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54" w:rsidRPr="00F33B5B" w:rsidRDefault="003C1554" w:rsidP="00F33B5B">
      <w:pPr>
        <w:tabs>
          <w:tab w:val="left" w:pos="5954"/>
          <w:tab w:val="left" w:pos="836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B5B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</w:t>
      </w:r>
      <w:r w:rsidRPr="00F33B5B">
        <w:rPr>
          <w:rFonts w:ascii="Times New Roman" w:hAnsi="Times New Roman" w:cs="Times New Roman"/>
          <w:sz w:val="28"/>
          <w:szCs w:val="28"/>
        </w:rPr>
        <w:br/>
      </w:r>
    </w:p>
    <w:p w:rsidR="003C1554" w:rsidRPr="00191B1A" w:rsidRDefault="003C1554" w:rsidP="00191B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54" w:rsidRPr="00191B1A" w:rsidRDefault="003C1554" w:rsidP="00191B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3C1554" w:rsidRPr="00191B1A" w:rsidRDefault="003C1554" w:rsidP="00191B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3C1554" w:rsidRPr="00191B1A" w:rsidRDefault="003C1554" w:rsidP="00191B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3C1554" w:rsidRPr="00191B1A" w:rsidRDefault="003C1554" w:rsidP="00191B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3C1554" w:rsidRPr="00191B1A" w:rsidRDefault="003C1554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52"/>
          <w:lang w:eastAsia="zh-CN"/>
        </w:rPr>
      </w:pPr>
      <w:r w:rsidRPr="00191B1A">
        <w:rPr>
          <w:rFonts w:ascii="Times New Roman" w:eastAsia="SimSun" w:hAnsi="Times New Roman" w:cs="Times New Roman"/>
          <w:b/>
          <w:bCs/>
          <w:sz w:val="52"/>
          <w:szCs w:val="52"/>
          <w:lang w:eastAsia="zh-CN"/>
        </w:rPr>
        <w:t xml:space="preserve">Методические </w:t>
      </w:r>
      <w:r>
        <w:rPr>
          <w:rFonts w:ascii="Times New Roman" w:eastAsia="SimSun" w:hAnsi="Times New Roman" w:cs="Times New Roman"/>
          <w:b/>
          <w:bCs/>
          <w:sz w:val="52"/>
          <w:szCs w:val="52"/>
          <w:lang w:eastAsia="zh-CN"/>
        </w:rPr>
        <w:t>материалы по осуществлению обществ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52"/>
          <w:szCs w:val="52"/>
          <w:lang w:eastAsia="zh-CN"/>
        </w:rPr>
        <w:t>енного наблюдения при проведении</w:t>
      </w:r>
    </w:p>
    <w:p w:rsidR="003C1554" w:rsidRPr="00191B1A" w:rsidRDefault="003C1554" w:rsidP="005B42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52"/>
          <w:szCs w:val="52"/>
          <w:lang w:eastAsia="zh-CN"/>
        </w:rPr>
      </w:pPr>
      <w:r w:rsidRPr="00191B1A">
        <w:rPr>
          <w:rFonts w:ascii="Times New Roman" w:eastAsia="SimSun" w:hAnsi="Times New Roman" w:cs="Times New Roman"/>
          <w:b/>
          <w:bCs/>
          <w:sz w:val="52"/>
          <w:szCs w:val="52"/>
          <w:lang w:eastAsia="zh-CN"/>
        </w:rPr>
        <w:t xml:space="preserve">государственной итоговой аттестации </w:t>
      </w:r>
    </w:p>
    <w:p w:rsidR="003C1554" w:rsidRPr="00191B1A" w:rsidRDefault="003C1554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52"/>
          <w:lang w:eastAsia="zh-CN"/>
        </w:rPr>
      </w:pPr>
      <w:r w:rsidRPr="00191B1A">
        <w:rPr>
          <w:rFonts w:ascii="Times New Roman" w:eastAsia="SimSun" w:hAnsi="Times New Roman" w:cs="Times New Roman"/>
          <w:b/>
          <w:bCs/>
          <w:sz w:val="52"/>
          <w:szCs w:val="52"/>
          <w:lang w:eastAsia="zh-CN"/>
        </w:rPr>
        <w:t xml:space="preserve">по образовательным программам </w:t>
      </w:r>
      <w:r>
        <w:rPr>
          <w:rFonts w:ascii="Times New Roman" w:eastAsia="SimSun" w:hAnsi="Times New Roman" w:cs="Times New Roman"/>
          <w:b/>
          <w:bCs/>
          <w:sz w:val="52"/>
          <w:szCs w:val="52"/>
          <w:lang w:eastAsia="zh-CN"/>
        </w:rPr>
        <w:t>среднего</w:t>
      </w:r>
      <w:r w:rsidRPr="00191B1A">
        <w:rPr>
          <w:rFonts w:ascii="Times New Roman" w:eastAsia="SimSun" w:hAnsi="Times New Roman" w:cs="Times New Roman"/>
          <w:b/>
          <w:bCs/>
          <w:sz w:val="52"/>
          <w:szCs w:val="52"/>
          <w:lang w:eastAsia="zh-CN"/>
        </w:rPr>
        <w:t xml:space="preserve"> общего образования </w:t>
      </w:r>
      <w:r>
        <w:rPr>
          <w:rFonts w:ascii="Times New Roman" w:eastAsia="SimSun" w:hAnsi="Times New Roman" w:cs="Times New Roman"/>
          <w:b/>
          <w:bCs/>
          <w:sz w:val="52"/>
          <w:szCs w:val="52"/>
          <w:lang w:eastAsia="zh-CN"/>
        </w:rPr>
        <w:t>в форме единого государственного экзамена</w:t>
      </w:r>
    </w:p>
    <w:p w:rsidR="003C1554" w:rsidRPr="00191B1A" w:rsidRDefault="003C1554" w:rsidP="00191B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3C1554" w:rsidRPr="00191B1A" w:rsidRDefault="003C1554" w:rsidP="00191B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3C1554" w:rsidRPr="00191B1A" w:rsidRDefault="003C1554" w:rsidP="00191B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3C1554" w:rsidRPr="00191B1A" w:rsidRDefault="003C1554" w:rsidP="00191B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3C1554" w:rsidRPr="00191B1A" w:rsidRDefault="003C1554" w:rsidP="00191B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3C1554" w:rsidRPr="00191B1A" w:rsidRDefault="003C1554" w:rsidP="00191B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3C1554" w:rsidRPr="00191B1A" w:rsidRDefault="003C1554" w:rsidP="00191B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3C1554" w:rsidRDefault="003C1554" w:rsidP="00191B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3C1554" w:rsidRPr="00F33B5B" w:rsidRDefault="003C1554" w:rsidP="00191B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B5B">
        <w:rPr>
          <w:rFonts w:ascii="Times New Roman" w:hAnsi="Times New Roman" w:cs="Times New Roman"/>
          <w:b/>
          <w:bCs/>
          <w:sz w:val="28"/>
          <w:szCs w:val="28"/>
        </w:rPr>
        <w:t>Москва, 2015</w:t>
      </w:r>
    </w:p>
    <w:p w:rsidR="003C1554" w:rsidRDefault="003C1554" w:rsidP="00191B1A">
      <w:pPr>
        <w:tabs>
          <w:tab w:val="left" w:pos="595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C1554" w:rsidRPr="007B0800" w:rsidRDefault="003C1554">
      <w:pPr>
        <w:pStyle w:val="TOCHeading"/>
        <w:rPr>
          <w:color w:val="auto"/>
        </w:rPr>
      </w:pPr>
      <w:r w:rsidRPr="007B0800">
        <w:rPr>
          <w:color w:val="auto"/>
        </w:rPr>
        <w:t>Оглавление</w:t>
      </w:r>
    </w:p>
    <w:p w:rsidR="003C1554" w:rsidRPr="007B0800" w:rsidRDefault="003C1554" w:rsidP="007B0800">
      <w:pPr>
        <w:rPr>
          <w:lang w:eastAsia="ru-RU"/>
        </w:rPr>
      </w:pPr>
    </w:p>
    <w:p w:rsidR="003C1554" w:rsidRPr="007B0800" w:rsidRDefault="003C1554" w:rsidP="007B0800">
      <w:pPr>
        <w:pStyle w:val="TOC1"/>
        <w:tabs>
          <w:tab w:val="right" w:leader="dot" w:pos="10082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B0800">
        <w:rPr>
          <w:rFonts w:ascii="Times New Roman" w:hAnsi="Times New Roman" w:cs="Times New Roman"/>
          <w:sz w:val="28"/>
          <w:szCs w:val="28"/>
        </w:rPr>
        <w:fldChar w:fldCharType="begin"/>
      </w:r>
      <w:r w:rsidRPr="007B0800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7B0800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13072605" w:history="1">
        <w:r w:rsidRPr="007B080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Перечень условных обозначений, сокращений и терминов</w:t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_Toc413072605 \h </w:instrText>
        </w:r>
        <w:r w:rsidRPr="00E246D3">
          <w:rPr>
            <w:rFonts w:ascii="Times New Roman" w:hAnsi="Times New Roman" w:cs="Times New Roman"/>
            <w:noProof/>
            <w:sz w:val="28"/>
            <w:szCs w:val="28"/>
          </w:rPr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C1554" w:rsidRPr="007B0800" w:rsidRDefault="003C1554" w:rsidP="007B0800">
      <w:pPr>
        <w:pStyle w:val="TOC1"/>
        <w:tabs>
          <w:tab w:val="right" w:leader="dot" w:pos="10082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13072606" w:history="1">
        <w:r w:rsidRPr="007B0800">
          <w:rPr>
            <w:rStyle w:val="Hyperlink"/>
            <w:rFonts w:ascii="Times New Roman" w:hAnsi="Times New Roman" w:cs="Times New Roman"/>
            <w:noProof/>
            <w:sz w:val="28"/>
            <w:szCs w:val="28"/>
            <w:lang w:eastAsia="ru-RU"/>
          </w:rPr>
          <w:t>1. Нормативные правовые и методические документы, регламентирующие порядок осуществления общественного наблюдения</w:t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_Toc413072606 \h </w:instrText>
        </w:r>
        <w:r w:rsidRPr="00E246D3">
          <w:rPr>
            <w:rFonts w:ascii="Times New Roman" w:hAnsi="Times New Roman" w:cs="Times New Roman"/>
            <w:noProof/>
            <w:sz w:val="28"/>
            <w:szCs w:val="28"/>
          </w:rPr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C1554" w:rsidRPr="007B0800" w:rsidRDefault="003C1554" w:rsidP="007B0800">
      <w:pPr>
        <w:pStyle w:val="TOC1"/>
        <w:tabs>
          <w:tab w:val="right" w:leader="dot" w:pos="10082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13072607" w:history="1">
        <w:r w:rsidRPr="007B080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 Инструкция для общественных наблюдателей при проведении ГИА в форме ЕГЭ в ППЭ</w:t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_Toc413072607 \h </w:instrText>
        </w:r>
        <w:r w:rsidRPr="00E246D3">
          <w:rPr>
            <w:rFonts w:ascii="Times New Roman" w:hAnsi="Times New Roman" w:cs="Times New Roman"/>
            <w:noProof/>
            <w:sz w:val="28"/>
            <w:szCs w:val="28"/>
          </w:rPr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C1554" w:rsidRPr="007B0800" w:rsidRDefault="003C1554" w:rsidP="007B0800">
      <w:pPr>
        <w:pStyle w:val="TOC1"/>
        <w:tabs>
          <w:tab w:val="right" w:leader="dot" w:pos="10082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13072608" w:history="1">
        <w:r w:rsidRPr="007B080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3. Инструкция для общественных наблюдателей на этапе обработки результатов ЕГЭ в РЦОИ</w:t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_Toc413072608 \h </w:instrText>
        </w:r>
        <w:r w:rsidRPr="00E246D3">
          <w:rPr>
            <w:rFonts w:ascii="Times New Roman" w:hAnsi="Times New Roman" w:cs="Times New Roman"/>
            <w:noProof/>
            <w:sz w:val="28"/>
            <w:szCs w:val="28"/>
          </w:rPr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C1554" w:rsidRPr="007B0800" w:rsidRDefault="003C1554" w:rsidP="007B0800">
      <w:pPr>
        <w:pStyle w:val="TOC1"/>
        <w:tabs>
          <w:tab w:val="right" w:leader="dot" w:pos="10082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13072609" w:history="1">
        <w:r w:rsidRPr="007B080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4. Инструкция для общественных наблюдателей на этапе проверки ПК экзаменационных работ ЕГЭ</w:t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_Toc413072609 \h </w:instrText>
        </w:r>
        <w:r w:rsidRPr="00E246D3">
          <w:rPr>
            <w:rFonts w:ascii="Times New Roman" w:hAnsi="Times New Roman" w:cs="Times New Roman"/>
            <w:noProof/>
            <w:sz w:val="28"/>
            <w:szCs w:val="28"/>
          </w:rPr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C1554" w:rsidRPr="007B0800" w:rsidRDefault="003C1554" w:rsidP="007B0800">
      <w:pPr>
        <w:pStyle w:val="TOC1"/>
        <w:tabs>
          <w:tab w:val="right" w:leader="dot" w:pos="10082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13072610" w:history="1">
        <w:r w:rsidRPr="007B080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5. Инструкция для общественных наблюдателей во время рассмотрения апелляций, поданных участниками ЕГЭ, в КК</w:t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_Toc413072610 \h </w:instrText>
        </w:r>
        <w:r w:rsidRPr="00E246D3">
          <w:rPr>
            <w:rFonts w:ascii="Times New Roman" w:hAnsi="Times New Roman" w:cs="Times New Roman"/>
            <w:noProof/>
            <w:sz w:val="28"/>
            <w:szCs w:val="28"/>
          </w:rPr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C1554" w:rsidRPr="007B0800" w:rsidRDefault="003C1554" w:rsidP="007B0800">
      <w:pPr>
        <w:pStyle w:val="TOC1"/>
        <w:tabs>
          <w:tab w:val="right" w:leader="dot" w:pos="10082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13072611" w:history="1">
        <w:r w:rsidRPr="007B080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6. Регламент подготовки общественных наблюдателей по вопросам изучения порядка проведения ЕГЭ</w:t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_Toc413072611 \h </w:instrText>
        </w:r>
        <w:r w:rsidRPr="00E246D3">
          <w:rPr>
            <w:rFonts w:ascii="Times New Roman" w:hAnsi="Times New Roman" w:cs="Times New Roman"/>
            <w:noProof/>
            <w:sz w:val="28"/>
            <w:szCs w:val="28"/>
          </w:rPr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C1554" w:rsidRPr="007B0800" w:rsidRDefault="003C1554" w:rsidP="007B0800">
      <w:pPr>
        <w:pStyle w:val="TOC1"/>
        <w:tabs>
          <w:tab w:val="right" w:leader="dot" w:pos="10082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13072612" w:history="1">
        <w:r w:rsidRPr="007B080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Приложение 1. Передача информации о выявленных нарушениях</w:t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_Toc413072612 \h </w:instrText>
        </w:r>
        <w:r w:rsidRPr="00E246D3">
          <w:rPr>
            <w:rFonts w:ascii="Times New Roman" w:hAnsi="Times New Roman" w:cs="Times New Roman"/>
            <w:noProof/>
            <w:sz w:val="28"/>
            <w:szCs w:val="28"/>
          </w:rPr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7B08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C1554" w:rsidRDefault="003C1554" w:rsidP="007B0800">
      <w:pPr>
        <w:spacing w:line="360" w:lineRule="auto"/>
        <w:jc w:val="both"/>
      </w:pPr>
      <w:r w:rsidRPr="007B0800">
        <w:rPr>
          <w:rFonts w:ascii="Times New Roman" w:hAnsi="Times New Roman" w:cs="Times New Roman"/>
          <w:sz w:val="28"/>
          <w:szCs w:val="28"/>
        </w:rPr>
        <w:fldChar w:fldCharType="end"/>
      </w:r>
    </w:p>
    <w:p w:rsidR="003C1554" w:rsidRDefault="003C1554" w:rsidP="00A166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A166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A166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A166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A166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A166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Pr="007635E4" w:rsidRDefault="003C1554" w:rsidP="00A1661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Pr="00F33B5B" w:rsidRDefault="003C1554" w:rsidP="00F33B5B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13072605"/>
      <w:r w:rsidRPr="00F33B5B">
        <w:rPr>
          <w:rFonts w:ascii="Times New Roman" w:hAnsi="Times New Roman" w:cs="Times New Roman"/>
          <w:sz w:val="28"/>
          <w:szCs w:val="28"/>
        </w:rPr>
        <w:t>Перечень условных обозначений, сокращений и терминов</w:t>
      </w:r>
      <w:bookmarkEnd w:id="1"/>
    </w:p>
    <w:tbl>
      <w:tblPr>
        <w:tblW w:w="4882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709"/>
        <w:gridCol w:w="7356"/>
      </w:tblGrid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31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ица, </w:t>
            </w: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освоившие образовательные программы среднего общего образования</w:t>
            </w:r>
            <w:r w:rsidRPr="00031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</w:t>
            </w:r>
          </w:p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граждане, имеющие среднее общее образование, полученное в иностранных образовательных организациях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Единый государственный экзамен 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комплект участника ЕГЭ</w:t>
            </w:r>
          </w:p>
        </w:tc>
      </w:tr>
      <w:tr w:rsidR="003C1554" w:rsidRPr="000317B3">
        <w:trPr>
          <w:trHeight w:val="454"/>
        </w:trPr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измерительный материал 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КК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 России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бучающиеся, не имеющие академической задолженности и в полном объеме выполнившие учебный план или индивидуальный учебный план (имеющие </w:t>
            </w:r>
            <w:r w:rsidRPr="00031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удовлетворительных);</w:t>
            </w:r>
          </w:p>
          <w:p w:rsidR="003C1554" w:rsidRPr="000317B3" w:rsidRDefault="003C1554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освоившие образовательную программу среднего общего образования в форме самообразования или семейного образования, либо обучавшиеся </w:t>
            </w:r>
            <w:r w:rsidRPr="00031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 имеющей государственной аккредитации образовательной программе среднего общего образования</w:t>
            </w: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допущенные к государственной итоговой аттестации экстерном;</w:t>
            </w:r>
          </w:p>
          <w:p w:rsidR="003C1554" w:rsidRPr="000317B3" w:rsidRDefault="003C1554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по образовательным программам среднего профессионального образования;</w:t>
            </w:r>
          </w:p>
          <w:p w:rsidR="003C1554" w:rsidRPr="000317B3" w:rsidRDefault="003C1554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обучающиеся, получающие среднее общее образование в иностранных образовательных организациях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031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Общественные наблюдатели</w:t>
            </w:r>
          </w:p>
        </w:tc>
        <w:tc>
          <w:tcPr>
            <w:tcW w:w="3654" w:type="pct"/>
          </w:tcPr>
          <w:p w:rsidR="003C1554" w:rsidRDefault="003C1554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Граждане Российской Федерации</w:t>
            </w: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получившие аккредитацию в соответствии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Порядком </w:t>
            </w: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кольников и олимпиад школьников, утвержденным приказом Минобрнауки России от </w:t>
            </w: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28.06.2013 № 491                              (зарегистрирован Минюстом России 02.08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.2013, регистрационный № 29234), </w:t>
            </w: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(в редакции приказов Минобрнауки России от 19.05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.2014 № 552, от 12.01.2015 </w:t>
            </w:r>
            <w:r w:rsidRPr="00F33B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2)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исполнительной власти субъектов Российской Федерации,</w:t>
            </w: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осуществляющие государственное управление в сфере образования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F33B5B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</w:t>
            </w:r>
          </w:p>
        </w:tc>
        <w:tc>
          <w:tcPr>
            <w:tcW w:w="3654" w:type="pct"/>
            <w:vAlign w:val="center"/>
          </w:tcPr>
          <w:p w:rsidR="003C1554" w:rsidRPr="000317B3" w:rsidRDefault="003C1554" w:rsidP="00F33B5B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№ 31205), (в редакции приказа Минобрнауки России от 16.01.2015 № 9 (зарегистрирован Минюстом России 30.01.2015, регистрационный № 35794)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0317B3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ППЗ</w:t>
            </w:r>
          </w:p>
        </w:tc>
        <w:tc>
          <w:tcPr>
            <w:tcW w:w="3654" w:type="pct"/>
            <w:vAlign w:val="center"/>
          </w:tcPr>
          <w:p w:rsidR="003C1554" w:rsidRPr="000317B3" w:rsidRDefault="003C1554" w:rsidP="000317B3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проверки заданий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проведения экзаменов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служба по надзору в сфере образования и науки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РЦОИ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Участники ЕГЭ 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Обучающиеся, допущенные в установленном порядке к ГИА, выпускники прошлых лет, обучающиеся по образовательным программам среднего профессионального образования, обучающиеся, получающие среднее общее образование в иностранных образовательных организациях, допущенные к сдаче ЕГЭ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ЕГЭ с ОВЗ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Обучающиеся, выпускники прошлых лет с ограниченными возможностями здоровья, дети-инвалиды и инвалиды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ФИС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 отведенное помещение (аудитория) в ППЭ для руководителя ППЭ</w:t>
            </w:r>
          </w:p>
        </w:tc>
      </w:tr>
      <w:tr w:rsidR="003C1554" w:rsidRPr="000317B3">
        <w:tc>
          <w:tcPr>
            <w:tcW w:w="1346" w:type="pct"/>
          </w:tcPr>
          <w:p w:rsidR="003C1554" w:rsidRPr="000317B3" w:rsidRDefault="003C1554" w:rsidP="005B4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ЭМ</w:t>
            </w:r>
          </w:p>
        </w:tc>
        <w:tc>
          <w:tcPr>
            <w:tcW w:w="3654" w:type="pct"/>
          </w:tcPr>
          <w:p w:rsidR="003C1554" w:rsidRPr="000317B3" w:rsidRDefault="003C1554" w:rsidP="005B42DF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Экзаменационные материалы</w:t>
            </w:r>
          </w:p>
        </w:tc>
      </w:tr>
    </w:tbl>
    <w:p w:rsidR="003C1554" w:rsidRDefault="003C1554" w:rsidP="00774B4B">
      <w:pPr>
        <w:tabs>
          <w:tab w:val="left" w:pos="6096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774B4B">
      <w:pPr>
        <w:tabs>
          <w:tab w:val="left" w:pos="6096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774B4B">
      <w:pPr>
        <w:tabs>
          <w:tab w:val="left" w:pos="6096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774B4B">
      <w:pPr>
        <w:tabs>
          <w:tab w:val="left" w:pos="6096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774B4B">
      <w:pPr>
        <w:tabs>
          <w:tab w:val="left" w:pos="6096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774B4B">
      <w:pPr>
        <w:tabs>
          <w:tab w:val="left" w:pos="6096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774B4B">
      <w:pPr>
        <w:tabs>
          <w:tab w:val="left" w:pos="6096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774B4B">
      <w:pPr>
        <w:tabs>
          <w:tab w:val="left" w:pos="6096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774B4B">
      <w:pPr>
        <w:tabs>
          <w:tab w:val="left" w:pos="6096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774B4B">
      <w:pPr>
        <w:tabs>
          <w:tab w:val="left" w:pos="6096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774B4B">
      <w:pPr>
        <w:tabs>
          <w:tab w:val="left" w:pos="6096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774B4B">
      <w:pPr>
        <w:tabs>
          <w:tab w:val="left" w:pos="6096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F33B5B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3C1554" w:rsidRPr="00F33B5B" w:rsidRDefault="003C1554" w:rsidP="00F33B5B">
      <w:pPr>
        <w:pStyle w:val="Heading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Toc412211632"/>
      <w:bookmarkStart w:id="3" w:name="_Toc413072606"/>
      <w:r w:rsidRPr="00F33B5B">
        <w:rPr>
          <w:rFonts w:ascii="Times New Roman" w:hAnsi="Times New Roman" w:cs="Times New Roman"/>
          <w:sz w:val="28"/>
          <w:szCs w:val="28"/>
          <w:lang w:eastAsia="ru-RU"/>
        </w:rPr>
        <w:t xml:space="preserve">1. Нормативные правовые и методические документы, регламентирующие </w:t>
      </w:r>
      <w:bookmarkEnd w:id="2"/>
      <w:r w:rsidRPr="00F33B5B">
        <w:rPr>
          <w:rFonts w:ascii="Times New Roman" w:hAnsi="Times New Roman" w:cs="Times New Roman"/>
          <w:sz w:val="28"/>
          <w:szCs w:val="28"/>
          <w:lang w:eastAsia="ru-RU"/>
        </w:rPr>
        <w:t>порядок осуществления общественного наблюдения</w:t>
      </w:r>
      <w:bookmarkEnd w:id="3"/>
    </w:p>
    <w:p w:rsidR="003C1554" w:rsidRPr="000317B3" w:rsidRDefault="003C1554" w:rsidP="00F33B5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7B3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3C1554" w:rsidRPr="000317B3" w:rsidRDefault="003C1554" w:rsidP="000317B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7B3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3C1554" w:rsidRPr="000317B3" w:rsidRDefault="003C1554" w:rsidP="000317B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7B3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Минобрнауки России от 26.12.2013 № 1400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</w:t>
      </w:r>
      <w:r>
        <w:rPr>
          <w:rFonts w:ascii="Times New Roman" w:hAnsi="Times New Roman" w:cs="Times New Roman"/>
          <w:sz w:val="28"/>
          <w:szCs w:val="28"/>
          <w:lang w:eastAsia="ru-RU"/>
        </w:rPr>
        <w:t>.2014, регистрационный № 31205)</w:t>
      </w:r>
      <w:r w:rsidRPr="000317B3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приказа Минобрнауки России от 16.01.2015 № 9 (зарегистрирован Минюстом России 30.01.2015, регистрационный № 35794);</w:t>
      </w:r>
    </w:p>
    <w:p w:rsidR="003C1554" w:rsidRDefault="003C1554" w:rsidP="000317B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7B3">
        <w:rPr>
          <w:rFonts w:ascii="Times New Roman" w:hAnsi="Times New Roman" w:cs="Times New Roman"/>
          <w:sz w:val="28"/>
          <w:szCs w:val="28"/>
          <w:lang w:eastAsia="ru-RU"/>
        </w:rPr>
        <w:t>Приказ Минобрнау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 России от 28.06.2013 № 491  </w:t>
      </w:r>
      <w:r w:rsidRPr="000317B3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(зарегистрирован Минюстом России 02.08.2013, регистрационный № 29234)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hAnsi="Times New Roman" w:cs="Times New Roman"/>
          <w:sz w:val="28"/>
          <w:szCs w:val="28"/>
          <w:lang w:eastAsia="ru-RU"/>
        </w:rPr>
        <w:t>(в 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акции</w:t>
      </w:r>
      <w:r w:rsidRPr="000317B3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приказов Минобрнауки России от 19.05.2014 № 552, от 12.01.2015 № 2).</w:t>
      </w:r>
    </w:p>
    <w:p w:rsidR="003C1554" w:rsidRPr="000317B3" w:rsidDel="003E0308" w:rsidRDefault="003C1554" w:rsidP="000317B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Методические материалы Рособрнадзора, регламентирующие процедуру и порядок проведения государственной итоговой аттестации по образовательным программам среднего общего образования в форме единого государственного экзамена.</w:t>
      </w:r>
    </w:p>
    <w:p w:rsidR="003C1554" w:rsidRPr="000317B3" w:rsidRDefault="003C1554" w:rsidP="00F33B5B">
      <w:pPr>
        <w:pStyle w:val="ListParagraph"/>
        <w:tabs>
          <w:tab w:val="left" w:pos="6096"/>
        </w:tabs>
        <w:spacing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54" w:rsidRPr="005B42DF" w:rsidRDefault="003C1554" w:rsidP="00F33B5B">
      <w:pPr>
        <w:pStyle w:val="ListParagraph"/>
        <w:tabs>
          <w:tab w:val="left" w:pos="6096"/>
        </w:tabs>
        <w:spacing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54" w:rsidRDefault="003C1554" w:rsidP="00F33B5B">
      <w:pPr>
        <w:pStyle w:val="ListParagraph"/>
        <w:tabs>
          <w:tab w:val="left" w:pos="6096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54" w:rsidRDefault="003C1554" w:rsidP="00F33B5B">
      <w:pPr>
        <w:pStyle w:val="ListParagraph"/>
        <w:tabs>
          <w:tab w:val="left" w:pos="6096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54" w:rsidRDefault="003C1554" w:rsidP="00F33B5B">
      <w:pPr>
        <w:pStyle w:val="ListParagraph"/>
        <w:tabs>
          <w:tab w:val="left" w:pos="6096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54" w:rsidRDefault="003C1554" w:rsidP="00F33B5B">
      <w:pPr>
        <w:pStyle w:val="ListParagraph"/>
        <w:tabs>
          <w:tab w:val="left" w:pos="6096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54" w:rsidRDefault="003C1554" w:rsidP="00F33B5B">
      <w:pPr>
        <w:pStyle w:val="ListParagraph"/>
        <w:tabs>
          <w:tab w:val="left" w:pos="6096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54" w:rsidRDefault="003C1554" w:rsidP="00F33B5B">
      <w:pPr>
        <w:pStyle w:val="ListParagraph"/>
        <w:tabs>
          <w:tab w:val="left" w:pos="6096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54" w:rsidRDefault="003C1554" w:rsidP="00F33B5B">
      <w:pPr>
        <w:pStyle w:val="ListParagraph"/>
        <w:tabs>
          <w:tab w:val="left" w:pos="6096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54" w:rsidRPr="005B42DF" w:rsidRDefault="003C1554" w:rsidP="00F33B5B">
      <w:pPr>
        <w:pStyle w:val="ListParagraph"/>
        <w:tabs>
          <w:tab w:val="left" w:pos="6096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54" w:rsidRPr="005B42DF" w:rsidRDefault="003C1554" w:rsidP="00F33B5B">
      <w:pPr>
        <w:pStyle w:val="ListParagraph"/>
        <w:tabs>
          <w:tab w:val="left" w:pos="1134"/>
          <w:tab w:val="left" w:pos="6096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54" w:rsidRPr="004F2368" w:rsidRDefault="003C1554" w:rsidP="004F2368">
      <w:pPr>
        <w:pStyle w:val="Heading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13072607"/>
      <w:r w:rsidRPr="00F33B5B">
        <w:rPr>
          <w:rFonts w:ascii="Times New Roman" w:hAnsi="Times New Roman" w:cs="Times New Roman"/>
          <w:sz w:val="28"/>
          <w:szCs w:val="28"/>
        </w:rPr>
        <w:t>2. Инструкция для общественных наблюдателей при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3B5B">
        <w:rPr>
          <w:rFonts w:ascii="Times New Roman" w:hAnsi="Times New Roman" w:cs="Times New Roman"/>
          <w:sz w:val="28"/>
          <w:szCs w:val="28"/>
        </w:rPr>
        <w:t xml:space="preserve"> ГИА в форме ЕГЭ в ППЭ</w:t>
      </w:r>
      <w:bookmarkEnd w:id="4"/>
    </w:p>
    <w:p w:rsidR="003C1554" w:rsidRDefault="003C1554" w:rsidP="00F33B5B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   </w:t>
      </w:r>
      <w:r w:rsidRPr="009D7878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</w:t>
      </w:r>
      <w:r>
        <w:rPr>
          <w:rFonts w:ascii="Times New Roman" w:hAnsi="Times New Roman" w:cs="Times New Roman"/>
          <w:sz w:val="28"/>
          <w:szCs w:val="28"/>
        </w:rPr>
        <w:t>для граждан Российской Федерации</w:t>
      </w:r>
      <w:r w:rsidRPr="00170415">
        <w:rPr>
          <w:rFonts w:ascii="Times New Roman" w:hAnsi="Times New Roman" w:cs="Times New Roman"/>
          <w:sz w:val="28"/>
          <w:szCs w:val="28"/>
        </w:rPr>
        <w:t>, получивши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0415">
        <w:rPr>
          <w:rFonts w:ascii="Times New Roman" w:hAnsi="Times New Roman" w:cs="Times New Roman"/>
          <w:sz w:val="28"/>
          <w:szCs w:val="28"/>
        </w:rPr>
        <w:t xml:space="preserve">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</w:t>
      </w:r>
      <w:r>
        <w:rPr>
          <w:rFonts w:ascii="Times New Roman" w:hAnsi="Times New Roman" w:cs="Times New Roman"/>
          <w:sz w:val="28"/>
          <w:szCs w:val="28"/>
        </w:rPr>
        <w:t xml:space="preserve">уки России от 28.06.2013 № 491 </w:t>
      </w:r>
      <w:r w:rsidRPr="00170415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02.08.2013, регистрационный № 29234),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0415">
        <w:rPr>
          <w:rFonts w:ascii="Times New Roman" w:hAnsi="Times New Roman" w:cs="Times New Roman"/>
          <w:sz w:val="28"/>
          <w:szCs w:val="28"/>
        </w:rPr>
        <w:t>(в редакции приказов Минобрнауки России от 19.05.2014 № 552, от 12.01.2015 № 2)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170415">
        <w:rPr>
          <w:rFonts w:ascii="Times New Roman" w:hAnsi="Times New Roman" w:cs="Times New Roman"/>
          <w:sz w:val="28"/>
          <w:szCs w:val="28"/>
        </w:rPr>
        <w:t xml:space="preserve"> планиру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170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общественное наблюдение при проведении ГИА в форме ЕГЭ в ППЭ.</w:t>
      </w:r>
    </w:p>
    <w:p w:rsidR="003C1554" w:rsidRDefault="003C1554" w:rsidP="004F2368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2DF">
        <w:rPr>
          <w:rFonts w:ascii="Times New Roman" w:hAnsi="Times New Roman" w:cs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70415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 правовых</w:t>
      </w:r>
      <w:r w:rsidRPr="00170415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0415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0415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70415">
        <w:rPr>
          <w:rFonts w:ascii="Times New Roman" w:hAnsi="Times New Roman" w:cs="Times New Roman"/>
          <w:sz w:val="28"/>
          <w:szCs w:val="28"/>
        </w:rPr>
        <w:t>порядок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0415">
        <w:rPr>
          <w:rFonts w:ascii="Times New Roman" w:hAnsi="Times New Roman" w:cs="Times New Roman"/>
          <w:sz w:val="28"/>
          <w:szCs w:val="28"/>
        </w:rPr>
        <w:t xml:space="preserve"> </w:t>
      </w:r>
      <w:r w:rsidRPr="001718B2">
        <w:rPr>
          <w:rFonts w:ascii="Times New Roman" w:hAnsi="Times New Roman" w:cs="Times New Roman"/>
          <w:sz w:val="28"/>
          <w:szCs w:val="28"/>
        </w:rPr>
        <w:t>ГИА в форме ЕГЭ.</w:t>
      </w:r>
    </w:p>
    <w:p w:rsidR="003C1554" w:rsidRPr="004F2368" w:rsidRDefault="003C1554" w:rsidP="004F2368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C1554" w:rsidRPr="00ED68AC" w:rsidRDefault="003C1554" w:rsidP="004F2368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AC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порядка проведения ГИА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 наблюдателям </w:t>
      </w:r>
      <w:r w:rsidRPr="00ED68AC">
        <w:rPr>
          <w:rFonts w:ascii="Times New Roman" w:hAnsi="Times New Roman" w:cs="Times New Roman"/>
          <w:sz w:val="28"/>
          <w:szCs w:val="28"/>
        </w:rPr>
        <w:t>предоставляется право:</w:t>
      </w:r>
    </w:p>
    <w:p w:rsidR="003C1554" w:rsidRPr="00ED68AC" w:rsidRDefault="003C1554" w:rsidP="004F2368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AC">
        <w:rPr>
          <w:rFonts w:ascii="Times New Roman" w:hAnsi="Times New Roman" w:cs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:rsidR="003C1554" w:rsidRDefault="003C1554" w:rsidP="004F2368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AC">
        <w:rPr>
          <w:rFonts w:ascii="Times New Roman" w:hAnsi="Times New Roman" w:cs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54" w:rsidRDefault="003C1554" w:rsidP="004F2368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42DF">
        <w:rPr>
          <w:rFonts w:ascii="Times New Roman" w:hAnsi="Times New Roman" w:cs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5B42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обязанностей, часть из которых</w:t>
      </w:r>
      <w:r w:rsidRPr="005B42DF">
        <w:rPr>
          <w:rFonts w:ascii="Times New Roman" w:hAnsi="Times New Roman" w:cs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5B42DF">
        <w:rPr>
          <w:rFonts w:ascii="Times New Roman" w:hAnsi="Times New Roman" w:cs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 w:cs="Times New Roman"/>
          <w:sz w:val="28"/>
          <w:szCs w:val="28"/>
        </w:rPr>
        <w:t>кращен или существенно изменен.</w:t>
      </w:r>
    </w:p>
    <w:p w:rsidR="003C1554" w:rsidRPr="005B42DF" w:rsidRDefault="003C1554" w:rsidP="004F2368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</w:t>
      </w:r>
      <w:r>
        <w:rPr>
          <w:rFonts w:ascii="Times New Roman" w:hAnsi="Times New Roman" w:cs="Times New Roman"/>
          <w:sz w:val="28"/>
          <w:szCs w:val="28"/>
        </w:rPr>
        <w:t>ГИА, с м</w:t>
      </w:r>
      <w:r w:rsidRPr="004F2368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F236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F2368">
        <w:rPr>
          <w:rFonts w:ascii="Times New Roman" w:hAnsi="Times New Roman" w:cs="Times New Roman"/>
          <w:sz w:val="28"/>
          <w:szCs w:val="28"/>
        </w:rPr>
        <w:t xml:space="preserve"> Рособрнадзора, регламентирующи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F2368">
        <w:rPr>
          <w:rFonts w:ascii="Times New Roman" w:hAnsi="Times New Roman" w:cs="Times New Roman"/>
          <w:sz w:val="28"/>
          <w:szCs w:val="28"/>
        </w:rPr>
        <w:t xml:space="preserve"> процедуру и порядок проведения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4F2368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sz w:val="28"/>
          <w:szCs w:val="28"/>
        </w:rPr>
        <w:t xml:space="preserve">ЕГЭ, </w:t>
      </w:r>
      <w:r w:rsidRPr="005B42DF">
        <w:rPr>
          <w:rFonts w:ascii="Times New Roman" w:hAnsi="Times New Roman" w:cs="Times New Roman"/>
          <w:sz w:val="28"/>
          <w:szCs w:val="28"/>
        </w:rPr>
        <w:t>с правами и обязанностями общественного наблюдателя.</w:t>
      </w:r>
    </w:p>
    <w:p w:rsidR="003C1554" w:rsidRDefault="003C1554" w:rsidP="004F2368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с которыми общественный наблюдатель взаимодействует при решении вопросов, связанных с проведением ЕГЭ в ППЭ на всех этапах: </w:t>
      </w:r>
    </w:p>
    <w:p w:rsidR="003C1554" w:rsidRPr="005B42DF" w:rsidRDefault="003C1554" w:rsidP="004F2368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ГЭК;</w:t>
      </w:r>
    </w:p>
    <w:p w:rsidR="003C1554" w:rsidRDefault="003C1554" w:rsidP="004F2368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руководитель ППЭ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5B42DF" w:rsidRDefault="003C1554" w:rsidP="004F2368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FA">
        <w:rPr>
          <w:rFonts w:ascii="Times New Roman" w:hAnsi="Times New Roman" w:cs="Times New Roman"/>
          <w:sz w:val="28"/>
          <w:szCs w:val="28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3C1554" w:rsidRPr="005C4BD4" w:rsidRDefault="003C1554" w:rsidP="004F2368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эксперт (при наличии)</w:t>
      </w:r>
      <w:r w:rsidRPr="005C4BD4">
        <w:rPr>
          <w:rFonts w:ascii="Times New Roman" w:hAnsi="Times New Roman" w:cs="Times New Roman"/>
          <w:sz w:val="28"/>
          <w:szCs w:val="28"/>
        </w:rPr>
        <w:t>.</w:t>
      </w:r>
    </w:p>
    <w:p w:rsidR="003C1554" w:rsidRPr="005C4BD4" w:rsidRDefault="003C1554" w:rsidP="001177E1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Список лиц, привлеченных к проведению ЕГЭ в данном ППЭ, включая членов ГЭК,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организаторов, </w:t>
      </w:r>
      <w:r w:rsidRPr="005C4BD4">
        <w:rPr>
          <w:rFonts w:ascii="Times New Roman" w:hAnsi="Times New Roman" w:cs="Times New Roman"/>
          <w:sz w:val="28"/>
          <w:szCs w:val="28"/>
        </w:rPr>
        <w:t>общественных наблюдателей и др</w:t>
      </w:r>
      <w:r>
        <w:rPr>
          <w:rFonts w:ascii="Times New Roman" w:hAnsi="Times New Roman" w:cs="Times New Roman"/>
          <w:sz w:val="28"/>
          <w:szCs w:val="28"/>
        </w:rPr>
        <w:t>угих</w:t>
      </w:r>
      <w:r w:rsidRPr="005C4BD4">
        <w:rPr>
          <w:rFonts w:ascii="Times New Roman" w:hAnsi="Times New Roman" w:cs="Times New Roman"/>
          <w:sz w:val="28"/>
          <w:szCs w:val="28"/>
        </w:rPr>
        <w:t>, за исключением медицинских работников и 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C4BD4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C4BD4">
        <w:rPr>
          <w:rFonts w:ascii="Times New Roman" w:hAnsi="Times New Roman" w:cs="Times New Roman"/>
          <w:sz w:val="28"/>
          <w:szCs w:val="28"/>
        </w:rPr>
        <w:t xml:space="preserve"> охрану правопорядка, и (или) 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C4BD4">
        <w:rPr>
          <w:rFonts w:ascii="Times New Roman" w:hAnsi="Times New Roman" w:cs="Times New Roman"/>
          <w:sz w:val="28"/>
          <w:szCs w:val="28"/>
        </w:rPr>
        <w:t xml:space="preserve"> органов внутренних дел (полиции)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4BD4">
        <w:rPr>
          <w:rFonts w:ascii="Times New Roman" w:hAnsi="Times New Roman" w:cs="Times New Roman"/>
          <w:sz w:val="28"/>
          <w:szCs w:val="28"/>
        </w:rPr>
        <w:t>должен находиться в ППЭ.</w:t>
      </w:r>
    </w:p>
    <w:p w:rsidR="003C1554" w:rsidRPr="005C4BD4" w:rsidRDefault="003C1554" w:rsidP="003532B1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D4">
        <w:rPr>
          <w:rFonts w:ascii="Times New Roman" w:hAnsi="Times New Roman" w:cs="Times New Roman"/>
          <w:sz w:val="28"/>
          <w:szCs w:val="28"/>
        </w:rPr>
        <w:t>Общественный наблюдатель может свободно перемещаться по ППЭ.</w:t>
      </w:r>
      <w:r>
        <w:rPr>
          <w:rFonts w:ascii="Times New Roman" w:hAnsi="Times New Roman" w:cs="Times New Roman"/>
          <w:sz w:val="28"/>
          <w:szCs w:val="28"/>
        </w:rPr>
        <w:t xml:space="preserve"> При этом в одной аудитории ППЭ находится не более одного общественного наблюдателя. Общественный наблюдатель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5C4BD4">
        <w:rPr>
          <w:rFonts w:ascii="Times New Roman" w:hAnsi="Times New Roman" w:cs="Times New Roman"/>
          <w:sz w:val="28"/>
          <w:szCs w:val="28"/>
        </w:rPr>
        <w:t xml:space="preserve"> вмешиваться в работу и создавать помехи организаторам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BD4">
        <w:rPr>
          <w:rFonts w:ascii="Times New Roman" w:hAnsi="Times New Roman" w:cs="Times New Roman"/>
          <w:sz w:val="28"/>
          <w:szCs w:val="28"/>
        </w:rPr>
        <w:t xml:space="preserve"> членам ГЭК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Pr="005C4BD4">
        <w:rPr>
          <w:rFonts w:ascii="Times New Roman" w:hAnsi="Times New Roman" w:cs="Times New Roman"/>
          <w:sz w:val="28"/>
          <w:szCs w:val="28"/>
        </w:rPr>
        <w:t>выполнению своих обязанностей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участникам ЕГЭ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4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54" w:rsidRPr="00A16173" w:rsidRDefault="003C1554" w:rsidP="00A16173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D4">
        <w:rPr>
          <w:rFonts w:ascii="Times New Roman" w:hAnsi="Times New Roman" w:cs="Times New Roman"/>
          <w:sz w:val="28"/>
          <w:szCs w:val="28"/>
        </w:rPr>
        <w:t xml:space="preserve">Общественный наблюдатель обязан соблюдать </w:t>
      </w:r>
      <w:r w:rsidRPr="001718B2">
        <w:rPr>
          <w:rFonts w:ascii="Times New Roman" w:hAnsi="Times New Roman" w:cs="Times New Roman"/>
          <w:sz w:val="28"/>
          <w:szCs w:val="28"/>
        </w:rPr>
        <w:t>Порядок.</w:t>
      </w:r>
      <w:r w:rsidRPr="005C4BD4">
        <w:rPr>
          <w:rFonts w:ascii="Times New Roman" w:hAnsi="Times New Roman" w:cs="Times New Roman"/>
          <w:sz w:val="28"/>
          <w:szCs w:val="28"/>
        </w:rPr>
        <w:t xml:space="preserve"> За нарушение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4BD4">
        <w:rPr>
          <w:rFonts w:ascii="Times New Roman" w:hAnsi="Times New Roman" w:cs="Times New Roman"/>
          <w:sz w:val="28"/>
          <w:szCs w:val="28"/>
        </w:rPr>
        <w:t xml:space="preserve">орядка общественный наблюдатель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5C4BD4">
        <w:rPr>
          <w:rFonts w:ascii="Times New Roman" w:hAnsi="Times New Roman" w:cs="Times New Roman"/>
          <w:sz w:val="28"/>
          <w:szCs w:val="28"/>
        </w:rPr>
        <w:t xml:space="preserve"> удален из ППЭ членами ГЭК </w:t>
      </w:r>
      <w:r>
        <w:rPr>
          <w:rFonts w:ascii="Times New Roman" w:hAnsi="Times New Roman" w:cs="Times New Roman"/>
          <w:sz w:val="28"/>
          <w:szCs w:val="28"/>
        </w:rPr>
        <w:t>или руководителем ППЭ</w:t>
      </w:r>
      <w:r w:rsidRPr="005C4BD4">
        <w:rPr>
          <w:rFonts w:ascii="Times New Roman" w:hAnsi="Times New Roman" w:cs="Times New Roman"/>
          <w:sz w:val="28"/>
          <w:szCs w:val="28"/>
        </w:rPr>
        <w:t>.</w:t>
      </w:r>
    </w:p>
    <w:p w:rsidR="003C1554" w:rsidRPr="005C4BD4" w:rsidRDefault="003C1554" w:rsidP="003532B1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п</w:t>
      </w:r>
      <w:r w:rsidRPr="005C4BD4">
        <w:rPr>
          <w:rFonts w:ascii="Times New Roman" w:hAnsi="Times New Roman" w:cs="Times New Roman"/>
          <w:b/>
          <w:bCs/>
          <w:sz w:val="28"/>
          <w:szCs w:val="28"/>
        </w:rPr>
        <w:t>одготовк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C4BD4">
        <w:rPr>
          <w:rFonts w:ascii="Times New Roman" w:hAnsi="Times New Roman" w:cs="Times New Roman"/>
          <w:b/>
          <w:bCs/>
          <w:sz w:val="28"/>
          <w:szCs w:val="28"/>
        </w:rPr>
        <w:t xml:space="preserve"> к проведению ЕГЭ</w:t>
      </w:r>
    </w:p>
    <w:p w:rsidR="003C1554" w:rsidRDefault="003C1554" w:rsidP="003532B1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BF">
        <w:rPr>
          <w:rFonts w:ascii="Times New Roman" w:hAnsi="Times New Roman" w:cs="Times New Roman"/>
          <w:sz w:val="28"/>
          <w:szCs w:val="28"/>
        </w:rPr>
        <w:t xml:space="preserve">Для прохода в ППЭ общественный наблюдатель </w:t>
      </w:r>
      <w:r>
        <w:rPr>
          <w:rFonts w:ascii="Times New Roman" w:hAnsi="Times New Roman" w:cs="Times New Roman"/>
          <w:sz w:val="28"/>
          <w:szCs w:val="28"/>
        </w:rPr>
        <w:t xml:space="preserve">предъявляет </w:t>
      </w:r>
      <w:r w:rsidRPr="009371BF">
        <w:rPr>
          <w:rFonts w:ascii="Times New Roman" w:hAnsi="Times New Roman" w:cs="Times New Roman"/>
          <w:sz w:val="28"/>
          <w:szCs w:val="28"/>
        </w:rPr>
        <w:t xml:space="preserve"> удостоверение общественного наблюдателя</w:t>
      </w:r>
      <w:r w:rsidRPr="001718B2">
        <w:rPr>
          <w:rFonts w:ascii="Times New Roman" w:hAnsi="Times New Roman" w:cs="Times New Roman"/>
          <w:sz w:val="28"/>
          <w:szCs w:val="28"/>
        </w:rPr>
        <w:t>, где указан данный ППЭ</w:t>
      </w:r>
      <w:r w:rsidRPr="009371BF">
        <w:rPr>
          <w:rFonts w:ascii="Times New Roman" w:hAnsi="Times New Roman" w:cs="Times New Roman"/>
          <w:sz w:val="28"/>
          <w:szCs w:val="28"/>
        </w:rPr>
        <w:t xml:space="preserve"> и день проведения экзамена, а также документ, удостоверяющий личность. Указанные документы рекомендуется держать при себе в течение всего времени пребывания в ППЭ.</w:t>
      </w:r>
    </w:p>
    <w:p w:rsidR="003C1554" w:rsidRPr="005C4BD4" w:rsidRDefault="003C1554" w:rsidP="003532B1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Общественный наблюдатель должен прибыть в ППЭ не позднее чем за </w:t>
      </w:r>
      <w:r>
        <w:rPr>
          <w:rFonts w:ascii="Times New Roman" w:hAnsi="Times New Roman" w:cs="Times New Roman"/>
          <w:sz w:val="28"/>
          <w:szCs w:val="28"/>
        </w:rPr>
        <w:t xml:space="preserve">один час </w:t>
      </w:r>
      <w:r w:rsidRPr="005C4BD4">
        <w:rPr>
          <w:rFonts w:ascii="Times New Roman" w:hAnsi="Times New Roman" w:cs="Times New Roman"/>
          <w:sz w:val="28"/>
          <w:szCs w:val="28"/>
        </w:rPr>
        <w:t xml:space="preserve"> до начала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C4BD4">
        <w:rPr>
          <w:rFonts w:ascii="Times New Roman" w:hAnsi="Times New Roman" w:cs="Times New Roman"/>
          <w:sz w:val="28"/>
          <w:szCs w:val="28"/>
        </w:rPr>
        <w:t>экзамена.</w:t>
      </w:r>
    </w:p>
    <w:p w:rsidR="003C1554" w:rsidRPr="005B42DF" w:rsidRDefault="003C1554" w:rsidP="003532B1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11">
        <w:rPr>
          <w:rFonts w:ascii="Times New Roman" w:hAnsi="Times New Roman" w:cs="Times New Roman"/>
          <w:sz w:val="28"/>
          <w:szCs w:val="28"/>
        </w:rPr>
        <w:t xml:space="preserve">В случае использования КИМ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наблюдатель имеет право присутствовать при получении </w:t>
      </w:r>
      <w:r w:rsidRPr="00D84611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4611">
        <w:rPr>
          <w:rFonts w:ascii="Times New Roman" w:hAnsi="Times New Roman" w:cs="Times New Roman"/>
          <w:sz w:val="28"/>
          <w:szCs w:val="28"/>
        </w:rPr>
        <w:t xml:space="preserve"> ГЭК от уполномоченной организации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84611">
        <w:rPr>
          <w:rFonts w:ascii="Times New Roman" w:hAnsi="Times New Roman" w:cs="Times New Roman"/>
          <w:sz w:val="28"/>
          <w:szCs w:val="28"/>
        </w:rPr>
        <w:t xml:space="preserve"> для доступа к КИМ в электронном виде и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D84611">
        <w:rPr>
          <w:rFonts w:ascii="Times New Roman" w:hAnsi="Times New Roman" w:cs="Times New Roman"/>
          <w:sz w:val="28"/>
          <w:szCs w:val="28"/>
        </w:rPr>
        <w:t xml:space="preserve"> печат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4611">
        <w:rPr>
          <w:rFonts w:ascii="Times New Roman" w:hAnsi="Times New Roman" w:cs="Times New Roman"/>
          <w:sz w:val="28"/>
          <w:szCs w:val="28"/>
        </w:rPr>
        <w:t xml:space="preserve"> КИМ на бумажные носители.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D007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D0070">
        <w:rPr>
          <w:rFonts w:ascii="Times New Roman" w:hAnsi="Times New Roman" w:cs="Times New Roman"/>
          <w:sz w:val="28"/>
          <w:szCs w:val="28"/>
        </w:rPr>
        <w:t xml:space="preserve"> печати КИМ в аудиториях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70">
        <w:rPr>
          <w:rFonts w:ascii="Times New Roman" w:hAnsi="Times New Roman" w:cs="Times New Roman"/>
          <w:sz w:val="28"/>
          <w:szCs w:val="28"/>
        </w:rPr>
        <w:t>ППЭ</w:t>
      </w:r>
      <w:r w:rsidRPr="000D0070" w:rsidDel="00D84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 в М</w:t>
      </w:r>
      <w:r w:rsidRPr="000D0070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007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0D0070">
        <w:rPr>
          <w:rFonts w:ascii="Times New Roman" w:hAnsi="Times New Roman" w:cs="Times New Roman"/>
          <w:sz w:val="28"/>
          <w:szCs w:val="28"/>
        </w:rPr>
        <w:t>по подготовке и проведению единого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70">
        <w:rPr>
          <w:rFonts w:ascii="Times New Roman" w:hAnsi="Times New Roman" w:cs="Times New Roman"/>
          <w:sz w:val="28"/>
          <w:szCs w:val="28"/>
        </w:rPr>
        <w:t>в пунктах проведения экзаменов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70">
        <w:rPr>
          <w:rFonts w:ascii="Times New Roman" w:hAnsi="Times New Roman" w:cs="Times New Roman"/>
          <w:sz w:val="28"/>
          <w:szCs w:val="28"/>
        </w:rPr>
        <w:t>в 2015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554" w:rsidRPr="005B42DF" w:rsidRDefault="003C1554" w:rsidP="003532B1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 Общественный наблюдатель должен до начала экзамена уточнить у руководителя ППЭ и членов ГЭК процедурные вопросы взаимодействия во время и после экзамена.</w:t>
      </w:r>
    </w:p>
    <w:p w:rsidR="003C1554" w:rsidRPr="005B42DF" w:rsidRDefault="003C1554" w:rsidP="003532B1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 наблюдателям запрещено </w:t>
      </w:r>
      <w:r w:rsidRPr="008D6BA9">
        <w:rPr>
          <w:rFonts w:ascii="Times New Roman" w:hAnsi="Times New Roman" w:cs="Times New Roman"/>
          <w:sz w:val="28"/>
          <w:szCs w:val="28"/>
        </w:rPr>
        <w:t>оказывать содействие обучающимся, выпускникам прошлых лет,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пользоваться средствами связи за пределами штаба ППЭ. </w:t>
      </w:r>
    </w:p>
    <w:p w:rsidR="003C1554" w:rsidRPr="005B42DF" w:rsidRDefault="003C1554" w:rsidP="003532B1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 Общественный наблюдатель должен до начала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B42DF">
        <w:rPr>
          <w:rFonts w:ascii="Times New Roman" w:hAnsi="Times New Roman" w:cs="Times New Roman"/>
          <w:sz w:val="28"/>
          <w:szCs w:val="28"/>
        </w:rPr>
        <w:t xml:space="preserve">экзамена получить у руководителя ППЭ форму ППЭ 18-МАШ «Акт общественного </w:t>
      </w:r>
      <w:r w:rsidRPr="003532B1">
        <w:rPr>
          <w:rFonts w:ascii="Times New Roman" w:hAnsi="Times New Roman" w:cs="Times New Roman"/>
          <w:sz w:val="28"/>
          <w:szCs w:val="28"/>
        </w:rPr>
        <w:t>наблюдения за проведением ЕГЭ в ППЭ».</w:t>
      </w:r>
    </w:p>
    <w:p w:rsidR="003C1554" w:rsidRPr="005B42DF" w:rsidRDefault="003C1554" w:rsidP="003532B1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 В случае присутствия в ППЭ нескольких общественных наблюдателей им рекомендуется до начала экзамена самоорганизоваться и составить план присутствия общественных наблюдателей в аудиториях с указанием времени нахождения в них. Это позволит на этапе проведения экзамена исключить нарушения, связанные с присутствием в аудитории бол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5B42DF">
        <w:rPr>
          <w:rFonts w:ascii="Times New Roman" w:hAnsi="Times New Roman" w:cs="Times New Roman"/>
          <w:sz w:val="28"/>
          <w:szCs w:val="28"/>
        </w:rPr>
        <w:t>одного общественного наблюдателя.</w:t>
      </w:r>
    </w:p>
    <w:p w:rsidR="003C1554" w:rsidRPr="005B42DF" w:rsidRDefault="003C1554" w:rsidP="003532B1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начала проведения экзамена о</w:t>
      </w:r>
      <w:r w:rsidRPr="005B42DF">
        <w:rPr>
          <w:rFonts w:ascii="Times New Roman" w:hAnsi="Times New Roman" w:cs="Times New Roman"/>
          <w:sz w:val="28"/>
          <w:szCs w:val="28"/>
        </w:rPr>
        <w:t xml:space="preserve">бщественный наблюдатель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 внимание </w:t>
      </w:r>
      <w:r w:rsidRPr="00765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</w:t>
      </w:r>
      <w:r w:rsidRPr="00765ADD">
        <w:rPr>
          <w:rFonts w:ascii="Times New Roman" w:hAnsi="Times New Roman" w:cs="Times New Roman"/>
          <w:b/>
          <w:bCs/>
          <w:sz w:val="28"/>
          <w:szCs w:val="28"/>
        </w:rPr>
        <w:t>всех помещений ППЭ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Порядка:</w:t>
      </w:r>
    </w:p>
    <w:p w:rsidR="003C1554" w:rsidRPr="00BE3034" w:rsidRDefault="003C1554" w:rsidP="00BE3034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3034">
        <w:rPr>
          <w:rFonts w:ascii="Times New Roman" w:hAnsi="Times New Roman" w:cs="Times New Roman"/>
          <w:sz w:val="28"/>
          <w:szCs w:val="28"/>
        </w:rPr>
        <w:t xml:space="preserve">омещения, не использующиеся для проведения экзамена,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BE3034">
        <w:rPr>
          <w:rFonts w:ascii="Times New Roman" w:hAnsi="Times New Roman" w:cs="Times New Roman"/>
          <w:sz w:val="28"/>
          <w:szCs w:val="28"/>
        </w:rPr>
        <w:t>заперты и опечатаны на время проведения экзамена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3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54" w:rsidRPr="00BE3034" w:rsidRDefault="003C1554" w:rsidP="00BE3034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34">
        <w:rPr>
          <w:rFonts w:ascii="Times New Roman" w:hAnsi="Times New Roman" w:cs="Times New Roman"/>
          <w:sz w:val="28"/>
          <w:szCs w:val="28"/>
        </w:rPr>
        <w:t xml:space="preserve">ППЭ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Pr="00BE3034">
        <w:rPr>
          <w:rFonts w:ascii="Times New Roman" w:hAnsi="Times New Roman" w:cs="Times New Roman"/>
          <w:sz w:val="28"/>
          <w:szCs w:val="28"/>
        </w:rPr>
        <w:t>стационарными или переносными металлоискателями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Default="003C1554" w:rsidP="00BE3034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ППЭ должен быть</w:t>
      </w:r>
      <w:r w:rsidRPr="00BE3034">
        <w:rPr>
          <w:rFonts w:ascii="Times New Roman" w:hAnsi="Times New Roman" w:cs="Times New Roman"/>
          <w:sz w:val="28"/>
          <w:szCs w:val="28"/>
        </w:rPr>
        <w:t xml:space="preserve"> штаб </w:t>
      </w:r>
      <w:r>
        <w:rPr>
          <w:rFonts w:ascii="Times New Roman" w:hAnsi="Times New Roman" w:cs="Times New Roman"/>
          <w:sz w:val="28"/>
          <w:szCs w:val="28"/>
        </w:rPr>
        <w:t>ППЭ,</w:t>
      </w:r>
      <w:r w:rsidRPr="000B6711">
        <w:t xml:space="preserve"> </w:t>
      </w:r>
      <w:r w:rsidRPr="000B6711">
        <w:rPr>
          <w:rFonts w:ascii="Times New Roman" w:hAnsi="Times New Roman" w:cs="Times New Roman"/>
          <w:sz w:val="28"/>
          <w:szCs w:val="28"/>
        </w:rPr>
        <w:t>оборудованн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B6711">
        <w:rPr>
          <w:rFonts w:ascii="Times New Roman" w:hAnsi="Times New Roman" w:cs="Times New Roman"/>
          <w:sz w:val="28"/>
          <w:szCs w:val="28"/>
        </w:rPr>
        <w:t xml:space="preserve"> телефонной связью и видеонаблюдением, принтером и персональным компьютером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711">
        <w:t xml:space="preserve"> </w:t>
      </w:r>
      <w:r w:rsidRPr="000B6711">
        <w:rPr>
          <w:rFonts w:ascii="Times New Roman" w:hAnsi="Times New Roman" w:cs="Times New Roman"/>
          <w:sz w:val="28"/>
          <w:szCs w:val="28"/>
        </w:rPr>
        <w:t xml:space="preserve">сейфом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6711">
        <w:rPr>
          <w:rFonts w:ascii="Times New Roman" w:hAnsi="Times New Roman" w:cs="Times New Roman"/>
          <w:sz w:val="28"/>
          <w:szCs w:val="28"/>
        </w:rPr>
        <w:t>(или металлическим шкафом) для хранения экзаменационных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2D514C" w:rsidRDefault="003C1554" w:rsidP="001718B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4C">
        <w:rPr>
          <w:rFonts w:ascii="Times New Roman" w:hAnsi="Times New Roman" w:cs="Times New Roman"/>
          <w:sz w:val="28"/>
          <w:szCs w:val="28"/>
        </w:rPr>
        <w:t>в ППЭ присутствует не менее 15 обучающихся (за исключени</w:t>
      </w:r>
      <w:r>
        <w:rPr>
          <w:rFonts w:ascii="Times New Roman" w:hAnsi="Times New Roman" w:cs="Times New Roman"/>
          <w:sz w:val="28"/>
          <w:szCs w:val="28"/>
        </w:rPr>
        <w:t>ем ППЭ, организованных для лиц с ОВЗ, детей-инвалидов и инвалидов</w:t>
      </w:r>
      <w:r w:rsidRPr="002D514C">
        <w:rPr>
          <w:rFonts w:ascii="Times New Roman" w:hAnsi="Times New Roman" w:cs="Times New Roman"/>
          <w:sz w:val="28"/>
          <w:szCs w:val="28"/>
        </w:rPr>
        <w:t>, в том числе ППЭ, организованных на дому,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расположенных за пределами территории Российской Федерации, в том числе в загранучреждениях)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Default="003C1554" w:rsidP="002D514C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ППЭ должны быть аудитории для участников ЕГЭ (к</w:t>
      </w:r>
      <w:r w:rsidRPr="000B6711">
        <w:rPr>
          <w:rFonts w:ascii="Times New Roman" w:hAnsi="Times New Roman" w:cs="Times New Roman"/>
          <w:sz w:val="28"/>
          <w:szCs w:val="28"/>
        </w:rPr>
        <w:t xml:space="preserve">оличество аудиторий определяется исходя из того, что в каждой аудитории присутствует не более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6711">
        <w:rPr>
          <w:rFonts w:ascii="Times New Roman" w:hAnsi="Times New Roman" w:cs="Times New Roman"/>
          <w:sz w:val="28"/>
          <w:szCs w:val="28"/>
        </w:rPr>
        <w:t>25 участников ЕГЭ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C1554" w:rsidRDefault="003C1554" w:rsidP="00BE3034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ППЭ должны быть выделены </w:t>
      </w:r>
      <w:r w:rsidRPr="00BE3034">
        <w:rPr>
          <w:rFonts w:ascii="Times New Roman" w:hAnsi="Times New Roman" w:cs="Times New Roman"/>
          <w:sz w:val="28"/>
          <w:szCs w:val="28"/>
        </w:rPr>
        <w:t>помещения для представителей организаций, осуществляющих образовательную деятельность, сопровождающих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(далее – сопровождающие) (в случае распределения  в  данный ППЭ выпускников текущего года)</w:t>
      </w:r>
      <w:r w:rsidRPr="00BE3034">
        <w:rPr>
          <w:rFonts w:ascii="Times New Roman" w:hAnsi="Times New Roman" w:cs="Times New Roman"/>
          <w:sz w:val="28"/>
          <w:szCs w:val="28"/>
        </w:rPr>
        <w:t xml:space="preserve">, представителей СМИ, общественных наблюдателей, медицинского работника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3034">
        <w:rPr>
          <w:rFonts w:ascii="Times New Roman" w:hAnsi="Times New Roman" w:cs="Times New Roman"/>
          <w:sz w:val="28"/>
          <w:szCs w:val="28"/>
        </w:rPr>
        <w:t xml:space="preserve">указанные помещения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BE3034">
        <w:rPr>
          <w:rFonts w:ascii="Times New Roman" w:hAnsi="Times New Roman" w:cs="Times New Roman"/>
          <w:sz w:val="28"/>
          <w:szCs w:val="28"/>
        </w:rPr>
        <w:t>изолированы от аудиторий для проведения экзамена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C1554" w:rsidRDefault="003C1554" w:rsidP="00BE3034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34">
        <w:rPr>
          <w:rFonts w:ascii="Times New Roman" w:hAnsi="Times New Roman" w:cs="Times New Roman"/>
          <w:sz w:val="28"/>
          <w:szCs w:val="28"/>
        </w:rPr>
        <w:t>выделены рабочие места (стол, стул) для организаторов вне аудитории, сотрудников, осуществляющих охрану правопорядка (сотрудников полиции)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Default="003C1554" w:rsidP="00BE3034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34">
        <w:rPr>
          <w:rFonts w:ascii="Times New Roman" w:hAnsi="Times New Roman" w:cs="Times New Roman"/>
          <w:sz w:val="28"/>
          <w:szCs w:val="28"/>
        </w:rPr>
        <w:t>выделено место для хранения личных вещей участников ЕГЭ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2D514C">
        <w:rPr>
          <w:rFonts w:ascii="Times New Roman" w:hAnsi="Times New Roman" w:cs="Times New Roman"/>
          <w:sz w:val="28"/>
          <w:szCs w:val="28"/>
        </w:rPr>
        <w:t>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C1554" w:rsidRPr="00BE3034" w:rsidRDefault="003C1554" w:rsidP="00BE3034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быть размещены </w:t>
      </w:r>
      <w:r w:rsidRPr="00BE3034">
        <w:rPr>
          <w:rFonts w:ascii="Times New Roman" w:hAnsi="Times New Roman" w:cs="Times New Roman"/>
          <w:sz w:val="28"/>
          <w:szCs w:val="28"/>
        </w:rPr>
        <w:t>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3034">
        <w:rPr>
          <w:rFonts w:ascii="Times New Roman" w:hAnsi="Times New Roman" w:cs="Times New Roman"/>
          <w:sz w:val="28"/>
          <w:szCs w:val="28"/>
        </w:rPr>
        <w:t xml:space="preserve"> (табличк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034">
        <w:rPr>
          <w:rFonts w:ascii="Times New Roman" w:hAnsi="Times New Roman" w:cs="Times New Roman"/>
          <w:sz w:val="28"/>
          <w:szCs w:val="28"/>
        </w:rPr>
        <w:t>),  оповещающи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ЕГЭ, а также других лиц, привлекаемых к проведению ЕГЭ, </w:t>
      </w:r>
      <w:r w:rsidRPr="00BE3034">
        <w:rPr>
          <w:rFonts w:ascii="Times New Roman" w:hAnsi="Times New Roman" w:cs="Times New Roman"/>
          <w:sz w:val="28"/>
          <w:szCs w:val="28"/>
        </w:rPr>
        <w:t>о ведении видеонаблюдения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54" w:rsidRPr="00765ADD" w:rsidRDefault="003C1554" w:rsidP="00BE3034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ADD">
        <w:rPr>
          <w:rFonts w:ascii="Times New Roman" w:hAnsi="Times New Roman" w:cs="Times New Roman"/>
          <w:b/>
          <w:bCs/>
          <w:sz w:val="28"/>
          <w:szCs w:val="28"/>
        </w:rPr>
        <w:t>В ППЭ в обязательном порядке должны присутствовать:</w:t>
      </w:r>
    </w:p>
    <w:p w:rsidR="003C1554" w:rsidRDefault="003C1554" w:rsidP="00BE3034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34">
        <w:rPr>
          <w:rFonts w:ascii="Times New Roman" w:hAnsi="Times New Roman" w:cs="Times New Roman"/>
          <w:sz w:val="28"/>
          <w:szCs w:val="28"/>
        </w:rPr>
        <w:t>руководитель и организаторы ППЭ,</w:t>
      </w:r>
    </w:p>
    <w:p w:rsidR="003C1554" w:rsidRDefault="003C1554" w:rsidP="00BE3034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34">
        <w:rPr>
          <w:rFonts w:ascii="Times New Roman" w:hAnsi="Times New Roman" w:cs="Times New Roman"/>
          <w:sz w:val="28"/>
          <w:szCs w:val="28"/>
        </w:rPr>
        <w:t xml:space="preserve">не менее одного члена ГЭК, </w:t>
      </w:r>
    </w:p>
    <w:p w:rsidR="003C1554" w:rsidRDefault="003C1554" w:rsidP="00BE3034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34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(-ие)</w:t>
      </w:r>
      <w:r w:rsidRPr="00BE303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(-ы)</w:t>
      </w:r>
      <w:r w:rsidRPr="00BE3034">
        <w:rPr>
          <w:rFonts w:ascii="Times New Roman" w:hAnsi="Times New Roman" w:cs="Times New Roman"/>
          <w:sz w:val="28"/>
          <w:szCs w:val="28"/>
        </w:rPr>
        <w:t xml:space="preserve"> </w:t>
      </w:r>
      <w:r w:rsidRPr="000B6711">
        <w:rPr>
          <w:rFonts w:ascii="Times New Roman" w:hAnsi="Times New Roman" w:cs="Times New Roman"/>
          <w:sz w:val="28"/>
          <w:szCs w:val="28"/>
        </w:rPr>
        <w:t>по работе с программным обеспечением, оказывающий информационно-техническую помощь руководителю и организаторам ППЭ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Default="003C1554" w:rsidP="00BE3034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34">
        <w:rPr>
          <w:rFonts w:ascii="Times New Roman" w:hAnsi="Times New Roman" w:cs="Times New Roman"/>
          <w:sz w:val="28"/>
          <w:szCs w:val="28"/>
        </w:rPr>
        <w:t xml:space="preserve">руководитель организации, в помещениях которой организован ППЭ, или уполномоченное им лицо, </w:t>
      </w:r>
    </w:p>
    <w:p w:rsidR="003C1554" w:rsidRDefault="003C1554" w:rsidP="00BE3034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34">
        <w:rPr>
          <w:rFonts w:ascii="Times New Roman" w:hAnsi="Times New Roman" w:cs="Times New Roman"/>
          <w:sz w:val="28"/>
          <w:szCs w:val="28"/>
        </w:rPr>
        <w:t xml:space="preserve">сотрудники, осуществляющие охрану правопорядка, и (или) сотрудники органов внутренних дел (полиции), </w:t>
      </w:r>
    </w:p>
    <w:p w:rsidR="003C1554" w:rsidRDefault="003C1554" w:rsidP="00D94C7A">
      <w:pPr>
        <w:pStyle w:val="ListParagraph"/>
        <w:tabs>
          <w:tab w:val="left" w:pos="609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034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3034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11">
        <w:rPr>
          <w:rFonts w:ascii="Times New Roman" w:hAnsi="Times New Roman" w:cs="Times New Roman"/>
          <w:sz w:val="28"/>
          <w:szCs w:val="28"/>
        </w:rPr>
        <w:t>и асси</w:t>
      </w:r>
      <w:r>
        <w:rPr>
          <w:rFonts w:ascii="Times New Roman" w:hAnsi="Times New Roman" w:cs="Times New Roman"/>
          <w:sz w:val="28"/>
          <w:szCs w:val="28"/>
        </w:rPr>
        <w:t xml:space="preserve">стенты, оказывающие необходимую </w:t>
      </w:r>
      <w:r w:rsidRPr="000B6711">
        <w:rPr>
          <w:rFonts w:ascii="Times New Roman" w:hAnsi="Times New Roman" w:cs="Times New Roman"/>
          <w:sz w:val="28"/>
          <w:szCs w:val="28"/>
        </w:rPr>
        <w:t>техническую помощь лицам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детям-инвалидам и инвалидам;</w:t>
      </w:r>
    </w:p>
    <w:p w:rsidR="003C1554" w:rsidRDefault="003C1554" w:rsidP="00BE3034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34">
        <w:rPr>
          <w:rFonts w:ascii="Times New Roman" w:hAnsi="Times New Roman" w:cs="Times New Roman"/>
          <w:sz w:val="28"/>
          <w:szCs w:val="28"/>
        </w:rPr>
        <w:t>сопровождающие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C7A">
        <w:rPr>
          <w:rFonts w:ascii="Times New Roman" w:hAnsi="Times New Roman" w:cs="Times New Roman"/>
          <w:sz w:val="28"/>
          <w:szCs w:val="28"/>
        </w:rPr>
        <w:t xml:space="preserve">(в случае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D94C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D94C7A">
        <w:rPr>
          <w:rFonts w:ascii="Times New Roman" w:hAnsi="Times New Roman" w:cs="Times New Roman"/>
          <w:sz w:val="28"/>
          <w:szCs w:val="28"/>
        </w:rPr>
        <w:t>ППЭ выпускников текущего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54" w:rsidRPr="00765ADD" w:rsidRDefault="003C1554" w:rsidP="00D94C7A">
      <w:pPr>
        <w:pStyle w:val="ListParagraph"/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ADD">
        <w:rPr>
          <w:rFonts w:ascii="Times New Roman" w:hAnsi="Times New Roman" w:cs="Times New Roman"/>
          <w:b/>
          <w:bCs/>
          <w:sz w:val="28"/>
          <w:szCs w:val="28"/>
        </w:rPr>
        <w:t>В день проведения экзамена в ППЭ также могут присутствовать:</w:t>
      </w:r>
    </w:p>
    <w:p w:rsidR="003C1554" w:rsidRPr="00EC2F07" w:rsidRDefault="003C1554" w:rsidP="00D94C7A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07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C2F07">
        <w:rPr>
          <w:rFonts w:ascii="Times New Roman" w:hAnsi="Times New Roman" w:cs="Times New Roman"/>
          <w:sz w:val="28"/>
          <w:szCs w:val="28"/>
        </w:rPr>
        <w:t>присутствуют в аудиториях для проведения экзамена только до момента начала заполнения участниками ЕГЭ регистрационных полей экзаменационной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2F07">
        <w:rPr>
          <w:rFonts w:ascii="Times New Roman" w:hAnsi="Times New Roman" w:cs="Times New Roman"/>
          <w:sz w:val="28"/>
          <w:szCs w:val="28"/>
        </w:rPr>
        <w:t>;</w:t>
      </w:r>
    </w:p>
    <w:p w:rsidR="003C1554" w:rsidRPr="00EC2F07" w:rsidRDefault="003C1554" w:rsidP="00D94C7A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07">
        <w:rPr>
          <w:rFonts w:ascii="Times New Roman" w:hAnsi="Times New Roman" w:cs="Times New Roman"/>
          <w:sz w:val="28"/>
          <w:szCs w:val="28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образования;</w:t>
      </w:r>
      <w:r w:rsidRPr="00584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54" w:rsidRDefault="003C1554" w:rsidP="00D94C7A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07">
        <w:rPr>
          <w:rFonts w:ascii="Times New Roman" w:hAnsi="Times New Roman" w:cs="Times New Roman"/>
          <w:sz w:val="28"/>
          <w:szCs w:val="28"/>
        </w:rPr>
        <w:t>технические специалисты организации, отвечающей за установку и обеспечение работоспос</w:t>
      </w:r>
      <w:r>
        <w:rPr>
          <w:rFonts w:ascii="Times New Roman" w:hAnsi="Times New Roman" w:cs="Times New Roman"/>
          <w:sz w:val="28"/>
          <w:szCs w:val="28"/>
        </w:rPr>
        <w:t>обности средств видеонаблюдения;</w:t>
      </w:r>
    </w:p>
    <w:p w:rsidR="003C1554" w:rsidRPr="00EC2F07" w:rsidRDefault="003C1554" w:rsidP="00D94C7A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A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B2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эксперты.</w:t>
      </w:r>
    </w:p>
    <w:p w:rsidR="003C1554" w:rsidRPr="00765ADD" w:rsidRDefault="003C1554" w:rsidP="00BE3034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наблюдатель обращает внимание на организацию аудиторий </w:t>
      </w:r>
      <w:r w:rsidRPr="00765ADD">
        <w:rPr>
          <w:rFonts w:ascii="Times New Roman" w:hAnsi="Times New Roman" w:cs="Times New Roman"/>
          <w:b/>
          <w:bCs/>
          <w:sz w:val="28"/>
          <w:szCs w:val="28"/>
        </w:rPr>
        <w:t>для проведения экзамена:</w:t>
      </w:r>
    </w:p>
    <w:p w:rsidR="003C1554" w:rsidRDefault="003C1554" w:rsidP="00BE3034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E3034">
        <w:rPr>
          <w:rFonts w:ascii="Times New Roman" w:hAnsi="Times New Roman" w:cs="Times New Roman"/>
          <w:sz w:val="28"/>
          <w:szCs w:val="28"/>
        </w:rPr>
        <w:t xml:space="preserve">удитории </w:t>
      </w:r>
      <w:r>
        <w:rPr>
          <w:rFonts w:ascii="Times New Roman" w:hAnsi="Times New Roman" w:cs="Times New Roman"/>
          <w:sz w:val="28"/>
          <w:szCs w:val="28"/>
        </w:rPr>
        <w:t>должны быть</w:t>
      </w:r>
      <w:r w:rsidRPr="00BE3034">
        <w:rPr>
          <w:rFonts w:ascii="Times New Roman" w:hAnsi="Times New Roman" w:cs="Times New Roman"/>
          <w:sz w:val="28"/>
          <w:szCs w:val="28"/>
        </w:rPr>
        <w:t xml:space="preserve"> оборудованы средствами видеонаблюдения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A70ED9" w:rsidRDefault="003C1554" w:rsidP="00D94C7A">
      <w:pPr>
        <w:pStyle w:val="ListParagraph"/>
        <w:tabs>
          <w:tab w:val="left" w:pos="609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аудиториях должны быть </w:t>
      </w:r>
      <w:r w:rsidRPr="00A70ED9">
        <w:rPr>
          <w:rFonts w:ascii="Times New Roman" w:hAnsi="Times New Roman" w:cs="Times New Roman"/>
          <w:sz w:val="28"/>
          <w:szCs w:val="28"/>
        </w:rPr>
        <w:t>подготовлены часы, находящиеся в поле зрения участников ЕГЭ;</w:t>
      </w:r>
    </w:p>
    <w:p w:rsidR="003C1554" w:rsidRPr="00A70ED9" w:rsidRDefault="003C1554" w:rsidP="00D94C7A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D9">
        <w:rPr>
          <w:rFonts w:ascii="Times New Roman" w:hAnsi="Times New Roman" w:cs="Times New Roman"/>
          <w:sz w:val="28"/>
          <w:szCs w:val="28"/>
        </w:rPr>
        <w:t>стенды, плакаты и иные материалы со справочно-познавательной информацией по соответствующим учебным  предметам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закрыты</w:t>
      </w:r>
      <w:r w:rsidRPr="00A70ED9">
        <w:rPr>
          <w:rFonts w:ascii="Times New Roman" w:hAnsi="Times New Roman" w:cs="Times New Roman"/>
          <w:sz w:val="28"/>
          <w:szCs w:val="28"/>
        </w:rPr>
        <w:t>;</w:t>
      </w:r>
    </w:p>
    <w:p w:rsidR="003C1554" w:rsidRPr="00A70ED9" w:rsidRDefault="003C1554" w:rsidP="00D94C7A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A70ED9">
        <w:rPr>
          <w:rFonts w:ascii="Times New Roman" w:hAnsi="Times New Roman" w:cs="Times New Roman"/>
          <w:sz w:val="28"/>
          <w:szCs w:val="28"/>
        </w:rPr>
        <w:t>подготовлены рабочие места для участников ЕГЭ, обозначенные заметным номером;</w:t>
      </w:r>
    </w:p>
    <w:p w:rsidR="003C1554" w:rsidRPr="00BE3034" w:rsidRDefault="003C1554" w:rsidP="00A70ED9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D9">
        <w:rPr>
          <w:rFonts w:ascii="Times New Roman" w:hAnsi="Times New Roman" w:cs="Times New Roman"/>
          <w:sz w:val="28"/>
          <w:szCs w:val="28"/>
        </w:rPr>
        <w:t>подготовлена бумага для черновиков из расчета по два</w:t>
      </w:r>
      <w:r>
        <w:rPr>
          <w:rFonts w:ascii="Times New Roman" w:hAnsi="Times New Roman" w:cs="Times New Roman"/>
          <w:sz w:val="28"/>
          <w:szCs w:val="28"/>
        </w:rPr>
        <w:t xml:space="preserve"> листа на каждого участника ЕГЭ;</w:t>
      </w:r>
    </w:p>
    <w:p w:rsidR="003C1554" w:rsidRDefault="003C1554" w:rsidP="005B42D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аудитории должны присутствовать не менее 2 организаторов.</w:t>
      </w:r>
    </w:p>
    <w:p w:rsidR="003C1554" w:rsidRPr="000B645D" w:rsidRDefault="003C1554" w:rsidP="005B42D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64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Примечание.</w:t>
      </w:r>
      <w:r w:rsidRPr="000B645D">
        <w:rPr>
          <w:rFonts w:ascii="Times New Roman" w:hAnsi="Times New Roman" w:cs="Times New Roman"/>
          <w:i/>
          <w:iCs/>
          <w:sz w:val="28"/>
          <w:szCs w:val="28"/>
        </w:rPr>
        <w:t xml:space="preserve"> В случае использования КИМ на электронных носителях аудитории ППЭ должны быть обеспечены специализированным аппаратно-программным комплексом для проведения печати КИМ.</w:t>
      </w:r>
    </w:p>
    <w:p w:rsidR="003C1554" w:rsidRPr="000B645D" w:rsidRDefault="003C1554" w:rsidP="00D94C7A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645D">
        <w:rPr>
          <w:rFonts w:ascii="Times New Roman" w:hAnsi="Times New Roman" w:cs="Times New Roman"/>
          <w:i/>
          <w:iCs/>
          <w:sz w:val="28"/>
          <w:szCs w:val="28"/>
        </w:rPr>
        <w:t>При проведении ЕГЭ по иностранным языкам с включенным разделом «Говорение» аудитории оборудуются:</w:t>
      </w:r>
    </w:p>
    <w:p w:rsidR="003C1554" w:rsidRPr="000B645D" w:rsidRDefault="003C1554" w:rsidP="000B645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645D">
        <w:rPr>
          <w:rFonts w:ascii="Times New Roman" w:hAnsi="Times New Roman" w:cs="Times New Roman"/>
          <w:i/>
          <w:iCs/>
          <w:sz w:val="28"/>
          <w:szCs w:val="28"/>
        </w:rPr>
        <w:t xml:space="preserve">компьютерами (ноутбуками) с установленным программным обеспечением и подключенной гарнитурой (наушники с микрофоном),   </w:t>
      </w:r>
    </w:p>
    <w:p w:rsidR="003C1554" w:rsidRPr="000B645D" w:rsidRDefault="003C1554" w:rsidP="000B645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645D">
        <w:rPr>
          <w:rFonts w:ascii="Times New Roman" w:hAnsi="Times New Roman" w:cs="Times New Roman"/>
          <w:i/>
          <w:iCs/>
          <w:sz w:val="28"/>
          <w:szCs w:val="28"/>
        </w:rPr>
        <w:t>средствами цифровой аудиозаписи.</w:t>
      </w:r>
    </w:p>
    <w:p w:rsidR="003C1554" w:rsidRPr="000B645D" w:rsidRDefault="003C1554" w:rsidP="000B645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645D">
        <w:rPr>
          <w:rFonts w:ascii="Times New Roman" w:hAnsi="Times New Roman" w:cs="Times New Roman"/>
          <w:i/>
          <w:iCs/>
          <w:sz w:val="28"/>
          <w:szCs w:val="28"/>
        </w:rPr>
        <w:t>Порядок подготовки и проведения экзамена по иностранным языкам с использованием устных коммуникаций (раздел «Говорение») описан в Методических материалах по подготовке и проведению единого государственного экзамена в пунктах проведения экзаменов в 2015 году.</w:t>
      </w:r>
    </w:p>
    <w:p w:rsidR="003C1554" w:rsidRPr="000B645D" w:rsidRDefault="003C1554" w:rsidP="005B42D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645D">
        <w:rPr>
          <w:rFonts w:ascii="Times New Roman" w:hAnsi="Times New Roman" w:cs="Times New Roman"/>
          <w:i/>
          <w:iCs/>
          <w:sz w:val="28"/>
          <w:szCs w:val="28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3C1554" w:rsidRPr="00A16173" w:rsidRDefault="003C1554" w:rsidP="00A16173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645D">
        <w:rPr>
          <w:rFonts w:ascii="Times New Roman" w:hAnsi="Times New Roman" w:cs="Times New Roman"/>
          <w:i/>
          <w:iCs/>
          <w:sz w:val="28"/>
          <w:szCs w:val="28"/>
        </w:rPr>
        <w:t>В случае распределения в ППЭ участников ЕГЭ с ОВЗ готовятся аудитории, учитывающие состояние их здоровья, особенности психофизического развития и индивидуальных возможностей.</w:t>
      </w:r>
      <w:r w:rsidRPr="00A161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554" w:rsidRPr="005B42DF" w:rsidRDefault="003C1554" w:rsidP="00765AD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п</w:t>
      </w:r>
      <w:r w:rsidRPr="005B42DF">
        <w:rPr>
          <w:rFonts w:ascii="Times New Roman" w:hAnsi="Times New Roman" w:cs="Times New Roman"/>
          <w:b/>
          <w:bCs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B42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ЕГЭ</w:t>
      </w:r>
      <w:r w:rsidRPr="005B42DF">
        <w:rPr>
          <w:rFonts w:ascii="Times New Roman" w:hAnsi="Times New Roman" w:cs="Times New Roman"/>
          <w:b/>
          <w:bCs/>
          <w:sz w:val="28"/>
          <w:szCs w:val="28"/>
        </w:rPr>
        <w:t xml:space="preserve"> в ППЭ</w:t>
      </w:r>
    </w:p>
    <w:p w:rsidR="003C1554" w:rsidRPr="004160F2" w:rsidRDefault="003C1554" w:rsidP="004160F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AF">
        <w:rPr>
          <w:rFonts w:ascii="Times New Roman" w:hAnsi="Times New Roman" w:cs="Times New Roman"/>
          <w:b/>
          <w:bCs/>
          <w:sz w:val="28"/>
          <w:szCs w:val="28"/>
        </w:rPr>
        <w:t>На входе в ППЭ и в ППЭ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54" w:rsidRPr="004160F2" w:rsidRDefault="003C1554" w:rsidP="004160F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участников ЕГЭ начинается не ранее 09.00 по местному времени и </w:t>
      </w:r>
      <w:r w:rsidRPr="004160F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160F2">
        <w:rPr>
          <w:rFonts w:ascii="Times New Roman" w:hAnsi="Times New Roman" w:cs="Times New Roman"/>
          <w:sz w:val="28"/>
          <w:szCs w:val="28"/>
        </w:rPr>
        <w:t xml:space="preserve"> по документам, удостоверяющих их личность и по списка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60F2">
        <w:rPr>
          <w:rFonts w:ascii="Times New Roman" w:hAnsi="Times New Roman" w:cs="Times New Roman"/>
          <w:sz w:val="28"/>
          <w:szCs w:val="28"/>
        </w:rPr>
        <w:t xml:space="preserve"> распределения в указанный ППЭ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C1554" w:rsidRPr="004160F2" w:rsidRDefault="003C1554" w:rsidP="004160F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160F2">
        <w:rPr>
          <w:rFonts w:ascii="Times New Roman" w:hAnsi="Times New Roman" w:cs="Times New Roman"/>
          <w:sz w:val="28"/>
          <w:szCs w:val="28"/>
        </w:rPr>
        <w:t xml:space="preserve">частники ЕГЭ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4160F2">
        <w:rPr>
          <w:rFonts w:ascii="Times New Roman" w:hAnsi="Times New Roman" w:cs="Times New Roman"/>
          <w:sz w:val="28"/>
          <w:szCs w:val="28"/>
        </w:rPr>
        <w:t>остави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160F2">
        <w:rPr>
          <w:rFonts w:ascii="Times New Roman" w:hAnsi="Times New Roman" w:cs="Times New Roman"/>
          <w:sz w:val="28"/>
          <w:szCs w:val="28"/>
        </w:rPr>
        <w:t xml:space="preserve"> личные вещи (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4160F2">
        <w:rPr>
          <w:rFonts w:ascii="Times New Roman" w:hAnsi="Times New Roman" w:cs="Times New Roman"/>
          <w:sz w:val="28"/>
          <w:szCs w:val="28"/>
        </w:rPr>
        <w:t>средства связи) в месте для хранения личных вещей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22">
        <w:t xml:space="preserve"> </w:t>
      </w:r>
      <w:r w:rsidRPr="00584A22">
        <w:rPr>
          <w:rFonts w:ascii="Times New Roman" w:hAnsi="Times New Roman" w:cs="Times New Roman"/>
          <w:sz w:val="28"/>
          <w:szCs w:val="28"/>
        </w:rPr>
        <w:t>(указанное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5B42DF" w:rsidRDefault="003C1554" w:rsidP="003959A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F2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60F2">
        <w:rPr>
          <w:rFonts w:ascii="Times New Roman" w:hAnsi="Times New Roman" w:cs="Times New Roman"/>
          <w:sz w:val="28"/>
          <w:szCs w:val="28"/>
        </w:rPr>
        <w:t xml:space="preserve"> вне аудитории</w:t>
      </w:r>
      <w:r>
        <w:rPr>
          <w:rFonts w:ascii="Times New Roman" w:hAnsi="Times New Roman" w:cs="Times New Roman"/>
          <w:sz w:val="28"/>
          <w:szCs w:val="28"/>
        </w:rPr>
        <w:t xml:space="preserve"> сопровождают участников ЕГЭ по ППЭ и до аудиторий;</w:t>
      </w:r>
      <w:r w:rsidRPr="004160F2">
        <w:rPr>
          <w:rFonts w:ascii="Times New Roman" w:hAnsi="Times New Roman" w:cs="Times New Roman"/>
          <w:sz w:val="28"/>
          <w:szCs w:val="28"/>
        </w:rPr>
        <w:tab/>
      </w:r>
    </w:p>
    <w:p w:rsidR="003C1554" w:rsidRDefault="003C1554" w:rsidP="003959A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штабе ППЭ н</w:t>
      </w:r>
      <w:r w:rsidRPr="00700609">
        <w:rPr>
          <w:rFonts w:ascii="Times New Roman" w:hAnsi="Times New Roman" w:cs="Times New Roman"/>
          <w:sz w:val="28"/>
          <w:szCs w:val="28"/>
        </w:rPr>
        <w:t xml:space="preserve">е позднее чем за 15 минут до начала экзамена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Pr="00700609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0609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00609">
        <w:rPr>
          <w:rFonts w:ascii="Times New Roman" w:hAnsi="Times New Roman" w:cs="Times New Roman"/>
          <w:sz w:val="28"/>
          <w:szCs w:val="28"/>
        </w:rPr>
        <w:t xml:space="preserve"> у руководителя ППЭ </w:t>
      </w:r>
      <w:r>
        <w:rPr>
          <w:rFonts w:ascii="Times New Roman" w:hAnsi="Times New Roman" w:cs="Times New Roman"/>
          <w:sz w:val="28"/>
          <w:szCs w:val="28"/>
        </w:rPr>
        <w:t>экзаменационные материалы.</w:t>
      </w:r>
    </w:p>
    <w:p w:rsidR="003C1554" w:rsidRDefault="003C1554" w:rsidP="003959A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AF">
        <w:rPr>
          <w:rFonts w:ascii="Times New Roman" w:hAnsi="Times New Roman" w:cs="Times New Roman"/>
          <w:b/>
          <w:bCs/>
          <w:sz w:val="28"/>
          <w:szCs w:val="28"/>
        </w:rPr>
        <w:t>Во время проведения экзамена в аудиториях ППЭ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наблюдателем необходимо обратить внимание:</w:t>
      </w:r>
    </w:p>
    <w:p w:rsidR="003C1554" w:rsidRDefault="003C1554" w:rsidP="00700609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00609">
        <w:rPr>
          <w:rFonts w:ascii="Times New Roman" w:hAnsi="Times New Roman" w:cs="Times New Roman"/>
          <w:sz w:val="28"/>
          <w:szCs w:val="28"/>
        </w:rPr>
        <w:t xml:space="preserve">а рабочих столах участников ЕГЭ </w:t>
      </w:r>
      <w:r>
        <w:rPr>
          <w:rFonts w:ascii="Times New Roman" w:hAnsi="Times New Roman" w:cs="Times New Roman"/>
          <w:sz w:val="28"/>
          <w:szCs w:val="28"/>
        </w:rPr>
        <w:t xml:space="preserve">могут находиться следующие предметы: </w:t>
      </w:r>
    </w:p>
    <w:p w:rsidR="003C1554" w:rsidRDefault="003C1554" w:rsidP="00700609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ручка, </w:t>
      </w:r>
    </w:p>
    <w:p w:rsidR="003C1554" w:rsidRDefault="003C1554" w:rsidP="00700609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Pr="00700609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00609">
        <w:rPr>
          <w:rFonts w:ascii="Times New Roman" w:hAnsi="Times New Roman" w:cs="Times New Roman"/>
          <w:sz w:val="28"/>
          <w:szCs w:val="28"/>
        </w:rPr>
        <w:t xml:space="preserve"> личность, </w:t>
      </w:r>
    </w:p>
    <w:p w:rsidR="003C1554" w:rsidRDefault="003C1554" w:rsidP="00700609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09">
        <w:rPr>
          <w:rFonts w:ascii="Times New Roman" w:hAnsi="Times New Roman" w:cs="Times New Roman"/>
          <w:sz w:val="28"/>
          <w:szCs w:val="28"/>
        </w:rPr>
        <w:t>лекарств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0609">
        <w:rPr>
          <w:rFonts w:ascii="Times New Roman" w:hAnsi="Times New Roman" w:cs="Times New Roman"/>
          <w:sz w:val="28"/>
          <w:szCs w:val="28"/>
        </w:rPr>
        <w:t xml:space="preserve"> и 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06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1554" w:rsidRDefault="003C1554" w:rsidP="00700609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09">
        <w:rPr>
          <w:rFonts w:ascii="Times New Roman" w:hAnsi="Times New Roman" w:cs="Times New Roman"/>
          <w:sz w:val="28"/>
          <w:szCs w:val="28"/>
        </w:rPr>
        <w:t>разрешенны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0609">
        <w:rPr>
          <w:rFonts w:ascii="Times New Roman" w:hAnsi="Times New Roman" w:cs="Times New Roman"/>
          <w:sz w:val="28"/>
          <w:szCs w:val="28"/>
        </w:rPr>
        <w:t xml:space="preserve"> к использованию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0609">
        <w:rPr>
          <w:rFonts w:ascii="Times New Roman" w:hAnsi="Times New Roman" w:cs="Times New Roman"/>
          <w:sz w:val="28"/>
          <w:szCs w:val="28"/>
        </w:rPr>
        <w:t xml:space="preserve"> обучения и воспитания,</w:t>
      </w:r>
    </w:p>
    <w:p w:rsidR="003C1554" w:rsidRDefault="003C1554" w:rsidP="00700609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09">
        <w:rPr>
          <w:rFonts w:ascii="Times New Roman" w:hAnsi="Times New Roman" w:cs="Times New Roman"/>
          <w:sz w:val="28"/>
          <w:szCs w:val="28"/>
        </w:rPr>
        <w:t>черновик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06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1554" w:rsidRPr="001718B2" w:rsidRDefault="003C1554" w:rsidP="001718B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09">
        <w:rPr>
          <w:rFonts w:ascii="Times New Roman" w:hAnsi="Times New Roman" w:cs="Times New Roman"/>
          <w:sz w:val="28"/>
          <w:szCs w:val="28"/>
        </w:rPr>
        <w:t>уведомление участника ЕГЭ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на экзамен.</w:t>
      </w:r>
    </w:p>
    <w:p w:rsidR="003C1554" w:rsidRDefault="003C1554" w:rsidP="003959A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должны провести инструктаж д</w:t>
      </w:r>
      <w:r w:rsidRPr="00700609">
        <w:rPr>
          <w:rFonts w:ascii="Times New Roman" w:hAnsi="Times New Roman" w:cs="Times New Roman"/>
          <w:sz w:val="28"/>
          <w:szCs w:val="28"/>
        </w:rPr>
        <w:t>ля участников ЕГЭ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609">
        <w:rPr>
          <w:rFonts w:ascii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t>в обязательном порядке про</w:t>
      </w:r>
      <w:r w:rsidRPr="00700609">
        <w:rPr>
          <w:rFonts w:ascii="Times New Roman" w:hAnsi="Times New Roman" w:cs="Times New Roman"/>
          <w:sz w:val="28"/>
          <w:szCs w:val="28"/>
        </w:rPr>
        <w:t>информир</w:t>
      </w:r>
      <w:r>
        <w:rPr>
          <w:rFonts w:ascii="Times New Roman" w:hAnsi="Times New Roman" w:cs="Times New Roman"/>
          <w:sz w:val="28"/>
          <w:szCs w:val="28"/>
        </w:rPr>
        <w:t>овать:</w:t>
      </w:r>
    </w:p>
    <w:p w:rsidR="003C1554" w:rsidRDefault="003C1554" w:rsidP="003959A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09">
        <w:rPr>
          <w:rFonts w:ascii="Times New Roman" w:hAnsi="Times New Roman" w:cs="Times New Roman"/>
          <w:sz w:val="28"/>
          <w:szCs w:val="28"/>
        </w:rPr>
        <w:t xml:space="preserve">о порядке проведения экзамена, </w:t>
      </w:r>
    </w:p>
    <w:p w:rsidR="003C1554" w:rsidRDefault="003C1554" w:rsidP="003959A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09">
        <w:rPr>
          <w:rFonts w:ascii="Times New Roman" w:hAnsi="Times New Roman" w:cs="Times New Roman"/>
          <w:sz w:val="28"/>
          <w:szCs w:val="28"/>
        </w:rPr>
        <w:t xml:space="preserve">правилах оформления экзаменационной работы, </w:t>
      </w:r>
    </w:p>
    <w:p w:rsidR="003C1554" w:rsidRDefault="003C1554" w:rsidP="003959A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09">
        <w:rPr>
          <w:rFonts w:ascii="Times New Roman" w:hAnsi="Times New Roman" w:cs="Times New Roman"/>
          <w:sz w:val="28"/>
          <w:szCs w:val="28"/>
        </w:rPr>
        <w:t xml:space="preserve">продолжительности экзамена, </w:t>
      </w:r>
    </w:p>
    <w:p w:rsidR="003C1554" w:rsidRDefault="003C1554" w:rsidP="003959A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09">
        <w:rPr>
          <w:rFonts w:ascii="Times New Roman" w:hAnsi="Times New Roman" w:cs="Times New Roman"/>
          <w:sz w:val="28"/>
          <w:szCs w:val="28"/>
        </w:rPr>
        <w:t xml:space="preserve">порядке подачи апелляции о нарушении установленного порядка проведения ГИА и апелляции о несогласии с выставленными баллами, </w:t>
      </w:r>
    </w:p>
    <w:p w:rsidR="003C1554" w:rsidRDefault="003C1554" w:rsidP="003959A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09">
        <w:rPr>
          <w:rFonts w:ascii="Times New Roman" w:hAnsi="Times New Roman" w:cs="Times New Roman"/>
          <w:sz w:val="28"/>
          <w:szCs w:val="28"/>
        </w:rPr>
        <w:t xml:space="preserve">о случаях удаления с экзамена, </w:t>
      </w:r>
    </w:p>
    <w:p w:rsidR="003C1554" w:rsidRDefault="003C1554" w:rsidP="003959A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09">
        <w:rPr>
          <w:rFonts w:ascii="Times New Roman" w:hAnsi="Times New Roman" w:cs="Times New Roman"/>
          <w:sz w:val="28"/>
          <w:szCs w:val="28"/>
        </w:rPr>
        <w:t xml:space="preserve">о времени и месте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с результатами ЕГЭ, </w:t>
      </w:r>
    </w:p>
    <w:p w:rsidR="003C1554" w:rsidRPr="00700609" w:rsidRDefault="003C1554" w:rsidP="003959A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700609">
        <w:rPr>
          <w:rFonts w:ascii="Times New Roman" w:hAnsi="Times New Roman" w:cs="Times New Roman"/>
          <w:sz w:val="28"/>
          <w:szCs w:val="28"/>
        </w:rPr>
        <w:t>записи на КИМ и черновиках не о</w:t>
      </w:r>
      <w:r>
        <w:rPr>
          <w:rFonts w:ascii="Times New Roman" w:hAnsi="Times New Roman" w:cs="Times New Roman"/>
          <w:sz w:val="28"/>
          <w:szCs w:val="28"/>
        </w:rPr>
        <w:t>брабатываются и не проверяются;</w:t>
      </w:r>
    </w:p>
    <w:p w:rsidR="003C1554" w:rsidRPr="00700609" w:rsidRDefault="003C1554" w:rsidP="003959A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0609">
        <w:rPr>
          <w:rFonts w:ascii="Times New Roman" w:hAnsi="Times New Roman" w:cs="Times New Roman"/>
          <w:sz w:val="28"/>
          <w:szCs w:val="28"/>
        </w:rPr>
        <w:t>о время  проведения инструктажа организаторы демонстрируют участникам ЕГЭ целостность уп</w:t>
      </w:r>
      <w:r>
        <w:rPr>
          <w:rFonts w:ascii="Times New Roman" w:hAnsi="Times New Roman" w:cs="Times New Roman"/>
          <w:sz w:val="28"/>
          <w:szCs w:val="28"/>
        </w:rPr>
        <w:t>аковки доставочного пакета с ИК;</w:t>
      </w:r>
    </w:p>
    <w:p w:rsidR="003C1554" w:rsidRDefault="003C1554" w:rsidP="003959A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09">
        <w:rPr>
          <w:rFonts w:ascii="Times New Roman" w:hAnsi="Times New Roman" w:cs="Times New Roman"/>
          <w:sz w:val="28"/>
          <w:szCs w:val="28"/>
        </w:rPr>
        <w:t>упаковк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0609">
        <w:rPr>
          <w:rFonts w:ascii="Times New Roman" w:hAnsi="Times New Roman" w:cs="Times New Roman"/>
          <w:sz w:val="28"/>
          <w:szCs w:val="28"/>
        </w:rPr>
        <w:t xml:space="preserve"> доставочного пакета с ИК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вскрыта </w:t>
      </w:r>
      <w:r w:rsidRPr="00700609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00609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00609">
        <w:rPr>
          <w:rFonts w:ascii="Times New Roman" w:hAnsi="Times New Roman" w:cs="Times New Roman"/>
          <w:sz w:val="28"/>
          <w:szCs w:val="28"/>
        </w:rPr>
        <w:t xml:space="preserve"> 10.00 по местному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Default="003C1554" w:rsidP="003959A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352CF">
        <w:rPr>
          <w:rFonts w:ascii="Times New Roman" w:hAnsi="Times New Roman" w:cs="Times New Roman"/>
          <w:sz w:val="28"/>
          <w:szCs w:val="28"/>
        </w:rPr>
        <w:t xml:space="preserve"> завершении заполнения регистрационных полей бланков ЕГЭ всеми участниками организаторы объявляют начало экзамена и время его окончания, фиксируют их н</w:t>
      </w:r>
      <w:r>
        <w:rPr>
          <w:rFonts w:ascii="Times New Roman" w:hAnsi="Times New Roman" w:cs="Times New Roman"/>
          <w:sz w:val="28"/>
          <w:szCs w:val="28"/>
        </w:rPr>
        <w:t>а доске (информационном стенде).</w:t>
      </w:r>
    </w:p>
    <w:p w:rsidR="003C1554" w:rsidRPr="003959AF" w:rsidRDefault="003C1554" w:rsidP="003959A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59AF">
        <w:rPr>
          <w:rFonts w:ascii="Times New Roman" w:hAnsi="Times New Roman" w:cs="Times New Roman"/>
          <w:i/>
          <w:iCs/>
          <w:sz w:val="28"/>
          <w:szCs w:val="28"/>
        </w:rPr>
        <w:t>Примечание. В продолжительность экзамена не включается время, выделенное на подготовительные мероприятия (инструктаж участников ЕГЭ, выдачу им ЭМ, заполнение регистрационных полей бланков, настройку необходимых технических средств, используемых при проведении экзаменов)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C1554" w:rsidRDefault="003C1554" w:rsidP="003959A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0609">
        <w:rPr>
          <w:rFonts w:ascii="Times New Roman" w:hAnsi="Times New Roman" w:cs="Times New Roman"/>
          <w:sz w:val="28"/>
          <w:szCs w:val="28"/>
        </w:rPr>
        <w:t xml:space="preserve">ри выходе из аудитории участники ЕГЭ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700609">
        <w:rPr>
          <w:rFonts w:ascii="Times New Roman" w:hAnsi="Times New Roman" w:cs="Times New Roman"/>
          <w:sz w:val="28"/>
          <w:szCs w:val="28"/>
        </w:rPr>
        <w:t xml:space="preserve"> остави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00609">
        <w:rPr>
          <w:rFonts w:ascii="Times New Roman" w:hAnsi="Times New Roman" w:cs="Times New Roman"/>
          <w:sz w:val="28"/>
          <w:szCs w:val="28"/>
        </w:rPr>
        <w:t xml:space="preserve"> экзаменационные материалы и черновики на рабочем столе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70060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700609">
        <w:rPr>
          <w:rFonts w:ascii="Times New Roman" w:hAnsi="Times New Roman" w:cs="Times New Roman"/>
          <w:sz w:val="28"/>
          <w:szCs w:val="28"/>
        </w:rPr>
        <w:t xml:space="preserve"> провери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00609">
        <w:rPr>
          <w:rFonts w:ascii="Times New Roman" w:hAnsi="Times New Roman" w:cs="Times New Roman"/>
          <w:sz w:val="28"/>
          <w:szCs w:val="28"/>
        </w:rPr>
        <w:t xml:space="preserve"> комплектность оставленных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700609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ЕГЭ во время проведения ЕГЭ не должны</w:t>
      </w:r>
      <w:r w:rsidRPr="003959AF">
        <w:rPr>
          <w:rFonts w:ascii="Times New Roman" w:hAnsi="Times New Roman" w:cs="Times New Roman"/>
          <w:sz w:val="28"/>
          <w:szCs w:val="28"/>
        </w:rPr>
        <w:t xml:space="preserve"> общаться друг с другом как устно, так и письм</w:t>
      </w:r>
      <w:r>
        <w:rPr>
          <w:rFonts w:ascii="Times New Roman" w:hAnsi="Times New Roman" w:cs="Times New Roman"/>
          <w:sz w:val="28"/>
          <w:szCs w:val="28"/>
        </w:rPr>
        <w:t xml:space="preserve">енно, передавать друг другу КИМ, </w:t>
      </w:r>
      <w:r w:rsidRPr="003959AF">
        <w:rPr>
          <w:rFonts w:ascii="Times New Roman" w:hAnsi="Times New Roman" w:cs="Times New Roman"/>
          <w:sz w:val="28"/>
          <w:szCs w:val="28"/>
        </w:rPr>
        <w:t>не имеют права пересаживаться на другое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700609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09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0609">
        <w:rPr>
          <w:rFonts w:ascii="Times New Roman" w:hAnsi="Times New Roman" w:cs="Times New Roman"/>
          <w:sz w:val="28"/>
          <w:szCs w:val="28"/>
        </w:rPr>
        <w:t xml:space="preserve"> ЕГЭ и други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060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0609">
        <w:rPr>
          <w:rFonts w:ascii="Times New Roman" w:hAnsi="Times New Roman" w:cs="Times New Roman"/>
          <w:sz w:val="28"/>
          <w:szCs w:val="28"/>
        </w:rPr>
        <w:t>, задействованны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0609">
        <w:rPr>
          <w:rFonts w:ascii="Times New Roman" w:hAnsi="Times New Roman" w:cs="Times New Roman"/>
          <w:sz w:val="28"/>
          <w:szCs w:val="28"/>
        </w:rPr>
        <w:t xml:space="preserve"> в проведении ЕГЭ в ППЭ,  </w:t>
      </w:r>
      <w:r>
        <w:rPr>
          <w:rFonts w:ascii="Times New Roman" w:hAnsi="Times New Roman" w:cs="Times New Roman"/>
          <w:sz w:val="28"/>
          <w:szCs w:val="28"/>
        </w:rPr>
        <w:t xml:space="preserve">не могут иметь </w:t>
      </w:r>
      <w:r w:rsidRPr="00700609">
        <w:rPr>
          <w:rFonts w:ascii="Times New Roman" w:hAnsi="Times New Roman" w:cs="Times New Roman"/>
          <w:sz w:val="28"/>
          <w:szCs w:val="28"/>
        </w:rPr>
        <w:t xml:space="preserve">при себе средства связи, электронно-вычислительную </w:t>
      </w:r>
      <w:r w:rsidRPr="001718B2">
        <w:rPr>
          <w:rFonts w:ascii="Times New Roman" w:hAnsi="Times New Roman" w:cs="Times New Roman"/>
          <w:sz w:val="28"/>
          <w:szCs w:val="28"/>
        </w:rPr>
        <w:t>технику</w:t>
      </w:r>
      <w:r w:rsidRPr="00700609">
        <w:rPr>
          <w:rFonts w:ascii="Times New Roman" w:hAnsi="Times New Roman" w:cs="Times New Roman"/>
          <w:sz w:val="28"/>
          <w:szCs w:val="28"/>
        </w:rPr>
        <w:t>, фото, аудио и видеоаппаратуру, справочные материалы, письменные заметки, иные средства хранения и передачи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не имеют права </w:t>
      </w:r>
      <w:r w:rsidRPr="00700609">
        <w:rPr>
          <w:rFonts w:ascii="Times New Roman" w:hAnsi="Times New Roman" w:cs="Times New Roman"/>
          <w:sz w:val="28"/>
          <w:szCs w:val="28"/>
        </w:rPr>
        <w:t>вын</w:t>
      </w:r>
      <w:r>
        <w:rPr>
          <w:rFonts w:ascii="Times New Roman" w:hAnsi="Times New Roman" w:cs="Times New Roman"/>
          <w:sz w:val="28"/>
          <w:szCs w:val="28"/>
        </w:rPr>
        <w:t>осить</w:t>
      </w:r>
      <w:r w:rsidRPr="00700609">
        <w:rPr>
          <w:rFonts w:ascii="Times New Roman" w:hAnsi="Times New Roman" w:cs="Times New Roman"/>
          <w:sz w:val="28"/>
          <w:szCs w:val="28"/>
        </w:rPr>
        <w:t xml:space="preserve"> из аудиторий и ППЭ экзаменационные материалы  на бумажном или электронном носителях, фотографиров</w:t>
      </w:r>
      <w:r>
        <w:rPr>
          <w:rFonts w:ascii="Times New Roman" w:hAnsi="Times New Roman" w:cs="Times New Roman"/>
          <w:sz w:val="28"/>
          <w:szCs w:val="28"/>
        </w:rPr>
        <w:t>ать их;</w:t>
      </w:r>
    </w:p>
    <w:p w:rsidR="003C1554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0609">
        <w:rPr>
          <w:rFonts w:ascii="Times New Roman" w:hAnsi="Times New Roman" w:cs="Times New Roman"/>
          <w:sz w:val="28"/>
          <w:szCs w:val="28"/>
        </w:rPr>
        <w:t xml:space="preserve">рганизаторы, ассистенты, технические специалисты </w:t>
      </w:r>
      <w:r>
        <w:rPr>
          <w:rFonts w:ascii="Times New Roman" w:hAnsi="Times New Roman" w:cs="Times New Roman"/>
          <w:sz w:val="28"/>
          <w:szCs w:val="28"/>
        </w:rPr>
        <w:t>не должны оказывать</w:t>
      </w:r>
      <w:r w:rsidRPr="00700609">
        <w:rPr>
          <w:rFonts w:ascii="Times New Roman" w:hAnsi="Times New Roman" w:cs="Times New Roman"/>
          <w:sz w:val="28"/>
          <w:szCs w:val="28"/>
        </w:rPr>
        <w:t xml:space="preserve"> содействие участникам ЕГЭ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39FC">
        <w:rPr>
          <w:rFonts w:ascii="Times New Roman" w:hAnsi="Times New Roman" w:cs="Times New Roman"/>
          <w:sz w:val="28"/>
          <w:szCs w:val="28"/>
        </w:rPr>
        <w:t>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хранения и передачи информации.</w:t>
      </w:r>
    </w:p>
    <w:p w:rsidR="003C1554" w:rsidRPr="00A47EED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EED">
        <w:rPr>
          <w:rFonts w:ascii="Times New Roman" w:hAnsi="Times New Roman" w:cs="Times New Roman"/>
          <w:i/>
          <w:iCs/>
          <w:sz w:val="28"/>
          <w:szCs w:val="28"/>
        </w:rPr>
        <w:t>Примечание.</w:t>
      </w:r>
      <w:r w:rsidRPr="00A47EED">
        <w:rPr>
          <w:i/>
          <w:iCs/>
        </w:rPr>
        <w:t xml:space="preserve"> </w:t>
      </w:r>
      <w:r w:rsidRPr="00A47EED">
        <w:rPr>
          <w:rFonts w:ascii="Times New Roman" w:hAnsi="Times New Roman" w:cs="Times New Roman"/>
          <w:i/>
          <w:iCs/>
          <w:sz w:val="28"/>
          <w:szCs w:val="28"/>
        </w:rPr>
        <w:t>Лица, допустившие нарушение установленного порядка проведения ГИА, удаляются с экзамена. Для этого общественные наблюдатели, организаторы, руководитель ППЭ приглашают членов ГЭК, которые составляют акт об удалении с экзамена и удаляют лиц, нарушивших устан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47EED">
        <w:rPr>
          <w:rFonts w:ascii="Times New Roman" w:hAnsi="Times New Roman" w:cs="Times New Roman"/>
          <w:i/>
          <w:iCs/>
          <w:sz w:val="28"/>
          <w:szCs w:val="28"/>
        </w:rPr>
        <w:t>вле</w:t>
      </w:r>
      <w:r>
        <w:rPr>
          <w:rFonts w:ascii="Times New Roman" w:hAnsi="Times New Roman" w:cs="Times New Roman"/>
          <w:i/>
          <w:iCs/>
          <w:sz w:val="28"/>
          <w:szCs w:val="28"/>
        </w:rPr>
        <w:t>нн</w:t>
      </w:r>
      <w:r w:rsidRPr="00A47EED">
        <w:rPr>
          <w:rFonts w:ascii="Times New Roman" w:hAnsi="Times New Roman" w:cs="Times New Roman"/>
          <w:i/>
          <w:iCs/>
          <w:sz w:val="28"/>
          <w:szCs w:val="28"/>
        </w:rPr>
        <w:t>ый порядок проведения ГИА, из ППЭ.</w:t>
      </w:r>
    </w:p>
    <w:p w:rsidR="003C1554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0609">
        <w:rPr>
          <w:rFonts w:ascii="Times New Roman" w:hAnsi="Times New Roman" w:cs="Times New Roman"/>
          <w:sz w:val="28"/>
          <w:szCs w:val="28"/>
        </w:rPr>
        <w:t xml:space="preserve">рганизаторы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700609">
        <w:rPr>
          <w:rFonts w:ascii="Times New Roman" w:hAnsi="Times New Roman" w:cs="Times New Roman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700609">
        <w:rPr>
          <w:rFonts w:ascii="Times New Roman" w:hAnsi="Times New Roman" w:cs="Times New Roman"/>
          <w:sz w:val="28"/>
          <w:szCs w:val="28"/>
        </w:rPr>
        <w:t xml:space="preserve"> по просьбе участника ЕГЭ дополнительные черновики, дополнительные бланки ответов № 2 (в случае, когда в области ответов основного бланка ответов № 2 не осталось места)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54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наблюдателям необходимо ф</w:t>
      </w:r>
      <w:r w:rsidRPr="005B42DF">
        <w:rPr>
          <w:rFonts w:ascii="Times New Roman" w:hAnsi="Times New Roman" w:cs="Times New Roman"/>
          <w:sz w:val="28"/>
          <w:szCs w:val="28"/>
        </w:rPr>
        <w:t>иксирова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B42DF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42DF">
        <w:rPr>
          <w:rFonts w:ascii="Times New Roman" w:hAnsi="Times New Roman" w:cs="Times New Roman"/>
          <w:sz w:val="28"/>
          <w:szCs w:val="28"/>
        </w:rPr>
        <w:t xml:space="preserve"> нарушения комфортной обстановки для участников ЕГЭ, некорректного обращения с участниками ЕГЭ со стороны других лиц, нарушения личной неприкосновенности учащихся и этических норм.</w:t>
      </w:r>
    </w:p>
    <w:p w:rsidR="003C1554" w:rsidRPr="001718B2" w:rsidRDefault="003C1554" w:rsidP="001718B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ЕГЭ </w:t>
      </w:r>
      <w:r w:rsidRPr="009B51FC">
        <w:rPr>
          <w:rFonts w:ascii="Times New Roman" w:hAnsi="Times New Roman" w:cs="Times New Roman"/>
          <w:sz w:val="28"/>
          <w:szCs w:val="28"/>
        </w:rPr>
        <w:t>имеют право выходить из аудитории и перемещаться по ППЭ только в сопровождении одного из организаторов вне аудитории.</w:t>
      </w:r>
    </w:p>
    <w:p w:rsidR="003C1554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этапе з</w:t>
      </w:r>
      <w:r w:rsidRPr="005B42DF">
        <w:rPr>
          <w:rFonts w:ascii="Times New Roman" w:hAnsi="Times New Roman" w:cs="Times New Roman"/>
          <w:b/>
          <w:bCs/>
          <w:sz w:val="28"/>
          <w:szCs w:val="28"/>
        </w:rPr>
        <w:t>аверш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ения </w:t>
      </w:r>
      <w:r w:rsidRPr="005B42DF">
        <w:rPr>
          <w:rFonts w:ascii="Times New Roman" w:hAnsi="Times New Roman" w:cs="Times New Roman"/>
          <w:b/>
          <w:bCs/>
          <w:sz w:val="28"/>
          <w:szCs w:val="28"/>
        </w:rPr>
        <w:t>проведения ЕГЭ</w:t>
      </w:r>
    </w:p>
    <w:p w:rsidR="003C1554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7EED">
        <w:rPr>
          <w:rFonts w:ascii="Times New Roman" w:hAnsi="Times New Roman" w:cs="Times New Roman"/>
          <w:sz w:val="28"/>
          <w:szCs w:val="28"/>
        </w:rPr>
        <w:t>бщественным наблюдателем необходимо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следующее:</w:t>
      </w:r>
    </w:p>
    <w:p w:rsidR="003C1554" w:rsidRPr="00A47EED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352CF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5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E352CF">
        <w:rPr>
          <w:rFonts w:ascii="Times New Roman" w:hAnsi="Times New Roman" w:cs="Times New Roman"/>
          <w:sz w:val="28"/>
          <w:szCs w:val="28"/>
        </w:rPr>
        <w:t xml:space="preserve"> за 30 минут и за 5 минут до окончания экзамена объяв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352CF">
        <w:rPr>
          <w:rFonts w:ascii="Times New Roman" w:hAnsi="Times New Roman" w:cs="Times New Roman"/>
          <w:sz w:val="28"/>
          <w:szCs w:val="28"/>
        </w:rPr>
        <w:t xml:space="preserve"> о скором завершении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2CF">
        <w:rPr>
          <w:rFonts w:ascii="Times New Roman" w:hAnsi="Times New Roman" w:cs="Times New Roman"/>
          <w:sz w:val="28"/>
          <w:szCs w:val="28"/>
        </w:rPr>
        <w:t>и напом</w:t>
      </w:r>
      <w:r>
        <w:rPr>
          <w:rFonts w:ascii="Times New Roman" w:hAnsi="Times New Roman" w:cs="Times New Roman"/>
          <w:sz w:val="28"/>
          <w:szCs w:val="28"/>
        </w:rPr>
        <w:t>нить</w:t>
      </w:r>
      <w:r w:rsidRPr="00E352CF">
        <w:rPr>
          <w:rFonts w:ascii="Times New Roman" w:hAnsi="Times New Roman" w:cs="Times New Roman"/>
          <w:sz w:val="28"/>
          <w:szCs w:val="28"/>
        </w:rPr>
        <w:t xml:space="preserve"> о необходимости перенести ответы из черновиков</w:t>
      </w:r>
      <w:r>
        <w:rPr>
          <w:rFonts w:ascii="Times New Roman" w:hAnsi="Times New Roman" w:cs="Times New Roman"/>
          <w:sz w:val="28"/>
          <w:szCs w:val="28"/>
        </w:rPr>
        <w:t xml:space="preserve"> и КИМ в экзаменационную работу;</w:t>
      </w:r>
    </w:p>
    <w:p w:rsidR="003C1554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0FDA">
        <w:rPr>
          <w:rFonts w:ascii="Times New Roman" w:hAnsi="Times New Roman" w:cs="Times New Roman"/>
          <w:sz w:val="28"/>
          <w:szCs w:val="28"/>
        </w:rPr>
        <w:t xml:space="preserve">о истечении установленного времени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экзамена </w:t>
      </w:r>
      <w:r w:rsidRPr="00880FDA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880FDA">
        <w:rPr>
          <w:rFonts w:ascii="Times New Roman" w:hAnsi="Times New Roman" w:cs="Times New Roman"/>
          <w:sz w:val="28"/>
          <w:szCs w:val="28"/>
        </w:rPr>
        <w:t>объяв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80FDA">
        <w:rPr>
          <w:rFonts w:ascii="Times New Roman" w:hAnsi="Times New Roman" w:cs="Times New Roman"/>
          <w:sz w:val="28"/>
          <w:szCs w:val="28"/>
        </w:rPr>
        <w:t xml:space="preserve"> об окончании экзамена.</w:t>
      </w:r>
    </w:p>
    <w:p w:rsidR="003C1554" w:rsidRPr="00A47EED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EED">
        <w:rPr>
          <w:rFonts w:ascii="Times New Roman" w:hAnsi="Times New Roman" w:cs="Times New Roman"/>
          <w:i/>
          <w:iCs/>
          <w:sz w:val="28"/>
          <w:szCs w:val="28"/>
        </w:rPr>
        <w:t>Примечание. Участники ЕГЭ, досрочно завершившие выполнение экзаменационной работы, сдают ее организаторам и покидают ППЭ, не дожидаясь окончания экзамена.</w:t>
      </w:r>
    </w:p>
    <w:p w:rsidR="003C1554" w:rsidRDefault="003C1554" w:rsidP="00880FDA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0FDA">
        <w:rPr>
          <w:rFonts w:ascii="Times New Roman" w:hAnsi="Times New Roman" w:cs="Times New Roman"/>
          <w:sz w:val="28"/>
          <w:szCs w:val="28"/>
        </w:rPr>
        <w:t xml:space="preserve">о завершении экзамена в аудитории организатор в центре видимости камер видеонаблюдения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880FDA">
        <w:rPr>
          <w:rFonts w:ascii="Times New Roman" w:hAnsi="Times New Roman" w:cs="Times New Roman"/>
          <w:sz w:val="28"/>
          <w:szCs w:val="28"/>
        </w:rPr>
        <w:t>объяв</w:t>
      </w:r>
      <w:r>
        <w:rPr>
          <w:rFonts w:ascii="Times New Roman" w:hAnsi="Times New Roman" w:cs="Times New Roman"/>
          <w:sz w:val="28"/>
          <w:szCs w:val="28"/>
        </w:rPr>
        <w:t>ить окончание экзамена;</w:t>
      </w:r>
      <w:r w:rsidRPr="00880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54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0FDA">
        <w:rPr>
          <w:rFonts w:ascii="Times New Roman" w:hAnsi="Times New Roman" w:cs="Times New Roman"/>
          <w:sz w:val="28"/>
          <w:szCs w:val="28"/>
        </w:rPr>
        <w:t>осле окончания экзамена организато</w:t>
      </w:r>
      <w:r>
        <w:rPr>
          <w:rFonts w:ascii="Times New Roman" w:hAnsi="Times New Roman" w:cs="Times New Roman"/>
          <w:sz w:val="28"/>
          <w:szCs w:val="28"/>
        </w:rPr>
        <w:t>ры собирают ЭМ у участников ЕГЭ;</w:t>
      </w:r>
    </w:p>
    <w:p w:rsidR="003C1554" w:rsidRPr="00A47EED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EED">
        <w:rPr>
          <w:rFonts w:ascii="Times New Roman" w:hAnsi="Times New Roman" w:cs="Times New Roman"/>
          <w:i/>
          <w:iCs/>
          <w:sz w:val="28"/>
          <w:szCs w:val="28"/>
        </w:rPr>
        <w:t>Примечание. Если бланки для ответов на задания с развернутым ответом и дополнительные бланки содержат незаполненные области (за исключением регистрационных полей), то организаторы погашают их знаком «Z».</w:t>
      </w:r>
    </w:p>
    <w:p w:rsidR="003C1554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0FDA">
        <w:rPr>
          <w:rFonts w:ascii="Times New Roman" w:hAnsi="Times New Roman" w:cs="Times New Roman"/>
          <w:sz w:val="28"/>
          <w:szCs w:val="28"/>
        </w:rPr>
        <w:t xml:space="preserve">осле проведения сбора ЭМ и подписания протокола о проведении экзамена в аудитории ответственный организатор </w:t>
      </w:r>
      <w:r>
        <w:rPr>
          <w:rFonts w:ascii="Times New Roman" w:hAnsi="Times New Roman" w:cs="Times New Roman"/>
          <w:sz w:val="28"/>
          <w:szCs w:val="28"/>
        </w:rPr>
        <w:t>должен про</w:t>
      </w:r>
      <w:r w:rsidRPr="00880FDA">
        <w:rPr>
          <w:rFonts w:ascii="Times New Roman" w:hAnsi="Times New Roman" w:cs="Times New Roman"/>
          <w:sz w:val="28"/>
          <w:szCs w:val="28"/>
        </w:rPr>
        <w:t>демонстрир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880FDA">
        <w:rPr>
          <w:rFonts w:ascii="Times New Roman" w:hAnsi="Times New Roman" w:cs="Times New Roman"/>
          <w:sz w:val="28"/>
          <w:szCs w:val="28"/>
        </w:rPr>
        <w:t xml:space="preserve"> в сторону одной из камер видеонаблюдения каждую страницу протокола проведения экзамена в аудитории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0FDA">
        <w:rPr>
          <w:rFonts w:ascii="Times New Roman" w:hAnsi="Times New Roman" w:cs="Times New Roman"/>
          <w:sz w:val="28"/>
          <w:szCs w:val="28"/>
        </w:rPr>
        <w:t>громко объяв</w:t>
      </w:r>
      <w:r>
        <w:rPr>
          <w:rFonts w:ascii="Times New Roman" w:hAnsi="Times New Roman" w:cs="Times New Roman"/>
          <w:sz w:val="28"/>
          <w:szCs w:val="28"/>
        </w:rPr>
        <w:t>ить все данные протокола:</w:t>
      </w:r>
    </w:p>
    <w:p w:rsidR="003C1554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A">
        <w:rPr>
          <w:rFonts w:ascii="Times New Roman" w:hAnsi="Times New Roman" w:cs="Times New Roman"/>
          <w:sz w:val="28"/>
          <w:szCs w:val="28"/>
        </w:rPr>
        <w:t>номер аудитории,</w:t>
      </w:r>
    </w:p>
    <w:p w:rsidR="003C1554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A">
        <w:rPr>
          <w:rFonts w:ascii="Times New Roman" w:hAnsi="Times New Roman" w:cs="Times New Roman"/>
          <w:sz w:val="28"/>
          <w:szCs w:val="28"/>
        </w:rPr>
        <w:t xml:space="preserve">наименование предмета, </w:t>
      </w:r>
    </w:p>
    <w:p w:rsidR="003C1554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A">
        <w:rPr>
          <w:rFonts w:ascii="Times New Roman" w:hAnsi="Times New Roman" w:cs="Times New Roman"/>
          <w:sz w:val="28"/>
          <w:szCs w:val="28"/>
        </w:rPr>
        <w:t>количество участников экзамена в данной аудитории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1554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A">
        <w:rPr>
          <w:rFonts w:ascii="Times New Roman" w:hAnsi="Times New Roman" w:cs="Times New Roman"/>
          <w:sz w:val="28"/>
          <w:szCs w:val="28"/>
        </w:rPr>
        <w:t>количество ЭМ (использованных и неиспользованных),</w:t>
      </w:r>
    </w:p>
    <w:p w:rsidR="003C1554" w:rsidRDefault="003C1554" w:rsidP="00A47EED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A">
        <w:rPr>
          <w:rFonts w:ascii="Times New Roman" w:hAnsi="Times New Roman" w:cs="Times New Roman"/>
          <w:sz w:val="28"/>
          <w:szCs w:val="28"/>
        </w:rPr>
        <w:t xml:space="preserve">время подписания протокола. </w:t>
      </w:r>
    </w:p>
    <w:p w:rsidR="003C1554" w:rsidRDefault="003C1554" w:rsidP="005674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запечатывают </w:t>
      </w:r>
      <w:r w:rsidRPr="00880FDA">
        <w:rPr>
          <w:rFonts w:ascii="Times New Roman" w:hAnsi="Times New Roman" w:cs="Times New Roman"/>
          <w:sz w:val="28"/>
          <w:szCs w:val="28"/>
        </w:rPr>
        <w:t>экзаменационны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FDA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0FDA">
        <w:rPr>
          <w:rFonts w:ascii="Times New Roman" w:hAnsi="Times New Roman" w:cs="Times New Roman"/>
          <w:sz w:val="28"/>
          <w:szCs w:val="28"/>
        </w:rPr>
        <w:t xml:space="preserve"> участников экзамена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0FDA">
        <w:rPr>
          <w:rFonts w:ascii="Times New Roman" w:hAnsi="Times New Roman" w:cs="Times New Roman"/>
          <w:sz w:val="28"/>
          <w:szCs w:val="28"/>
        </w:rPr>
        <w:t xml:space="preserve">возвратные </w:t>
      </w:r>
      <w:r>
        <w:rPr>
          <w:rFonts w:ascii="Times New Roman" w:hAnsi="Times New Roman" w:cs="Times New Roman"/>
          <w:sz w:val="28"/>
          <w:szCs w:val="28"/>
        </w:rPr>
        <w:t xml:space="preserve">доставочные </w:t>
      </w:r>
      <w:r w:rsidRPr="00880FDA">
        <w:rPr>
          <w:rFonts w:ascii="Times New Roman" w:hAnsi="Times New Roman" w:cs="Times New Roman"/>
          <w:sz w:val="28"/>
          <w:szCs w:val="28"/>
        </w:rPr>
        <w:t xml:space="preserve">пакеты </w:t>
      </w:r>
      <w:r>
        <w:rPr>
          <w:rFonts w:ascii="Times New Roman" w:hAnsi="Times New Roman" w:cs="Times New Roman"/>
          <w:sz w:val="28"/>
          <w:szCs w:val="28"/>
        </w:rPr>
        <w:t>и демонстрируют их на камеру видеонаблюдения;</w:t>
      </w:r>
    </w:p>
    <w:p w:rsidR="003C1554" w:rsidRDefault="003C1554" w:rsidP="005674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A">
        <w:rPr>
          <w:rFonts w:ascii="Times New Roman" w:hAnsi="Times New Roman" w:cs="Times New Roman"/>
          <w:sz w:val="28"/>
          <w:szCs w:val="28"/>
        </w:rPr>
        <w:t>организаторы должны передать руководителю ППЭ все</w:t>
      </w:r>
      <w:r>
        <w:rPr>
          <w:rFonts w:ascii="Times New Roman" w:hAnsi="Times New Roman" w:cs="Times New Roman"/>
          <w:sz w:val="28"/>
          <w:szCs w:val="28"/>
        </w:rPr>
        <w:t xml:space="preserve"> экзаменационные материалы в запечатанном виде;</w:t>
      </w:r>
    </w:p>
    <w:p w:rsidR="003C1554" w:rsidRPr="00880FDA" w:rsidRDefault="003C1554" w:rsidP="005674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после получения от организаторов запечатанных возвратных доставочных пакетов </w:t>
      </w:r>
      <w:r w:rsidRPr="008C675D">
        <w:rPr>
          <w:rFonts w:ascii="Times New Roman" w:hAnsi="Times New Roman" w:cs="Times New Roman"/>
          <w:sz w:val="28"/>
          <w:szCs w:val="28"/>
        </w:rPr>
        <w:t>и заполнения соответствующих форм передает все материалы членам ГЭК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54" w:rsidRPr="00567466" w:rsidRDefault="003C1554" w:rsidP="005674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7466">
        <w:rPr>
          <w:rFonts w:ascii="Times New Roman" w:hAnsi="Times New Roman" w:cs="Times New Roman"/>
          <w:i/>
          <w:iCs/>
          <w:sz w:val="28"/>
          <w:szCs w:val="28"/>
        </w:rPr>
        <w:t>Примечание. В случае сканирования экзаменационных работ в ППЭ сразу по завершении экзамена, общественный наблюдатель может присутствовать при данной процедуре, контролируя соблюдение установленного порядка сканирования работ.</w:t>
      </w:r>
    </w:p>
    <w:p w:rsidR="003C1554" w:rsidRPr="004304F9" w:rsidRDefault="003C1554" w:rsidP="005674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ГИА. Свое участие в такой проверке, задачи и полномочия общественный наблюдатель должен предварительно согласовать с члена</w:t>
      </w:r>
      <w:r>
        <w:rPr>
          <w:rFonts w:ascii="Times New Roman" w:hAnsi="Times New Roman" w:cs="Times New Roman"/>
          <w:sz w:val="28"/>
          <w:szCs w:val="28"/>
        </w:rPr>
        <w:t>ми ГЭК, организующими проверку.</w:t>
      </w:r>
    </w:p>
    <w:p w:rsidR="003C1554" w:rsidRDefault="003C1554" w:rsidP="005674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F9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установленного порядка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ЕГЭ </w:t>
      </w:r>
      <w:r w:rsidRPr="004304F9">
        <w:rPr>
          <w:rFonts w:ascii="Times New Roman" w:hAnsi="Times New Roman" w:cs="Times New Roman"/>
          <w:sz w:val="28"/>
          <w:szCs w:val="28"/>
        </w:rPr>
        <w:t xml:space="preserve">общественный наблюдатель должен </w:t>
      </w:r>
      <w:r>
        <w:rPr>
          <w:rFonts w:ascii="Times New Roman" w:hAnsi="Times New Roman" w:cs="Times New Roman"/>
          <w:sz w:val="28"/>
          <w:szCs w:val="28"/>
        </w:rPr>
        <w:t>фиксировать</w:t>
      </w:r>
      <w:r w:rsidRPr="004304F9">
        <w:rPr>
          <w:rFonts w:ascii="Times New Roman" w:hAnsi="Times New Roman" w:cs="Times New Roman"/>
          <w:sz w:val="28"/>
          <w:szCs w:val="28"/>
        </w:rPr>
        <w:t xml:space="preserve"> выявленные нарушения и оперативно  </w:t>
      </w:r>
      <w:r>
        <w:rPr>
          <w:rFonts w:ascii="Times New Roman" w:hAnsi="Times New Roman" w:cs="Times New Roman"/>
          <w:sz w:val="28"/>
          <w:szCs w:val="28"/>
        </w:rPr>
        <w:t>информировать</w:t>
      </w:r>
      <w:r w:rsidRPr="004304F9">
        <w:rPr>
          <w:rFonts w:ascii="Times New Roman" w:hAnsi="Times New Roman" w:cs="Times New Roman"/>
          <w:sz w:val="28"/>
          <w:szCs w:val="28"/>
        </w:rPr>
        <w:t xml:space="preserve"> о нарушении членов ГЭК, руководителя ППЭ.</w:t>
      </w:r>
    </w:p>
    <w:p w:rsidR="003C1554" w:rsidRDefault="003C1554" w:rsidP="005674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F9">
        <w:rPr>
          <w:rFonts w:ascii="Times New Roman" w:hAnsi="Times New Roman" w:cs="Times New Roman"/>
          <w:sz w:val="28"/>
          <w:szCs w:val="28"/>
        </w:rPr>
        <w:t xml:space="preserve">По окончании экзамена общественный наблюдатель должен </w:t>
      </w: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4304F9">
        <w:rPr>
          <w:rFonts w:ascii="Times New Roman" w:hAnsi="Times New Roman" w:cs="Times New Roman"/>
          <w:sz w:val="28"/>
          <w:szCs w:val="28"/>
        </w:rPr>
        <w:t>форму ППЭ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04F9">
        <w:rPr>
          <w:rFonts w:ascii="Times New Roman" w:hAnsi="Times New Roman" w:cs="Times New Roman"/>
          <w:sz w:val="28"/>
          <w:szCs w:val="28"/>
        </w:rPr>
        <w:t xml:space="preserve">18-МАШ «Акт общественного наблюдения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304F9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304F9">
        <w:rPr>
          <w:rFonts w:ascii="Times New Roman" w:hAnsi="Times New Roman" w:cs="Times New Roman"/>
          <w:sz w:val="28"/>
          <w:szCs w:val="28"/>
        </w:rPr>
        <w:t xml:space="preserve"> ЕГЭ в ППЭ»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304F9"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4304F9">
        <w:rPr>
          <w:rFonts w:ascii="Times New Roman" w:hAnsi="Times New Roman" w:cs="Times New Roman"/>
          <w:sz w:val="28"/>
          <w:szCs w:val="28"/>
        </w:rPr>
        <w:t>руководителю ППЭ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54" w:rsidRPr="005B42DF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наблюдатель вправе направлять информацию о нарушениях в соответствии с приложением 1.</w:t>
      </w:r>
    </w:p>
    <w:p w:rsidR="003C1554" w:rsidRPr="009F4D56" w:rsidRDefault="003C1554" w:rsidP="009F4D56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13072608"/>
      <w:r w:rsidRPr="009F4D56">
        <w:rPr>
          <w:rFonts w:ascii="Times New Roman" w:hAnsi="Times New Roman" w:cs="Times New Roman"/>
          <w:sz w:val="28"/>
          <w:szCs w:val="28"/>
        </w:rPr>
        <w:t>3. Инструкция для общественных наблюдателей на этапе обработки результатов ЕГЭ в РЦОИ</w:t>
      </w:r>
      <w:bookmarkEnd w:id="5"/>
    </w:p>
    <w:p w:rsidR="003C1554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B9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№ 491  (зарегистрирован Минюстом России 02.08.2013, регистрационный № 29234), (в редакции приказов Минобрнауки России от 19.05.2014 № 552, от 12.01.2015 № 2)  и планирующих осуществлять общественное наблюдение </w:t>
      </w:r>
      <w:r>
        <w:rPr>
          <w:rFonts w:ascii="Times New Roman" w:hAnsi="Times New Roman" w:cs="Times New Roman"/>
          <w:sz w:val="28"/>
          <w:szCs w:val="28"/>
        </w:rPr>
        <w:t>на этапе обработки результатов ЕГЭ в РЦОИ</w:t>
      </w:r>
      <w:r w:rsidRPr="00CB2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554" w:rsidRPr="00A16173" w:rsidRDefault="003C1554" w:rsidP="00A16173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56">
        <w:rPr>
          <w:rFonts w:ascii="Times New Roman" w:hAnsi="Times New Roman" w:cs="Times New Roman"/>
          <w:sz w:val="28"/>
          <w:szCs w:val="28"/>
        </w:rPr>
        <w:t>Инструкция разработана на основе нормативных правовых и методических документов, регламентирующих порядок проведении ГИА в форме ЕГЭ.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2D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C1554" w:rsidRPr="00CB2FB9" w:rsidRDefault="003C1554" w:rsidP="00CB2FB9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B9">
        <w:rPr>
          <w:rFonts w:ascii="Times New Roman" w:hAnsi="Times New Roman" w:cs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:rsidR="003C1554" w:rsidRPr="00CB2FB9" w:rsidRDefault="003C1554" w:rsidP="00CB2FB9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B9">
        <w:rPr>
          <w:rFonts w:ascii="Times New Roman" w:hAnsi="Times New Roman" w:cs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:rsidR="003C1554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B9">
        <w:rPr>
          <w:rFonts w:ascii="Times New Roman" w:hAnsi="Times New Roman" w:cs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3C1554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42DF">
        <w:rPr>
          <w:rFonts w:ascii="Times New Roman" w:hAnsi="Times New Roman" w:cs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5B42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обязанностей, часть из которых</w:t>
      </w:r>
      <w:r w:rsidRPr="005B42DF">
        <w:rPr>
          <w:rFonts w:ascii="Times New Roman" w:hAnsi="Times New Roman" w:cs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5B42DF">
        <w:rPr>
          <w:rFonts w:ascii="Times New Roman" w:hAnsi="Times New Roman" w:cs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 w:cs="Times New Roman"/>
          <w:sz w:val="28"/>
          <w:szCs w:val="28"/>
        </w:rPr>
        <w:t>кращен или существенно изменен.</w:t>
      </w:r>
    </w:p>
    <w:p w:rsidR="003C1554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FB9">
        <w:rPr>
          <w:rFonts w:ascii="Times New Roman" w:hAnsi="Times New Roman" w:cs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в том числе в форме ЕГЭ,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B2FB9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B2FB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B2FB9">
        <w:rPr>
          <w:rFonts w:ascii="Times New Roman" w:hAnsi="Times New Roman" w:cs="Times New Roman"/>
          <w:sz w:val="28"/>
          <w:szCs w:val="28"/>
        </w:rPr>
        <w:t xml:space="preserve">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в 2015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2FB9">
        <w:rPr>
          <w:rFonts w:ascii="Times New Roman" w:hAnsi="Times New Roman" w:cs="Times New Roman"/>
          <w:sz w:val="28"/>
          <w:szCs w:val="28"/>
        </w:rPr>
        <w:t>с правами и обязанностями общественного наблюдателя.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B9">
        <w:rPr>
          <w:rFonts w:ascii="Times New Roman" w:hAnsi="Times New Roman" w:cs="Times New Roman"/>
          <w:sz w:val="28"/>
          <w:szCs w:val="28"/>
        </w:rPr>
        <w:t xml:space="preserve">Обработка заданий ЕГЭ и других форм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  <w:r w:rsidRPr="00CB2FB9">
        <w:rPr>
          <w:rFonts w:ascii="Times New Roman" w:hAnsi="Times New Roman" w:cs="Times New Roman"/>
          <w:sz w:val="28"/>
          <w:szCs w:val="28"/>
        </w:rPr>
        <w:t>осуществляется в РЦОИ. РЦОИ располагается в помещениях, исключающих возможность доступа к ним посторонних лиц и распростр</w:t>
      </w:r>
      <w:r w:rsidRPr="005B42DF">
        <w:rPr>
          <w:rFonts w:ascii="Times New Roman" w:hAnsi="Times New Roman" w:cs="Times New Roman"/>
          <w:sz w:val="28"/>
          <w:szCs w:val="28"/>
        </w:rPr>
        <w:t>анения информации ограниченного доступа.</w:t>
      </w:r>
    </w:p>
    <w:p w:rsidR="003C1554" w:rsidRDefault="003C1554" w:rsidP="00663F8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82">
        <w:rPr>
          <w:rFonts w:ascii="Times New Roman" w:hAnsi="Times New Roman" w:cs="Times New Roman"/>
          <w:sz w:val="28"/>
          <w:szCs w:val="28"/>
        </w:rPr>
        <w:t xml:space="preserve">Лица, с которыми общественный наблюдатель взаимодействует при решении вопросов, связанных с </w:t>
      </w:r>
      <w:r>
        <w:rPr>
          <w:rFonts w:ascii="Times New Roman" w:hAnsi="Times New Roman" w:cs="Times New Roman"/>
          <w:sz w:val="28"/>
          <w:szCs w:val="28"/>
        </w:rPr>
        <w:t>обработкой результатов ЕГЭ в РЦОИ</w:t>
      </w:r>
      <w:r w:rsidRPr="00663F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1554" w:rsidRPr="00663F82" w:rsidRDefault="003C1554" w:rsidP="00663F8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82">
        <w:rPr>
          <w:rFonts w:ascii="Times New Roman" w:hAnsi="Times New Roman" w:cs="Times New Roman"/>
          <w:sz w:val="28"/>
          <w:szCs w:val="28"/>
        </w:rPr>
        <w:t>члены ГЭК;</w:t>
      </w:r>
    </w:p>
    <w:p w:rsidR="003C1554" w:rsidRDefault="003C1554" w:rsidP="00663F8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8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РЦОИ;</w:t>
      </w:r>
    </w:p>
    <w:p w:rsidR="003C1554" w:rsidRPr="00663F82" w:rsidRDefault="003C1554" w:rsidP="00663F8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FA">
        <w:rPr>
          <w:rFonts w:ascii="Times New Roman" w:hAnsi="Times New Roman" w:cs="Times New Roman"/>
          <w:sz w:val="28"/>
          <w:szCs w:val="28"/>
        </w:rPr>
        <w:t xml:space="preserve"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 </w:t>
      </w:r>
      <w:r w:rsidRPr="001718B2">
        <w:rPr>
          <w:rFonts w:ascii="Times New Roman" w:hAnsi="Times New Roman" w:cs="Times New Roman"/>
          <w:sz w:val="28"/>
          <w:szCs w:val="28"/>
        </w:rPr>
        <w:t>(при наличии)</w:t>
      </w:r>
      <w:r w:rsidRPr="00EC36FA">
        <w:rPr>
          <w:rFonts w:ascii="Times New Roman" w:hAnsi="Times New Roman" w:cs="Times New Roman"/>
          <w:sz w:val="28"/>
          <w:szCs w:val="28"/>
        </w:rPr>
        <w:t>;</w:t>
      </w:r>
    </w:p>
    <w:p w:rsidR="003C1554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8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эксперт</w:t>
      </w:r>
      <w:r w:rsidRPr="00663F8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C1554" w:rsidRPr="00663F82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82">
        <w:rPr>
          <w:rFonts w:ascii="Times New Roman" w:hAnsi="Times New Roman" w:cs="Times New Roman"/>
          <w:sz w:val="28"/>
          <w:szCs w:val="28"/>
        </w:rPr>
        <w:t>Общественный наблюдатель не должен вмешиваться в работу и создавать помехи при выполнении своих обязанностей сотрудниками РЦОИ.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42DF">
        <w:rPr>
          <w:rFonts w:ascii="Times New Roman" w:hAnsi="Times New Roman" w:cs="Times New Roman"/>
          <w:sz w:val="28"/>
          <w:szCs w:val="28"/>
        </w:rPr>
        <w:t xml:space="preserve">орядка общественный наблюдатель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B42DF">
        <w:rPr>
          <w:rFonts w:ascii="Times New Roman" w:hAnsi="Times New Roman" w:cs="Times New Roman"/>
          <w:sz w:val="28"/>
          <w:szCs w:val="28"/>
        </w:rPr>
        <w:t>удален из помещения членами ГЭК или руководителем РЦОИ.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2DF">
        <w:rPr>
          <w:rFonts w:ascii="Times New Roman" w:hAnsi="Times New Roman" w:cs="Times New Roman"/>
          <w:b/>
          <w:bCs/>
          <w:sz w:val="28"/>
          <w:szCs w:val="28"/>
        </w:rPr>
        <w:t>Присутствие в помещени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Pr="005B42DF">
        <w:rPr>
          <w:rFonts w:ascii="Times New Roman" w:hAnsi="Times New Roman" w:cs="Times New Roman"/>
          <w:b/>
          <w:bCs/>
          <w:sz w:val="28"/>
          <w:szCs w:val="28"/>
        </w:rPr>
        <w:t xml:space="preserve"> РЦОИ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38">
        <w:rPr>
          <w:rFonts w:ascii="Times New Roman" w:hAnsi="Times New Roman" w:cs="Times New Roman"/>
          <w:sz w:val="28"/>
          <w:szCs w:val="28"/>
        </w:rPr>
        <w:t xml:space="preserve">Для прохода в </w:t>
      </w:r>
      <w:r>
        <w:rPr>
          <w:rFonts w:ascii="Times New Roman" w:hAnsi="Times New Roman" w:cs="Times New Roman"/>
          <w:sz w:val="28"/>
          <w:szCs w:val="28"/>
        </w:rPr>
        <w:t>РЦОИ</w:t>
      </w:r>
      <w:r w:rsidRPr="00DE6B38">
        <w:rPr>
          <w:rFonts w:ascii="Times New Roman" w:hAnsi="Times New Roman" w:cs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данный </w:t>
      </w:r>
      <w:r>
        <w:rPr>
          <w:rFonts w:ascii="Times New Roman" w:hAnsi="Times New Roman" w:cs="Times New Roman"/>
          <w:sz w:val="28"/>
          <w:szCs w:val="28"/>
        </w:rPr>
        <w:t>РЦОИ</w:t>
      </w:r>
      <w:r w:rsidRPr="00DE6B38">
        <w:rPr>
          <w:rFonts w:ascii="Times New Roman" w:hAnsi="Times New Roman" w:cs="Times New Roman"/>
          <w:sz w:val="28"/>
          <w:szCs w:val="28"/>
        </w:rPr>
        <w:t xml:space="preserve"> и день </w:t>
      </w:r>
      <w:r>
        <w:rPr>
          <w:rFonts w:ascii="Times New Roman" w:hAnsi="Times New Roman" w:cs="Times New Roman"/>
          <w:sz w:val="28"/>
          <w:szCs w:val="28"/>
        </w:rPr>
        <w:t>присутствия</w:t>
      </w:r>
      <w:r w:rsidRPr="00DE6B38">
        <w:rPr>
          <w:rFonts w:ascii="Times New Roman" w:hAnsi="Times New Roman" w:cs="Times New Roman"/>
          <w:sz w:val="28"/>
          <w:szCs w:val="28"/>
        </w:rPr>
        <w:t xml:space="preserve">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 w:cs="Times New Roman"/>
          <w:sz w:val="28"/>
          <w:szCs w:val="28"/>
        </w:rPr>
        <w:t>РЦОИ</w:t>
      </w:r>
      <w:r w:rsidRPr="00DE6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данном конкретном РЦОИ.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Общественный наблюдатель во время своего присутствия в РЦОИ осуществляет контроль процедур, осуществляемых в день присутствия общественного наблюдателя, включая</w:t>
      </w:r>
      <w:r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Pr="005B42DF">
        <w:rPr>
          <w:rFonts w:ascii="Times New Roman" w:hAnsi="Times New Roman" w:cs="Times New Roman"/>
          <w:sz w:val="28"/>
          <w:szCs w:val="28"/>
        </w:rPr>
        <w:t>: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оборудования РЦОИ средствами видеонаблюдения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соблюдения порядка получения от членов ГЭК экзаменационных материалов из каждого </w:t>
      </w:r>
      <w:r>
        <w:rPr>
          <w:rFonts w:ascii="Times New Roman" w:hAnsi="Times New Roman" w:cs="Times New Roman"/>
          <w:sz w:val="28"/>
          <w:szCs w:val="28"/>
        </w:rPr>
        <w:t>ППЭ;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соблюдения порядка обработки и первичной проверки бланков ЕГЭ, включая сканирование, распознавание в фоновом режиме</w:t>
      </w:r>
      <w:r>
        <w:rPr>
          <w:rFonts w:ascii="Times New Roman" w:hAnsi="Times New Roman" w:cs="Times New Roman"/>
          <w:sz w:val="28"/>
          <w:szCs w:val="28"/>
        </w:rPr>
        <w:t xml:space="preserve"> и верификацию;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соблюдения порядка подготовки и передачи председателю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5B42DF">
        <w:rPr>
          <w:rFonts w:ascii="Times New Roman" w:hAnsi="Times New Roman" w:cs="Times New Roman"/>
          <w:sz w:val="28"/>
          <w:szCs w:val="28"/>
        </w:rPr>
        <w:t xml:space="preserve"> сформированных обезличенных рабочих комплектов для проверки экспертами ответов</w:t>
      </w:r>
      <w:r>
        <w:rPr>
          <w:rFonts w:ascii="Times New Roman" w:hAnsi="Times New Roman" w:cs="Times New Roman"/>
          <w:sz w:val="28"/>
          <w:szCs w:val="28"/>
        </w:rPr>
        <w:t xml:space="preserve"> на задания с</w:t>
      </w:r>
      <w:r w:rsidRPr="005B42DF">
        <w:rPr>
          <w:rFonts w:ascii="Times New Roman" w:hAnsi="Times New Roman" w:cs="Times New Roman"/>
          <w:sz w:val="28"/>
          <w:szCs w:val="28"/>
        </w:rPr>
        <w:t xml:space="preserve"> </w:t>
      </w:r>
      <w:r w:rsidRPr="005A0DEC">
        <w:rPr>
          <w:rFonts w:ascii="Times New Roman" w:hAnsi="Times New Roman" w:cs="Times New Roman"/>
          <w:sz w:val="28"/>
          <w:szCs w:val="28"/>
        </w:rPr>
        <w:t>развернуты</w:t>
      </w:r>
      <w:r>
        <w:rPr>
          <w:rFonts w:ascii="Times New Roman" w:hAnsi="Times New Roman" w:cs="Times New Roman"/>
          <w:sz w:val="28"/>
          <w:szCs w:val="28"/>
        </w:rPr>
        <w:t>м ответом</w:t>
      </w:r>
      <w:r w:rsidRPr="005B42DF">
        <w:rPr>
          <w:rFonts w:ascii="Times New Roman" w:hAnsi="Times New Roman" w:cs="Times New Roman"/>
          <w:sz w:val="28"/>
          <w:szCs w:val="28"/>
        </w:rPr>
        <w:t xml:space="preserve"> участников ЕГЭ (бланков ответов №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36FA">
        <w:rPr>
          <w:rFonts w:ascii="Times New Roman" w:hAnsi="Times New Roman" w:cs="Times New Roman"/>
          <w:sz w:val="28"/>
          <w:szCs w:val="28"/>
        </w:rPr>
        <w:t>дополнительных бланков ответов № 2</w:t>
      </w:r>
      <w:r w:rsidRPr="005B42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42DF">
        <w:rPr>
          <w:rFonts w:ascii="Times New Roman" w:hAnsi="Times New Roman" w:cs="Times New Roman"/>
          <w:sz w:val="28"/>
          <w:szCs w:val="28"/>
        </w:rPr>
        <w:t xml:space="preserve"> критериев оценивания</w:t>
      </w:r>
      <w:r>
        <w:rPr>
          <w:rFonts w:ascii="Times New Roman" w:hAnsi="Times New Roman" w:cs="Times New Roman"/>
          <w:sz w:val="28"/>
          <w:szCs w:val="28"/>
        </w:rPr>
        <w:t xml:space="preserve"> ответов на задания с развернутым ответом, </w:t>
      </w:r>
      <w:r w:rsidRPr="0037495C">
        <w:rPr>
          <w:rFonts w:ascii="Times New Roman" w:hAnsi="Times New Roman" w:cs="Times New Roman"/>
          <w:sz w:val="28"/>
          <w:szCs w:val="28"/>
        </w:rPr>
        <w:t>файл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7495C">
        <w:rPr>
          <w:rFonts w:ascii="Times New Roman" w:hAnsi="Times New Roman" w:cs="Times New Roman"/>
          <w:sz w:val="28"/>
          <w:szCs w:val="28"/>
        </w:rPr>
        <w:t xml:space="preserve"> с цифровой аудиозаписью устных ответов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ЕГЭ </w:t>
      </w:r>
      <w:r w:rsidRPr="0037495C">
        <w:rPr>
          <w:rFonts w:ascii="Times New Roman" w:hAnsi="Times New Roman" w:cs="Times New Roman"/>
          <w:sz w:val="28"/>
          <w:szCs w:val="28"/>
        </w:rPr>
        <w:t>по иностранным языкам и специализированн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495C">
        <w:rPr>
          <w:rFonts w:ascii="Times New Roman" w:hAnsi="Times New Roman" w:cs="Times New Roman"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495C">
        <w:rPr>
          <w:rFonts w:ascii="Times New Roman" w:hAnsi="Times New Roman" w:cs="Times New Roman"/>
          <w:sz w:val="28"/>
          <w:szCs w:val="28"/>
        </w:rPr>
        <w:t xml:space="preserve"> средства для их прослушивания</w:t>
      </w:r>
      <w:r w:rsidRPr="005B42DF">
        <w:rPr>
          <w:rFonts w:ascii="Times New Roman" w:hAnsi="Times New Roman" w:cs="Times New Roman"/>
          <w:sz w:val="28"/>
          <w:szCs w:val="28"/>
        </w:rPr>
        <w:t>.</w:t>
      </w:r>
    </w:p>
    <w:p w:rsidR="003C1554" w:rsidRPr="003F043C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соблюдения порядка получения и первичной обработки от председателя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5B42DF">
        <w:rPr>
          <w:rFonts w:ascii="Times New Roman" w:hAnsi="Times New Roman" w:cs="Times New Roman"/>
          <w:sz w:val="28"/>
          <w:szCs w:val="28"/>
        </w:rPr>
        <w:t xml:space="preserve"> результатов проверки экспертами </w:t>
      </w:r>
      <w:r w:rsidRPr="003F043C">
        <w:rPr>
          <w:rFonts w:ascii="Times New Roman" w:hAnsi="Times New Roman" w:cs="Times New Roman"/>
          <w:sz w:val="28"/>
          <w:szCs w:val="28"/>
        </w:rPr>
        <w:t>ответов на задания с развернутым ответом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соблюдения порядка обработки бланков регистрации в РЦОИ, формирования и передачи в ГЭК ведомости участников ЕГЭ, не закончивших экзамен по объективной причине и удаленных с экзамена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соблюдения порядка передачи бланков ЕГЭ, прошедших первичную обработку, на ответственное хранение в зависимости от утвержденной организационной схемы проведения ЕГЭ в субъекте 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соблюдения порядка формирования ведомости с результатами участников ЕГЭ и передачи ее на утверждение председателю ГЭК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наблюдатели должны ф</w:t>
      </w:r>
      <w:r w:rsidRPr="005B42DF">
        <w:rPr>
          <w:rFonts w:ascii="Times New Roman" w:hAnsi="Times New Roman" w:cs="Times New Roman"/>
          <w:sz w:val="28"/>
          <w:szCs w:val="28"/>
        </w:rPr>
        <w:t>иксирова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B42DF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42DF">
        <w:rPr>
          <w:rFonts w:ascii="Times New Roman" w:hAnsi="Times New Roman" w:cs="Times New Roman"/>
          <w:sz w:val="28"/>
          <w:szCs w:val="28"/>
        </w:rPr>
        <w:t xml:space="preserve"> присутствия в РЦОИ посторонних лиц, не имеющих права находиться в РЦОИ во время обработки результатов ЕГЭ. Уточнить право присутствия того или иного человека в РЦОИ общественный наблюдатель может у руководителя РЦОИ.</w:t>
      </w:r>
    </w:p>
    <w:p w:rsidR="003C1554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3C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ГЭК, руководителя </w:t>
      </w:r>
      <w:r>
        <w:rPr>
          <w:rFonts w:ascii="Times New Roman" w:hAnsi="Times New Roman" w:cs="Times New Roman"/>
          <w:sz w:val="28"/>
          <w:szCs w:val="28"/>
        </w:rPr>
        <w:t>РЦОИ</w:t>
      </w:r>
      <w:r w:rsidRPr="003F043C">
        <w:rPr>
          <w:rFonts w:ascii="Times New Roman" w:hAnsi="Times New Roman" w:cs="Times New Roman"/>
          <w:sz w:val="28"/>
          <w:szCs w:val="28"/>
        </w:rPr>
        <w:t xml:space="preserve"> и федерального инспектора (эксперта) (при наличии).</w:t>
      </w:r>
    </w:p>
    <w:p w:rsidR="003C1554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осуществления наблюдения в РЦОИ</w:t>
      </w:r>
      <w:r w:rsidRPr="005B42DF">
        <w:rPr>
          <w:rFonts w:ascii="Times New Roman" w:hAnsi="Times New Roman" w:cs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 w:cs="Times New Roman"/>
          <w:sz w:val="28"/>
          <w:szCs w:val="28"/>
        </w:rPr>
        <w:t>РЦОИ-18</w:t>
      </w:r>
      <w:r w:rsidRPr="005B42DF">
        <w:rPr>
          <w:rFonts w:ascii="Times New Roman" w:hAnsi="Times New Roman" w:cs="Times New Roman"/>
          <w:sz w:val="28"/>
          <w:szCs w:val="28"/>
        </w:rPr>
        <w:t xml:space="preserve"> «Акт общественного наблюдения в региональном центре обработки информации (РЦОИ)» и передать </w:t>
      </w:r>
      <w:r>
        <w:rPr>
          <w:rFonts w:ascii="Times New Roman" w:hAnsi="Times New Roman" w:cs="Times New Roman"/>
          <w:sz w:val="28"/>
          <w:szCs w:val="28"/>
        </w:rPr>
        <w:t>ее руководителю РЦОИ</w:t>
      </w:r>
      <w:r w:rsidRPr="005B42DF">
        <w:rPr>
          <w:rFonts w:ascii="Times New Roman" w:hAnsi="Times New Roman" w:cs="Times New Roman"/>
          <w:sz w:val="28"/>
          <w:szCs w:val="28"/>
        </w:rPr>
        <w:t>.</w:t>
      </w:r>
    </w:p>
    <w:p w:rsidR="003C1554" w:rsidRPr="003F043C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66">
        <w:rPr>
          <w:rFonts w:ascii="Times New Roman" w:hAnsi="Times New Roman" w:cs="Times New Roman"/>
          <w:sz w:val="28"/>
          <w:szCs w:val="28"/>
        </w:rPr>
        <w:t>Кроме установленного порядка информирования о выявленных нарушениях общественный наблюдатель вправе направлять информацию о нарушениях в соответствии с приложением 1.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1554" w:rsidRPr="009F4D56" w:rsidRDefault="003C1554" w:rsidP="009F4D56">
      <w:pPr>
        <w:pStyle w:val="Heading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13072609"/>
      <w:r w:rsidRPr="009F4D56">
        <w:rPr>
          <w:rFonts w:ascii="Times New Roman" w:hAnsi="Times New Roman" w:cs="Times New Roman"/>
          <w:sz w:val="28"/>
          <w:szCs w:val="28"/>
        </w:rPr>
        <w:t xml:space="preserve">4. Инструкция для общественных наблюдателей на этапе проверки ПК </w:t>
      </w:r>
      <w:r>
        <w:rPr>
          <w:rFonts w:ascii="Times New Roman" w:hAnsi="Times New Roman" w:cs="Times New Roman"/>
          <w:sz w:val="28"/>
          <w:szCs w:val="28"/>
        </w:rPr>
        <w:t>экзаменационных работ</w:t>
      </w:r>
      <w:r w:rsidRPr="009F4D56">
        <w:rPr>
          <w:rFonts w:ascii="Times New Roman" w:hAnsi="Times New Roman" w:cs="Times New Roman"/>
          <w:sz w:val="28"/>
          <w:szCs w:val="28"/>
        </w:rPr>
        <w:t xml:space="preserve"> ЕГЭ</w:t>
      </w:r>
      <w:bookmarkEnd w:id="6"/>
      <w:r w:rsidRPr="009F4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54" w:rsidRPr="005B42DF" w:rsidRDefault="003C1554" w:rsidP="009F4D56">
      <w:pPr>
        <w:pStyle w:val="ListParagraph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54" w:rsidRDefault="003C1554" w:rsidP="005B42D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B9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№ 491  (зарегистрирован Минюстом России 02.08.2013, регистрационный № 29234), (в редакции приказов Минобрнауки России от 19.05.2014 № 552, от 12.01.2015 № 2)  и планирующих осуществлять общественное наблюдение </w:t>
      </w:r>
      <w:r>
        <w:rPr>
          <w:rFonts w:ascii="Times New Roman" w:hAnsi="Times New Roman" w:cs="Times New Roman"/>
          <w:sz w:val="28"/>
          <w:szCs w:val="28"/>
        </w:rPr>
        <w:t>на этапе проверки ПК экзаменационных работ ЕГЭ.</w:t>
      </w:r>
    </w:p>
    <w:p w:rsidR="003C1554" w:rsidRDefault="003C1554" w:rsidP="00B927A8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70415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 правовых</w:t>
      </w:r>
      <w:r w:rsidRPr="00170415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0415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0415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70415">
        <w:rPr>
          <w:rFonts w:ascii="Times New Roman" w:hAnsi="Times New Roman" w:cs="Times New Roman"/>
          <w:sz w:val="28"/>
          <w:szCs w:val="28"/>
        </w:rPr>
        <w:t>порядок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0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170415">
        <w:rPr>
          <w:rFonts w:ascii="Times New Roman" w:hAnsi="Times New Roman" w:cs="Times New Roman"/>
          <w:sz w:val="28"/>
          <w:szCs w:val="28"/>
        </w:rPr>
        <w:t>.</w:t>
      </w:r>
    </w:p>
    <w:p w:rsidR="003C1554" w:rsidRPr="00CB2FB9" w:rsidRDefault="003C1554" w:rsidP="003708D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B9">
        <w:rPr>
          <w:rFonts w:ascii="Times New Roman" w:hAnsi="Times New Roman" w:cs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:rsidR="003C1554" w:rsidRPr="00CB2FB9" w:rsidRDefault="003C1554" w:rsidP="003708D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B9">
        <w:rPr>
          <w:rFonts w:ascii="Times New Roman" w:hAnsi="Times New Roman" w:cs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:rsidR="003C1554" w:rsidRDefault="003C1554" w:rsidP="003708D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B9">
        <w:rPr>
          <w:rFonts w:ascii="Times New Roman" w:hAnsi="Times New Roman" w:cs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3C1554" w:rsidRDefault="003C1554" w:rsidP="00B927A8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42DF">
        <w:rPr>
          <w:rFonts w:ascii="Times New Roman" w:hAnsi="Times New Roman" w:cs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5B42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обязанностей, часть из которых</w:t>
      </w:r>
      <w:r w:rsidRPr="005B42DF">
        <w:rPr>
          <w:rFonts w:ascii="Times New Roman" w:hAnsi="Times New Roman" w:cs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5B42DF">
        <w:rPr>
          <w:rFonts w:ascii="Times New Roman" w:hAnsi="Times New Roman" w:cs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 w:cs="Times New Roman"/>
          <w:sz w:val="28"/>
          <w:szCs w:val="28"/>
        </w:rPr>
        <w:t>кращен или существенно изменен.</w:t>
      </w:r>
    </w:p>
    <w:p w:rsidR="003C1554" w:rsidRPr="001718B2" w:rsidRDefault="003C1554" w:rsidP="001718B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B9">
        <w:rPr>
          <w:rFonts w:ascii="Times New Roman" w:hAnsi="Times New Roman" w:cs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в том числе в форме ЕГЭ,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6D86">
        <w:t xml:space="preserve"> </w:t>
      </w:r>
      <w:r w:rsidRPr="00656D86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56D8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56D86">
        <w:rPr>
          <w:rFonts w:ascii="Times New Roman" w:hAnsi="Times New Roman" w:cs="Times New Roman"/>
          <w:sz w:val="28"/>
          <w:szCs w:val="28"/>
        </w:rPr>
        <w:t xml:space="preserve">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CB2FB9">
        <w:rPr>
          <w:rFonts w:ascii="Times New Roman" w:hAnsi="Times New Roman" w:cs="Times New Roman"/>
          <w:sz w:val="28"/>
          <w:szCs w:val="28"/>
        </w:rPr>
        <w:t>с правами и обязанностями общественного наблюдателя.</w:t>
      </w:r>
    </w:p>
    <w:p w:rsidR="003C1554" w:rsidRPr="005B42DF" w:rsidRDefault="003C1554" w:rsidP="00B927A8">
      <w:pPr>
        <w:pStyle w:val="ListParagraph"/>
        <w:tabs>
          <w:tab w:val="left" w:pos="6096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B42D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C1554" w:rsidRPr="005B42DF" w:rsidRDefault="003C1554" w:rsidP="00B927A8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Этап проверки заданий включает в себя работу предметной комиссии в ППЗ.</w:t>
      </w:r>
    </w:p>
    <w:p w:rsidR="003C1554" w:rsidRPr="005B42DF" w:rsidRDefault="003C1554" w:rsidP="00B927A8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Предметные комиссии работают в помещениях, исключающих возможность доступа к ним посторонних лиц и распространения информации ограниченного доступа.</w:t>
      </w:r>
    </w:p>
    <w:p w:rsidR="003C1554" w:rsidRPr="00EC36FA" w:rsidRDefault="003C1554" w:rsidP="00EC36FA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FA">
        <w:rPr>
          <w:rFonts w:ascii="Times New Roman" w:hAnsi="Times New Roman" w:cs="Times New Roman"/>
          <w:sz w:val="28"/>
          <w:szCs w:val="28"/>
        </w:rPr>
        <w:t>Лица, с которыми общественный наблюдатель взаимодействует при решении вопросов,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FA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C36FA">
        <w:rPr>
          <w:rFonts w:ascii="Times New Roman" w:hAnsi="Times New Roman" w:cs="Times New Roman"/>
          <w:sz w:val="28"/>
          <w:szCs w:val="28"/>
        </w:rPr>
        <w:t xml:space="preserve"> заданий ЕГЭ ПК: </w:t>
      </w:r>
    </w:p>
    <w:p w:rsidR="003C1554" w:rsidRPr="00EC36FA" w:rsidRDefault="003C1554" w:rsidP="00EC36FA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FA">
        <w:rPr>
          <w:rFonts w:ascii="Times New Roman" w:hAnsi="Times New Roman" w:cs="Times New Roman"/>
          <w:sz w:val="28"/>
          <w:szCs w:val="28"/>
        </w:rPr>
        <w:t>члены ГЭК;</w:t>
      </w:r>
    </w:p>
    <w:p w:rsidR="003C1554" w:rsidRDefault="003C1554" w:rsidP="00EC36FA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(председатели) ПК;</w:t>
      </w:r>
    </w:p>
    <w:p w:rsidR="003C1554" w:rsidRPr="00EC36FA" w:rsidRDefault="003C1554" w:rsidP="00EC36FA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FA">
        <w:rPr>
          <w:rFonts w:ascii="Times New Roman" w:hAnsi="Times New Roman" w:cs="Times New Roman"/>
          <w:sz w:val="28"/>
          <w:szCs w:val="28"/>
        </w:rPr>
        <w:t xml:space="preserve"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 сфере </w:t>
      </w:r>
      <w:r w:rsidRPr="001718B2">
        <w:rPr>
          <w:rFonts w:ascii="Times New Roman" w:hAnsi="Times New Roman" w:cs="Times New Roman"/>
          <w:sz w:val="28"/>
          <w:szCs w:val="28"/>
        </w:rPr>
        <w:t>образования (при наличии);</w:t>
      </w:r>
    </w:p>
    <w:p w:rsidR="003C1554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F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эксперт</w:t>
      </w:r>
      <w:r w:rsidRPr="00EC36FA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C1554" w:rsidRPr="005B42DF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Общение общественного наблюдателя с другими лицами допускается только в случае необходимости. Общение общественного наблюдателя с экспертами </w:t>
      </w:r>
      <w:r>
        <w:rPr>
          <w:rFonts w:ascii="Times New Roman" w:hAnsi="Times New Roman" w:cs="Times New Roman"/>
          <w:sz w:val="28"/>
          <w:szCs w:val="28"/>
        </w:rPr>
        <w:t xml:space="preserve">ПК, осуществляющими проверку экзаменационных работ участников ЕГЭ, </w:t>
      </w:r>
      <w:r w:rsidRPr="005B42DF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3C1554" w:rsidRPr="005B42DF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Общественный наблюдатель не должен вмешиваться в работу и создавать помехи при выполнении своих обязанностей сотрудниками ППЗ, экспертами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5B42DF">
        <w:rPr>
          <w:rFonts w:ascii="Times New Roman" w:hAnsi="Times New Roman" w:cs="Times New Roman"/>
          <w:sz w:val="28"/>
          <w:szCs w:val="28"/>
        </w:rPr>
        <w:t>.</w:t>
      </w:r>
    </w:p>
    <w:p w:rsidR="003C1554" w:rsidRPr="005B42DF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42DF">
        <w:rPr>
          <w:rFonts w:ascii="Times New Roman" w:hAnsi="Times New Roman" w:cs="Times New Roman"/>
          <w:sz w:val="28"/>
          <w:szCs w:val="28"/>
        </w:rPr>
        <w:t xml:space="preserve">орядка общественный наблюдатель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5B42DF">
        <w:rPr>
          <w:rFonts w:ascii="Times New Roman" w:hAnsi="Times New Roman" w:cs="Times New Roman"/>
          <w:sz w:val="28"/>
          <w:szCs w:val="28"/>
        </w:rPr>
        <w:t xml:space="preserve"> удален из помещения членами ГЭК или председателем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5B42DF">
        <w:rPr>
          <w:rFonts w:ascii="Times New Roman" w:hAnsi="Times New Roman" w:cs="Times New Roman"/>
          <w:sz w:val="28"/>
          <w:szCs w:val="28"/>
        </w:rPr>
        <w:t>.</w:t>
      </w:r>
    </w:p>
    <w:p w:rsidR="003C1554" w:rsidRPr="005B42DF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B42DF">
        <w:rPr>
          <w:rFonts w:ascii="Times New Roman" w:hAnsi="Times New Roman" w:cs="Times New Roman"/>
          <w:b/>
          <w:bCs/>
          <w:sz w:val="28"/>
          <w:szCs w:val="28"/>
        </w:rPr>
        <w:t>Присутствие в помещении ППЗ</w:t>
      </w:r>
    </w:p>
    <w:p w:rsidR="003C1554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FA">
        <w:rPr>
          <w:rFonts w:ascii="Times New Roman" w:hAnsi="Times New Roman" w:cs="Times New Roman"/>
          <w:sz w:val="28"/>
          <w:szCs w:val="28"/>
        </w:rPr>
        <w:t xml:space="preserve">Для прохода в </w:t>
      </w:r>
      <w:r>
        <w:rPr>
          <w:rFonts w:ascii="Times New Roman" w:hAnsi="Times New Roman" w:cs="Times New Roman"/>
          <w:sz w:val="28"/>
          <w:szCs w:val="28"/>
        </w:rPr>
        <w:t>ППЗ</w:t>
      </w:r>
      <w:r w:rsidRPr="00EC36FA">
        <w:rPr>
          <w:rFonts w:ascii="Times New Roman" w:hAnsi="Times New Roman" w:cs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данный </w:t>
      </w:r>
      <w:r>
        <w:rPr>
          <w:rFonts w:ascii="Times New Roman" w:hAnsi="Times New Roman" w:cs="Times New Roman"/>
          <w:sz w:val="28"/>
          <w:szCs w:val="28"/>
        </w:rPr>
        <w:t>ППЗ</w:t>
      </w:r>
      <w:r w:rsidRPr="00EC36FA">
        <w:rPr>
          <w:rFonts w:ascii="Times New Roman" w:hAnsi="Times New Roman" w:cs="Times New Roman"/>
          <w:sz w:val="28"/>
          <w:szCs w:val="28"/>
        </w:rPr>
        <w:t xml:space="preserve"> и день присутствия,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 w:cs="Times New Roman"/>
          <w:sz w:val="28"/>
          <w:szCs w:val="28"/>
        </w:rPr>
        <w:t>ППЗ</w:t>
      </w:r>
      <w:r w:rsidRPr="00EC3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554" w:rsidRPr="005B42DF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Сразу после прохода в ППЗ общественный наблюдатель должен согласовать с председателем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5B42DF">
        <w:rPr>
          <w:rFonts w:ascii="Times New Roman" w:hAnsi="Times New Roman" w:cs="Times New Roman"/>
          <w:sz w:val="28"/>
          <w:szCs w:val="28"/>
        </w:rPr>
        <w:t xml:space="preserve"> или указанным им лицом процедурные вопросы взаимодействия в данном конкретном ППЗ.</w:t>
      </w:r>
    </w:p>
    <w:p w:rsidR="003C1554" w:rsidRPr="005B42DF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42D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время своего присутствия в ППЗ: </w:t>
      </w:r>
    </w:p>
    <w:p w:rsidR="003C1554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ППЗ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5B42DF">
        <w:rPr>
          <w:rFonts w:ascii="Times New Roman" w:hAnsi="Times New Roman" w:cs="Times New Roman"/>
          <w:sz w:val="28"/>
          <w:szCs w:val="28"/>
        </w:rPr>
        <w:t>оборудова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5B42DF">
        <w:rPr>
          <w:rFonts w:ascii="Times New Roman" w:hAnsi="Times New Roman" w:cs="Times New Roman"/>
          <w:sz w:val="28"/>
          <w:szCs w:val="28"/>
        </w:rPr>
        <w:t xml:space="preserve"> средствами видеонаблюдения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5B42DF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быть соблюден </w:t>
      </w:r>
      <w:r w:rsidRPr="005B42D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B42DF">
        <w:rPr>
          <w:rFonts w:ascii="Times New Roman" w:hAnsi="Times New Roman" w:cs="Times New Roman"/>
          <w:sz w:val="28"/>
          <w:szCs w:val="28"/>
        </w:rPr>
        <w:t xml:space="preserve"> получения председателем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5B42DF">
        <w:rPr>
          <w:rFonts w:ascii="Times New Roman" w:hAnsi="Times New Roman" w:cs="Times New Roman"/>
          <w:sz w:val="28"/>
          <w:szCs w:val="28"/>
        </w:rPr>
        <w:t xml:space="preserve"> от руководителя РЦОИ сформированных рабочих комплектов для проверки экспертами </w:t>
      </w:r>
      <w:r>
        <w:rPr>
          <w:rFonts w:ascii="Times New Roman" w:hAnsi="Times New Roman" w:cs="Times New Roman"/>
          <w:sz w:val="28"/>
          <w:szCs w:val="28"/>
        </w:rPr>
        <w:t xml:space="preserve">ПК ответов на задания с развернутым ответом </w:t>
      </w:r>
      <w:r w:rsidRPr="005B42DF">
        <w:rPr>
          <w:rFonts w:ascii="Times New Roman" w:hAnsi="Times New Roman" w:cs="Times New Roman"/>
          <w:sz w:val="28"/>
          <w:szCs w:val="28"/>
        </w:rPr>
        <w:t>(бланков ответов № 2</w:t>
      </w:r>
      <w:r>
        <w:rPr>
          <w:rFonts w:ascii="Times New Roman" w:hAnsi="Times New Roman" w:cs="Times New Roman"/>
          <w:sz w:val="28"/>
          <w:szCs w:val="28"/>
        </w:rPr>
        <w:t>, дополнительных бланков ответов № 2</w:t>
      </w:r>
      <w:r w:rsidRPr="005B42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42DF">
        <w:rPr>
          <w:rFonts w:ascii="Times New Roman" w:hAnsi="Times New Roman" w:cs="Times New Roman"/>
          <w:sz w:val="28"/>
          <w:szCs w:val="28"/>
        </w:rPr>
        <w:t xml:space="preserve"> критериев оценивания развернутых ответов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4629">
        <w:rPr>
          <w:rFonts w:ascii="Times New Roman" w:hAnsi="Times New Roman" w:cs="Times New Roman"/>
          <w:sz w:val="28"/>
          <w:szCs w:val="28"/>
        </w:rPr>
        <w:t>файлов с цифровой аудиозаписью устных ответов участников ЕГЭ по иностранным языкам и специализированного программного средства для их прослушивания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5B42DF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факта проведения и соблюдения порядка инструктажа для экспертов </w:t>
      </w: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5B42DF">
        <w:rPr>
          <w:rFonts w:ascii="Times New Roman" w:hAnsi="Times New Roman" w:cs="Times New Roman"/>
          <w:sz w:val="28"/>
          <w:szCs w:val="28"/>
        </w:rPr>
        <w:t xml:space="preserve">в начале работы председателем </w:t>
      </w:r>
      <w:r>
        <w:rPr>
          <w:rFonts w:ascii="Times New Roman" w:hAnsi="Times New Roman" w:cs="Times New Roman"/>
          <w:sz w:val="28"/>
          <w:szCs w:val="28"/>
        </w:rPr>
        <w:t>ПК;</w:t>
      </w:r>
    </w:p>
    <w:p w:rsidR="003C1554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соблюдения порядка передачи председателем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5B42DF">
        <w:rPr>
          <w:rFonts w:ascii="Times New Roman" w:hAnsi="Times New Roman" w:cs="Times New Roman"/>
          <w:sz w:val="28"/>
          <w:szCs w:val="28"/>
        </w:rPr>
        <w:t xml:space="preserve"> на проверку экспертам соответствующих рабочих комплектов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5B42DF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соблюдения порядка передачи председателем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5B42DF">
        <w:rPr>
          <w:rFonts w:ascii="Times New Roman" w:hAnsi="Times New Roman" w:cs="Times New Roman"/>
          <w:sz w:val="28"/>
          <w:szCs w:val="28"/>
        </w:rPr>
        <w:t xml:space="preserve"> результатов проверки экспертами </w:t>
      </w: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5B42DF">
        <w:rPr>
          <w:rFonts w:ascii="Times New Roman" w:hAnsi="Times New Roman" w:cs="Times New Roman"/>
          <w:sz w:val="28"/>
          <w:szCs w:val="28"/>
        </w:rPr>
        <w:t>развернутых ответов руководителю РЦОИ.</w:t>
      </w:r>
    </w:p>
    <w:p w:rsidR="003C1554" w:rsidRPr="005B42DF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наблюдатели должны ф</w:t>
      </w:r>
      <w:r w:rsidRPr="005B42DF">
        <w:rPr>
          <w:rFonts w:ascii="Times New Roman" w:hAnsi="Times New Roman" w:cs="Times New Roman"/>
          <w:sz w:val="28"/>
          <w:szCs w:val="28"/>
        </w:rPr>
        <w:t>иксирова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B42DF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42DF">
        <w:rPr>
          <w:rFonts w:ascii="Times New Roman" w:hAnsi="Times New Roman" w:cs="Times New Roman"/>
          <w:sz w:val="28"/>
          <w:szCs w:val="28"/>
        </w:rPr>
        <w:t xml:space="preserve"> нарушения экспертами </w:t>
      </w: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5B42DF">
        <w:rPr>
          <w:rFonts w:ascii="Times New Roman" w:hAnsi="Times New Roman" w:cs="Times New Roman"/>
          <w:sz w:val="28"/>
          <w:szCs w:val="28"/>
        </w:rPr>
        <w:t>порядка проведения проверки в ППЗ. Особенно рекомендуется обратить внимание</w:t>
      </w:r>
      <w:r>
        <w:rPr>
          <w:rFonts w:ascii="Times New Roman" w:hAnsi="Times New Roman" w:cs="Times New Roman"/>
          <w:sz w:val="28"/>
          <w:szCs w:val="28"/>
        </w:rPr>
        <w:t>, что экспертам ПК запрещается</w:t>
      </w:r>
      <w:r w:rsidRPr="005B42DF">
        <w:rPr>
          <w:rFonts w:ascii="Times New Roman" w:hAnsi="Times New Roman" w:cs="Times New Roman"/>
          <w:sz w:val="28"/>
          <w:szCs w:val="28"/>
        </w:rPr>
        <w:t>:</w:t>
      </w:r>
    </w:p>
    <w:p w:rsidR="003C1554" w:rsidRPr="00C05A1F" w:rsidRDefault="003C1554" w:rsidP="00C05A1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1F">
        <w:rPr>
          <w:rFonts w:ascii="Times New Roman" w:hAnsi="Times New Roman" w:cs="Times New Roman"/>
          <w:sz w:val="28"/>
          <w:szCs w:val="28"/>
        </w:rPr>
        <w:t xml:space="preserve">копировать и выносить из </w:t>
      </w:r>
      <w:r>
        <w:rPr>
          <w:rFonts w:ascii="Times New Roman" w:hAnsi="Times New Roman" w:cs="Times New Roman"/>
          <w:sz w:val="28"/>
          <w:szCs w:val="28"/>
        </w:rPr>
        <w:t>ППЗ</w:t>
      </w:r>
      <w:r w:rsidRPr="00C05A1F">
        <w:rPr>
          <w:rFonts w:ascii="Times New Roman" w:hAnsi="Times New Roman" w:cs="Times New Roman"/>
          <w:sz w:val="28"/>
          <w:szCs w:val="28"/>
        </w:rPr>
        <w:t xml:space="preserve">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материалах;</w:t>
      </w:r>
    </w:p>
    <w:p w:rsidR="003C1554" w:rsidRPr="00C05A1F" w:rsidRDefault="003C1554" w:rsidP="00C05A1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1F">
        <w:rPr>
          <w:rFonts w:ascii="Times New Roman" w:hAnsi="Times New Roman" w:cs="Times New Roman"/>
          <w:sz w:val="28"/>
          <w:szCs w:val="28"/>
        </w:rPr>
        <w:t>самостоятельно изменять рабочие места;</w:t>
      </w:r>
    </w:p>
    <w:p w:rsidR="003C1554" w:rsidRPr="00C05A1F" w:rsidRDefault="003C1554" w:rsidP="00C05A1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1F">
        <w:rPr>
          <w:rFonts w:ascii="Times New Roman" w:hAnsi="Times New Roman" w:cs="Times New Roman"/>
          <w:sz w:val="28"/>
          <w:szCs w:val="28"/>
        </w:rPr>
        <w:t>пользоваться средствами связи, фото и видеоаппаратурой, портативными персональными компьютерами (ноутбуками, КПК и другими), кроме специально оборудованного в помещениях ПК рабочего места с выходом в сеть "Интернет"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т.п.);</w:t>
      </w:r>
    </w:p>
    <w:p w:rsidR="003C1554" w:rsidRPr="00C05A1F" w:rsidRDefault="003C1554" w:rsidP="00C05A1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1F">
        <w:rPr>
          <w:rFonts w:ascii="Times New Roman" w:hAnsi="Times New Roman" w:cs="Times New Roman"/>
          <w:sz w:val="28"/>
          <w:szCs w:val="28"/>
        </w:rPr>
        <w:t>без уважительной причины покидать аудиторию;</w:t>
      </w:r>
    </w:p>
    <w:p w:rsidR="003C1554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1F">
        <w:rPr>
          <w:rFonts w:ascii="Times New Roman" w:hAnsi="Times New Roman" w:cs="Times New Roman"/>
          <w:sz w:val="28"/>
          <w:szCs w:val="28"/>
        </w:rPr>
        <w:t>переговариваться, если речь не идет о консультации у председателя ПК или у эксперта, назначенного по решению председателя ПК консультантом.</w:t>
      </w:r>
    </w:p>
    <w:p w:rsidR="003C1554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наблюдателям также необходимо осуществить проверку:</w:t>
      </w:r>
    </w:p>
    <w:p w:rsidR="003C1554" w:rsidRPr="005B42DF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передачи экспертам бланков ответов</w:t>
      </w:r>
      <w:r w:rsidRPr="00212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ЕГЭ (</w:t>
      </w:r>
      <w:r w:rsidRPr="001718B2">
        <w:rPr>
          <w:rFonts w:ascii="Times New Roman" w:hAnsi="Times New Roman" w:cs="Times New Roman"/>
          <w:sz w:val="28"/>
          <w:szCs w:val="28"/>
        </w:rPr>
        <w:t>указанные бланки ЕГЭ</w:t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5B42DF">
        <w:rPr>
          <w:rFonts w:ascii="Times New Roman" w:hAnsi="Times New Roman" w:cs="Times New Roman"/>
          <w:sz w:val="28"/>
          <w:szCs w:val="28"/>
        </w:rPr>
        <w:t>обезличен</w:t>
      </w:r>
      <w:r>
        <w:rPr>
          <w:rFonts w:ascii="Times New Roman" w:hAnsi="Times New Roman" w:cs="Times New Roman"/>
          <w:sz w:val="28"/>
          <w:szCs w:val="28"/>
        </w:rPr>
        <w:t xml:space="preserve">ы), </w:t>
      </w:r>
      <w:r w:rsidRPr="00DA4629">
        <w:rPr>
          <w:rFonts w:ascii="Times New Roman" w:hAnsi="Times New Roman" w:cs="Times New Roman"/>
          <w:sz w:val="28"/>
          <w:szCs w:val="28"/>
        </w:rPr>
        <w:t>файлов с цифровой аудиозаписью устных ответов участников ЕГЭ по иностранным языкам и специализированного программного средства для их прослушивания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5B42DF" w:rsidRDefault="003C1554" w:rsidP="00212B66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присутствия в ППЗ посторонних лиц, не имеющих права находиться в ППЗ во время проверки результатов ЕГЭ. </w:t>
      </w:r>
    </w:p>
    <w:p w:rsidR="003C1554" w:rsidRDefault="003C1554" w:rsidP="00C05A1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3C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ГЭК, </w:t>
      </w:r>
      <w:r>
        <w:rPr>
          <w:rFonts w:ascii="Times New Roman" w:hAnsi="Times New Roman" w:cs="Times New Roman"/>
          <w:sz w:val="28"/>
          <w:szCs w:val="28"/>
        </w:rPr>
        <w:t>председателя ПК</w:t>
      </w:r>
      <w:r w:rsidRPr="003F043C">
        <w:rPr>
          <w:rFonts w:ascii="Times New Roman" w:hAnsi="Times New Roman" w:cs="Times New Roman"/>
          <w:sz w:val="28"/>
          <w:szCs w:val="28"/>
        </w:rPr>
        <w:t>.</w:t>
      </w:r>
    </w:p>
    <w:p w:rsidR="003C1554" w:rsidRDefault="003C1554" w:rsidP="00C05A1F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осуществления наблюдения в ППЗ</w:t>
      </w:r>
      <w:r w:rsidRPr="005B42DF">
        <w:rPr>
          <w:rFonts w:ascii="Times New Roman" w:hAnsi="Times New Roman" w:cs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 w:cs="Times New Roman"/>
          <w:sz w:val="28"/>
          <w:szCs w:val="28"/>
        </w:rPr>
        <w:t>ППЗ-18</w:t>
      </w:r>
      <w:r w:rsidRPr="005B42DF">
        <w:rPr>
          <w:rFonts w:ascii="Times New Roman" w:hAnsi="Times New Roman" w:cs="Times New Roman"/>
          <w:sz w:val="28"/>
          <w:szCs w:val="28"/>
        </w:rPr>
        <w:t xml:space="preserve"> «Акт общественного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B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проверки заданий (ППЗ)</w:t>
      </w:r>
      <w:r w:rsidRPr="005B42DF">
        <w:rPr>
          <w:rFonts w:ascii="Times New Roman" w:hAnsi="Times New Roman" w:cs="Times New Roman"/>
          <w:sz w:val="28"/>
          <w:szCs w:val="28"/>
        </w:rPr>
        <w:t xml:space="preserve">» и передать </w:t>
      </w:r>
      <w:r>
        <w:rPr>
          <w:rFonts w:ascii="Times New Roman" w:hAnsi="Times New Roman" w:cs="Times New Roman"/>
          <w:sz w:val="28"/>
          <w:szCs w:val="28"/>
        </w:rPr>
        <w:t>ее председателю ПК.</w:t>
      </w:r>
    </w:p>
    <w:p w:rsidR="003C1554" w:rsidRPr="000F1362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наблюдатель вправе направлять информацию о нарушениях в соответствии с приложением 1.</w:t>
      </w:r>
    </w:p>
    <w:p w:rsidR="003C1554" w:rsidRPr="005B42DF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C1554" w:rsidRPr="000F1362" w:rsidRDefault="003C1554" w:rsidP="000F1362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13072610"/>
      <w:r w:rsidRPr="000F1362">
        <w:rPr>
          <w:rFonts w:ascii="Times New Roman" w:hAnsi="Times New Roman" w:cs="Times New Roman"/>
          <w:sz w:val="28"/>
          <w:szCs w:val="28"/>
        </w:rPr>
        <w:t>5. Инструкция для общественных наблюдателей во время рассмотрения апелляций</w:t>
      </w:r>
      <w:r>
        <w:rPr>
          <w:rFonts w:ascii="Times New Roman" w:hAnsi="Times New Roman" w:cs="Times New Roman"/>
          <w:sz w:val="28"/>
          <w:szCs w:val="28"/>
        </w:rPr>
        <w:t>, поданных участниками ЕГЭ,</w:t>
      </w:r>
      <w:r w:rsidRPr="000F1362">
        <w:rPr>
          <w:rFonts w:ascii="Times New Roman" w:hAnsi="Times New Roman" w:cs="Times New Roman"/>
          <w:sz w:val="28"/>
          <w:szCs w:val="28"/>
        </w:rPr>
        <w:t xml:space="preserve"> в КК</w:t>
      </w:r>
      <w:bookmarkEnd w:id="7"/>
    </w:p>
    <w:p w:rsidR="003C1554" w:rsidRPr="005B42DF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54" w:rsidRDefault="003C1554" w:rsidP="00716955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B9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№ 491  (зарегистрирован Минюстом России 02.08.2013, регистрационный № 29234), (в редакции приказов Минобрнауки России от 19.05.2014 № 552, от 12.01.2015 № 2)  и планирующих осуществлять общественное наблюдение </w:t>
      </w:r>
      <w:r>
        <w:rPr>
          <w:rFonts w:ascii="Times New Roman" w:hAnsi="Times New Roman" w:cs="Times New Roman"/>
          <w:sz w:val="28"/>
          <w:szCs w:val="28"/>
        </w:rPr>
        <w:t>во время рассмотрения апелляций в КК.</w:t>
      </w:r>
    </w:p>
    <w:p w:rsidR="003C1554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70415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 правовых</w:t>
      </w:r>
      <w:r w:rsidRPr="00170415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0415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0415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70415">
        <w:rPr>
          <w:rFonts w:ascii="Times New Roman" w:hAnsi="Times New Roman" w:cs="Times New Roman"/>
          <w:sz w:val="28"/>
          <w:szCs w:val="28"/>
        </w:rPr>
        <w:t>порядок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0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170415">
        <w:rPr>
          <w:rFonts w:ascii="Times New Roman" w:hAnsi="Times New Roman" w:cs="Times New Roman"/>
          <w:sz w:val="28"/>
          <w:szCs w:val="28"/>
        </w:rPr>
        <w:t>.</w:t>
      </w:r>
    </w:p>
    <w:p w:rsidR="003C1554" w:rsidRPr="00CB2FB9" w:rsidRDefault="003C1554" w:rsidP="00716955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B9">
        <w:rPr>
          <w:rFonts w:ascii="Times New Roman" w:hAnsi="Times New Roman" w:cs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:rsidR="003C1554" w:rsidRPr="00CB2FB9" w:rsidRDefault="003C1554" w:rsidP="00716955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B9">
        <w:rPr>
          <w:rFonts w:ascii="Times New Roman" w:hAnsi="Times New Roman" w:cs="Times New Roman"/>
          <w:sz w:val="28"/>
          <w:szCs w:val="28"/>
        </w:rPr>
        <w:t xml:space="preserve">при предъявлении документа, удостоверяющего личность, и удостоверения общественного наблюдателя присутствовать на всех этапах проведения ГИА, в том </w:t>
      </w:r>
      <w:r w:rsidRPr="001718B2">
        <w:rPr>
          <w:rFonts w:ascii="Times New Roman" w:hAnsi="Times New Roman" w:cs="Times New Roman"/>
          <w:sz w:val="28"/>
          <w:szCs w:val="28"/>
        </w:rPr>
        <w:t>числе при проверке экзаменационных работ</w:t>
      </w:r>
      <w:r w:rsidRPr="00CB2FB9">
        <w:rPr>
          <w:rFonts w:ascii="Times New Roman" w:hAnsi="Times New Roman" w:cs="Times New Roman"/>
          <w:sz w:val="28"/>
          <w:szCs w:val="28"/>
        </w:rPr>
        <w:t xml:space="preserve"> и при рассмотрении апелляций по вопросам нарушения установленного порядка проведения ГИА, несогласия с выставленными баллами;</w:t>
      </w:r>
    </w:p>
    <w:p w:rsidR="003C1554" w:rsidRDefault="003C1554" w:rsidP="00716955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B9">
        <w:rPr>
          <w:rFonts w:ascii="Times New Roman" w:hAnsi="Times New Roman" w:cs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3C1554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42DF">
        <w:rPr>
          <w:rFonts w:ascii="Times New Roman" w:hAnsi="Times New Roman" w:cs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5B42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обязанностей, часть из которых</w:t>
      </w:r>
      <w:r w:rsidRPr="005B42DF">
        <w:rPr>
          <w:rFonts w:ascii="Times New Roman" w:hAnsi="Times New Roman" w:cs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5B42DF">
        <w:rPr>
          <w:rFonts w:ascii="Times New Roman" w:hAnsi="Times New Roman" w:cs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 w:cs="Times New Roman"/>
          <w:sz w:val="28"/>
          <w:szCs w:val="28"/>
        </w:rPr>
        <w:t>кращен или существенно изменен.</w:t>
      </w:r>
    </w:p>
    <w:p w:rsidR="003C1554" w:rsidRPr="001718B2" w:rsidRDefault="003C1554" w:rsidP="001718B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B9">
        <w:rPr>
          <w:rFonts w:ascii="Times New Roman" w:hAnsi="Times New Roman" w:cs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6D86">
        <w:t xml:space="preserve"> </w:t>
      </w:r>
      <w:r w:rsidRPr="00716955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1695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16955">
        <w:rPr>
          <w:rFonts w:ascii="Times New Roman" w:hAnsi="Times New Roman" w:cs="Times New Roman"/>
          <w:sz w:val="28"/>
          <w:szCs w:val="28"/>
        </w:rPr>
        <w:t xml:space="preserve">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2FB9">
        <w:rPr>
          <w:rFonts w:ascii="Times New Roman" w:hAnsi="Times New Roman" w:cs="Times New Roman"/>
          <w:sz w:val="28"/>
          <w:szCs w:val="28"/>
        </w:rPr>
        <w:t>с правами и обязанностями общественного наблюдателя.</w:t>
      </w:r>
    </w:p>
    <w:p w:rsidR="003C1554" w:rsidRPr="005B42DF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B42D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C1554" w:rsidRPr="00EC36FA" w:rsidRDefault="003C1554" w:rsidP="00716955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FA">
        <w:rPr>
          <w:rFonts w:ascii="Times New Roman" w:hAnsi="Times New Roman" w:cs="Times New Roman"/>
          <w:sz w:val="28"/>
          <w:szCs w:val="28"/>
        </w:rPr>
        <w:t>Лица, с которыми общественный наблюдатель взаимодействует при решении вопросов,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рассмотрением апелляций в КК</w:t>
      </w:r>
      <w:r w:rsidRPr="00EC36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1554" w:rsidRPr="00EC36FA" w:rsidRDefault="003C1554" w:rsidP="00716955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FA">
        <w:rPr>
          <w:rFonts w:ascii="Times New Roman" w:hAnsi="Times New Roman" w:cs="Times New Roman"/>
          <w:sz w:val="28"/>
          <w:szCs w:val="28"/>
        </w:rPr>
        <w:t>члены ГЭК</w:t>
      </w:r>
      <w:r>
        <w:rPr>
          <w:rFonts w:ascii="Times New Roman" w:hAnsi="Times New Roman" w:cs="Times New Roman"/>
          <w:sz w:val="28"/>
          <w:szCs w:val="28"/>
        </w:rPr>
        <w:t xml:space="preserve"> (в случае их присутствия)</w:t>
      </w:r>
      <w:r w:rsidRPr="00EC36FA">
        <w:rPr>
          <w:rFonts w:ascii="Times New Roman" w:hAnsi="Times New Roman" w:cs="Times New Roman"/>
          <w:sz w:val="28"/>
          <w:szCs w:val="28"/>
        </w:rPr>
        <w:t>;</w:t>
      </w:r>
    </w:p>
    <w:p w:rsidR="003C1554" w:rsidRDefault="003C1554" w:rsidP="00716955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КК.</w:t>
      </w:r>
    </w:p>
    <w:p w:rsidR="003C1554" w:rsidRPr="005B42DF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Общение общественного наблюдателя с другими лицами допускается только в случае необходимости.</w:t>
      </w:r>
    </w:p>
    <w:p w:rsidR="003C1554" w:rsidRPr="005B42DF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Общественный наблюдатель не должен вмешиваться в работу и создавать помехи при выполнении своих обязанностей членами </w:t>
      </w:r>
      <w:r>
        <w:rPr>
          <w:rFonts w:ascii="Times New Roman" w:hAnsi="Times New Roman" w:cs="Times New Roman"/>
          <w:sz w:val="28"/>
          <w:szCs w:val="28"/>
        </w:rPr>
        <w:t>КК</w:t>
      </w:r>
      <w:r w:rsidRPr="005B42DF">
        <w:rPr>
          <w:rFonts w:ascii="Times New Roman" w:hAnsi="Times New Roman" w:cs="Times New Roman"/>
          <w:sz w:val="28"/>
          <w:szCs w:val="28"/>
        </w:rPr>
        <w:t>.</w:t>
      </w:r>
    </w:p>
    <w:p w:rsidR="003C1554" w:rsidRPr="001718B2" w:rsidRDefault="003C1554" w:rsidP="001718B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Общественный наблюдатель обязан соблюдать порядок рассмотрения апелляций в </w:t>
      </w:r>
      <w:r>
        <w:rPr>
          <w:rFonts w:ascii="Times New Roman" w:hAnsi="Times New Roman" w:cs="Times New Roman"/>
          <w:sz w:val="28"/>
          <w:szCs w:val="28"/>
        </w:rPr>
        <w:t>КК</w:t>
      </w:r>
      <w:r w:rsidRPr="005B42DF">
        <w:rPr>
          <w:rFonts w:ascii="Times New Roman" w:hAnsi="Times New Roman" w:cs="Times New Roman"/>
          <w:sz w:val="28"/>
          <w:szCs w:val="28"/>
        </w:rPr>
        <w:t xml:space="preserve">. За нарушение данного порядка общественный наблюдатель может быть удален из помещения членами ГЭК или председателем </w:t>
      </w:r>
      <w:r>
        <w:rPr>
          <w:rFonts w:ascii="Times New Roman" w:hAnsi="Times New Roman" w:cs="Times New Roman"/>
          <w:sz w:val="28"/>
          <w:szCs w:val="28"/>
        </w:rPr>
        <w:t>КК</w:t>
      </w:r>
      <w:r w:rsidRPr="005B42DF">
        <w:rPr>
          <w:rFonts w:ascii="Times New Roman" w:hAnsi="Times New Roman" w:cs="Times New Roman"/>
          <w:sz w:val="28"/>
          <w:szCs w:val="28"/>
        </w:rPr>
        <w:t>.</w:t>
      </w:r>
    </w:p>
    <w:p w:rsidR="003C1554" w:rsidRPr="005B42DF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2DF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Присутствие в помещении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КК</w:t>
      </w:r>
    </w:p>
    <w:p w:rsidR="003C1554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55">
        <w:rPr>
          <w:rFonts w:ascii="Times New Roman" w:hAnsi="Times New Roman" w:cs="Times New Roman"/>
          <w:sz w:val="28"/>
          <w:szCs w:val="28"/>
        </w:rPr>
        <w:t xml:space="preserve">Для прохода в </w:t>
      </w:r>
      <w:r>
        <w:rPr>
          <w:rFonts w:ascii="Times New Roman" w:hAnsi="Times New Roman" w:cs="Times New Roman"/>
          <w:sz w:val="28"/>
          <w:szCs w:val="28"/>
        </w:rPr>
        <w:t>помещение КК</w:t>
      </w:r>
      <w:r w:rsidRPr="00716955">
        <w:rPr>
          <w:rFonts w:ascii="Times New Roman" w:hAnsi="Times New Roman" w:cs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</w:t>
      </w:r>
      <w:r>
        <w:rPr>
          <w:rFonts w:ascii="Times New Roman" w:hAnsi="Times New Roman" w:cs="Times New Roman"/>
          <w:sz w:val="28"/>
          <w:szCs w:val="28"/>
        </w:rPr>
        <w:t>данный день присутствия при рассмотрении апелляции КК</w:t>
      </w:r>
      <w:r w:rsidRPr="00716955">
        <w:rPr>
          <w:rFonts w:ascii="Times New Roman" w:hAnsi="Times New Roman" w:cs="Times New Roman"/>
          <w:sz w:val="28"/>
          <w:szCs w:val="28"/>
        </w:rPr>
        <w:t xml:space="preserve">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 w:cs="Times New Roman"/>
          <w:sz w:val="28"/>
          <w:szCs w:val="28"/>
        </w:rPr>
        <w:t>помещении КК</w:t>
      </w:r>
      <w:r w:rsidRPr="00716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554" w:rsidRPr="005B42DF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B2">
        <w:rPr>
          <w:rFonts w:ascii="Times New Roman" w:hAnsi="Times New Roman" w:cs="Times New Roman"/>
          <w:sz w:val="28"/>
          <w:szCs w:val="28"/>
        </w:rPr>
        <w:t>Сразу после прохода в помещение общественный наблюдатель должен согласовать с председателем КК или указанным им лицом процедурные вопросы взаимодействия в данном конкретном помещении работы КК.</w:t>
      </w:r>
    </w:p>
    <w:p w:rsidR="003C1554" w:rsidRPr="005B42DF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Общественный наблюдатель во время своего присутствия при рассмотрении апелляций осуществляет </w:t>
      </w:r>
      <w:r>
        <w:rPr>
          <w:rFonts w:ascii="Times New Roman" w:hAnsi="Times New Roman" w:cs="Times New Roman"/>
          <w:sz w:val="28"/>
          <w:szCs w:val="28"/>
        </w:rPr>
        <w:t>наблюдение за соблюдением</w:t>
      </w:r>
      <w:r w:rsidRPr="005B42DF">
        <w:rPr>
          <w:rFonts w:ascii="Times New Roman" w:hAnsi="Times New Roman" w:cs="Times New Roman"/>
          <w:sz w:val="28"/>
          <w:szCs w:val="28"/>
        </w:rPr>
        <w:t>:</w:t>
      </w:r>
    </w:p>
    <w:p w:rsidR="003C1554" w:rsidRPr="005B42DF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порядка приема </w:t>
      </w:r>
      <w:r>
        <w:rPr>
          <w:rFonts w:ascii="Times New Roman" w:hAnsi="Times New Roman" w:cs="Times New Roman"/>
          <w:sz w:val="28"/>
          <w:szCs w:val="28"/>
        </w:rPr>
        <w:t>КК</w:t>
      </w:r>
      <w:r w:rsidRPr="005B42DF">
        <w:rPr>
          <w:rFonts w:ascii="Times New Roman" w:hAnsi="Times New Roman" w:cs="Times New Roman"/>
          <w:sz w:val="28"/>
          <w:szCs w:val="28"/>
        </w:rPr>
        <w:t xml:space="preserve"> в письменной форме апелляций участников ЕГЭ о нарушении установленного порядка проведения ГИА по учебному предмету (поступает от членов ГЭК) и (или) о несогласии с выставленными баллами (поступает от ор</w:t>
      </w:r>
      <w:r>
        <w:rPr>
          <w:rFonts w:ascii="Times New Roman" w:hAnsi="Times New Roman" w:cs="Times New Roman"/>
          <w:sz w:val="28"/>
          <w:szCs w:val="28"/>
        </w:rPr>
        <w:t>ганизаций, принявших апелляцию);</w:t>
      </w:r>
    </w:p>
    <w:p w:rsidR="003C1554" w:rsidRPr="005B42DF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порядка запросов </w:t>
      </w:r>
      <w:r>
        <w:rPr>
          <w:rFonts w:ascii="Times New Roman" w:hAnsi="Times New Roman" w:cs="Times New Roman"/>
          <w:sz w:val="28"/>
          <w:szCs w:val="28"/>
        </w:rPr>
        <w:t>КК</w:t>
      </w:r>
      <w:r w:rsidRPr="005B42DF">
        <w:rPr>
          <w:rFonts w:ascii="Times New Roman" w:hAnsi="Times New Roman" w:cs="Times New Roman"/>
          <w:sz w:val="28"/>
          <w:szCs w:val="28"/>
        </w:rPr>
        <w:t xml:space="preserve"> в РЦОИ,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5B42DF">
        <w:rPr>
          <w:rFonts w:ascii="Times New Roman" w:hAnsi="Times New Roman" w:cs="Times New Roman"/>
          <w:sz w:val="28"/>
          <w:szCs w:val="28"/>
        </w:rPr>
        <w:t xml:space="preserve"> распечатанных изображений экзаменационной работы, электронных носителей, содержащих файлы с цифровой аудиозаписью устных ответов участника ЕГЭ, копий протоколов проверки экзаменационной работы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5B42DF">
        <w:rPr>
          <w:rFonts w:ascii="Times New Roman" w:hAnsi="Times New Roman" w:cs="Times New Roman"/>
          <w:sz w:val="28"/>
          <w:szCs w:val="28"/>
        </w:rPr>
        <w:t xml:space="preserve"> и КИМ, выполняемых участником ЕГЭ, подавшим апелляцию – в случае рассмотрения апелляции о нес</w:t>
      </w:r>
      <w:r>
        <w:rPr>
          <w:rFonts w:ascii="Times New Roman" w:hAnsi="Times New Roman" w:cs="Times New Roman"/>
          <w:sz w:val="28"/>
          <w:szCs w:val="28"/>
        </w:rPr>
        <w:t>огласии с выставленными баллами;</w:t>
      </w:r>
    </w:p>
    <w:p w:rsidR="003C1554" w:rsidRPr="005B42DF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порядка предъявления запрошенных материалов участнику ЕГЭ (в случае его участия в рассмотрении апелляции) или его родителям (законным представителям) – в случае рассмотрения апелляции о несогласии с выставленными баллами.</w:t>
      </w:r>
    </w:p>
    <w:p w:rsidR="003C1554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наблюдатель должен ф</w:t>
      </w:r>
      <w:r w:rsidRPr="005B42DF">
        <w:rPr>
          <w:rFonts w:ascii="Times New Roman" w:hAnsi="Times New Roman" w:cs="Times New Roman"/>
          <w:sz w:val="28"/>
          <w:szCs w:val="28"/>
        </w:rPr>
        <w:t>иксирова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B42DF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3C1554" w:rsidRPr="005B42DF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присутствия при рассмотрении апелляций лиц, принимавших участие в организации и (или) проведении соответствующего экзамена либо ранее проверявших экзаменационную работу уча</w:t>
      </w:r>
      <w:r>
        <w:rPr>
          <w:rFonts w:ascii="Times New Roman" w:hAnsi="Times New Roman" w:cs="Times New Roman"/>
          <w:sz w:val="28"/>
          <w:szCs w:val="28"/>
        </w:rPr>
        <w:t>стника ЕГЭ, подавшего апелляцию;</w:t>
      </w:r>
    </w:p>
    <w:p w:rsidR="003C1554" w:rsidRPr="005B42DF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присутствия при рассмотрении апелляций посторонних лиц, не имеющих права находиться в помещении во время работы конфликтной комиссии. Уточнить право присутствия того или иного человека в помещении общественный наблюдатель может у председателя </w:t>
      </w:r>
      <w:r>
        <w:rPr>
          <w:rFonts w:ascii="Times New Roman" w:hAnsi="Times New Roman" w:cs="Times New Roman"/>
          <w:sz w:val="28"/>
          <w:szCs w:val="28"/>
        </w:rPr>
        <w:t>КК</w:t>
      </w:r>
      <w:r w:rsidRPr="005B42DF">
        <w:rPr>
          <w:rFonts w:ascii="Times New Roman" w:hAnsi="Times New Roman" w:cs="Times New Roman"/>
          <w:sz w:val="28"/>
          <w:szCs w:val="28"/>
        </w:rPr>
        <w:t>.</w:t>
      </w:r>
    </w:p>
    <w:p w:rsidR="003C1554" w:rsidRPr="005B42DF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нарушения спокойной и доброжелательной обстановки при рассмотрении апелляции.</w:t>
      </w:r>
    </w:p>
    <w:p w:rsidR="003C1554" w:rsidRDefault="003C1554" w:rsidP="00C75C3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3C">
        <w:rPr>
          <w:rFonts w:ascii="Times New Roman" w:hAnsi="Times New Roman" w:cs="Times New Roman"/>
          <w:sz w:val="28"/>
          <w:szCs w:val="28"/>
        </w:rPr>
        <w:t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F04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председателя КК</w:t>
      </w:r>
      <w:r w:rsidRPr="003F043C">
        <w:rPr>
          <w:rFonts w:ascii="Times New Roman" w:hAnsi="Times New Roman" w:cs="Times New Roman"/>
          <w:sz w:val="28"/>
          <w:szCs w:val="28"/>
        </w:rPr>
        <w:t>.</w:t>
      </w:r>
    </w:p>
    <w:p w:rsidR="003C1554" w:rsidRPr="003F043C" w:rsidRDefault="003C1554" w:rsidP="00C75C3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осуществления наблюдения в КК</w:t>
      </w:r>
      <w:r w:rsidRPr="005B42DF">
        <w:rPr>
          <w:rFonts w:ascii="Times New Roman" w:hAnsi="Times New Roman" w:cs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 w:cs="Times New Roman"/>
          <w:sz w:val="28"/>
          <w:szCs w:val="28"/>
        </w:rPr>
        <w:t xml:space="preserve">КК-18 </w:t>
      </w:r>
      <w:r w:rsidRPr="005B42DF">
        <w:rPr>
          <w:rFonts w:ascii="Times New Roman" w:hAnsi="Times New Roman" w:cs="Times New Roman"/>
          <w:sz w:val="28"/>
          <w:szCs w:val="28"/>
        </w:rPr>
        <w:t xml:space="preserve"> «Акт общественного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конфликтной комиссии</w:t>
      </w:r>
      <w:r w:rsidRPr="005B42DF">
        <w:rPr>
          <w:rFonts w:ascii="Times New Roman" w:hAnsi="Times New Roman" w:cs="Times New Roman"/>
          <w:sz w:val="28"/>
          <w:szCs w:val="28"/>
        </w:rPr>
        <w:t xml:space="preserve">» и передать </w:t>
      </w:r>
      <w:r>
        <w:rPr>
          <w:rFonts w:ascii="Times New Roman" w:hAnsi="Times New Roman" w:cs="Times New Roman"/>
          <w:sz w:val="28"/>
          <w:szCs w:val="28"/>
        </w:rPr>
        <w:t>ее председателю КК</w:t>
      </w:r>
      <w:r w:rsidRPr="005B42DF">
        <w:rPr>
          <w:rFonts w:ascii="Times New Roman" w:hAnsi="Times New Roman" w:cs="Times New Roman"/>
          <w:sz w:val="28"/>
          <w:szCs w:val="28"/>
        </w:rPr>
        <w:t>.</w:t>
      </w:r>
    </w:p>
    <w:p w:rsidR="003C1554" w:rsidRPr="000F1362" w:rsidRDefault="003C1554" w:rsidP="000F13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66">
        <w:rPr>
          <w:rFonts w:ascii="Times New Roman" w:hAnsi="Times New Roman" w:cs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наблюдатель вправе направлять информацию о нарушениях в соответствии с приложением 1.</w:t>
      </w:r>
    </w:p>
    <w:p w:rsidR="003C1554" w:rsidRPr="005B42DF" w:rsidRDefault="003C1554" w:rsidP="007E5A00">
      <w:pPr>
        <w:pStyle w:val="ListParagraph"/>
        <w:tabs>
          <w:tab w:val="left" w:pos="609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Pr="007E5A00" w:rsidRDefault="003C1554" w:rsidP="007E5A00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13072611"/>
      <w:r w:rsidRPr="007E5A00">
        <w:rPr>
          <w:rFonts w:ascii="Times New Roman" w:hAnsi="Times New Roman" w:cs="Times New Roman"/>
          <w:sz w:val="28"/>
          <w:szCs w:val="28"/>
        </w:rPr>
        <w:t>6. Регламент подготовки общественных наблюдателей по вопросам изучения порядка проведения ЕГЭ</w:t>
      </w:r>
      <w:bookmarkEnd w:id="8"/>
    </w:p>
    <w:p w:rsidR="003C1554" w:rsidRPr="005B42DF" w:rsidRDefault="003C1554" w:rsidP="007E5A00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Настоящий регламент определяет рекомендуемый порядок подготовки общественных наблюдателей для участия в проведении ГИА.</w:t>
      </w:r>
    </w:p>
    <w:p w:rsidR="003C1554" w:rsidRPr="005B42DF" w:rsidRDefault="003C1554" w:rsidP="007E5A00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Регламент разработан на основе нормативных правовых актов, определяющих аккредитацию общественных наблюдателей и проведение ЕГЭ в 2015 году. </w:t>
      </w:r>
    </w:p>
    <w:p w:rsidR="003C1554" w:rsidRPr="005B42DF" w:rsidRDefault="003C1554" w:rsidP="007E5A00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Подготовка общественных наблюдателей проводится с целью повышения эффективности системы общественного наблюдения и снижения рисков нарушения самими общественными наблюдателями порядка проведения ЕГЭ.</w:t>
      </w:r>
    </w:p>
    <w:p w:rsidR="003C1554" w:rsidRPr="005B42DF" w:rsidRDefault="003C1554" w:rsidP="007E5A00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Принять участие в подготовке могут как уже аккредитованные общественные наблюдатели, так и граждане, планирующие подать заявление на аккредитацию в качестве общественных наблюдателей.</w:t>
      </w:r>
    </w:p>
    <w:p w:rsidR="003C1554" w:rsidRPr="005B42DF" w:rsidRDefault="003C1554" w:rsidP="007E5A00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Участие граждан и общественных наблюдателей (далее – участники подготовки) в подготовке осуществляется на добровольной основе, не влияет на права аккредитованных общественных наблюдателей и не влияет на процесс рассмотрения заявления на аккредитацию граждан.</w:t>
      </w:r>
    </w:p>
    <w:p w:rsidR="003C1554" w:rsidRPr="005B42DF" w:rsidRDefault="003C1554" w:rsidP="007E5A00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Подготовку проводят или организуют ее проведение организации, осуществляющие аккредитацию граждан в качестве общественных </w:t>
      </w:r>
      <w:r>
        <w:rPr>
          <w:rFonts w:ascii="Times New Roman" w:hAnsi="Times New Roman" w:cs="Times New Roman"/>
          <w:sz w:val="28"/>
          <w:szCs w:val="28"/>
        </w:rPr>
        <w:t>наблюдателей в соответствии с пунктом</w:t>
      </w:r>
      <w:r w:rsidRPr="005B42DF">
        <w:rPr>
          <w:rFonts w:ascii="Times New Roman" w:hAnsi="Times New Roman" w:cs="Times New Roman"/>
          <w:sz w:val="28"/>
          <w:szCs w:val="28"/>
        </w:rPr>
        <w:t xml:space="preserve"> 6 Порядка аккредитации граждан в качестве общественных наблюдателей при проведении государственной итоговой аттестации, всероссийской олимпиады школьников и олимпиад школьников, утвержденного Приказом Минобрнауки России от 28 июня 2013 г. № 491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B42DF">
        <w:rPr>
          <w:rFonts w:ascii="Times New Roman" w:hAnsi="Times New Roman" w:cs="Times New Roman"/>
          <w:sz w:val="28"/>
          <w:szCs w:val="28"/>
        </w:rPr>
        <w:t>в редакции приказа Минобрнауки России  от 12.01.2015 № 2 (зарегистрирован Минюстом России 03.02.2015, регистрационный № 35849) (далее – аккредитующие органы).</w:t>
      </w:r>
    </w:p>
    <w:p w:rsidR="003C1554" w:rsidRPr="005B42DF" w:rsidRDefault="003C1554" w:rsidP="007E5A00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Под организацией подготовки понимается в том числе, направление участников подготовки в организации, выбранные Рособрнадзором для проведения подготовки общественных наблюдателей.</w:t>
      </w:r>
    </w:p>
    <w:p w:rsidR="003C1554" w:rsidRPr="005B42DF" w:rsidRDefault="003C1554" w:rsidP="007E5A00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Подготовка может проводиться в очной и/или дистанционной форме. </w:t>
      </w:r>
    </w:p>
    <w:p w:rsidR="003C1554" w:rsidRPr="005B42DF" w:rsidRDefault="003C1554" w:rsidP="007E5A00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Рекомендуемая длительность подготовки – не менее 4 академических часов. </w:t>
      </w:r>
    </w:p>
    <w:p w:rsidR="003C1554" w:rsidRPr="005B42DF" w:rsidRDefault="003C1554" w:rsidP="007E5A00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Аккредитующие органы размещают информацию о расписании, форме и программе подготовки, а также способах записи на подготовку на своих официальных сайтах в информационно-телекоммуникационной сети «Интернет» не позднее одного календарного месяца до первого экзамена.</w:t>
      </w:r>
    </w:p>
    <w:p w:rsidR="003C1554" w:rsidRPr="005B42DF" w:rsidRDefault="003C1554" w:rsidP="007E5A00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Результаты подготовки, проведенной силами аккредитующего органа или привлеченной им для проведения подготовки организацией, могут быть запрошены после проведения ЕГЭ Рособрнадзором или уполномоченной им организацией, осуществляющей подготовку общественных наблюдателей.</w:t>
      </w:r>
    </w:p>
    <w:p w:rsidR="003C1554" w:rsidRPr="005B42DF" w:rsidRDefault="003C1554" w:rsidP="007E5A00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54" w:rsidRPr="006E3C62" w:rsidRDefault="003C1554" w:rsidP="006E3C62">
      <w:pPr>
        <w:pStyle w:val="Heading1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413072612"/>
      <w:r w:rsidRPr="006E3C62">
        <w:rPr>
          <w:rFonts w:ascii="Times New Roman" w:hAnsi="Times New Roman" w:cs="Times New Roman"/>
          <w:sz w:val="28"/>
          <w:szCs w:val="28"/>
        </w:rPr>
        <w:t>Приложение 1. Передача информации о выявленных нарушениях</w:t>
      </w:r>
      <w:bookmarkEnd w:id="9"/>
    </w:p>
    <w:p w:rsidR="003C1554" w:rsidRPr="005B42DF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Кроме установленного порядка информирования о выявленных нарушениях посредством заполнения формы ППЭ 18-МАШ, общественный наблюдатель также имеет право направлять информацию о нарушениях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Сроки, способы и формы направления такой информации определяются соответствующим органом власти и публикуются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соответствующем сайте </w:t>
      </w:r>
      <w:r w:rsidRPr="00514CA4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5B42DF">
        <w:rPr>
          <w:rFonts w:ascii="Times New Roman" w:hAnsi="Times New Roman" w:cs="Times New Roman"/>
          <w:sz w:val="28"/>
          <w:szCs w:val="28"/>
        </w:rPr>
        <w:t>.</w:t>
      </w:r>
    </w:p>
    <w:p w:rsidR="003C1554" w:rsidRPr="005B42DF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Также информация о выявленных нарушениях может быть передана общественным наблюдателем:</w:t>
      </w:r>
    </w:p>
    <w:p w:rsidR="003C1554" w:rsidRPr="006E3C62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C62">
        <w:rPr>
          <w:rFonts w:ascii="Times New Roman" w:hAnsi="Times New Roman" w:cs="Times New Roman"/>
          <w:b/>
          <w:bCs/>
          <w:sz w:val="28"/>
          <w:szCs w:val="28"/>
        </w:rPr>
        <w:t>в письменном виде:</w:t>
      </w:r>
    </w:p>
    <w:p w:rsidR="003C1554" w:rsidRPr="005B42DF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B42DF">
        <w:rPr>
          <w:rFonts w:ascii="Times New Roman" w:hAnsi="Times New Roman" w:cs="Times New Roman"/>
          <w:sz w:val="28"/>
          <w:szCs w:val="28"/>
        </w:rPr>
        <w:t xml:space="preserve">ично секретарю ГЭК субъекта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 w:cs="Times New Roman"/>
          <w:sz w:val="28"/>
          <w:szCs w:val="28"/>
        </w:rPr>
        <w:t>, в котором общественный наблюдатель присутствовал на ЕГЭ. Заявление подается в 2-х экземплярах, один из которых остается у общественного наблюдателя с пометкой о регистрации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5B42DF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42DF">
        <w:rPr>
          <w:rFonts w:ascii="Times New Roman" w:hAnsi="Times New Roman" w:cs="Times New Roman"/>
          <w:sz w:val="28"/>
          <w:szCs w:val="28"/>
        </w:rPr>
        <w:t>очтой в Рособрнадзор по адресу: г. Москва, ул. Садовая-Сухаревская, д. 16,   К-51, ГСП-4, 127994. В заявлении необходимо указать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42DF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— при наличии), почтовый адрес, изложить суть заявления, а также поставить личную подпись и дату. Справки по письменным обращениям граждан, находящимся на рассмотрении в Рособрнадзоре, можно получить по телефону: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B42DF">
        <w:rPr>
          <w:rFonts w:ascii="Times New Roman" w:hAnsi="Times New Roman" w:cs="Times New Roman"/>
          <w:sz w:val="28"/>
          <w:szCs w:val="28"/>
        </w:rPr>
        <w:t>(495) 608-61-55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54" w:rsidRPr="006E3C62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C62">
        <w:rPr>
          <w:rFonts w:ascii="Times New Roman" w:hAnsi="Times New Roman" w:cs="Times New Roman"/>
          <w:b/>
          <w:bCs/>
          <w:sz w:val="28"/>
          <w:szCs w:val="28"/>
        </w:rPr>
        <w:t>по телефону «горячей линии»:</w:t>
      </w: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Ростелеком: 8-800-100-43-12 круглосуточно. Звонок из лю</w:t>
      </w:r>
      <w:r>
        <w:rPr>
          <w:rFonts w:ascii="Times New Roman" w:hAnsi="Times New Roman" w:cs="Times New Roman"/>
          <w:sz w:val="28"/>
          <w:szCs w:val="28"/>
        </w:rPr>
        <w:t>бого региона России бесплатный.</w:t>
      </w:r>
    </w:p>
    <w:p w:rsidR="003C1554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Рособрнадзор: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B42DF">
        <w:rPr>
          <w:rFonts w:ascii="Times New Roman" w:hAnsi="Times New Roman" w:cs="Times New Roman"/>
          <w:sz w:val="28"/>
          <w:szCs w:val="28"/>
        </w:rPr>
        <w:t xml:space="preserve">(495) 984-89-19 с понедельника по пятницу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B42DF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42DF">
        <w:rPr>
          <w:rFonts w:ascii="Times New Roman" w:hAnsi="Times New Roman" w:cs="Times New Roman"/>
          <w:sz w:val="28"/>
          <w:szCs w:val="28"/>
        </w:rPr>
        <w:t>:00 мск.</w:t>
      </w:r>
    </w:p>
    <w:p w:rsidR="003C1554" w:rsidRPr="005B42DF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Общественная палата РФ: 8-800-700-8-800 с понедельника по пятницу с 9:00 до 18:00 мск. Звонок из любого региона России бесплатный.</w:t>
      </w:r>
    </w:p>
    <w:p w:rsidR="003C1554" w:rsidRPr="006E3C62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2DF">
        <w:rPr>
          <w:rFonts w:ascii="Times New Roman" w:hAnsi="Times New Roman" w:cs="Times New Roman"/>
          <w:sz w:val="28"/>
          <w:szCs w:val="28"/>
        </w:rPr>
        <w:t>Субъект</w:t>
      </w:r>
      <w:r w:rsidRPr="004304F9">
        <w:t xml:space="preserve"> </w:t>
      </w:r>
      <w:r w:rsidRPr="004304F9">
        <w:rPr>
          <w:rFonts w:ascii="Times New Roman" w:hAnsi="Times New Roman" w:cs="Times New Roman"/>
          <w:sz w:val="28"/>
          <w:szCs w:val="28"/>
        </w:rPr>
        <w:t xml:space="preserve">Российской Федерации, в котором общественный наблюдатель присутствовал на ЕГЭ: номера телефонов «горячих линий» представлены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04F9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Единого государственного экзамена: </w:t>
      </w:r>
      <w:hyperlink r:id="rId7" w:history="1">
        <w:r w:rsidRPr="006E3C6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http://ege.edu.ru/ru/classes-11/links/</w:t>
        </w:r>
      </w:hyperlink>
      <w:r w:rsidRPr="006E3C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1554" w:rsidRPr="006E3C62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C62">
        <w:rPr>
          <w:rFonts w:ascii="Times New Roman" w:hAnsi="Times New Roman" w:cs="Times New Roman"/>
          <w:b/>
          <w:bCs/>
          <w:sz w:val="28"/>
          <w:szCs w:val="28"/>
        </w:rPr>
        <w:t>через Интернет:</w:t>
      </w:r>
    </w:p>
    <w:p w:rsidR="003C1554" w:rsidRPr="005B42DF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Рособрнадзор: по электронной почте ege@obrnadzor.gov.ru или через форму на сайте </w:t>
      </w:r>
      <w:r w:rsidRPr="006E3C62">
        <w:rPr>
          <w:rFonts w:ascii="Times New Roman" w:hAnsi="Times New Roman" w:cs="Times New Roman"/>
          <w:sz w:val="28"/>
          <w:szCs w:val="28"/>
          <w:u w:val="single"/>
        </w:rPr>
        <w:t>http://obrnadzor.gov.ru/ru/public_reception/reception/.</w:t>
      </w:r>
      <w:r w:rsidRPr="005B4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54" w:rsidRPr="004304F9" w:rsidRDefault="003C1554" w:rsidP="006E3C62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>Министерство образования и науки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B42DF">
        <w:rPr>
          <w:rFonts w:ascii="Times New Roman" w:hAnsi="Times New Roman" w:cs="Times New Roman"/>
          <w:sz w:val="28"/>
          <w:szCs w:val="28"/>
        </w:rPr>
        <w:t>: через форму на сайте</w:t>
      </w:r>
      <w:r w:rsidRPr="009D7878">
        <w:rPr>
          <w:rFonts w:ascii="Times New Roman" w:hAnsi="Times New Roman" w:cs="Times New Roman"/>
          <w:sz w:val="28"/>
          <w:szCs w:val="28"/>
        </w:rPr>
        <w:t xml:space="preserve"> </w:t>
      </w:r>
      <w:r w:rsidRPr="006E3C62">
        <w:rPr>
          <w:rFonts w:ascii="Times New Roman" w:hAnsi="Times New Roman" w:cs="Times New Roman"/>
          <w:sz w:val="28"/>
          <w:szCs w:val="28"/>
          <w:u w:val="single"/>
        </w:rPr>
        <w:t>http://минобрнауки.рф/обратная-связь/правила.</w:t>
      </w:r>
      <w:r w:rsidRPr="005B4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54" w:rsidRPr="005B42DF" w:rsidRDefault="003C1554" w:rsidP="006502E9">
      <w:pPr>
        <w:pStyle w:val="ListParagraph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F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 w:cs="Times New Roman"/>
          <w:sz w:val="28"/>
          <w:szCs w:val="28"/>
        </w:rPr>
        <w:t xml:space="preserve">: через форму на сайте: </w:t>
      </w:r>
      <w:r w:rsidRPr="006E3C62">
        <w:rPr>
          <w:rFonts w:ascii="Times New Roman" w:hAnsi="Times New Roman" w:cs="Times New Roman"/>
          <w:sz w:val="28"/>
          <w:szCs w:val="28"/>
          <w:u w:val="single"/>
        </w:rPr>
        <w:t>http://oprf.ru/feedback/.</w:t>
      </w:r>
    </w:p>
    <w:sectPr w:rsidR="003C1554" w:rsidRPr="005B42DF" w:rsidSect="00CB2AA1">
      <w:footerReference w:type="default" r:id="rId8"/>
      <w:pgSz w:w="11906" w:h="16838"/>
      <w:pgMar w:top="1418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54" w:rsidRDefault="003C1554" w:rsidP="00634430">
      <w:pPr>
        <w:spacing w:after="0" w:line="240" w:lineRule="auto"/>
      </w:pPr>
      <w:r>
        <w:separator/>
      </w:r>
    </w:p>
  </w:endnote>
  <w:endnote w:type="continuationSeparator" w:id="0">
    <w:p w:rsidR="003C1554" w:rsidRDefault="003C1554" w:rsidP="0063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54" w:rsidRDefault="003C155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C1554" w:rsidRDefault="003C15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54" w:rsidRDefault="003C1554" w:rsidP="00634430">
      <w:pPr>
        <w:spacing w:after="0" w:line="240" w:lineRule="auto"/>
      </w:pPr>
      <w:r>
        <w:separator/>
      </w:r>
    </w:p>
  </w:footnote>
  <w:footnote w:type="continuationSeparator" w:id="0">
    <w:p w:rsidR="003C1554" w:rsidRDefault="003C1554" w:rsidP="0063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68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DA0"/>
    <w:rsid w:val="00000301"/>
    <w:rsid w:val="00013968"/>
    <w:rsid w:val="000317B3"/>
    <w:rsid w:val="00037859"/>
    <w:rsid w:val="00046154"/>
    <w:rsid w:val="00050D55"/>
    <w:rsid w:val="00066FDF"/>
    <w:rsid w:val="00083A24"/>
    <w:rsid w:val="000B4127"/>
    <w:rsid w:val="000B645D"/>
    <w:rsid w:val="000B6711"/>
    <w:rsid w:val="000C3231"/>
    <w:rsid w:val="000C37AA"/>
    <w:rsid w:val="000D0070"/>
    <w:rsid w:val="000D10CD"/>
    <w:rsid w:val="000F1362"/>
    <w:rsid w:val="00100EF4"/>
    <w:rsid w:val="00110D6B"/>
    <w:rsid w:val="00116E08"/>
    <w:rsid w:val="001177E1"/>
    <w:rsid w:val="001227B9"/>
    <w:rsid w:val="00123C60"/>
    <w:rsid w:val="001243BB"/>
    <w:rsid w:val="00127594"/>
    <w:rsid w:val="001313FC"/>
    <w:rsid w:val="00161990"/>
    <w:rsid w:val="00165D4F"/>
    <w:rsid w:val="00166FEF"/>
    <w:rsid w:val="00170415"/>
    <w:rsid w:val="001718B2"/>
    <w:rsid w:val="00172771"/>
    <w:rsid w:val="001762FC"/>
    <w:rsid w:val="0018715D"/>
    <w:rsid w:val="00187D33"/>
    <w:rsid w:val="00191B1A"/>
    <w:rsid w:val="001A0C7E"/>
    <w:rsid w:val="001A508D"/>
    <w:rsid w:val="001A5285"/>
    <w:rsid w:val="001C3EB5"/>
    <w:rsid w:val="001D2972"/>
    <w:rsid w:val="001D5C66"/>
    <w:rsid w:val="001E09BA"/>
    <w:rsid w:val="00201339"/>
    <w:rsid w:val="002046DB"/>
    <w:rsid w:val="00212B66"/>
    <w:rsid w:val="00215BB4"/>
    <w:rsid w:val="002250AC"/>
    <w:rsid w:val="00241F84"/>
    <w:rsid w:val="002513C9"/>
    <w:rsid w:val="00252D3C"/>
    <w:rsid w:val="002724F2"/>
    <w:rsid w:val="00277B33"/>
    <w:rsid w:val="00277FF1"/>
    <w:rsid w:val="002932B2"/>
    <w:rsid w:val="002A40CE"/>
    <w:rsid w:val="002C0C19"/>
    <w:rsid w:val="002C7558"/>
    <w:rsid w:val="002D514C"/>
    <w:rsid w:val="002E404E"/>
    <w:rsid w:val="002F142C"/>
    <w:rsid w:val="002F2351"/>
    <w:rsid w:val="003012DD"/>
    <w:rsid w:val="0030450B"/>
    <w:rsid w:val="003127DB"/>
    <w:rsid w:val="00327C6A"/>
    <w:rsid w:val="003461C8"/>
    <w:rsid w:val="003500F5"/>
    <w:rsid w:val="003532B1"/>
    <w:rsid w:val="00357C15"/>
    <w:rsid w:val="003708DF"/>
    <w:rsid w:val="00374262"/>
    <w:rsid w:val="0037495C"/>
    <w:rsid w:val="00383300"/>
    <w:rsid w:val="00384F91"/>
    <w:rsid w:val="003959AF"/>
    <w:rsid w:val="003A07B1"/>
    <w:rsid w:val="003A2ED2"/>
    <w:rsid w:val="003C1554"/>
    <w:rsid w:val="003E0308"/>
    <w:rsid w:val="003F043C"/>
    <w:rsid w:val="003F0FF0"/>
    <w:rsid w:val="003F5E4E"/>
    <w:rsid w:val="00401FDA"/>
    <w:rsid w:val="004056B9"/>
    <w:rsid w:val="00412549"/>
    <w:rsid w:val="0041350B"/>
    <w:rsid w:val="004160F2"/>
    <w:rsid w:val="00427D25"/>
    <w:rsid w:val="0043038D"/>
    <w:rsid w:val="004304F9"/>
    <w:rsid w:val="00435A7C"/>
    <w:rsid w:val="00446F62"/>
    <w:rsid w:val="00456B4A"/>
    <w:rsid w:val="004639FC"/>
    <w:rsid w:val="00465642"/>
    <w:rsid w:val="0047302D"/>
    <w:rsid w:val="004857DF"/>
    <w:rsid w:val="00496F33"/>
    <w:rsid w:val="004A6FA5"/>
    <w:rsid w:val="004C39DD"/>
    <w:rsid w:val="004D24C1"/>
    <w:rsid w:val="004E6B42"/>
    <w:rsid w:val="004F2368"/>
    <w:rsid w:val="004F48D9"/>
    <w:rsid w:val="004F50F7"/>
    <w:rsid w:val="005023EA"/>
    <w:rsid w:val="00502CDF"/>
    <w:rsid w:val="00506166"/>
    <w:rsid w:val="00514CA4"/>
    <w:rsid w:val="0052272F"/>
    <w:rsid w:val="00532E2A"/>
    <w:rsid w:val="0054112E"/>
    <w:rsid w:val="00551F63"/>
    <w:rsid w:val="005530C8"/>
    <w:rsid w:val="00553641"/>
    <w:rsid w:val="00567466"/>
    <w:rsid w:val="0057072D"/>
    <w:rsid w:val="0057429E"/>
    <w:rsid w:val="00584A22"/>
    <w:rsid w:val="005A0DEC"/>
    <w:rsid w:val="005B0CDF"/>
    <w:rsid w:val="005B42DF"/>
    <w:rsid w:val="005B65F9"/>
    <w:rsid w:val="005C4BD4"/>
    <w:rsid w:val="005D0936"/>
    <w:rsid w:val="005D0AA5"/>
    <w:rsid w:val="005D145B"/>
    <w:rsid w:val="005E1072"/>
    <w:rsid w:val="005E4326"/>
    <w:rsid w:val="005F5A71"/>
    <w:rsid w:val="00634430"/>
    <w:rsid w:val="006476B3"/>
    <w:rsid w:val="006502E9"/>
    <w:rsid w:val="00654CC7"/>
    <w:rsid w:val="00656D86"/>
    <w:rsid w:val="00663F82"/>
    <w:rsid w:val="00671115"/>
    <w:rsid w:val="006828CA"/>
    <w:rsid w:val="00692B31"/>
    <w:rsid w:val="006A7F19"/>
    <w:rsid w:val="006A7F23"/>
    <w:rsid w:val="006B5782"/>
    <w:rsid w:val="006C27A6"/>
    <w:rsid w:val="006C3D0A"/>
    <w:rsid w:val="006E3C62"/>
    <w:rsid w:val="006E487F"/>
    <w:rsid w:val="006E65D8"/>
    <w:rsid w:val="006F4E62"/>
    <w:rsid w:val="006F6C45"/>
    <w:rsid w:val="006F6ECC"/>
    <w:rsid w:val="00700609"/>
    <w:rsid w:val="007029F3"/>
    <w:rsid w:val="00703EFC"/>
    <w:rsid w:val="007125A2"/>
    <w:rsid w:val="00714211"/>
    <w:rsid w:val="00716955"/>
    <w:rsid w:val="00730D7D"/>
    <w:rsid w:val="007319C1"/>
    <w:rsid w:val="00737898"/>
    <w:rsid w:val="00757E72"/>
    <w:rsid w:val="007635E4"/>
    <w:rsid w:val="00765ADD"/>
    <w:rsid w:val="00774B4B"/>
    <w:rsid w:val="0078507B"/>
    <w:rsid w:val="00790021"/>
    <w:rsid w:val="007B0783"/>
    <w:rsid w:val="007B0800"/>
    <w:rsid w:val="007B388F"/>
    <w:rsid w:val="007B5C8D"/>
    <w:rsid w:val="007B67C7"/>
    <w:rsid w:val="007C497F"/>
    <w:rsid w:val="007C6884"/>
    <w:rsid w:val="007D3F35"/>
    <w:rsid w:val="007E3AE7"/>
    <w:rsid w:val="007E5A00"/>
    <w:rsid w:val="007F1526"/>
    <w:rsid w:val="008056AD"/>
    <w:rsid w:val="00822360"/>
    <w:rsid w:val="00826125"/>
    <w:rsid w:val="00830942"/>
    <w:rsid w:val="008412D4"/>
    <w:rsid w:val="0085108C"/>
    <w:rsid w:val="0085146C"/>
    <w:rsid w:val="00856D21"/>
    <w:rsid w:val="00880FDA"/>
    <w:rsid w:val="00886E7C"/>
    <w:rsid w:val="0089002C"/>
    <w:rsid w:val="00893FAF"/>
    <w:rsid w:val="0089571A"/>
    <w:rsid w:val="008A77F9"/>
    <w:rsid w:val="008B7E2A"/>
    <w:rsid w:val="008C675D"/>
    <w:rsid w:val="008C6EB5"/>
    <w:rsid w:val="008D0D87"/>
    <w:rsid w:val="008D5ED9"/>
    <w:rsid w:val="008D69D1"/>
    <w:rsid w:val="008D6BA9"/>
    <w:rsid w:val="00906C29"/>
    <w:rsid w:val="00917080"/>
    <w:rsid w:val="00920220"/>
    <w:rsid w:val="0092108B"/>
    <w:rsid w:val="00924BE4"/>
    <w:rsid w:val="00930F38"/>
    <w:rsid w:val="009371BF"/>
    <w:rsid w:val="0094293B"/>
    <w:rsid w:val="00944195"/>
    <w:rsid w:val="009444C4"/>
    <w:rsid w:val="00965375"/>
    <w:rsid w:val="00984B96"/>
    <w:rsid w:val="009A0D6E"/>
    <w:rsid w:val="009A28DC"/>
    <w:rsid w:val="009B51FC"/>
    <w:rsid w:val="009C02E5"/>
    <w:rsid w:val="009D01C9"/>
    <w:rsid w:val="009D46D7"/>
    <w:rsid w:val="009D7878"/>
    <w:rsid w:val="009E15BA"/>
    <w:rsid w:val="009F1DC5"/>
    <w:rsid w:val="009F4D56"/>
    <w:rsid w:val="00A10CA2"/>
    <w:rsid w:val="00A158AF"/>
    <w:rsid w:val="00A16173"/>
    <w:rsid w:val="00A16612"/>
    <w:rsid w:val="00A168A0"/>
    <w:rsid w:val="00A357E6"/>
    <w:rsid w:val="00A47EED"/>
    <w:rsid w:val="00A51CAC"/>
    <w:rsid w:val="00A55F82"/>
    <w:rsid w:val="00A5685E"/>
    <w:rsid w:val="00A66998"/>
    <w:rsid w:val="00A70ED9"/>
    <w:rsid w:val="00A70FF5"/>
    <w:rsid w:val="00A75FDD"/>
    <w:rsid w:val="00A8771F"/>
    <w:rsid w:val="00AB555E"/>
    <w:rsid w:val="00AB7856"/>
    <w:rsid w:val="00AD1943"/>
    <w:rsid w:val="00AE0DA2"/>
    <w:rsid w:val="00AE1422"/>
    <w:rsid w:val="00AE4BAE"/>
    <w:rsid w:val="00AF178B"/>
    <w:rsid w:val="00B062CB"/>
    <w:rsid w:val="00B3556C"/>
    <w:rsid w:val="00B3789A"/>
    <w:rsid w:val="00B46DF3"/>
    <w:rsid w:val="00B57AD2"/>
    <w:rsid w:val="00B64475"/>
    <w:rsid w:val="00B720BB"/>
    <w:rsid w:val="00B726CA"/>
    <w:rsid w:val="00B74C7F"/>
    <w:rsid w:val="00B76CB9"/>
    <w:rsid w:val="00B84CB4"/>
    <w:rsid w:val="00B927A8"/>
    <w:rsid w:val="00B93575"/>
    <w:rsid w:val="00BA2ADA"/>
    <w:rsid w:val="00BA6FF2"/>
    <w:rsid w:val="00BB2E52"/>
    <w:rsid w:val="00BC0A9E"/>
    <w:rsid w:val="00BC156B"/>
    <w:rsid w:val="00BD029D"/>
    <w:rsid w:val="00BE3034"/>
    <w:rsid w:val="00BE438F"/>
    <w:rsid w:val="00BF143C"/>
    <w:rsid w:val="00C0451A"/>
    <w:rsid w:val="00C05A1F"/>
    <w:rsid w:val="00C06577"/>
    <w:rsid w:val="00C31334"/>
    <w:rsid w:val="00C40BC0"/>
    <w:rsid w:val="00C4796C"/>
    <w:rsid w:val="00C5019D"/>
    <w:rsid w:val="00C75C32"/>
    <w:rsid w:val="00C87609"/>
    <w:rsid w:val="00C87855"/>
    <w:rsid w:val="00CA3EDC"/>
    <w:rsid w:val="00CA3F89"/>
    <w:rsid w:val="00CB2AA1"/>
    <w:rsid w:val="00CB2FB9"/>
    <w:rsid w:val="00CC278B"/>
    <w:rsid w:val="00CC6676"/>
    <w:rsid w:val="00CD5C6C"/>
    <w:rsid w:val="00D01154"/>
    <w:rsid w:val="00D02BB1"/>
    <w:rsid w:val="00D14AA2"/>
    <w:rsid w:val="00D23BEA"/>
    <w:rsid w:val="00D35124"/>
    <w:rsid w:val="00D43382"/>
    <w:rsid w:val="00D55322"/>
    <w:rsid w:val="00D561B0"/>
    <w:rsid w:val="00D56C7F"/>
    <w:rsid w:val="00D66CD5"/>
    <w:rsid w:val="00D70FB8"/>
    <w:rsid w:val="00D814FB"/>
    <w:rsid w:val="00D84611"/>
    <w:rsid w:val="00D94C7A"/>
    <w:rsid w:val="00DA176B"/>
    <w:rsid w:val="00DA4629"/>
    <w:rsid w:val="00DB4469"/>
    <w:rsid w:val="00DB70A6"/>
    <w:rsid w:val="00DC3F4E"/>
    <w:rsid w:val="00DD49C8"/>
    <w:rsid w:val="00DE6B38"/>
    <w:rsid w:val="00DE7CAC"/>
    <w:rsid w:val="00DF1F15"/>
    <w:rsid w:val="00DF4898"/>
    <w:rsid w:val="00E246D3"/>
    <w:rsid w:val="00E2511F"/>
    <w:rsid w:val="00E26415"/>
    <w:rsid w:val="00E352CF"/>
    <w:rsid w:val="00E40822"/>
    <w:rsid w:val="00E425EC"/>
    <w:rsid w:val="00E42DB3"/>
    <w:rsid w:val="00E42F7F"/>
    <w:rsid w:val="00E60067"/>
    <w:rsid w:val="00E73A6A"/>
    <w:rsid w:val="00E74100"/>
    <w:rsid w:val="00E755C5"/>
    <w:rsid w:val="00E76379"/>
    <w:rsid w:val="00E866EE"/>
    <w:rsid w:val="00E92552"/>
    <w:rsid w:val="00E929DD"/>
    <w:rsid w:val="00E94649"/>
    <w:rsid w:val="00E96496"/>
    <w:rsid w:val="00EA2478"/>
    <w:rsid w:val="00EB1A0C"/>
    <w:rsid w:val="00EB5DA0"/>
    <w:rsid w:val="00EC2F07"/>
    <w:rsid w:val="00EC36FA"/>
    <w:rsid w:val="00EC7423"/>
    <w:rsid w:val="00EC74EF"/>
    <w:rsid w:val="00ED279E"/>
    <w:rsid w:val="00ED68AC"/>
    <w:rsid w:val="00EE1118"/>
    <w:rsid w:val="00EE7A5E"/>
    <w:rsid w:val="00F03031"/>
    <w:rsid w:val="00F17A9A"/>
    <w:rsid w:val="00F21064"/>
    <w:rsid w:val="00F338C2"/>
    <w:rsid w:val="00F33B5B"/>
    <w:rsid w:val="00F4233F"/>
    <w:rsid w:val="00F51049"/>
    <w:rsid w:val="00FB5D13"/>
    <w:rsid w:val="00FC7012"/>
    <w:rsid w:val="00FD2FC4"/>
    <w:rsid w:val="00FE1FE7"/>
    <w:rsid w:val="00FF2BFB"/>
    <w:rsid w:val="00FF39AE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C74E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3B5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3B5B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7635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2F7F"/>
    <w:pPr>
      <w:ind w:left="720"/>
    </w:pPr>
  </w:style>
  <w:style w:type="character" w:styleId="Hyperlink">
    <w:name w:val="Hyperlink"/>
    <w:basedOn w:val="DefaultParagraphFont"/>
    <w:uiPriority w:val="99"/>
    <w:rsid w:val="00B720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4430"/>
  </w:style>
  <w:style w:type="paragraph" w:styleId="Footer">
    <w:name w:val="footer"/>
    <w:basedOn w:val="Normal"/>
    <w:link w:val="FooterChar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4430"/>
  </w:style>
  <w:style w:type="paragraph" w:styleId="BalloonText">
    <w:name w:val="Balloon Text"/>
    <w:basedOn w:val="Normal"/>
    <w:link w:val="BalloonTextChar"/>
    <w:uiPriority w:val="99"/>
    <w:semiHidden/>
    <w:rsid w:val="00AE4B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BA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856D21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rsid w:val="0052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B4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42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42DF"/>
    <w:rPr>
      <w:b/>
      <w:bCs/>
    </w:rPr>
  </w:style>
  <w:style w:type="paragraph" w:styleId="Revision">
    <w:name w:val="Revision"/>
    <w:hidden/>
    <w:uiPriority w:val="99"/>
    <w:semiHidden/>
    <w:rsid w:val="005B42DF"/>
    <w:rPr>
      <w:rFonts w:cs="Calibri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7B0800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7B0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ge.edu.ru/ru/classes-11/lin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27</Pages>
  <Words>7195</Words>
  <Characters>-32766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Вячеславовна</dc:creator>
  <cp:keywords/>
  <dc:description/>
  <cp:lastModifiedBy>216-kizilova</cp:lastModifiedBy>
  <cp:revision>11</cp:revision>
  <cp:lastPrinted>2015-03-21T05:57:00Z</cp:lastPrinted>
  <dcterms:created xsi:type="dcterms:W3CDTF">2015-03-03T15:15:00Z</dcterms:created>
  <dcterms:modified xsi:type="dcterms:W3CDTF">2015-03-21T05:57:00Z</dcterms:modified>
</cp:coreProperties>
</file>