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C2" w:rsidRPr="00CC575A" w:rsidRDefault="002467C2" w:rsidP="00685FE8">
      <w:pPr>
        <w:widowControl w:val="0"/>
        <w:jc w:val="center"/>
        <w:rPr>
          <w:b/>
          <w:bCs/>
        </w:rPr>
      </w:pPr>
      <w:bookmarkStart w:id="0" w:name="_Toc349652033"/>
      <w:bookmarkStart w:id="1" w:name="_Toc350962468"/>
    </w:p>
    <w:p w:rsidR="002467C2" w:rsidRPr="00CC575A" w:rsidRDefault="002467C2" w:rsidP="00EA1E75">
      <w:pPr>
        <w:spacing w:after="200" w:line="360" w:lineRule="auto"/>
        <w:jc w:val="center"/>
        <w:rPr>
          <w:lang w:eastAsia="en-US"/>
        </w:rPr>
      </w:pPr>
      <w:r w:rsidRPr="00CC575A">
        <w:rPr>
          <w:lang w:eastAsia="en-US"/>
        </w:rPr>
        <w:t>Федеральная служба по надзору в сфере образования и науки</w:t>
      </w:r>
    </w:p>
    <w:p w:rsidR="002467C2" w:rsidRPr="00CC575A" w:rsidRDefault="002467C2" w:rsidP="00685FE8">
      <w:pPr>
        <w:widowControl w:val="0"/>
        <w:jc w:val="center"/>
        <w:rPr>
          <w:b/>
          <w:bCs/>
        </w:rPr>
      </w:pPr>
    </w:p>
    <w:p w:rsidR="002467C2" w:rsidRPr="00CC575A" w:rsidRDefault="002467C2" w:rsidP="00685FE8">
      <w:pPr>
        <w:widowControl w:val="0"/>
        <w:jc w:val="center"/>
        <w:rPr>
          <w:b/>
          <w:bCs/>
        </w:rPr>
      </w:pPr>
    </w:p>
    <w:p w:rsidR="002467C2" w:rsidRPr="00CC575A" w:rsidRDefault="002467C2" w:rsidP="00685FE8">
      <w:pPr>
        <w:widowControl w:val="0"/>
        <w:jc w:val="center"/>
        <w:rPr>
          <w:b/>
          <w:bCs/>
        </w:rPr>
      </w:pPr>
    </w:p>
    <w:p w:rsidR="002467C2" w:rsidRPr="00CC575A" w:rsidRDefault="002467C2" w:rsidP="00685FE8">
      <w:pPr>
        <w:widowControl w:val="0"/>
        <w:jc w:val="center"/>
        <w:rPr>
          <w:b/>
          <w:bCs/>
        </w:rPr>
      </w:pPr>
    </w:p>
    <w:p w:rsidR="002467C2" w:rsidRPr="00CC575A" w:rsidRDefault="002467C2" w:rsidP="00685FE8">
      <w:pPr>
        <w:widowControl w:val="0"/>
        <w:jc w:val="center"/>
        <w:rPr>
          <w:b/>
          <w:bCs/>
        </w:rPr>
      </w:pPr>
    </w:p>
    <w:p w:rsidR="002467C2" w:rsidRPr="00CC575A" w:rsidRDefault="002467C2" w:rsidP="00685FE8">
      <w:pPr>
        <w:widowControl w:val="0"/>
        <w:jc w:val="center"/>
        <w:rPr>
          <w:b/>
          <w:bCs/>
        </w:rPr>
      </w:pPr>
    </w:p>
    <w:p w:rsidR="002467C2" w:rsidRPr="00CC575A" w:rsidRDefault="002467C2" w:rsidP="00685FE8">
      <w:pPr>
        <w:widowControl w:val="0"/>
        <w:jc w:val="center"/>
        <w:rPr>
          <w:b/>
          <w:bCs/>
        </w:rPr>
      </w:pPr>
    </w:p>
    <w:p w:rsidR="002467C2" w:rsidRPr="00CC575A" w:rsidRDefault="002467C2" w:rsidP="00685FE8">
      <w:pPr>
        <w:widowControl w:val="0"/>
        <w:jc w:val="center"/>
        <w:rPr>
          <w:b/>
          <w:bCs/>
        </w:rPr>
      </w:pPr>
    </w:p>
    <w:p w:rsidR="002467C2" w:rsidRPr="00CC575A" w:rsidRDefault="002467C2" w:rsidP="00685FE8">
      <w:pPr>
        <w:widowControl w:val="0"/>
        <w:jc w:val="center"/>
        <w:rPr>
          <w:rStyle w:val="BookTitle"/>
        </w:rPr>
      </w:pPr>
      <w:r w:rsidRPr="00CC575A">
        <w:rPr>
          <w:rStyle w:val="BookTitle"/>
        </w:rPr>
        <w:t>Методические материалы</w:t>
      </w:r>
    </w:p>
    <w:p w:rsidR="002467C2" w:rsidRPr="00CC575A" w:rsidRDefault="002467C2" w:rsidP="00685FE8">
      <w:pPr>
        <w:widowControl w:val="0"/>
        <w:jc w:val="center"/>
        <w:rPr>
          <w:rStyle w:val="BookTitle"/>
        </w:rPr>
      </w:pPr>
      <w:r w:rsidRPr="00CC575A">
        <w:rPr>
          <w:rStyle w:val="BookTitle"/>
        </w:rPr>
        <w:t>по подготовке и проведению единого государственного экзамена</w:t>
      </w:r>
    </w:p>
    <w:p w:rsidR="002467C2" w:rsidRPr="00CC575A" w:rsidRDefault="002467C2" w:rsidP="00685FE8">
      <w:pPr>
        <w:widowControl w:val="0"/>
        <w:jc w:val="center"/>
        <w:rPr>
          <w:rStyle w:val="BookTitle"/>
        </w:rPr>
      </w:pPr>
      <w:r w:rsidRPr="00CC575A">
        <w:rPr>
          <w:rStyle w:val="BookTitle"/>
        </w:rPr>
        <w:t>в пунктах проведения экзаменов</w:t>
      </w:r>
    </w:p>
    <w:p w:rsidR="002467C2" w:rsidRPr="00CC575A" w:rsidRDefault="002467C2" w:rsidP="00685FE8">
      <w:pPr>
        <w:widowControl w:val="0"/>
        <w:jc w:val="center"/>
        <w:rPr>
          <w:rStyle w:val="BookTitle"/>
        </w:rPr>
      </w:pPr>
      <w:r w:rsidRPr="00CC575A">
        <w:rPr>
          <w:rStyle w:val="BookTitle"/>
        </w:rPr>
        <w:t>в 2015 году</w:t>
      </w:r>
    </w:p>
    <w:p w:rsidR="002467C2" w:rsidRPr="00CC575A" w:rsidRDefault="002467C2" w:rsidP="00685FE8">
      <w:pPr>
        <w:jc w:val="center"/>
      </w:pPr>
    </w:p>
    <w:p w:rsidR="002467C2" w:rsidRPr="00CC575A" w:rsidRDefault="002467C2" w:rsidP="00685FE8">
      <w:pPr>
        <w:jc w:val="center"/>
      </w:pPr>
    </w:p>
    <w:p w:rsidR="002467C2" w:rsidRPr="00CC575A" w:rsidRDefault="002467C2" w:rsidP="00685FE8">
      <w:pPr>
        <w:jc w:val="center"/>
      </w:pPr>
    </w:p>
    <w:p w:rsidR="002467C2" w:rsidRPr="00CC575A" w:rsidRDefault="002467C2" w:rsidP="00685FE8">
      <w:pPr>
        <w:jc w:val="center"/>
      </w:pPr>
      <w:bookmarkStart w:id="2" w:name="_GoBack"/>
      <w:bookmarkEnd w:id="2"/>
    </w:p>
    <w:p w:rsidR="002467C2" w:rsidRPr="00CC575A" w:rsidRDefault="002467C2" w:rsidP="00685FE8">
      <w:pPr>
        <w:jc w:val="center"/>
      </w:pPr>
    </w:p>
    <w:p w:rsidR="002467C2" w:rsidRPr="00CC575A" w:rsidRDefault="002467C2" w:rsidP="00685FE8">
      <w:pPr>
        <w:jc w:val="center"/>
      </w:pPr>
    </w:p>
    <w:p w:rsidR="002467C2" w:rsidRPr="00CC575A" w:rsidRDefault="002467C2" w:rsidP="00685FE8">
      <w:pPr>
        <w:jc w:val="center"/>
      </w:pPr>
    </w:p>
    <w:p w:rsidR="002467C2" w:rsidRPr="00CC575A" w:rsidRDefault="002467C2" w:rsidP="00685FE8">
      <w:pPr>
        <w:jc w:val="center"/>
      </w:pPr>
    </w:p>
    <w:p w:rsidR="002467C2" w:rsidRPr="00CC575A" w:rsidRDefault="002467C2" w:rsidP="00685FE8">
      <w:pPr>
        <w:jc w:val="center"/>
      </w:pPr>
    </w:p>
    <w:p w:rsidR="002467C2" w:rsidRPr="00CC575A" w:rsidRDefault="002467C2" w:rsidP="00685FE8">
      <w:pPr>
        <w:jc w:val="center"/>
      </w:pPr>
    </w:p>
    <w:p w:rsidR="002467C2" w:rsidRPr="00CC575A" w:rsidRDefault="002467C2" w:rsidP="00685FE8">
      <w:pPr>
        <w:jc w:val="center"/>
      </w:pPr>
    </w:p>
    <w:p w:rsidR="002467C2" w:rsidRPr="00CC575A" w:rsidRDefault="002467C2" w:rsidP="00685FE8">
      <w:pPr>
        <w:jc w:val="center"/>
      </w:pPr>
    </w:p>
    <w:p w:rsidR="002467C2" w:rsidRPr="00CC575A" w:rsidRDefault="002467C2" w:rsidP="00685FE8">
      <w:pPr>
        <w:jc w:val="center"/>
      </w:pPr>
    </w:p>
    <w:p w:rsidR="002467C2" w:rsidRPr="00CC575A" w:rsidRDefault="002467C2" w:rsidP="00685FE8">
      <w:pPr>
        <w:jc w:val="center"/>
      </w:pPr>
    </w:p>
    <w:p w:rsidR="002467C2" w:rsidRPr="00CC575A" w:rsidRDefault="002467C2" w:rsidP="00685FE8">
      <w:pPr>
        <w:jc w:val="center"/>
      </w:pPr>
    </w:p>
    <w:p w:rsidR="002467C2" w:rsidRPr="00CC575A" w:rsidRDefault="002467C2" w:rsidP="00685FE8">
      <w:pPr>
        <w:jc w:val="center"/>
      </w:pPr>
    </w:p>
    <w:p w:rsidR="002467C2" w:rsidRPr="00CC575A" w:rsidRDefault="002467C2" w:rsidP="00685FE8">
      <w:pPr>
        <w:jc w:val="center"/>
      </w:pPr>
    </w:p>
    <w:p w:rsidR="002467C2" w:rsidRPr="00CC575A" w:rsidRDefault="002467C2" w:rsidP="00685FE8">
      <w:pPr>
        <w:jc w:val="center"/>
      </w:pPr>
    </w:p>
    <w:p w:rsidR="002467C2" w:rsidRPr="00CC575A" w:rsidRDefault="002467C2" w:rsidP="00685FE8">
      <w:pPr>
        <w:jc w:val="center"/>
      </w:pPr>
    </w:p>
    <w:p w:rsidR="002467C2" w:rsidRPr="00CC575A" w:rsidRDefault="002467C2" w:rsidP="00BC041A">
      <w:pPr>
        <w:jc w:val="center"/>
        <w:rPr>
          <w:b/>
          <w:bCs/>
        </w:rPr>
      </w:pPr>
      <w:r w:rsidRPr="00CC575A">
        <w:rPr>
          <w:b/>
          <w:bCs/>
        </w:rPr>
        <w:t>Москва, 2015</w:t>
      </w:r>
    </w:p>
    <w:p w:rsidR="002467C2" w:rsidRPr="00CC575A" w:rsidRDefault="002467C2">
      <w:pPr>
        <w:pStyle w:val="TOCHeading"/>
        <w:rPr>
          <w:rFonts w:ascii="Times New Roman" w:hAnsi="Times New Roman" w:cs="Times New Roman"/>
          <w:color w:val="auto"/>
          <w:sz w:val="24"/>
          <w:szCs w:val="24"/>
        </w:rPr>
      </w:pPr>
      <w:r w:rsidRPr="00CC575A">
        <w:rPr>
          <w:rFonts w:ascii="Times New Roman" w:hAnsi="Times New Roman" w:cs="Times New Roman"/>
          <w:color w:val="auto"/>
          <w:sz w:val="24"/>
          <w:szCs w:val="24"/>
        </w:rPr>
        <w:t>Оглавление</w:t>
      </w:r>
    </w:p>
    <w:p w:rsidR="002467C2" w:rsidRPr="00CC575A" w:rsidRDefault="002467C2" w:rsidP="00BC041A">
      <w:pPr>
        <w:pStyle w:val="TOC1"/>
        <w:jc w:val="both"/>
        <w:rPr>
          <w:noProof/>
          <w:sz w:val="24"/>
          <w:szCs w:val="24"/>
        </w:rPr>
      </w:pPr>
      <w:r w:rsidRPr="00CC575A">
        <w:rPr>
          <w:sz w:val="24"/>
          <w:szCs w:val="24"/>
        </w:rPr>
        <w:fldChar w:fldCharType="begin"/>
      </w:r>
      <w:r w:rsidRPr="00CC575A">
        <w:rPr>
          <w:sz w:val="24"/>
          <w:szCs w:val="24"/>
        </w:rPr>
        <w:instrText xml:space="preserve"> TOC \o "1-3" \h \z \u </w:instrText>
      </w:r>
      <w:r w:rsidRPr="00CC575A">
        <w:rPr>
          <w:sz w:val="24"/>
          <w:szCs w:val="24"/>
        </w:rPr>
        <w:fldChar w:fldCharType="separate"/>
      </w:r>
      <w:hyperlink w:anchor="_Toc412211632" w:history="1">
        <w:r w:rsidRPr="00CC575A">
          <w:rPr>
            <w:rStyle w:val="Hyperlink"/>
            <w:noProof/>
            <w:sz w:val="24"/>
            <w:szCs w:val="24"/>
          </w:rPr>
          <w:t>1.</w:t>
        </w:r>
        <w:r w:rsidRPr="00CC575A">
          <w:rPr>
            <w:noProof/>
            <w:sz w:val="24"/>
            <w:szCs w:val="24"/>
          </w:rPr>
          <w:tab/>
        </w:r>
        <w:r w:rsidRPr="00CC575A">
          <w:rPr>
            <w:rStyle w:val="Hyperlink"/>
            <w:noProof/>
            <w:sz w:val="24"/>
            <w:szCs w:val="24"/>
          </w:rPr>
          <w:t>Нормативные правовые документы, регламентирующие  проведение ЕГЭ</w:t>
        </w:r>
        <w:r w:rsidRPr="00CC575A">
          <w:rPr>
            <w:noProof/>
            <w:webHidden/>
            <w:sz w:val="24"/>
            <w:szCs w:val="24"/>
          </w:rPr>
          <w:tab/>
        </w:r>
        <w:r w:rsidRPr="00CC575A">
          <w:rPr>
            <w:noProof/>
            <w:webHidden/>
            <w:sz w:val="24"/>
            <w:szCs w:val="24"/>
          </w:rPr>
          <w:fldChar w:fldCharType="begin"/>
        </w:r>
        <w:r w:rsidRPr="00CC575A">
          <w:rPr>
            <w:noProof/>
            <w:webHidden/>
            <w:sz w:val="24"/>
            <w:szCs w:val="24"/>
          </w:rPr>
          <w:instrText xml:space="preserve"> PAGEREF _Toc412211632 \h </w:instrText>
        </w:r>
        <w:r w:rsidRPr="00CC575A">
          <w:rPr>
            <w:noProof/>
            <w:webHidden/>
            <w:sz w:val="24"/>
            <w:szCs w:val="24"/>
          </w:rPr>
        </w:r>
        <w:r w:rsidRPr="00CC575A">
          <w:rPr>
            <w:noProof/>
            <w:webHidden/>
            <w:sz w:val="24"/>
            <w:szCs w:val="24"/>
          </w:rPr>
          <w:fldChar w:fldCharType="separate"/>
        </w:r>
        <w:r w:rsidRPr="00CC575A">
          <w:rPr>
            <w:noProof/>
            <w:webHidden/>
            <w:sz w:val="24"/>
            <w:szCs w:val="24"/>
          </w:rPr>
          <w:t>5</w:t>
        </w:r>
        <w:r w:rsidRPr="00CC575A">
          <w:rPr>
            <w:noProof/>
            <w:webHidden/>
            <w:sz w:val="24"/>
            <w:szCs w:val="24"/>
          </w:rPr>
          <w:fldChar w:fldCharType="end"/>
        </w:r>
      </w:hyperlink>
    </w:p>
    <w:p w:rsidR="002467C2" w:rsidRPr="00CC575A" w:rsidRDefault="002467C2" w:rsidP="00BC041A">
      <w:pPr>
        <w:pStyle w:val="TOC1"/>
        <w:jc w:val="both"/>
        <w:rPr>
          <w:noProof/>
          <w:sz w:val="24"/>
          <w:szCs w:val="24"/>
        </w:rPr>
      </w:pPr>
      <w:hyperlink w:anchor="_Toc412211633" w:history="1">
        <w:r w:rsidRPr="00CC575A">
          <w:rPr>
            <w:rStyle w:val="Hyperlink"/>
            <w:noProof/>
            <w:sz w:val="24"/>
            <w:szCs w:val="24"/>
          </w:rPr>
          <w:t>2.</w:t>
        </w:r>
        <w:r w:rsidRPr="00CC575A">
          <w:rPr>
            <w:noProof/>
            <w:sz w:val="24"/>
            <w:szCs w:val="24"/>
          </w:rPr>
          <w:tab/>
        </w:r>
        <w:r w:rsidRPr="00CC575A">
          <w:rPr>
            <w:rStyle w:val="Hyperlink"/>
            <w:noProof/>
            <w:sz w:val="24"/>
            <w:szCs w:val="24"/>
          </w:rPr>
          <w:t>Требования к пунктам проведения экзаменов</w:t>
        </w:r>
        <w:r w:rsidRPr="00CC575A">
          <w:rPr>
            <w:noProof/>
            <w:webHidden/>
            <w:sz w:val="24"/>
            <w:szCs w:val="24"/>
          </w:rPr>
          <w:tab/>
        </w:r>
        <w:r w:rsidRPr="00CC575A">
          <w:rPr>
            <w:noProof/>
            <w:webHidden/>
            <w:sz w:val="24"/>
            <w:szCs w:val="24"/>
          </w:rPr>
          <w:fldChar w:fldCharType="begin"/>
        </w:r>
        <w:r w:rsidRPr="00CC575A">
          <w:rPr>
            <w:noProof/>
            <w:webHidden/>
            <w:sz w:val="24"/>
            <w:szCs w:val="24"/>
          </w:rPr>
          <w:instrText xml:space="preserve"> PAGEREF _Toc412211633 \h </w:instrText>
        </w:r>
        <w:r w:rsidRPr="00CC575A">
          <w:rPr>
            <w:noProof/>
            <w:webHidden/>
            <w:sz w:val="24"/>
            <w:szCs w:val="24"/>
          </w:rPr>
        </w:r>
        <w:r w:rsidRPr="00CC575A">
          <w:rPr>
            <w:noProof/>
            <w:webHidden/>
            <w:sz w:val="24"/>
            <w:szCs w:val="24"/>
          </w:rPr>
          <w:fldChar w:fldCharType="separate"/>
        </w:r>
        <w:r w:rsidRPr="00CC575A">
          <w:rPr>
            <w:noProof/>
            <w:webHidden/>
            <w:sz w:val="24"/>
            <w:szCs w:val="24"/>
          </w:rPr>
          <w:t>5</w:t>
        </w:r>
        <w:r w:rsidRPr="00CC575A">
          <w:rPr>
            <w:noProof/>
            <w:webHidden/>
            <w:sz w:val="24"/>
            <w:szCs w:val="24"/>
          </w:rPr>
          <w:fldChar w:fldCharType="end"/>
        </w:r>
      </w:hyperlink>
    </w:p>
    <w:p w:rsidR="002467C2" w:rsidRPr="00CC575A" w:rsidRDefault="002467C2" w:rsidP="00BC041A">
      <w:pPr>
        <w:pStyle w:val="TOC1"/>
        <w:jc w:val="both"/>
        <w:rPr>
          <w:noProof/>
          <w:sz w:val="24"/>
          <w:szCs w:val="24"/>
        </w:rPr>
      </w:pPr>
      <w:hyperlink w:anchor="_Toc412211634" w:history="1">
        <w:r w:rsidRPr="00CC575A">
          <w:rPr>
            <w:rStyle w:val="Hyperlink"/>
            <w:noProof/>
            <w:sz w:val="24"/>
            <w:szCs w:val="24"/>
            <w:lang w:eastAsia="en-US"/>
          </w:rPr>
          <w:t>3.</w:t>
        </w:r>
        <w:r w:rsidRPr="00CC575A">
          <w:rPr>
            <w:noProof/>
            <w:sz w:val="24"/>
            <w:szCs w:val="24"/>
          </w:rPr>
          <w:tab/>
        </w:r>
        <w:r w:rsidRPr="00CC575A">
          <w:rPr>
            <w:rStyle w:val="Hyperlink"/>
            <w:noProof/>
            <w:sz w:val="24"/>
            <w:szCs w:val="24"/>
            <w:lang w:eastAsia="en-US"/>
          </w:rPr>
          <w:t>Общий порядок подготовки и проведения ЕГЭ в ППЭ</w:t>
        </w:r>
        <w:r w:rsidRPr="00CC575A">
          <w:rPr>
            <w:noProof/>
            <w:webHidden/>
            <w:sz w:val="24"/>
            <w:szCs w:val="24"/>
          </w:rPr>
          <w:tab/>
        </w:r>
        <w:r w:rsidRPr="00CC575A">
          <w:rPr>
            <w:noProof/>
            <w:webHidden/>
            <w:sz w:val="24"/>
            <w:szCs w:val="24"/>
          </w:rPr>
          <w:fldChar w:fldCharType="begin"/>
        </w:r>
        <w:r w:rsidRPr="00CC575A">
          <w:rPr>
            <w:noProof/>
            <w:webHidden/>
            <w:sz w:val="24"/>
            <w:szCs w:val="24"/>
          </w:rPr>
          <w:instrText xml:space="preserve"> PAGEREF _Toc412211634 \h </w:instrText>
        </w:r>
        <w:r w:rsidRPr="00CC575A">
          <w:rPr>
            <w:noProof/>
            <w:webHidden/>
            <w:sz w:val="24"/>
            <w:szCs w:val="24"/>
          </w:rPr>
        </w:r>
        <w:r w:rsidRPr="00CC575A">
          <w:rPr>
            <w:noProof/>
            <w:webHidden/>
            <w:sz w:val="24"/>
            <w:szCs w:val="24"/>
          </w:rPr>
          <w:fldChar w:fldCharType="separate"/>
        </w:r>
        <w:r w:rsidRPr="00CC575A">
          <w:rPr>
            <w:noProof/>
            <w:webHidden/>
            <w:sz w:val="24"/>
            <w:szCs w:val="24"/>
          </w:rPr>
          <w:t>12</w:t>
        </w:r>
        <w:r w:rsidRPr="00CC575A">
          <w:rPr>
            <w:noProof/>
            <w:webHidden/>
            <w:sz w:val="24"/>
            <w:szCs w:val="24"/>
          </w:rPr>
          <w:fldChar w:fldCharType="end"/>
        </w:r>
      </w:hyperlink>
    </w:p>
    <w:p w:rsidR="002467C2" w:rsidRPr="00CC575A" w:rsidRDefault="002467C2" w:rsidP="00BC041A">
      <w:pPr>
        <w:pStyle w:val="TOC1"/>
        <w:jc w:val="both"/>
        <w:rPr>
          <w:noProof/>
          <w:sz w:val="24"/>
          <w:szCs w:val="24"/>
        </w:rPr>
      </w:pPr>
      <w:hyperlink w:anchor="_Toc412211635" w:history="1">
        <w:r w:rsidRPr="00CC575A">
          <w:rPr>
            <w:rStyle w:val="Hyperlink"/>
            <w:noProof/>
            <w:sz w:val="24"/>
            <w:szCs w:val="24"/>
          </w:rPr>
          <w:t>4.</w:t>
        </w:r>
        <w:r w:rsidRPr="00CC575A">
          <w:rPr>
            <w:noProof/>
            <w:sz w:val="24"/>
            <w:szCs w:val="24"/>
          </w:rPr>
          <w:tab/>
        </w:r>
        <w:r w:rsidRPr="00CC575A">
          <w:rPr>
            <w:rStyle w:val="Hyperlink"/>
            <w:noProof/>
            <w:sz w:val="24"/>
            <w:szCs w:val="24"/>
          </w:rPr>
          <w:t>Инструктивные материалы</w:t>
        </w:r>
        <w:r w:rsidRPr="00CC575A">
          <w:rPr>
            <w:noProof/>
            <w:webHidden/>
            <w:sz w:val="24"/>
            <w:szCs w:val="24"/>
          </w:rPr>
          <w:tab/>
        </w:r>
        <w:r w:rsidRPr="00CC575A">
          <w:rPr>
            <w:noProof/>
            <w:webHidden/>
            <w:sz w:val="24"/>
            <w:szCs w:val="24"/>
          </w:rPr>
          <w:fldChar w:fldCharType="begin"/>
        </w:r>
        <w:r w:rsidRPr="00CC575A">
          <w:rPr>
            <w:noProof/>
            <w:webHidden/>
            <w:sz w:val="24"/>
            <w:szCs w:val="24"/>
          </w:rPr>
          <w:instrText xml:space="preserve"> PAGEREF _Toc412211635 \h </w:instrText>
        </w:r>
        <w:r w:rsidRPr="00CC575A">
          <w:rPr>
            <w:noProof/>
            <w:webHidden/>
            <w:sz w:val="24"/>
            <w:szCs w:val="24"/>
          </w:rPr>
        </w:r>
        <w:r w:rsidRPr="00CC575A">
          <w:rPr>
            <w:noProof/>
            <w:webHidden/>
            <w:sz w:val="24"/>
            <w:szCs w:val="24"/>
          </w:rPr>
          <w:fldChar w:fldCharType="separate"/>
        </w:r>
        <w:r w:rsidRPr="00CC575A">
          <w:rPr>
            <w:noProof/>
            <w:webHidden/>
            <w:sz w:val="24"/>
            <w:szCs w:val="24"/>
          </w:rPr>
          <w:t>20</w:t>
        </w:r>
        <w:r w:rsidRPr="00CC575A">
          <w:rPr>
            <w:noProof/>
            <w:webHidden/>
            <w:sz w:val="24"/>
            <w:szCs w:val="24"/>
          </w:rPr>
          <w:fldChar w:fldCharType="end"/>
        </w:r>
      </w:hyperlink>
    </w:p>
    <w:p w:rsidR="002467C2" w:rsidRPr="00CC575A" w:rsidRDefault="002467C2" w:rsidP="00BC041A">
      <w:pPr>
        <w:pStyle w:val="TOC1"/>
        <w:jc w:val="both"/>
        <w:rPr>
          <w:noProof/>
          <w:sz w:val="24"/>
          <w:szCs w:val="24"/>
        </w:rPr>
      </w:pPr>
      <w:hyperlink w:anchor="_Toc412211636" w:history="1">
        <w:r w:rsidRPr="00CC575A">
          <w:rPr>
            <w:rStyle w:val="Hyperlink"/>
            <w:noProof/>
            <w:sz w:val="24"/>
            <w:szCs w:val="24"/>
          </w:rPr>
          <w:t>4.1. Инструкция для членов ГЭК в ППЭ</w:t>
        </w:r>
        <w:r w:rsidRPr="00CC575A">
          <w:rPr>
            <w:noProof/>
            <w:webHidden/>
            <w:sz w:val="24"/>
            <w:szCs w:val="24"/>
          </w:rPr>
          <w:tab/>
        </w:r>
        <w:r w:rsidRPr="00CC575A">
          <w:rPr>
            <w:noProof/>
            <w:webHidden/>
            <w:sz w:val="24"/>
            <w:szCs w:val="24"/>
          </w:rPr>
          <w:fldChar w:fldCharType="begin"/>
        </w:r>
        <w:r w:rsidRPr="00CC575A">
          <w:rPr>
            <w:noProof/>
            <w:webHidden/>
            <w:sz w:val="24"/>
            <w:szCs w:val="24"/>
          </w:rPr>
          <w:instrText xml:space="preserve"> PAGEREF _Toc412211636 \h </w:instrText>
        </w:r>
        <w:r w:rsidRPr="00CC575A">
          <w:rPr>
            <w:noProof/>
            <w:webHidden/>
            <w:sz w:val="24"/>
            <w:szCs w:val="24"/>
          </w:rPr>
        </w:r>
        <w:r w:rsidRPr="00CC575A">
          <w:rPr>
            <w:noProof/>
            <w:webHidden/>
            <w:sz w:val="24"/>
            <w:szCs w:val="24"/>
          </w:rPr>
          <w:fldChar w:fldCharType="separate"/>
        </w:r>
        <w:r w:rsidRPr="00CC575A">
          <w:rPr>
            <w:noProof/>
            <w:webHidden/>
            <w:sz w:val="24"/>
            <w:szCs w:val="24"/>
          </w:rPr>
          <w:t>20</w:t>
        </w:r>
        <w:r w:rsidRPr="00CC575A">
          <w:rPr>
            <w:noProof/>
            <w:webHidden/>
            <w:sz w:val="24"/>
            <w:szCs w:val="24"/>
          </w:rPr>
          <w:fldChar w:fldCharType="end"/>
        </w:r>
      </w:hyperlink>
    </w:p>
    <w:p w:rsidR="002467C2" w:rsidRPr="00CC575A" w:rsidRDefault="002467C2" w:rsidP="00BC041A">
      <w:pPr>
        <w:pStyle w:val="TOC1"/>
        <w:jc w:val="both"/>
        <w:rPr>
          <w:noProof/>
          <w:sz w:val="24"/>
          <w:szCs w:val="24"/>
        </w:rPr>
      </w:pPr>
      <w:hyperlink w:anchor="_Toc412211637" w:history="1">
        <w:r w:rsidRPr="00CC575A">
          <w:rPr>
            <w:rStyle w:val="Hyperlink"/>
            <w:noProof/>
            <w:sz w:val="24"/>
            <w:szCs w:val="24"/>
          </w:rPr>
          <w:t>4.2. Инструкция для руководителя ППЭ</w:t>
        </w:r>
        <w:r w:rsidRPr="00CC575A">
          <w:rPr>
            <w:noProof/>
            <w:webHidden/>
            <w:sz w:val="24"/>
            <w:szCs w:val="24"/>
          </w:rPr>
          <w:tab/>
        </w:r>
        <w:r w:rsidRPr="00CC575A">
          <w:rPr>
            <w:noProof/>
            <w:webHidden/>
            <w:sz w:val="24"/>
            <w:szCs w:val="24"/>
          </w:rPr>
          <w:fldChar w:fldCharType="begin"/>
        </w:r>
        <w:r w:rsidRPr="00CC575A">
          <w:rPr>
            <w:noProof/>
            <w:webHidden/>
            <w:sz w:val="24"/>
            <w:szCs w:val="24"/>
          </w:rPr>
          <w:instrText xml:space="preserve"> PAGEREF _Toc412211637 \h </w:instrText>
        </w:r>
        <w:r w:rsidRPr="00CC575A">
          <w:rPr>
            <w:noProof/>
            <w:webHidden/>
            <w:sz w:val="24"/>
            <w:szCs w:val="24"/>
          </w:rPr>
        </w:r>
        <w:r w:rsidRPr="00CC575A">
          <w:rPr>
            <w:noProof/>
            <w:webHidden/>
            <w:sz w:val="24"/>
            <w:szCs w:val="24"/>
          </w:rPr>
          <w:fldChar w:fldCharType="separate"/>
        </w:r>
        <w:r w:rsidRPr="00CC575A">
          <w:rPr>
            <w:noProof/>
            <w:webHidden/>
            <w:sz w:val="24"/>
            <w:szCs w:val="24"/>
          </w:rPr>
          <w:t>24</w:t>
        </w:r>
        <w:r w:rsidRPr="00CC575A">
          <w:rPr>
            <w:noProof/>
            <w:webHidden/>
            <w:sz w:val="24"/>
            <w:szCs w:val="24"/>
          </w:rPr>
          <w:fldChar w:fldCharType="end"/>
        </w:r>
      </w:hyperlink>
    </w:p>
    <w:p w:rsidR="002467C2" w:rsidRPr="00CC575A" w:rsidRDefault="002467C2" w:rsidP="00BC041A">
      <w:pPr>
        <w:pStyle w:val="TOC1"/>
        <w:jc w:val="both"/>
        <w:rPr>
          <w:noProof/>
          <w:sz w:val="24"/>
          <w:szCs w:val="24"/>
        </w:rPr>
      </w:pPr>
      <w:hyperlink w:anchor="_Toc412211638" w:history="1">
        <w:r w:rsidRPr="00CC575A">
          <w:rPr>
            <w:rStyle w:val="Hyperlink"/>
            <w:noProof/>
            <w:sz w:val="24"/>
            <w:szCs w:val="24"/>
          </w:rPr>
          <w:t>4.3. Инструкция для организатора в аудитории</w:t>
        </w:r>
        <w:r w:rsidRPr="00CC575A">
          <w:rPr>
            <w:noProof/>
            <w:webHidden/>
            <w:sz w:val="24"/>
            <w:szCs w:val="24"/>
          </w:rPr>
          <w:tab/>
        </w:r>
        <w:r w:rsidRPr="00CC575A">
          <w:rPr>
            <w:noProof/>
            <w:webHidden/>
            <w:sz w:val="24"/>
            <w:szCs w:val="24"/>
          </w:rPr>
          <w:fldChar w:fldCharType="begin"/>
        </w:r>
        <w:r w:rsidRPr="00CC575A">
          <w:rPr>
            <w:noProof/>
            <w:webHidden/>
            <w:sz w:val="24"/>
            <w:szCs w:val="24"/>
          </w:rPr>
          <w:instrText xml:space="preserve"> PAGEREF _Toc412211638 \h </w:instrText>
        </w:r>
        <w:r w:rsidRPr="00CC575A">
          <w:rPr>
            <w:noProof/>
            <w:webHidden/>
            <w:sz w:val="24"/>
            <w:szCs w:val="24"/>
          </w:rPr>
        </w:r>
        <w:r w:rsidRPr="00CC575A">
          <w:rPr>
            <w:noProof/>
            <w:webHidden/>
            <w:sz w:val="24"/>
            <w:szCs w:val="24"/>
          </w:rPr>
          <w:fldChar w:fldCharType="separate"/>
        </w:r>
        <w:r w:rsidRPr="00CC575A">
          <w:rPr>
            <w:noProof/>
            <w:webHidden/>
            <w:sz w:val="24"/>
            <w:szCs w:val="24"/>
          </w:rPr>
          <w:t>29</w:t>
        </w:r>
        <w:r w:rsidRPr="00CC575A">
          <w:rPr>
            <w:noProof/>
            <w:webHidden/>
            <w:sz w:val="24"/>
            <w:szCs w:val="24"/>
          </w:rPr>
          <w:fldChar w:fldCharType="end"/>
        </w:r>
      </w:hyperlink>
    </w:p>
    <w:p w:rsidR="002467C2" w:rsidRPr="00CC575A" w:rsidRDefault="002467C2" w:rsidP="00BC041A">
      <w:pPr>
        <w:pStyle w:val="TOC1"/>
        <w:jc w:val="both"/>
        <w:rPr>
          <w:noProof/>
          <w:sz w:val="24"/>
          <w:szCs w:val="24"/>
        </w:rPr>
      </w:pPr>
      <w:hyperlink w:anchor="_Toc412211639" w:history="1">
        <w:r w:rsidRPr="00CC575A">
          <w:rPr>
            <w:rStyle w:val="Hyperlink"/>
            <w:noProof/>
            <w:sz w:val="24"/>
            <w:szCs w:val="24"/>
          </w:rPr>
          <w:t>4.4. Инструкция для организатора вне аудитории</w:t>
        </w:r>
        <w:r w:rsidRPr="00CC575A">
          <w:rPr>
            <w:noProof/>
            <w:webHidden/>
            <w:sz w:val="24"/>
            <w:szCs w:val="24"/>
          </w:rPr>
          <w:tab/>
        </w:r>
        <w:r w:rsidRPr="00CC575A">
          <w:rPr>
            <w:noProof/>
            <w:webHidden/>
            <w:sz w:val="24"/>
            <w:szCs w:val="24"/>
          </w:rPr>
          <w:fldChar w:fldCharType="begin"/>
        </w:r>
        <w:r w:rsidRPr="00CC575A">
          <w:rPr>
            <w:noProof/>
            <w:webHidden/>
            <w:sz w:val="24"/>
            <w:szCs w:val="24"/>
          </w:rPr>
          <w:instrText xml:space="preserve"> PAGEREF _Toc412211639 \h </w:instrText>
        </w:r>
        <w:r w:rsidRPr="00CC575A">
          <w:rPr>
            <w:noProof/>
            <w:webHidden/>
            <w:sz w:val="24"/>
            <w:szCs w:val="24"/>
          </w:rPr>
        </w:r>
        <w:r w:rsidRPr="00CC575A">
          <w:rPr>
            <w:noProof/>
            <w:webHidden/>
            <w:sz w:val="24"/>
            <w:szCs w:val="24"/>
          </w:rPr>
          <w:fldChar w:fldCharType="separate"/>
        </w:r>
        <w:r w:rsidRPr="00CC575A">
          <w:rPr>
            <w:noProof/>
            <w:webHidden/>
            <w:sz w:val="24"/>
            <w:szCs w:val="24"/>
          </w:rPr>
          <w:t>37</w:t>
        </w:r>
        <w:r w:rsidRPr="00CC575A">
          <w:rPr>
            <w:noProof/>
            <w:webHidden/>
            <w:sz w:val="24"/>
            <w:szCs w:val="24"/>
          </w:rPr>
          <w:fldChar w:fldCharType="end"/>
        </w:r>
      </w:hyperlink>
    </w:p>
    <w:p w:rsidR="002467C2" w:rsidRPr="00CC575A" w:rsidRDefault="002467C2" w:rsidP="00BC041A">
      <w:pPr>
        <w:pStyle w:val="TOC1"/>
        <w:jc w:val="both"/>
        <w:rPr>
          <w:noProof/>
          <w:sz w:val="24"/>
          <w:szCs w:val="24"/>
        </w:rPr>
      </w:pPr>
      <w:hyperlink w:anchor="_Toc412211640" w:history="1">
        <w:r w:rsidRPr="00CC575A">
          <w:rPr>
            <w:rStyle w:val="Hyperlink"/>
            <w:noProof/>
            <w:sz w:val="24"/>
            <w:szCs w:val="24"/>
          </w:rPr>
          <w:t>Приложение 1. Инструкция для участника ЕГЭ, зачитываемая организатором в аудитории перед началом экзамена</w:t>
        </w:r>
        <w:r w:rsidRPr="00CC575A">
          <w:rPr>
            <w:noProof/>
            <w:webHidden/>
            <w:sz w:val="24"/>
            <w:szCs w:val="24"/>
          </w:rPr>
          <w:tab/>
        </w:r>
        <w:r w:rsidRPr="00CC575A">
          <w:rPr>
            <w:noProof/>
            <w:webHidden/>
            <w:sz w:val="24"/>
            <w:szCs w:val="24"/>
          </w:rPr>
          <w:fldChar w:fldCharType="begin"/>
        </w:r>
        <w:r w:rsidRPr="00CC575A">
          <w:rPr>
            <w:noProof/>
            <w:webHidden/>
            <w:sz w:val="24"/>
            <w:szCs w:val="24"/>
          </w:rPr>
          <w:instrText xml:space="preserve"> PAGEREF _Toc412211640 \h </w:instrText>
        </w:r>
        <w:r w:rsidRPr="00CC575A">
          <w:rPr>
            <w:noProof/>
            <w:webHidden/>
            <w:sz w:val="24"/>
            <w:szCs w:val="24"/>
          </w:rPr>
        </w:r>
        <w:r w:rsidRPr="00CC575A">
          <w:rPr>
            <w:noProof/>
            <w:webHidden/>
            <w:sz w:val="24"/>
            <w:szCs w:val="24"/>
          </w:rPr>
          <w:fldChar w:fldCharType="separate"/>
        </w:r>
        <w:r w:rsidRPr="00CC575A">
          <w:rPr>
            <w:noProof/>
            <w:webHidden/>
            <w:sz w:val="24"/>
            <w:szCs w:val="24"/>
          </w:rPr>
          <w:t>38</w:t>
        </w:r>
        <w:r w:rsidRPr="00CC575A">
          <w:rPr>
            <w:noProof/>
            <w:webHidden/>
            <w:sz w:val="24"/>
            <w:szCs w:val="24"/>
          </w:rPr>
          <w:fldChar w:fldCharType="end"/>
        </w:r>
      </w:hyperlink>
    </w:p>
    <w:p w:rsidR="002467C2" w:rsidRPr="00CC575A" w:rsidRDefault="002467C2" w:rsidP="00BC041A">
      <w:pPr>
        <w:pStyle w:val="TOC1"/>
        <w:jc w:val="both"/>
        <w:rPr>
          <w:noProof/>
          <w:sz w:val="24"/>
          <w:szCs w:val="24"/>
        </w:rPr>
      </w:pPr>
      <w:hyperlink w:anchor="_Toc412211641" w:history="1">
        <w:r w:rsidRPr="00CC575A">
          <w:rPr>
            <w:rStyle w:val="Hyperlink"/>
            <w:noProof/>
            <w:sz w:val="24"/>
            <w:szCs w:val="24"/>
          </w:rPr>
          <w:t>Приложение 2. Памятка о правилах проведения ЕГЭ в 2015 году (для ознакомления участников ЕГЭ/ родителей (законных представителей) под роспись)</w:t>
        </w:r>
        <w:r w:rsidRPr="00CC575A">
          <w:rPr>
            <w:noProof/>
            <w:webHidden/>
            <w:sz w:val="24"/>
            <w:szCs w:val="24"/>
          </w:rPr>
          <w:tab/>
        </w:r>
        <w:r w:rsidRPr="00CC575A">
          <w:rPr>
            <w:noProof/>
            <w:webHidden/>
            <w:sz w:val="24"/>
            <w:szCs w:val="24"/>
          </w:rPr>
          <w:fldChar w:fldCharType="begin"/>
        </w:r>
        <w:r w:rsidRPr="00CC575A">
          <w:rPr>
            <w:noProof/>
            <w:webHidden/>
            <w:sz w:val="24"/>
            <w:szCs w:val="24"/>
          </w:rPr>
          <w:instrText xml:space="preserve"> PAGEREF _Toc412211641 \h </w:instrText>
        </w:r>
        <w:r w:rsidRPr="00CC575A">
          <w:rPr>
            <w:noProof/>
            <w:webHidden/>
            <w:sz w:val="24"/>
            <w:szCs w:val="24"/>
          </w:rPr>
        </w:r>
        <w:r w:rsidRPr="00CC575A">
          <w:rPr>
            <w:noProof/>
            <w:webHidden/>
            <w:sz w:val="24"/>
            <w:szCs w:val="24"/>
          </w:rPr>
          <w:fldChar w:fldCharType="separate"/>
        </w:r>
        <w:r w:rsidRPr="00CC575A">
          <w:rPr>
            <w:noProof/>
            <w:webHidden/>
            <w:sz w:val="24"/>
            <w:szCs w:val="24"/>
          </w:rPr>
          <w:t>45</w:t>
        </w:r>
        <w:r w:rsidRPr="00CC575A">
          <w:rPr>
            <w:noProof/>
            <w:webHidden/>
            <w:sz w:val="24"/>
            <w:szCs w:val="24"/>
          </w:rPr>
          <w:fldChar w:fldCharType="end"/>
        </w:r>
      </w:hyperlink>
    </w:p>
    <w:p w:rsidR="002467C2" w:rsidRPr="00CC575A" w:rsidRDefault="002467C2" w:rsidP="00BC041A">
      <w:pPr>
        <w:pStyle w:val="TOC1"/>
        <w:jc w:val="both"/>
        <w:rPr>
          <w:noProof/>
          <w:sz w:val="24"/>
          <w:szCs w:val="24"/>
        </w:rPr>
      </w:pPr>
      <w:hyperlink w:anchor="_Toc412211642" w:history="1">
        <w:r w:rsidRPr="00CC575A">
          <w:rPr>
            <w:rStyle w:val="Hyperlink"/>
            <w:noProof/>
            <w:sz w:val="24"/>
            <w:szCs w:val="24"/>
            <w:lang w:eastAsia="en-US"/>
          </w:rPr>
          <w:t>Приложение 3. Образец заявления на участие в ЕГЭ</w:t>
        </w:r>
        <w:r w:rsidRPr="00CC575A">
          <w:rPr>
            <w:noProof/>
            <w:webHidden/>
            <w:sz w:val="24"/>
            <w:szCs w:val="24"/>
          </w:rPr>
          <w:tab/>
        </w:r>
        <w:r w:rsidRPr="00CC575A">
          <w:rPr>
            <w:noProof/>
            <w:webHidden/>
            <w:sz w:val="24"/>
            <w:szCs w:val="24"/>
          </w:rPr>
          <w:fldChar w:fldCharType="begin"/>
        </w:r>
        <w:r w:rsidRPr="00CC575A">
          <w:rPr>
            <w:noProof/>
            <w:webHidden/>
            <w:sz w:val="24"/>
            <w:szCs w:val="24"/>
          </w:rPr>
          <w:instrText xml:space="preserve"> PAGEREF _Toc412211642 \h </w:instrText>
        </w:r>
        <w:r w:rsidRPr="00CC575A">
          <w:rPr>
            <w:noProof/>
            <w:webHidden/>
            <w:sz w:val="24"/>
            <w:szCs w:val="24"/>
          </w:rPr>
        </w:r>
        <w:r w:rsidRPr="00CC575A">
          <w:rPr>
            <w:noProof/>
            <w:webHidden/>
            <w:sz w:val="24"/>
            <w:szCs w:val="24"/>
          </w:rPr>
          <w:fldChar w:fldCharType="separate"/>
        </w:r>
        <w:r w:rsidRPr="00CC575A">
          <w:rPr>
            <w:noProof/>
            <w:webHidden/>
            <w:sz w:val="24"/>
            <w:szCs w:val="24"/>
          </w:rPr>
          <w:t>50</w:t>
        </w:r>
        <w:r w:rsidRPr="00CC575A">
          <w:rPr>
            <w:noProof/>
            <w:webHidden/>
            <w:sz w:val="24"/>
            <w:szCs w:val="24"/>
          </w:rPr>
          <w:fldChar w:fldCharType="end"/>
        </w:r>
      </w:hyperlink>
    </w:p>
    <w:p w:rsidR="002467C2" w:rsidRPr="00CC575A" w:rsidRDefault="002467C2" w:rsidP="00BC041A">
      <w:pPr>
        <w:pStyle w:val="TOC1"/>
        <w:jc w:val="both"/>
        <w:rPr>
          <w:noProof/>
          <w:sz w:val="24"/>
          <w:szCs w:val="24"/>
        </w:rPr>
      </w:pPr>
      <w:hyperlink w:anchor="_Toc412211643" w:history="1">
        <w:r w:rsidRPr="00CC575A">
          <w:rPr>
            <w:rStyle w:val="Hyperlink"/>
            <w:noProof/>
            <w:sz w:val="24"/>
            <w:szCs w:val="24"/>
            <w:lang w:eastAsia="en-US"/>
          </w:rPr>
          <w:t>Приложение 4. Образец согласия  на обработку персональных данных</w:t>
        </w:r>
        <w:r w:rsidRPr="00CC575A">
          <w:rPr>
            <w:noProof/>
            <w:webHidden/>
            <w:sz w:val="24"/>
            <w:szCs w:val="24"/>
          </w:rPr>
          <w:tab/>
        </w:r>
        <w:r w:rsidRPr="00CC575A">
          <w:rPr>
            <w:noProof/>
            <w:webHidden/>
            <w:sz w:val="24"/>
            <w:szCs w:val="24"/>
          </w:rPr>
          <w:fldChar w:fldCharType="begin"/>
        </w:r>
        <w:r w:rsidRPr="00CC575A">
          <w:rPr>
            <w:noProof/>
            <w:webHidden/>
            <w:sz w:val="24"/>
            <w:szCs w:val="24"/>
          </w:rPr>
          <w:instrText xml:space="preserve"> PAGEREF _Toc412211643 \h </w:instrText>
        </w:r>
        <w:r w:rsidRPr="00CC575A">
          <w:rPr>
            <w:noProof/>
            <w:webHidden/>
            <w:sz w:val="24"/>
            <w:szCs w:val="24"/>
          </w:rPr>
        </w:r>
        <w:r w:rsidRPr="00CC575A">
          <w:rPr>
            <w:noProof/>
            <w:webHidden/>
            <w:sz w:val="24"/>
            <w:szCs w:val="24"/>
          </w:rPr>
          <w:fldChar w:fldCharType="separate"/>
        </w:r>
        <w:r w:rsidRPr="00CC575A">
          <w:rPr>
            <w:noProof/>
            <w:webHidden/>
            <w:sz w:val="24"/>
            <w:szCs w:val="24"/>
          </w:rPr>
          <w:t>52</w:t>
        </w:r>
        <w:r w:rsidRPr="00CC575A">
          <w:rPr>
            <w:noProof/>
            <w:webHidden/>
            <w:sz w:val="24"/>
            <w:szCs w:val="24"/>
          </w:rPr>
          <w:fldChar w:fldCharType="end"/>
        </w:r>
      </w:hyperlink>
    </w:p>
    <w:p w:rsidR="002467C2" w:rsidRPr="00CC575A" w:rsidRDefault="002467C2" w:rsidP="00BC041A">
      <w:pPr>
        <w:pStyle w:val="TOC1"/>
        <w:jc w:val="both"/>
        <w:rPr>
          <w:noProof/>
          <w:sz w:val="24"/>
          <w:szCs w:val="24"/>
        </w:rPr>
      </w:pPr>
      <w:hyperlink w:anchor="_Toc412211644" w:history="1">
        <w:r w:rsidRPr="00CC575A">
          <w:rPr>
            <w:rStyle w:val="Hyperlink"/>
            <w:noProof/>
            <w:sz w:val="24"/>
            <w:szCs w:val="24"/>
          </w:rPr>
          <w:t>Приложение 5. Особенности организации ППЭ для участников ЕГЭ с ограниченными возможностями здоровья</w:t>
        </w:r>
        <w:r w:rsidRPr="00CC575A">
          <w:rPr>
            <w:noProof/>
            <w:webHidden/>
            <w:sz w:val="24"/>
            <w:szCs w:val="24"/>
          </w:rPr>
          <w:tab/>
        </w:r>
        <w:r w:rsidRPr="00CC575A">
          <w:rPr>
            <w:noProof/>
            <w:webHidden/>
            <w:sz w:val="24"/>
            <w:szCs w:val="24"/>
          </w:rPr>
          <w:fldChar w:fldCharType="begin"/>
        </w:r>
        <w:r w:rsidRPr="00CC575A">
          <w:rPr>
            <w:noProof/>
            <w:webHidden/>
            <w:sz w:val="24"/>
            <w:szCs w:val="24"/>
          </w:rPr>
          <w:instrText xml:space="preserve"> PAGEREF _Toc412211644 \h </w:instrText>
        </w:r>
        <w:r w:rsidRPr="00CC575A">
          <w:rPr>
            <w:noProof/>
            <w:webHidden/>
            <w:sz w:val="24"/>
            <w:szCs w:val="24"/>
          </w:rPr>
        </w:r>
        <w:r w:rsidRPr="00CC575A">
          <w:rPr>
            <w:noProof/>
            <w:webHidden/>
            <w:sz w:val="24"/>
            <w:szCs w:val="24"/>
          </w:rPr>
          <w:fldChar w:fldCharType="separate"/>
        </w:r>
        <w:r w:rsidRPr="00CC575A">
          <w:rPr>
            <w:noProof/>
            <w:webHidden/>
            <w:sz w:val="24"/>
            <w:szCs w:val="24"/>
          </w:rPr>
          <w:t>54</w:t>
        </w:r>
        <w:r w:rsidRPr="00CC575A">
          <w:rPr>
            <w:noProof/>
            <w:webHidden/>
            <w:sz w:val="24"/>
            <w:szCs w:val="24"/>
          </w:rPr>
          <w:fldChar w:fldCharType="end"/>
        </w:r>
      </w:hyperlink>
    </w:p>
    <w:p w:rsidR="002467C2" w:rsidRPr="00CC575A" w:rsidRDefault="002467C2" w:rsidP="00BC041A">
      <w:pPr>
        <w:pStyle w:val="TOC1"/>
        <w:jc w:val="both"/>
        <w:rPr>
          <w:noProof/>
          <w:sz w:val="24"/>
          <w:szCs w:val="24"/>
        </w:rPr>
      </w:pPr>
      <w:hyperlink w:anchor="_Toc412211645" w:history="1">
        <w:r w:rsidRPr="00CC575A">
          <w:rPr>
            <w:rStyle w:val="Hyperlink"/>
            <w:noProof/>
            <w:sz w:val="24"/>
            <w:szCs w:val="24"/>
          </w:rPr>
          <w:t>Приложение 6. Основные технические требования к оборудованию для видеотрансляции, видеопротоколирования экзамена и хранилищам архивов видеозаписей</w:t>
        </w:r>
        <w:r w:rsidRPr="00CC575A">
          <w:rPr>
            <w:noProof/>
            <w:webHidden/>
            <w:sz w:val="24"/>
            <w:szCs w:val="24"/>
          </w:rPr>
          <w:tab/>
        </w:r>
        <w:r w:rsidRPr="00CC575A">
          <w:rPr>
            <w:noProof/>
            <w:webHidden/>
            <w:sz w:val="24"/>
            <w:szCs w:val="24"/>
          </w:rPr>
          <w:fldChar w:fldCharType="begin"/>
        </w:r>
        <w:r w:rsidRPr="00CC575A">
          <w:rPr>
            <w:noProof/>
            <w:webHidden/>
            <w:sz w:val="24"/>
            <w:szCs w:val="24"/>
          </w:rPr>
          <w:instrText xml:space="preserve"> PAGEREF _Toc412211645 \h </w:instrText>
        </w:r>
        <w:r w:rsidRPr="00CC575A">
          <w:rPr>
            <w:noProof/>
            <w:webHidden/>
            <w:sz w:val="24"/>
            <w:szCs w:val="24"/>
          </w:rPr>
        </w:r>
        <w:r w:rsidRPr="00CC575A">
          <w:rPr>
            <w:noProof/>
            <w:webHidden/>
            <w:sz w:val="24"/>
            <w:szCs w:val="24"/>
          </w:rPr>
          <w:fldChar w:fldCharType="separate"/>
        </w:r>
        <w:r w:rsidRPr="00CC575A">
          <w:rPr>
            <w:noProof/>
            <w:webHidden/>
            <w:sz w:val="24"/>
            <w:szCs w:val="24"/>
          </w:rPr>
          <w:t>56</w:t>
        </w:r>
        <w:r w:rsidRPr="00CC575A">
          <w:rPr>
            <w:noProof/>
            <w:webHidden/>
            <w:sz w:val="24"/>
            <w:szCs w:val="24"/>
          </w:rPr>
          <w:fldChar w:fldCharType="end"/>
        </w:r>
      </w:hyperlink>
    </w:p>
    <w:p w:rsidR="002467C2" w:rsidRPr="00CC575A" w:rsidRDefault="002467C2" w:rsidP="00BC041A">
      <w:pPr>
        <w:pStyle w:val="TOC1"/>
        <w:jc w:val="both"/>
        <w:rPr>
          <w:noProof/>
          <w:sz w:val="24"/>
          <w:szCs w:val="24"/>
        </w:rPr>
      </w:pPr>
      <w:hyperlink w:anchor="_Toc412211646" w:history="1">
        <w:r w:rsidRPr="00CC575A">
          <w:rPr>
            <w:rStyle w:val="Hyperlink"/>
            <w:noProof/>
            <w:sz w:val="24"/>
            <w:szCs w:val="24"/>
          </w:rPr>
          <w:t>Приложение 7. Порядок применения средств видеонаблюдения и трансляции изображения в ППЭ</w:t>
        </w:r>
        <w:r w:rsidRPr="00CC575A">
          <w:rPr>
            <w:noProof/>
            <w:webHidden/>
            <w:sz w:val="24"/>
            <w:szCs w:val="24"/>
          </w:rPr>
          <w:tab/>
        </w:r>
        <w:r w:rsidRPr="00CC575A">
          <w:rPr>
            <w:noProof/>
            <w:webHidden/>
            <w:sz w:val="24"/>
            <w:szCs w:val="24"/>
          </w:rPr>
          <w:fldChar w:fldCharType="begin"/>
        </w:r>
        <w:r w:rsidRPr="00CC575A">
          <w:rPr>
            <w:noProof/>
            <w:webHidden/>
            <w:sz w:val="24"/>
            <w:szCs w:val="24"/>
          </w:rPr>
          <w:instrText xml:space="preserve"> PAGEREF _Toc412211646 \h </w:instrText>
        </w:r>
        <w:r w:rsidRPr="00CC575A">
          <w:rPr>
            <w:noProof/>
            <w:webHidden/>
            <w:sz w:val="24"/>
            <w:szCs w:val="24"/>
          </w:rPr>
        </w:r>
        <w:r w:rsidRPr="00CC575A">
          <w:rPr>
            <w:noProof/>
            <w:webHidden/>
            <w:sz w:val="24"/>
            <w:szCs w:val="24"/>
          </w:rPr>
          <w:fldChar w:fldCharType="separate"/>
        </w:r>
        <w:r w:rsidRPr="00CC575A">
          <w:rPr>
            <w:noProof/>
            <w:webHidden/>
            <w:sz w:val="24"/>
            <w:szCs w:val="24"/>
          </w:rPr>
          <w:t>57</w:t>
        </w:r>
        <w:r w:rsidRPr="00CC575A">
          <w:rPr>
            <w:noProof/>
            <w:webHidden/>
            <w:sz w:val="24"/>
            <w:szCs w:val="24"/>
          </w:rPr>
          <w:fldChar w:fldCharType="end"/>
        </w:r>
      </w:hyperlink>
    </w:p>
    <w:p w:rsidR="002467C2" w:rsidRPr="00CC575A" w:rsidRDefault="002467C2" w:rsidP="00BC041A">
      <w:pPr>
        <w:pStyle w:val="TOC1"/>
        <w:jc w:val="both"/>
        <w:rPr>
          <w:noProof/>
          <w:sz w:val="24"/>
          <w:szCs w:val="24"/>
        </w:rPr>
      </w:pPr>
      <w:hyperlink w:anchor="_Toc412211647" w:history="1">
        <w:r w:rsidRPr="00CC575A">
          <w:rPr>
            <w:rStyle w:val="Hyperlink"/>
            <w:noProof/>
            <w:sz w:val="24"/>
            <w:szCs w:val="24"/>
          </w:rPr>
          <w:t>Приложение 8. Порядок печати КИМ в аудиториях ППЭ</w:t>
        </w:r>
        <w:r w:rsidRPr="00CC575A">
          <w:rPr>
            <w:noProof/>
            <w:webHidden/>
            <w:sz w:val="24"/>
            <w:szCs w:val="24"/>
          </w:rPr>
          <w:tab/>
        </w:r>
        <w:r w:rsidRPr="00CC575A">
          <w:rPr>
            <w:noProof/>
            <w:webHidden/>
            <w:sz w:val="24"/>
            <w:szCs w:val="24"/>
          </w:rPr>
          <w:fldChar w:fldCharType="begin"/>
        </w:r>
        <w:r w:rsidRPr="00CC575A">
          <w:rPr>
            <w:noProof/>
            <w:webHidden/>
            <w:sz w:val="24"/>
            <w:szCs w:val="24"/>
          </w:rPr>
          <w:instrText xml:space="preserve"> PAGEREF _Toc412211647 \h </w:instrText>
        </w:r>
        <w:r w:rsidRPr="00CC575A">
          <w:rPr>
            <w:noProof/>
            <w:webHidden/>
            <w:sz w:val="24"/>
            <w:szCs w:val="24"/>
          </w:rPr>
        </w:r>
        <w:r w:rsidRPr="00CC575A">
          <w:rPr>
            <w:noProof/>
            <w:webHidden/>
            <w:sz w:val="24"/>
            <w:szCs w:val="24"/>
          </w:rPr>
          <w:fldChar w:fldCharType="separate"/>
        </w:r>
        <w:r w:rsidRPr="00CC575A">
          <w:rPr>
            <w:noProof/>
            <w:webHidden/>
            <w:sz w:val="24"/>
            <w:szCs w:val="24"/>
          </w:rPr>
          <w:t>58</w:t>
        </w:r>
        <w:r w:rsidRPr="00CC575A">
          <w:rPr>
            <w:noProof/>
            <w:webHidden/>
            <w:sz w:val="24"/>
            <w:szCs w:val="24"/>
          </w:rPr>
          <w:fldChar w:fldCharType="end"/>
        </w:r>
      </w:hyperlink>
    </w:p>
    <w:p w:rsidR="002467C2" w:rsidRPr="00CC575A" w:rsidRDefault="002467C2" w:rsidP="00BC041A">
      <w:pPr>
        <w:pStyle w:val="TOC1"/>
        <w:jc w:val="both"/>
        <w:rPr>
          <w:noProof/>
          <w:sz w:val="24"/>
          <w:szCs w:val="24"/>
        </w:rPr>
      </w:pPr>
      <w:hyperlink w:anchor="_Toc412211648" w:history="1">
        <w:r w:rsidRPr="00CC575A">
          <w:rPr>
            <w:rStyle w:val="Hyperlink"/>
            <w:noProof/>
            <w:sz w:val="24"/>
            <w:szCs w:val="24"/>
          </w:rPr>
          <w:t>Приложение 9. Требования к техническому оснащению ППЭ для печати КИМ в аудиториях ППЭ</w:t>
        </w:r>
        <w:r w:rsidRPr="00CC575A">
          <w:rPr>
            <w:noProof/>
            <w:webHidden/>
            <w:sz w:val="24"/>
            <w:szCs w:val="24"/>
          </w:rPr>
          <w:tab/>
        </w:r>
        <w:r w:rsidRPr="00CC575A">
          <w:rPr>
            <w:noProof/>
            <w:webHidden/>
            <w:sz w:val="24"/>
            <w:szCs w:val="24"/>
          </w:rPr>
          <w:fldChar w:fldCharType="begin"/>
        </w:r>
        <w:r w:rsidRPr="00CC575A">
          <w:rPr>
            <w:noProof/>
            <w:webHidden/>
            <w:sz w:val="24"/>
            <w:szCs w:val="24"/>
          </w:rPr>
          <w:instrText xml:space="preserve"> PAGEREF _Toc412211648 \h </w:instrText>
        </w:r>
        <w:r w:rsidRPr="00CC575A">
          <w:rPr>
            <w:noProof/>
            <w:webHidden/>
            <w:sz w:val="24"/>
            <w:szCs w:val="24"/>
          </w:rPr>
        </w:r>
        <w:r w:rsidRPr="00CC575A">
          <w:rPr>
            <w:noProof/>
            <w:webHidden/>
            <w:sz w:val="24"/>
            <w:szCs w:val="24"/>
          </w:rPr>
          <w:fldChar w:fldCharType="separate"/>
        </w:r>
        <w:r w:rsidRPr="00CC575A">
          <w:rPr>
            <w:noProof/>
            <w:webHidden/>
            <w:sz w:val="24"/>
            <w:szCs w:val="24"/>
          </w:rPr>
          <w:t>64</w:t>
        </w:r>
        <w:r w:rsidRPr="00CC575A">
          <w:rPr>
            <w:noProof/>
            <w:webHidden/>
            <w:sz w:val="24"/>
            <w:szCs w:val="24"/>
          </w:rPr>
          <w:fldChar w:fldCharType="end"/>
        </w:r>
      </w:hyperlink>
    </w:p>
    <w:p w:rsidR="002467C2" w:rsidRPr="00CC575A" w:rsidRDefault="002467C2" w:rsidP="00BC041A">
      <w:pPr>
        <w:pStyle w:val="TOC1"/>
        <w:jc w:val="both"/>
        <w:rPr>
          <w:noProof/>
          <w:sz w:val="24"/>
          <w:szCs w:val="24"/>
        </w:rPr>
      </w:pPr>
      <w:hyperlink w:anchor="_Toc412211649" w:history="1">
        <w:r w:rsidRPr="00CC575A">
          <w:rPr>
            <w:rStyle w:val="Hyperlink"/>
            <w:noProof/>
            <w:sz w:val="24"/>
            <w:szCs w:val="24"/>
          </w:rPr>
          <w:t>Приложение 10.  Основные требования к техническому обеспечению штаба ППЭ</w:t>
        </w:r>
        <w:r w:rsidRPr="00CC575A">
          <w:rPr>
            <w:noProof/>
            <w:webHidden/>
            <w:sz w:val="24"/>
            <w:szCs w:val="24"/>
          </w:rPr>
          <w:tab/>
        </w:r>
        <w:r w:rsidRPr="00CC575A">
          <w:rPr>
            <w:noProof/>
            <w:webHidden/>
            <w:sz w:val="24"/>
            <w:szCs w:val="24"/>
          </w:rPr>
          <w:fldChar w:fldCharType="begin"/>
        </w:r>
        <w:r w:rsidRPr="00CC575A">
          <w:rPr>
            <w:noProof/>
            <w:webHidden/>
            <w:sz w:val="24"/>
            <w:szCs w:val="24"/>
          </w:rPr>
          <w:instrText xml:space="preserve"> PAGEREF _Toc412211649 \h </w:instrText>
        </w:r>
        <w:r w:rsidRPr="00CC575A">
          <w:rPr>
            <w:noProof/>
            <w:webHidden/>
            <w:sz w:val="24"/>
            <w:szCs w:val="24"/>
          </w:rPr>
        </w:r>
        <w:r w:rsidRPr="00CC575A">
          <w:rPr>
            <w:noProof/>
            <w:webHidden/>
            <w:sz w:val="24"/>
            <w:szCs w:val="24"/>
          </w:rPr>
          <w:fldChar w:fldCharType="separate"/>
        </w:r>
        <w:r w:rsidRPr="00CC575A">
          <w:rPr>
            <w:noProof/>
            <w:webHidden/>
            <w:sz w:val="24"/>
            <w:szCs w:val="24"/>
          </w:rPr>
          <w:t>64</w:t>
        </w:r>
        <w:r w:rsidRPr="00CC575A">
          <w:rPr>
            <w:noProof/>
            <w:webHidden/>
            <w:sz w:val="24"/>
            <w:szCs w:val="24"/>
          </w:rPr>
          <w:fldChar w:fldCharType="end"/>
        </w:r>
      </w:hyperlink>
    </w:p>
    <w:p w:rsidR="002467C2" w:rsidRPr="00CC575A" w:rsidRDefault="002467C2" w:rsidP="00BC041A">
      <w:pPr>
        <w:pStyle w:val="TOC1"/>
        <w:jc w:val="both"/>
        <w:rPr>
          <w:noProof/>
          <w:sz w:val="24"/>
          <w:szCs w:val="24"/>
        </w:rPr>
      </w:pPr>
      <w:hyperlink w:anchor="_Toc412211650" w:history="1">
        <w:r w:rsidRPr="00CC575A">
          <w:rPr>
            <w:rStyle w:val="Hyperlink"/>
            <w:noProof/>
            <w:sz w:val="24"/>
            <w:szCs w:val="24"/>
          </w:rPr>
          <w:t>Приложение 11. Примерный перечень часто используемых при проведении ЕГЭ документов, удостоверяющих личность</w:t>
        </w:r>
        <w:r w:rsidRPr="00CC575A">
          <w:rPr>
            <w:noProof/>
            <w:webHidden/>
            <w:sz w:val="24"/>
            <w:szCs w:val="24"/>
          </w:rPr>
          <w:tab/>
        </w:r>
        <w:r w:rsidRPr="00CC575A">
          <w:rPr>
            <w:noProof/>
            <w:webHidden/>
            <w:sz w:val="24"/>
            <w:szCs w:val="24"/>
          </w:rPr>
          <w:fldChar w:fldCharType="begin"/>
        </w:r>
        <w:r w:rsidRPr="00CC575A">
          <w:rPr>
            <w:noProof/>
            <w:webHidden/>
            <w:sz w:val="24"/>
            <w:szCs w:val="24"/>
          </w:rPr>
          <w:instrText xml:space="preserve"> PAGEREF _Toc412211650 \h </w:instrText>
        </w:r>
        <w:r w:rsidRPr="00CC575A">
          <w:rPr>
            <w:noProof/>
            <w:webHidden/>
            <w:sz w:val="24"/>
            <w:szCs w:val="24"/>
          </w:rPr>
        </w:r>
        <w:r w:rsidRPr="00CC575A">
          <w:rPr>
            <w:noProof/>
            <w:webHidden/>
            <w:sz w:val="24"/>
            <w:szCs w:val="24"/>
          </w:rPr>
          <w:fldChar w:fldCharType="separate"/>
        </w:r>
        <w:r w:rsidRPr="00CC575A">
          <w:rPr>
            <w:noProof/>
            <w:webHidden/>
            <w:sz w:val="24"/>
            <w:szCs w:val="24"/>
          </w:rPr>
          <w:t>66</w:t>
        </w:r>
        <w:r w:rsidRPr="00CC575A">
          <w:rPr>
            <w:noProof/>
            <w:webHidden/>
            <w:sz w:val="24"/>
            <w:szCs w:val="24"/>
          </w:rPr>
          <w:fldChar w:fldCharType="end"/>
        </w:r>
      </w:hyperlink>
    </w:p>
    <w:p w:rsidR="002467C2" w:rsidRPr="00CC575A" w:rsidRDefault="002467C2" w:rsidP="00BC041A">
      <w:pPr>
        <w:pStyle w:val="TOC1"/>
        <w:jc w:val="both"/>
        <w:rPr>
          <w:noProof/>
          <w:sz w:val="24"/>
          <w:szCs w:val="24"/>
        </w:rPr>
      </w:pPr>
      <w:hyperlink w:anchor="_Toc412211651" w:history="1">
        <w:r w:rsidRPr="00CC575A">
          <w:rPr>
            <w:rStyle w:val="Hyperlink"/>
            <w:noProof/>
            <w:sz w:val="24"/>
            <w:szCs w:val="24"/>
          </w:rPr>
          <w:t>Приложение 12. Порядок подготовки и проведения  экзамена по иностранным языкам с использованием устных коммуникаций</w:t>
        </w:r>
        <w:r w:rsidRPr="00CC575A">
          <w:rPr>
            <w:noProof/>
            <w:webHidden/>
            <w:sz w:val="24"/>
            <w:szCs w:val="24"/>
          </w:rPr>
          <w:tab/>
        </w:r>
        <w:r w:rsidRPr="00CC575A">
          <w:rPr>
            <w:noProof/>
            <w:webHidden/>
            <w:sz w:val="24"/>
            <w:szCs w:val="24"/>
          </w:rPr>
          <w:fldChar w:fldCharType="begin"/>
        </w:r>
        <w:r w:rsidRPr="00CC575A">
          <w:rPr>
            <w:noProof/>
            <w:webHidden/>
            <w:sz w:val="24"/>
            <w:szCs w:val="24"/>
          </w:rPr>
          <w:instrText xml:space="preserve"> PAGEREF _Toc412211651 \h </w:instrText>
        </w:r>
        <w:r w:rsidRPr="00CC575A">
          <w:rPr>
            <w:noProof/>
            <w:webHidden/>
            <w:sz w:val="24"/>
            <w:szCs w:val="24"/>
          </w:rPr>
        </w:r>
        <w:r w:rsidRPr="00CC575A">
          <w:rPr>
            <w:noProof/>
            <w:webHidden/>
            <w:sz w:val="24"/>
            <w:szCs w:val="24"/>
          </w:rPr>
          <w:fldChar w:fldCharType="separate"/>
        </w:r>
        <w:r w:rsidRPr="00CC575A">
          <w:rPr>
            <w:noProof/>
            <w:webHidden/>
            <w:sz w:val="24"/>
            <w:szCs w:val="24"/>
          </w:rPr>
          <w:t>67</w:t>
        </w:r>
        <w:r w:rsidRPr="00CC575A">
          <w:rPr>
            <w:noProof/>
            <w:webHidden/>
            <w:sz w:val="24"/>
            <w:szCs w:val="24"/>
          </w:rPr>
          <w:fldChar w:fldCharType="end"/>
        </w:r>
      </w:hyperlink>
    </w:p>
    <w:p w:rsidR="002467C2" w:rsidRPr="00CC575A" w:rsidRDefault="002467C2" w:rsidP="00BC041A">
      <w:pPr>
        <w:pStyle w:val="TOC1"/>
        <w:jc w:val="both"/>
        <w:rPr>
          <w:noProof/>
          <w:sz w:val="24"/>
          <w:szCs w:val="24"/>
        </w:rPr>
      </w:pPr>
      <w:hyperlink w:anchor="_Toc412211652" w:history="1">
        <w:r w:rsidRPr="00CC575A">
          <w:rPr>
            <w:rStyle w:val="Hyperlink"/>
            <w:noProof/>
            <w:sz w:val="24"/>
            <w:szCs w:val="24"/>
          </w:rPr>
          <w:t>Приложение 13. Требования к техническому оснащению ППЭ по иностранным языкам  с использованием устных коммуникаций</w:t>
        </w:r>
        <w:r w:rsidRPr="00CC575A">
          <w:rPr>
            <w:noProof/>
            <w:webHidden/>
            <w:sz w:val="24"/>
            <w:szCs w:val="24"/>
          </w:rPr>
          <w:tab/>
        </w:r>
        <w:r w:rsidRPr="00CC575A">
          <w:rPr>
            <w:noProof/>
            <w:webHidden/>
            <w:sz w:val="24"/>
            <w:szCs w:val="24"/>
          </w:rPr>
          <w:fldChar w:fldCharType="begin"/>
        </w:r>
        <w:r w:rsidRPr="00CC575A">
          <w:rPr>
            <w:noProof/>
            <w:webHidden/>
            <w:sz w:val="24"/>
            <w:szCs w:val="24"/>
          </w:rPr>
          <w:instrText xml:space="preserve"> PAGEREF _Toc412211652 \h </w:instrText>
        </w:r>
        <w:r w:rsidRPr="00CC575A">
          <w:rPr>
            <w:noProof/>
            <w:webHidden/>
            <w:sz w:val="24"/>
            <w:szCs w:val="24"/>
          </w:rPr>
        </w:r>
        <w:r w:rsidRPr="00CC575A">
          <w:rPr>
            <w:noProof/>
            <w:webHidden/>
            <w:sz w:val="24"/>
            <w:szCs w:val="24"/>
          </w:rPr>
          <w:fldChar w:fldCharType="separate"/>
        </w:r>
        <w:r w:rsidRPr="00CC575A">
          <w:rPr>
            <w:noProof/>
            <w:webHidden/>
            <w:sz w:val="24"/>
            <w:szCs w:val="24"/>
          </w:rPr>
          <w:t>74</w:t>
        </w:r>
        <w:r w:rsidRPr="00CC575A">
          <w:rPr>
            <w:noProof/>
            <w:webHidden/>
            <w:sz w:val="24"/>
            <w:szCs w:val="24"/>
          </w:rPr>
          <w:fldChar w:fldCharType="end"/>
        </w:r>
      </w:hyperlink>
    </w:p>
    <w:p w:rsidR="002467C2" w:rsidRPr="00CC575A" w:rsidRDefault="002467C2" w:rsidP="00BC041A">
      <w:pPr>
        <w:pStyle w:val="TOC1"/>
        <w:jc w:val="both"/>
        <w:rPr>
          <w:noProof/>
          <w:sz w:val="24"/>
          <w:szCs w:val="24"/>
        </w:rPr>
      </w:pPr>
      <w:hyperlink w:anchor="_Toc412211653" w:history="1">
        <w:r w:rsidRPr="00CC575A">
          <w:rPr>
            <w:rStyle w:val="Hyperlink"/>
            <w:noProof/>
            <w:sz w:val="24"/>
            <w:szCs w:val="24"/>
          </w:rPr>
          <w:t>Приложение 14. Инструкция для участника ЕГЭ, зачитываемая организатором в аудитории перед началом экзамена  с использованием технологии печати КИМ в аудиториях ППЭ</w:t>
        </w:r>
        <w:r w:rsidRPr="00CC575A">
          <w:rPr>
            <w:noProof/>
            <w:webHidden/>
            <w:sz w:val="24"/>
            <w:szCs w:val="24"/>
          </w:rPr>
          <w:tab/>
        </w:r>
        <w:r w:rsidRPr="00CC575A">
          <w:rPr>
            <w:noProof/>
            <w:webHidden/>
            <w:sz w:val="24"/>
            <w:szCs w:val="24"/>
          </w:rPr>
          <w:fldChar w:fldCharType="begin"/>
        </w:r>
        <w:r w:rsidRPr="00CC575A">
          <w:rPr>
            <w:noProof/>
            <w:webHidden/>
            <w:sz w:val="24"/>
            <w:szCs w:val="24"/>
          </w:rPr>
          <w:instrText xml:space="preserve"> PAGEREF _Toc412211653 \h </w:instrText>
        </w:r>
        <w:r w:rsidRPr="00CC575A">
          <w:rPr>
            <w:noProof/>
            <w:webHidden/>
            <w:sz w:val="24"/>
            <w:szCs w:val="24"/>
          </w:rPr>
        </w:r>
        <w:r w:rsidRPr="00CC575A">
          <w:rPr>
            <w:noProof/>
            <w:webHidden/>
            <w:sz w:val="24"/>
            <w:szCs w:val="24"/>
          </w:rPr>
          <w:fldChar w:fldCharType="separate"/>
        </w:r>
        <w:r w:rsidRPr="00CC575A">
          <w:rPr>
            <w:noProof/>
            <w:webHidden/>
            <w:sz w:val="24"/>
            <w:szCs w:val="24"/>
          </w:rPr>
          <w:t>77</w:t>
        </w:r>
        <w:r w:rsidRPr="00CC575A">
          <w:rPr>
            <w:noProof/>
            <w:webHidden/>
            <w:sz w:val="24"/>
            <w:szCs w:val="24"/>
          </w:rPr>
          <w:fldChar w:fldCharType="end"/>
        </w:r>
      </w:hyperlink>
    </w:p>
    <w:p w:rsidR="002467C2" w:rsidRPr="00CC575A" w:rsidRDefault="002467C2" w:rsidP="00BC041A">
      <w:pPr>
        <w:pStyle w:val="TOC1"/>
        <w:jc w:val="both"/>
        <w:rPr>
          <w:noProof/>
          <w:sz w:val="24"/>
          <w:szCs w:val="24"/>
        </w:rPr>
      </w:pPr>
      <w:hyperlink w:anchor="_Toc412211654" w:history="1">
        <w:r w:rsidRPr="00CC575A">
          <w:rPr>
            <w:rStyle w:val="Hyperlink"/>
            <w:noProof/>
            <w:sz w:val="24"/>
            <w:szCs w:val="24"/>
          </w:rPr>
          <w:t>Приложение 15. Инструкция для участника ЕГЭ, зачитываемая организатором в аудитории подготовки перед началом экзамена по иностранному языку с включенным разделом «Говорение»</w:t>
        </w:r>
        <w:r w:rsidRPr="00CC575A">
          <w:rPr>
            <w:noProof/>
            <w:webHidden/>
            <w:sz w:val="24"/>
            <w:szCs w:val="24"/>
          </w:rPr>
          <w:tab/>
        </w:r>
        <w:r w:rsidRPr="00CC575A">
          <w:rPr>
            <w:noProof/>
            <w:webHidden/>
            <w:sz w:val="24"/>
            <w:szCs w:val="24"/>
          </w:rPr>
          <w:fldChar w:fldCharType="begin"/>
        </w:r>
        <w:r w:rsidRPr="00CC575A">
          <w:rPr>
            <w:noProof/>
            <w:webHidden/>
            <w:sz w:val="24"/>
            <w:szCs w:val="24"/>
          </w:rPr>
          <w:instrText xml:space="preserve"> PAGEREF _Toc412211654 \h </w:instrText>
        </w:r>
        <w:r w:rsidRPr="00CC575A">
          <w:rPr>
            <w:noProof/>
            <w:webHidden/>
            <w:sz w:val="24"/>
            <w:szCs w:val="24"/>
          </w:rPr>
        </w:r>
        <w:r w:rsidRPr="00CC575A">
          <w:rPr>
            <w:noProof/>
            <w:webHidden/>
            <w:sz w:val="24"/>
            <w:szCs w:val="24"/>
          </w:rPr>
          <w:fldChar w:fldCharType="separate"/>
        </w:r>
        <w:r w:rsidRPr="00CC575A">
          <w:rPr>
            <w:noProof/>
            <w:webHidden/>
            <w:sz w:val="24"/>
            <w:szCs w:val="24"/>
          </w:rPr>
          <w:t>83</w:t>
        </w:r>
        <w:r w:rsidRPr="00CC575A">
          <w:rPr>
            <w:noProof/>
            <w:webHidden/>
            <w:sz w:val="24"/>
            <w:szCs w:val="24"/>
          </w:rPr>
          <w:fldChar w:fldCharType="end"/>
        </w:r>
      </w:hyperlink>
    </w:p>
    <w:p w:rsidR="002467C2" w:rsidRPr="00CC575A" w:rsidRDefault="002467C2">
      <w:r w:rsidRPr="00CC575A">
        <w:fldChar w:fldCharType="end"/>
      </w:r>
    </w:p>
    <w:p w:rsidR="002467C2" w:rsidRPr="00CC575A" w:rsidRDefault="002467C2" w:rsidP="00BC041A">
      <w:pPr>
        <w:spacing w:after="200" w:line="276" w:lineRule="auto"/>
        <w:jc w:val="center"/>
        <w:rPr>
          <w:b/>
          <w:bCs/>
        </w:rPr>
      </w:pPr>
      <w:r w:rsidRPr="00CC575A">
        <w:fldChar w:fldCharType="begin"/>
      </w:r>
      <w:r w:rsidRPr="00CC575A">
        <w:instrText xml:space="preserve"> TOC \h \z \t "абзац 4.1;1;1 уровень;1;приложение;1" </w:instrText>
      </w:r>
      <w:r w:rsidRPr="00CC575A">
        <w:fldChar w:fldCharType="end"/>
      </w:r>
      <w:r w:rsidRPr="00CC575A">
        <w:br w:type="page"/>
      </w:r>
      <w:r w:rsidRPr="00CC575A">
        <w:rPr>
          <w:b/>
          <w:bCs/>
        </w:rPr>
        <w:t>Перечень условных обозначений, сокращений и терминов</w:t>
      </w:r>
      <w:bookmarkEnd w:id="0"/>
      <w:bookmarkEnd w:id="1"/>
    </w:p>
    <w:tbl>
      <w:tblPr>
        <w:tblW w:w="5000" w:type="pc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2553"/>
        <w:gridCol w:w="7160"/>
      </w:tblGrid>
      <w:tr w:rsidR="002467C2" w:rsidRPr="00CC575A">
        <w:tc>
          <w:tcPr>
            <w:tcW w:w="1314" w:type="pct"/>
          </w:tcPr>
          <w:p w:rsidR="002467C2" w:rsidRPr="00CC575A" w:rsidRDefault="002467C2" w:rsidP="00BC041A">
            <w:pPr>
              <w:jc w:val="both"/>
              <w:rPr>
                <w:color w:val="000000"/>
              </w:rPr>
            </w:pPr>
            <w:r w:rsidRPr="00CC575A">
              <w:rPr>
                <w:color w:val="000000"/>
              </w:rPr>
              <w:t>Выпускники прошлых лет</w:t>
            </w:r>
          </w:p>
        </w:tc>
        <w:tc>
          <w:tcPr>
            <w:tcW w:w="3686" w:type="pct"/>
          </w:tcPr>
          <w:p w:rsidR="002467C2" w:rsidRPr="00CC575A" w:rsidRDefault="002467C2" w:rsidP="00BC041A">
            <w:pPr>
              <w:jc w:val="both"/>
            </w:pPr>
            <w:r w:rsidRPr="00CC575A">
              <w:t xml:space="preserve">Лица, </w:t>
            </w:r>
            <w:r w:rsidRPr="00CC575A">
              <w:rPr>
                <w:color w:val="000000"/>
              </w:rPr>
              <w:t>освоившие образовательные программы среднего общего образования</w:t>
            </w:r>
            <w:r w:rsidRPr="00CC575A">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2467C2" w:rsidRPr="00CC575A" w:rsidRDefault="002467C2" w:rsidP="00BC041A">
            <w:pPr>
              <w:jc w:val="both"/>
              <w:rPr>
                <w:color w:val="000000"/>
              </w:rPr>
            </w:pPr>
            <w:r w:rsidRPr="00CC575A">
              <w:t>граждане, имеющие среднее общее образование, полученное в иностранных образовательных организациях</w:t>
            </w:r>
          </w:p>
        </w:tc>
      </w:tr>
      <w:tr w:rsidR="002467C2" w:rsidRPr="00CC575A">
        <w:tc>
          <w:tcPr>
            <w:tcW w:w="1314" w:type="pct"/>
          </w:tcPr>
          <w:p w:rsidR="002467C2" w:rsidRPr="00CC575A" w:rsidRDefault="002467C2" w:rsidP="00BC041A">
            <w:pPr>
              <w:jc w:val="both"/>
              <w:rPr>
                <w:color w:val="000000"/>
              </w:rPr>
            </w:pPr>
            <w:r w:rsidRPr="00CC575A">
              <w:rPr>
                <w:color w:val="000000"/>
              </w:rPr>
              <w:t>ГИА</w:t>
            </w:r>
          </w:p>
        </w:tc>
        <w:tc>
          <w:tcPr>
            <w:tcW w:w="3686" w:type="pct"/>
          </w:tcPr>
          <w:p w:rsidR="002467C2" w:rsidRPr="00CC575A" w:rsidRDefault="002467C2" w:rsidP="00BC041A">
            <w:pPr>
              <w:ind w:firstLine="31"/>
              <w:jc w:val="both"/>
              <w:rPr>
                <w:color w:val="000000"/>
              </w:rPr>
            </w:pPr>
            <w:r w:rsidRPr="00CC575A">
              <w:rPr>
                <w:color w:val="000000"/>
              </w:rPr>
              <w:t>Государственная итоговая аттестация по образовательным программам среднего общего образования</w:t>
            </w:r>
          </w:p>
        </w:tc>
      </w:tr>
      <w:tr w:rsidR="002467C2" w:rsidRPr="00CC575A">
        <w:tc>
          <w:tcPr>
            <w:tcW w:w="1314" w:type="pct"/>
          </w:tcPr>
          <w:p w:rsidR="002467C2" w:rsidRPr="00CC575A" w:rsidRDefault="002467C2" w:rsidP="00BC041A">
            <w:pPr>
              <w:jc w:val="both"/>
              <w:rPr>
                <w:color w:val="000000"/>
              </w:rPr>
            </w:pPr>
            <w:r w:rsidRPr="00CC575A">
              <w:rPr>
                <w:color w:val="000000"/>
              </w:rPr>
              <w:t>ГЭК</w:t>
            </w:r>
          </w:p>
        </w:tc>
        <w:tc>
          <w:tcPr>
            <w:tcW w:w="3686" w:type="pct"/>
          </w:tcPr>
          <w:p w:rsidR="002467C2" w:rsidRPr="00CC575A" w:rsidRDefault="002467C2" w:rsidP="00BC041A">
            <w:pPr>
              <w:ind w:firstLine="31"/>
              <w:jc w:val="both"/>
              <w:rPr>
                <w:color w:val="000000"/>
              </w:rPr>
            </w:pPr>
            <w:r w:rsidRPr="00CC575A">
              <w:rPr>
                <w:color w:val="000000"/>
              </w:rPr>
              <w:t xml:space="preserve">Государственная экзаменационная комиссия субъекта Российской Федерации </w:t>
            </w:r>
          </w:p>
        </w:tc>
      </w:tr>
      <w:tr w:rsidR="002467C2" w:rsidRPr="00CC575A">
        <w:tc>
          <w:tcPr>
            <w:tcW w:w="1314" w:type="pct"/>
          </w:tcPr>
          <w:p w:rsidR="002467C2" w:rsidRPr="00CC575A" w:rsidRDefault="002467C2" w:rsidP="00BC041A">
            <w:pPr>
              <w:jc w:val="both"/>
              <w:rPr>
                <w:color w:val="000000"/>
              </w:rPr>
            </w:pPr>
            <w:r w:rsidRPr="00CC575A">
              <w:rPr>
                <w:color w:val="000000"/>
              </w:rPr>
              <w:t>ЕГЭ</w:t>
            </w:r>
          </w:p>
        </w:tc>
        <w:tc>
          <w:tcPr>
            <w:tcW w:w="3686" w:type="pct"/>
          </w:tcPr>
          <w:p w:rsidR="002467C2" w:rsidRPr="00CC575A" w:rsidRDefault="002467C2" w:rsidP="00BC041A">
            <w:pPr>
              <w:ind w:firstLine="31"/>
              <w:jc w:val="both"/>
              <w:rPr>
                <w:color w:val="000000"/>
              </w:rPr>
            </w:pPr>
            <w:r w:rsidRPr="00CC575A">
              <w:rPr>
                <w:color w:val="000000"/>
              </w:rPr>
              <w:t xml:space="preserve">Единый государственный экзамен </w:t>
            </w:r>
          </w:p>
        </w:tc>
      </w:tr>
      <w:tr w:rsidR="002467C2" w:rsidRPr="00CC575A">
        <w:tc>
          <w:tcPr>
            <w:tcW w:w="1314" w:type="pct"/>
          </w:tcPr>
          <w:p w:rsidR="002467C2" w:rsidRPr="00CC575A" w:rsidRDefault="002467C2" w:rsidP="00BC041A">
            <w:pPr>
              <w:jc w:val="both"/>
              <w:rPr>
                <w:color w:val="000000"/>
              </w:rPr>
            </w:pPr>
            <w:r w:rsidRPr="00CC575A">
              <w:rPr>
                <w:color w:val="000000"/>
              </w:rPr>
              <w:t>ИК</w:t>
            </w:r>
          </w:p>
        </w:tc>
        <w:tc>
          <w:tcPr>
            <w:tcW w:w="3686" w:type="pct"/>
          </w:tcPr>
          <w:p w:rsidR="002467C2" w:rsidRPr="00CC575A" w:rsidRDefault="002467C2" w:rsidP="00BC041A">
            <w:pPr>
              <w:ind w:firstLine="31"/>
              <w:jc w:val="both"/>
              <w:rPr>
                <w:color w:val="000000"/>
              </w:rPr>
            </w:pPr>
            <w:r w:rsidRPr="00CC575A">
              <w:rPr>
                <w:color w:val="000000"/>
              </w:rPr>
              <w:t>Индивидуальный комплект участника ЕГЭ</w:t>
            </w:r>
          </w:p>
        </w:tc>
      </w:tr>
      <w:tr w:rsidR="002467C2" w:rsidRPr="00CC575A">
        <w:trPr>
          <w:trHeight w:val="454"/>
        </w:trPr>
        <w:tc>
          <w:tcPr>
            <w:tcW w:w="1314" w:type="pct"/>
          </w:tcPr>
          <w:p w:rsidR="002467C2" w:rsidRPr="00CC575A" w:rsidRDefault="002467C2" w:rsidP="00BC041A">
            <w:pPr>
              <w:jc w:val="both"/>
              <w:rPr>
                <w:color w:val="000000"/>
              </w:rPr>
            </w:pPr>
            <w:r w:rsidRPr="00CC575A">
              <w:rPr>
                <w:color w:val="000000"/>
              </w:rPr>
              <w:t>КИМ</w:t>
            </w:r>
          </w:p>
        </w:tc>
        <w:tc>
          <w:tcPr>
            <w:tcW w:w="3686" w:type="pct"/>
          </w:tcPr>
          <w:p w:rsidR="002467C2" w:rsidRPr="00CC575A" w:rsidRDefault="002467C2" w:rsidP="00BC041A">
            <w:pPr>
              <w:ind w:firstLine="31"/>
              <w:jc w:val="both"/>
              <w:rPr>
                <w:color w:val="000000"/>
              </w:rPr>
            </w:pPr>
            <w:r w:rsidRPr="00CC575A">
              <w:rPr>
                <w:color w:val="000000"/>
              </w:rPr>
              <w:t xml:space="preserve">Контрольный измерительный материал </w:t>
            </w:r>
          </w:p>
        </w:tc>
      </w:tr>
      <w:tr w:rsidR="002467C2" w:rsidRPr="00CC575A">
        <w:tc>
          <w:tcPr>
            <w:tcW w:w="1314" w:type="pct"/>
          </w:tcPr>
          <w:p w:rsidR="002467C2" w:rsidRPr="00CC575A" w:rsidRDefault="002467C2" w:rsidP="00BC041A">
            <w:pPr>
              <w:jc w:val="both"/>
              <w:rPr>
                <w:color w:val="000000"/>
              </w:rPr>
            </w:pPr>
            <w:r w:rsidRPr="00CC575A">
              <w:rPr>
                <w:color w:val="000000"/>
              </w:rPr>
              <w:t>КК</w:t>
            </w:r>
          </w:p>
        </w:tc>
        <w:tc>
          <w:tcPr>
            <w:tcW w:w="3686" w:type="pct"/>
          </w:tcPr>
          <w:p w:rsidR="002467C2" w:rsidRPr="00CC575A" w:rsidRDefault="002467C2" w:rsidP="00BC041A">
            <w:pPr>
              <w:ind w:firstLine="31"/>
              <w:jc w:val="both"/>
            </w:pPr>
            <w:r w:rsidRPr="00CC575A">
              <w:t>Конфликтная комиссия субъекта Российской Федерации</w:t>
            </w:r>
          </w:p>
        </w:tc>
      </w:tr>
      <w:tr w:rsidR="002467C2" w:rsidRPr="00CC575A">
        <w:tc>
          <w:tcPr>
            <w:tcW w:w="1314" w:type="pct"/>
          </w:tcPr>
          <w:p w:rsidR="002467C2" w:rsidRPr="00CC575A" w:rsidRDefault="002467C2" w:rsidP="00BC041A">
            <w:pPr>
              <w:jc w:val="both"/>
              <w:rPr>
                <w:color w:val="000000"/>
              </w:rPr>
            </w:pPr>
            <w:r w:rsidRPr="00CC575A">
              <w:rPr>
                <w:color w:val="000000"/>
              </w:rPr>
              <w:t>Минобрнауки России</w:t>
            </w:r>
          </w:p>
        </w:tc>
        <w:tc>
          <w:tcPr>
            <w:tcW w:w="3686" w:type="pct"/>
          </w:tcPr>
          <w:p w:rsidR="002467C2" w:rsidRPr="00CC575A" w:rsidRDefault="002467C2" w:rsidP="00BC041A">
            <w:pPr>
              <w:ind w:firstLine="31"/>
              <w:jc w:val="both"/>
              <w:rPr>
                <w:color w:val="000000"/>
              </w:rPr>
            </w:pPr>
            <w:r w:rsidRPr="00CC575A">
              <w:rPr>
                <w:color w:val="000000"/>
              </w:rPr>
              <w:t>Министерство образования и науки Российской Федерации</w:t>
            </w:r>
          </w:p>
        </w:tc>
      </w:tr>
      <w:tr w:rsidR="002467C2" w:rsidRPr="00CC575A">
        <w:tc>
          <w:tcPr>
            <w:tcW w:w="1314" w:type="pct"/>
          </w:tcPr>
          <w:p w:rsidR="002467C2" w:rsidRPr="00CC575A" w:rsidRDefault="002467C2" w:rsidP="00BC041A">
            <w:pPr>
              <w:jc w:val="both"/>
              <w:rPr>
                <w:color w:val="000000"/>
              </w:rPr>
            </w:pPr>
            <w:r w:rsidRPr="00CC575A">
              <w:rPr>
                <w:color w:val="000000"/>
              </w:rPr>
              <w:t>Образовательная организация</w:t>
            </w:r>
          </w:p>
        </w:tc>
        <w:tc>
          <w:tcPr>
            <w:tcW w:w="3686" w:type="pct"/>
          </w:tcPr>
          <w:p w:rsidR="002467C2" w:rsidRPr="00CC575A" w:rsidRDefault="002467C2" w:rsidP="00BC041A">
            <w:pPr>
              <w:ind w:firstLine="31"/>
              <w:jc w:val="both"/>
              <w:rPr>
                <w:color w:val="000000"/>
              </w:rPr>
            </w:pPr>
            <w:r w:rsidRPr="00CC575A">
              <w:rPr>
                <w:color w:val="000000"/>
              </w:rPr>
              <w:t>Организация, осуществляющая образовательную деятельность по имеющей государственную аккредитацию образовательной программе</w:t>
            </w:r>
          </w:p>
        </w:tc>
      </w:tr>
      <w:tr w:rsidR="002467C2" w:rsidRPr="00CC575A">
        <w:tc>
          <w:tcPr>
            <w:tcW w:w="1314" w:type="pct"/>
          </w:tcPr>
          <w:p w:rsidR="002467C2" w:rsidRPr="00CC575A" w:rsidRDefault="002467C2" w:rsidP="00BC041A">
            <w:pPr>
              <w:jc w:val="both"/>
              <w:rPr>
                <w:color w:val="000000"/>
              </w:rPr>
            </w:pPr>
            <w:r w:rsidRPr="00CC575A">
              <w:rPr>
                <w:color w:val="000000"/>
              </w:rPr>
              <w:t>Обучающиеся</w:t>
            </w:r>
          </w:p>
        </w:tc>
        <w:tc>
          <w:tcPr>
            <w:tcW w:w="3686" w:type="pct"/>
          </w:tcPr>
          <w:p w:rsidR="002467C2" w:rsidRPr="00CC575A" w:rsidRDefault="002467C2" w:rsidP="00BC041A">
            <w:pPr>
              <w:tabs>
                <w:tab w:val="left" w:pos="458"/>
              </w:tabs>
              <w:ind w:firstLine="33"/>
              <w:jc w:val="both"/>
            </w:pPr>
            <w:r w:rsidRPr="00CC575A">
              <w:rPr>
                <w:color w:val="000000"/>
              </w:rPr>
              <w:t xml:space="preserve">Обучающиеся, не имеющие академической задолженности и в полном объеме выполнившие учебный план или индивидуальный учебный план (имеющие </w:t>
            </w:r>
            <w:r w:rsidRPr="00CC575A">
              <w:t>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2467C2" w:rsidRPr="00CC575A" w:rsidRDefault="002467C2" w:rsidP="00BC041A">
            <w:pPr>
              <w:tabs>
                <w:tab w:val="left" w:pos="458"/>
              </w:tabs>
              <w:ind w:firstLine="33"/>
              <w:jc w:val="both"/>
              <w:rPr>
                <w:color w:val="000000"/>
              </w:rPr>
            </w:pPr>
            <w:r w:rsidRPr="00CC575A">
              <w:t>обучающиеся</w:t>
            </w:r>
            <w:r w:rsidRPr="00CC575A">
              <w:rPr>
                <w:color w:val="000000"/>
              </w:rPr>
              <w:t xml:space="preserve">, освоившие образовательную программу среднего общего образования в форме самообразования или семейного образования, либо обучавшиеся </w:t>
            </w:r>
            <w:r w:rsidRPr="00CC575A">
              <w:t>по не имеющей государственной аккредитации образовательной программе среднего общего образования</w:t>
            </w:r>
            <w:r w:rsidRPr="00CC575A">
              <w:rPr>
                <w:color w:val="000000"/>
              </w:rPr>
              <w:t>, допущенные к государственной итоговой аттестации экстерном;</w:t>
            </w:r>
          </w:p>
          <w:p w:rsidR="002467C2" w:rsidRPr="00CC575A" w:rsidRDefault="002467C2" w:rsidP="00BC041A">
            <w:pPr>
              <w:tabs>
                <w:tab w:val="left" w:pos="458"/>
              </w:tabs>
              <w:ind w:firstLine="33"/>
              <w:jc w:val="both"/>
              <w:rPr>
                <w:color w:val="000000"/>
              </w:rPr>
            </w:pPr>
            <w:r w:rsidRPr="00CC575A">
              <w:rPr>
                <w:color w:val="000000"/>
              </w:rPr>
              <w:t>обучающиеся по образовательным программам среднего профессионального образования;</w:t>
            </w:r>
          </w:p>
          <w:p w:rsidR="002467C2" w:rsidRPr="00CC575A" w:rsidRDefault="002467C2" w:rsidP="00BC041A">
            <w:pPr>
              <w:tabs>
                <w:tab w:val="left" w:pos="458"/>
              </w:tabs>
              <w:ind w:firstLine="33"/>
              <w:jc w:val="both"/>
              <w:rPr>
                <w:color w:val="000000"/>
              </w:rPr>
            </w:pPr>
            <w:r w:rsidRPr="00CC575A">
              <w:rPr>
                <w:color w:val="000000"/>
              </w:rPr>
              <w:t>обучающиеся, получающие среднее общее образование в иностранных образовательных организациях</w:t>
            </w:r>
          </w:p>
        </w:tc>
      </w:tr>
      <w:tr w:rsidR="002467C2" w:rsidRPr="00CC575A">
        <w:tc>
          <w:tcPr>
            <w:tcW w:w="1314" w:type="pct"/>
          </w:tcPr>
          <w:p w:rsidR="002467C2" w:rsidRPr="00CC575A" w:rsidRDefault="002467C2" w:rsidP="00BC041A">
            <w:pPr>
              <w:jc w:val="both"/>
              <w:rPr>
                <w:color w:val="000000"/>
              </w:rPr>
            </w:pPr>
            <w:r w:rsidRPr="00CC575A">
              <w:rPr>
                <w:color w:val="000000"/>
              </w:rPr>
              <w:t>ОИВ</w:t>
            </w:r>
          </w:p>
        </w:tc>
        <w:tc>
          <w:tcPr>
            <w:tcW w:w="3686" w:type="pct"/>
          </w:tcPr>
          <w:p w:rsidR="002467C2" w:rsidRPr="00CC575A" w:rsidRDefault="002467C2" w:rsidP="00BC041A">
            <w:pPr>
              <w:ind w:firstLine="31"/>
              <w:jc w:val="both"/>
              <w:rPr>
                <w:color w:val="000000"/>
              </w:rPr>
            </w:pPr>
            <w:r w:rsidRPr="00CC575A">
              <w:t>Органы исполнительной власти субъектов Российской Федерации,</w:t>
            </w:r>
            <w:r w:rsidRPr="00CC575A">
              <w:rPr>
                <w:color w:val="000000"/>
              </w:rPr>
              <w:t xml:space="preserve"> осуществляющие государственное управление в сфере образования</w:t>
            </w:r>
          </w:p>
        </w:tc>
      </w:tr>
      <w:tr w:rsidR="002467C2" w:rsidRPr="00CC575A">
        <w:tc>
          <w:tcPr>
            <w:tcW w:w="1314" w:type="pct"/>
          </w:tcPr>
          <w:p w:rsidR="002467C2" w:rsidRPr="00CC575A" w:rsidRDefault="002467C2" w:rsidP="00BC041A">
            <w:pPr>
              <w:widowControl w:val="0"/>
              <w:spacing w:before="40" w:after="40"/>
              <w:rPr>
                <w:color w:val="000000"/>
              </w:rPr>
            </w:pPr>
            <w:r w:rsidRPr="00CC575A">
              <w:rPr>
                <w:color w:val="000000"/>
              </w:rPr>
              <w:t xml:space="preserve">Порядок </w:t>
            </w:r>
          </w:p>
        </w:tc>
        <w:tc>
          <w:tcPr>
            <w:tcW w:w="3686" w:type="pct"/>
            <w:vAlign w:val="center"/>
          </w:tcPr>
          <w:p w:rsidR="002467C2" w:rsidRPr="00CC575A" w:rsidRDefault="002467C2" w:rsidP="00D4146C">
            <w:pPr>
              <w:widowControl w:val="0"/>
              <w:spacing w:before="40" w:after="40"/>
              <w:jc w:val="both"/>
              <w:rPr>
                <w:color w:val="000000"/>
              </w:rPr>
            </w:pPr>
            <w:r w:rsidRPr="00CC575A">
              <w:rPr>
                <w:color w:val="000000"/>
              </w:rPr>
              <w:t>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г. № 1400 (зарегистрирован Минюстом России 03.02.2014, регистрационный № 31205) (в редакции приказа Минобрнауки России от 16.01.2015 № 9 (зарегистрирован Минюстом России 30.01.2015, регистрационный  № 35794)</w:t>
            </w:r>
          </w:p>
        </w:tc>
      </w:tr>
      <w:tr w:rsidR="002467C2" w:rsidRPr="00CC575A">
        <w:tc>
          <w:tcPr>
            <w:tcW w:w="1314" w:type="pct"/>
          </w:tcPr>
          <w:p w:rsidR="002467C2" w:rsidRPr="00CC575A" w:rsidRDefault="002467C2" w:rsidP="00BC041A">
            <w:pPr>
              <w:jc w:val="both"/>
              <w:rPr>
                <w:color w:val="000000"/>
              </w:rPr>
            </w:pPr>
            <w:r w:rsidRPr="00CC575A">
              <w:rPr>
                <w:color w:val="000000"/>
              </w:rPr>
              <w:t>ППЭ</w:t>
            </w:r>
          </w:p>
        </w:tc>
        <w:tc>
          <w:tcPr>
            <w:tcW w:w="3686" w:type="pct"/>
          </w:tcPr>
          <w:p w:rsidR="002467C2" w:rsidRPr="00CC575A" w:rsidRDefault="002467C2" w:rsidP="00BC041A">
            <w:pPr>
              <w:ind w:firstLine="31"/>
              <w:jc w:val="both"/>
              <w:rPr>
                <w:color w:val="000000"/>
              </w:rPr>
            </w:pPr>
            <w:r w:rsidRPr="00CC575A">
              <w:rPr>
                <w:color w:val="000000"/>
              </w:rPr>
              <w:t>Пункт проведения экзамена</w:t>
            </w:r>
          </w:p>
        </w:tc>
      </w:tr>
      <w:tr w:rsidR="002467C2" w:rsidRPr="00CC575A">
        <w:tc>
          <w:tcPr>
            <w:tcW w:w="1314" w:type="pct"/>
          </w:tcPr>
          <w:p w:rsidR="002467C2" w:rsidRPr="00CC575A" w:rsidRDefault="002467C2" w:rsidP="00BC041A">
            <w:pPr>
              <w:jc w:val="both"/>
              <w:rPr>
                <w:color w:val="000000"/>
              </w:rPr>
            </w:pPr>
            <w:r w:rsidRPr="00CC575A">
              <w:rPr>
                <w:color w:val="000000"/>
              </w:rPr>
              <w:t>РИС</w:t>
            </w:r>
          </w:p>
        </w:tc>
        <w:tc>
          <w:tcPr>
            <w:tcW w:w="3686" w:type="pct"/>
          </w:tcPr>
          <w:p w:rsidR="002467C2" w:rsidRPr="00CC575A" w:rsidRDefault="002467C2" w:rsidP="00BC041A">
            <w:pPr>
              <w:ind w:firstLine="31"/>
              <w:jc w:val="both"/>
              <w:rPr>
                <w:color w:val="000000"/>
              </w:rPr>
            </w:pPr>
            <w:r w:rsidRPr="00CC575A">
              <w:rPr>
                <w:color w:val="000000"/>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2467C2" w:rsidRPr="00CC575A">
        <w:tc>
          <w:tcPr>
            <w:tcW w:w="1314" w:type="pct"/>
          </w:tcPr>
          <w:p w:rsidR="002467C2" w:rsidRPr="00CC575A" w:rsidRDefault="002467C2" w:rsidP="00BC041A">
            <w:pPr>
              <w:jc w:val="both"/>
              <w:rPr>
                <w:color w:val="000000"/>
              </w:rPr>
            </w:pPr>
            <w:r w:rsidRPr="00CC575A">
              <w:rPr>
                <w:color w:val="000000"/>
              </w:rPr>
              <w:t>Рособрнадзор</w:t>
            </w:r>
          </w:p>
        </w:tc>
        <w:tc>
          <w:tcPr>
            <w:tcW w:w="3686" w:type="pct"/>
          </w:tcPr>
          <w:p w:rsidR="002467C2" w:rsidRPr="00CC575A" w:rsidRDefault="002467C2" w:rsidP="00BC041A">
            <w:pPr>
              <w:ind w:firstLine="31"/>
              <w:jc w:val="both"/>
              <w:rPr>
                <w:color w:val="000000"/>
              </w:rPr>
            </w:pPr>
            <w:r w:rsidRPr="00CC575A">
              <w:rPr>
                <w:color w:val="000000"/>
              </w:rPr>
              <w:t>Федеральная служба по надзору в сфере образования и науки</w:t>
            </w:r>
          </w:p>
        </w:tc>
      </w:tr>
      <w:tr w:rsidR="002467C2" w:rsidRPr="00CC575A">
        <w:tc>
          <w:tcPr>
            <w:tcW w:w="1314" w:type="pct"/>
          </w:tcPr>
          <w:p w:rsidR="002467C2" w:rsidRPr="00CC575A" w:rsidRDefault="002467C2" w:rsidP="00BC041A">
            <w:pPr>
              <w:jc w:val="both"/>
              <w:rPr>
                <w:color w:val="000000"/>
              </w:rPr>
            </w:pPr>
            <w:r w:rsidRPr="00CC575A">
              <w:rPr>
                <w:color w:val="000000"/>
              </w:rPr>
              <w:t>РЦОИ</w:t>
            </w:r>
          </w:p>
        </w:tc>
        <w:tc>
          <w:tcPr>
            <w:tcW w:w="3686" w:type="pct"/>
          </w:tcPr>
          <w:p w:rsidR="002467C2" w:rsidRPr="00CC575A" w:rsidRDefault="002467C2" w:rsidP="00BC041A">
            <w:pPr>
              <w:ind w:firstLine="31"/>
              <w:jc w:val="both"/>
              <w:rPr>
                <w:color w:val="000000"/>
              </w:rPr>
            </w:pPr>
            <w:r w:rsidRPr="00CC575A">
              <w:rPr>
                <w:color w:val="000000"/>
              </w:rPr>
              <w:t>Региональный центр обработки информации субъекта Российской Федерации</w:t>
            </w:r>
          </w:p>
        </w:tc>
      </w:tr>
      <w:tr w:rsidR="002467C2" w:rsidRPr="00CC575A">
        <w:tc>
          <w:tcPr>
            <w:tcW w:w="1314" w:type="pct"/>
          </w:tcPr>
          <w:p w:rsidR="002467C2" w:rsidRPr="00CC575A" w:rsidRDefault="002467C2" w:rsidP="00BC041A">
            <w:pPr>
              <w:jc w:val="both"/>
              <w:rPr>
                <w:color w:val="000000"/>
              </w:rPr>
            </w:pPr>
            <w:r w:rsidRPr="00CC575A">
              <w:rPr>
                <w:color w:val="000000"/>
              </w:rPr>
              <w:t>УСС</w:t>
            </w:r>
          </w:p>
        </w:tc>
        <w:tc>
          <w:tcPr>
            <w:tcW w:w="3686" w:type="pct"/>
          </w:tcPr>
          <w:p w:rsidR="002467C2" w:rsidRPr="00CC575A" w:rsidRDefault="002467C2" w:rsidP="00BC041A">
            <w:pPr>
              <w:ind w:firstLine="31"/>
              <w:jc w:val="both"/>
              <w:rPr>
                <w:color w:val="000000"/>
              </w:rPr>
            </w:pPr>
            <w:r w:rsidRPr="00CC575A">
              <w:t>Управление специальной связи в субъекте Российской Федерации</w:t>
            </w:r>
          </w:p>
        </w:tc>
      </w:tr>
      <w:tr w:rsidR="002467C2" w:rsidRPr="00CC575A">
        <w:tc>
          <w:tcPr>
            <w:tcW w:w="1314" w:type="pct"/>
          </w:tcPr>
          <w:p w:rsidR="002467C2" w:rsidRPr="00CC575A" w:rsidRDefault="002467C2" w:rsidP="00BC041A">
            <w:pPr>
              <w:jc w:val="both"/>
              <w:rPr>
                <w:color w:val="000000"/>
              </w:rPr>
            </w:pPr>
            <w:r w:rsidRPr="00CC575A">
              <w:rPr>
                <w:color w:val="000000"/>
              </w:rPr>
              <w:t xml:space="preserve">Участники ЕГЭ </w:t>
            </w:r>
          </w:p>
        </w:tc>
        <w:tc>
          <w:tcPr>
            <w:tcW w:w="3686" w:type="pct"/>
          </w:tcPr>
          <w:p w:rsidR="002467C2" w:rsidRPr="00CC575A" w:rsidRDefault="002467C2" w:rsidP="00BC041A">
            <w:pPr>
              <w:ind w:firstLine="31"/>
              <w:jc w:val="both"/>
              <w:rPr>
                <w:color w:val="000000"/>
              </w:rPr>
            </w:pPr>
            <w:r w:rsidRPr="00CC575A">
              <w:rPr>
                <w:color w:val="000000"/>
              </w:rPr>
              <w:t>Обучающиеся, допущенные в установленном порядке к ГИА, выпускники прошлых лет, обучающиеся по образовательным программам среднего профессионального образования, обучающиеся, получающие среднее общее образование в иностранных образовательных организациях, допущенные к сдаче ЕГЭ</w:t>
            </w:r>
          </w:p>
        </w:tc>
      </w:tr>
      <w:tr w:rsidR="002467C2" w:rsidRPr="00CC575A">
        <w:tc>
          <w:tcPr>
            <w:tcW w:w="1314" w:type="pct"/>
          </w:tcPr>
          <w:p w:rsidR="002467C2" w:rsidRPr="00CC575A" w:rsidRDefault="002467C2" w:rsidP="00BC041A">
            <w:pPr>
              <w:jc w:val="both"/>
              <w:rPr>
                <w:color w:val="000000"/>
              </w:rPr>
            </w:pPr>
            <w:r w:rsidRPr="00CC575A">
              <w:rPr>
                <w:color w:val="000000"/>
              </w:rPr>
              <w:t>Участники ЕГЭ с ОВЗ</w:t>
            </w:r>
          </w:p>
        </w:tc>
        <w:tc>
          <w:tcPr>
            <w:tcW w:w="3686" w:type="pct"/>
          </w:tcPr>
          <w:p w:rsidR="002467C2" w:rsidRPr="00CC575A" w:rsidRDefault="002467C2" w:rsidP="00BC041A">
            <w:pPr>
              <w:ind w:firstLine="31"/>
              <w:jc w:val="both"/>
              <w:rPr>
                <w:color w:val="000000"/>
              </w:rPr>
            </w:pPr>
            <w:r w:rsidRPr="00CC575A">
              <w:rPr>
                <w:color w:val="000000"/>
              </w:rPr>
              <w:t>Обучающиеся, выпускники прошлых лет с ограниченными возможностями здоровья, дети-инвалиды и инвалиды</w:t>
            </w:r>
          </w:p>
        </w:tc>
      </w:tr>
      <w:tr w:rsidR="002467C2" w:rsidRPr="00CC575A">
        <w:tc>
          <w:tcPr>
            <w:tcW w:w="1314" w:type="pct"/>
          </w:tcPr>
          <w:p w:rsidR="002467C2" w:rsidRPr="00CC575A" w:rsidRDefault="002467C2" w:rsidP="00BC041A">
            <w:pPr>
              <w:jc w:val="both"/>
              <w:rPr>
                <w:color w:val="000000"/>
              </w:rPr>
            </w:pPr>
            <w:r w:rsidRPr="00CC575A">
              <w:rPr>
                <w:color w:val="000000"/>
              </w:rPr>
              <w:t>ФИПИ</w:t>
            </w:r>
          </w:p>
        </w:tc>
        <w:tc>
          <w:tcPr>
            <w:tcW w:w="3686" w:type="pct"/>
          </w:tcPr>
          <w:p w:rsidR="002467C2" w:rsidRPr="00CC575A" w:rsidRDefault="002467C2" w:rsidP="00BC041A">
            <w:pPr>
              <w:ind w:firstLine="31"/>
              <w:jc w:val="both"/>
            </w:pPr>
            <w:r w:rsidRPr="00CC575A">
              <w:rPr>
                <w:color w:val="000000"/>
              </w:rPr>
              <w:t>ФГБНУ</w:t>
            </w:r>
            <w:r w:rsidRPr="00CC575A">
              <w:rPr>
                <w:b/>
                <w:bCs/>
                <w:color w:val="000000"/>
              </w:rPr>
              <w:t xml:space="preserve"> «</w:t>
            </w:r>
            <w:r w:rsidRPr="00CC575A">
              <w:t>Федеральный институт педагогических измерений»</w:t>
            </w:r>
          </w:p>
        </w:tc>
      </w:tr>
      <w:tr w:rsidR="002467C2" w:rsidRPr="00CC575A">
        <w:tc>
          <w:tcPr>
            <w:tcW w:w="1314" w:type="pct"/>
          </w:tcPr>
          <w:p w:rsidR="002467C2" w:rsidRPr="00CC575A" w:rsidRDefault="002467C2" w:rsidP="00BC041A">
            <w:pPr>
              <w:jc w:val="both"/>
              <w:rPr>
                <w:color w:val="000000"/>
              </w:rPr>
            </w:pPr>
            <w:r w:rsidRPr="00CC575A">
              <w:rPr>
                <w:color w:val="000000"/>
              </w:rPr>
              <w:t>ФИС</w:t>
            </w:r>
          </w:p>
        </w:tc>
        <w:tc>
          <w:tcPr>
            <w:tcW w:w="3686" w:type="pct"/>
          </w:tcPr>
          <w:p w:rsidR="002467C2" w:rsidRPr="00CC575A" w:rsidRDefault="002467C2" w:rsidP="00BC041A">
            <w:pPr>
              <w:ind w:firstLine="31"/>
              <w:jc w:val="both"/>
              <w:rPr>
                <w:color w:val="000000"/>
              </w:rPr>
            </w:pPr>
            <w:r w:rsidRPr="00CC575A">
              <w:rPr>
                <w:color w:val="000000"/>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2467C2" w:rsidRPr="00CC575A">
        <w:tc>
          <w:tcPr>
            <w:tcW w:w="1314" w:type="pct"/>
          </w:tcPr>
          <w:p w:rsidR="002467C2" w:rsidRPr="00CC575A" w:rsidRDefault="002467C2" w:rsidP="00BC041A">
            <w:pPr>
              <w:jc w:val="both"/>
              <w:rPr>
                <w:color w:val="000000"/>
              </w:rPr>
            </w:pPr>
            <w:r w:rsidRPr="00CC575A">
              <w:rPr>
                <w:color w:val="000000"/>
              </w:rPr>
              <w:t>ФЦТ</w:t>
            </w:r>
          </w:p>
        </w:tc>
        <w:tc>
          <w:tcPr>
            <w:tcW w:w="3686" w:type="pct"/>
          </w:tcPr>
          <w:p w:rsidR="002467C2" w:rsidRPr="00CC575A" w:rsidRDefault="002467C2" w:rsidP="00BC041A">
            <w:pPr>
              <w:ind w:firstLine="31"/>
              <w:jc w:val="both"/>
              <w:rPr>
                <w:color w:val="000000"/>
              </w:rPr>
            </w:pPr>
            <w:r w:rsidRPr="00CC575A">
              <w:t>ФГБУ</w:t>
            </w:r>
            <w:r w:rsidRPr="00CC575A">
              <w:rPr>
                <w:color w:val="000000"/>
              </w:rPr>
              <w:t xml:space="preserve"> «Федеральный центр тестирования»</w:t>
            </w:r>
          </w:p>
        </w:tc>
      </w:tr>
      <w:tr w:rsidR="002467C2" w:rsidRPr="00CC575A">
        <w:tc>
          <w:tcPr>
            <w:tcW w:w="1314" w:type="pct"/>
          </w:tcPr>
          <w:p w:rsidR="002467C2" w:rsidRPr="00CC575A" w:rsidRDefault="002467C2" w:rsidP="00BC041A">
            <w:pPr>
              <w:jc w:val="both"/>
              <w:rPr>
                <w:color w:val="000000"/>
              </w:rPr>
            </w:pPr>
            <w:r w:rsidRPr="00CC575A">
              <w:rPr>
                <w:color w:val="000000"/>
              </w:rPr>
              <w:t>Штаб ППЭ</w:t>
            </w:r>
          </w:p>
        </w:tc>
        <w:tc>
          <w:tcPr>
            <w:tcW w:w="3686" w:type="pct"/>
          </w:tcPr>
          <w:p w:rsidR="002467C2" w:rsidRPr="00CC575A" w:rsidRDefault="002467C2" w:rsidP="00BC041A">
            <w:pPr>
              <w:ind w:firstLine="31"/>
              <w:jc w:val="both"/>
            </w:pPr>
            <w:r w:rsidRPr="00CC575A">
              <w:rPr>
                <w:color w:val="000000"/>
              </w:rPr>
              <w:t>Специально отведенное помещение (аудитория) в ППЭ для руководителя ППЭ</w:t>
            </w:r>
          </w:p>
        </w:tc>
      </w:tr>
      <w:tr w:rsidR="002467C2" w:rsidRPr="00CC575A">
        <w:tc>
          <w:tcPr>
            <w:tcW w:w="1314" w:type="pct"/>
          </w:tcPr>
          <w:p w:rsidR="002467C2" w:rsidRPr="00CC575A" w:rsidRDefault="002467C2" w:rsidP="00BC041A">
            <w:pPr>
              <w:jc w:val="both"/>
              <w:rPr>
                <w:color w:val="000000"/>
              </w:rPr>
            </w:pPr>
            <w:r w:rsidRPr="00CC575A">
              <w:rPr>
                <w:color w:val="000000"/>
              </w:rPr>
              <w:t>ЭМ</w:t>
            </w:r>
          </w:p>
        </w:tc>
        <w:tc>
          <w:tcPr>
            <w:tcW w:w="3686" w:type="pct"/>
          </w:tcPr>
          <w:p w:rsidR="002467C2" w:rsidRPr="00CC575A" w:rsidRDefault="002467C2" w:rsidP="00BC041A">
            <w:pPr>
              <w:ind w:firstLine="31"/>
              <w:jc w:val="both"/>
              <w:rPr>
                <w:color w:val="000000"/>
              </w:rPr>
            </w:pPr>
            <w:r w:rsidRPr="00CC575A">
              <w:rPr>
                <w:color w:val="000000"/>
              </w:rPr>
              <w:t>Экзаменационные материалы</w:t>
            </w:r>
          </w:p>
        </w:tc>
      </w:tr>
      <w:tr w:rsidR="002467C2" w:rsidRPr="00CC575A">
        <w:tc>
          <w:tcPr>
            <w:tcW w:w="1314" w:type="pct"/>
          </w:tcPr>
          <w:p w:rsidR="002467C2" w:rsidRPr="00CC575A" w:rsidRDefault="002467C2" w:rsidP="00BC041A">
            <w:pPr>
              <w:jc w:val="both"/>
              <w:rPr>
                <w:color w:val="000000"/>
              </w:rPr>
            </w:pPr>
            <w:r w:rsidRPr="00CC575A">
              <w:rPr>
                <w:color w:val="000000"/>
              </w:rPr>
              <w:t>ЭП</w:t>
            </w:r>
          </w:p>
        </w:tc>
        <w:tc>
          <w:tcPr>
            <w:tcW w:w="3686" w:type="pct"/>
          </w:tcPr>
          <w:p w:rsidR="002467C2" w:rsidRPr="00CC575A" w:rsidRDefault="002467C2" w:rsidP="00BC041A">
            <w:pPr>
              <w:ind w:firstLine="31"/>
              <w:jc w:val="both"/>
              <w:rPr>
                <w:color w:val="000000"/>
              </w:rPr>
            </w:pPr>
            <w:r w:rsidRPr="00CC575A">
              <w:rPr>
                <w:color w:val="000000"/>
              </w:rPr>
              <w:t>Электронная подпись</w:t>
            </w:r>
          </w:p>
        </w:tc>
      </w:tr>
    </w:tbl>
    <w:p w:rsidR="002467C2" w:rsidRPr="00CC575A" w:rsidRDefault="002467C2" w:rsidP="003D0177">
      <w:pPr>
        <w:pStyle w:val="Heading1"/>
        <w:numPr>
          <w:ilvl w:val="0"/>
          <w:numId w:val="0"/>
        </w:numPr>
        <w:jc w:val="left"/>
        <w:rPr>
          <w:sz w:val="24"/>
          <w:szCs w:val="24"/>
        </w:rPr>
      </w:pPr>
      <w:bookmarkStart w:id="3" w:name="_Toc349652034"/>
      <w:bookmarkStart w:id="4" w:name="_Toc350962469"/>
    </w:p>
    <w:p w:rsidR="002467C2" w:rsidRPr="00CC575A" w:rsidRDefault="002467C2" w:rsidP="003D0177">
      <w:pPr>
        <w:rPr>
          <w:kern w:val="32"/>
        </w:rPr>
      </w:pPr>
      <w:r w:rsidRPr="00CC575A">
        <w:br w:type="page"/>
      </w:r>
    </w:p>
    <w:p w:rsidR="002467C2" w:rsidRPr="00CC575A" w:rsidRDefault="002467C2" w:rsidP="00FC17C0">
      <w:pPr>
        <w:pStyle w:val="Heading1"/>
        <w:ind w:left="0" w:hanging="7"/>
        <w:rPr>
          <w:sz w:val="24"/>
          <w:szCs w:val="24"/>
        </w:rPr>
      </w:pPr>
      <w:bookmarkStart w:id="5" w:name="_Toc412211632"/>
      <w:r w:rsidRPr="00CC575A">
        <w:rPr>
          <w:sz w:val="24"/>
          <w:szCs w:val="24"/>
        </w:rPr>
        <w:t xml:space="preserve">Нормативные правовые документы, регламентирующие </w:t>
      </w:r>
      <w:r w:rsidRPr="00CC575A">
        <w:rPr>
          <w:sz w:val="24"/>
          <w:szCs w:val="24"/>
        </w:rPr>
        <w:br/>
        <w:t>проведение ЕГЭ</w:t>
      </w:r>
      <w:bookmarkEnd w:id="3"/>
      <w:bookmarkEnd w:id="4"/>
      <w:bookmarkEnd w:id="5"/>
    </w:p>
    <w:p w:rsidR="002467C2" w:rsidRPr="00CC575A" w:rsidRDefault="002467C2" w:rsidP="00A4590D">
      <w:pPr>
        <w:pStyle w:val="ListParagraph"/>
        <w:numPr>
          <w:ilvl w:val="0"/>
          <w:numId w:val="2"/>
        </w:numPr>
        <w:ind w:left="0" w:firstLine="709"/>
        <w:jc w:val="both"/>
      </w:pPr>
      <w:r w:rsidRPr="00CC575A">
        <w:t>Федеральный закон от 29.12.2012 № 273-ФЗ «Об образовании в Российской Федерации»;</w:t>
      </w:r>
    </w:p>
    <w:p w:rsidR="002467C2" w:rsidRPr="00CC575A" w:rsidRDefault="002467C2" w:rsidP="00A4590D">
      <w:pPr>
        <w:pStyle w:val="ListParagraph"/>
        <w:numPr>
          <w:ilvl w:val="0"/>
          <w:numId w:val="2"/>
        </w:numPr>
        <w:ind w:left="0" w:firstLine="709"/>
        <w:jc w:val="both"/>
      </w:pPr>
      <w:r w:rsidRPr="00CC575A">
        <w:t>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2467C2" w:rsidRPr="00CC575A" w:rsidRDefault="002467C2" w:rsidP="00981C64">
      <w:pPr>
        <w:pStyle w:val="ListParagraph"/>
        <w:numPr>
          <w:ilvl w:val="0"/>
          <w:numId w:val="2"/>
        </w:numPr>
        <w:ind w:left="0" w:firstLine="709"/>
        <w:jc w:val="both"/>
      </w:pPr>
      <w:r w:rsidRPr="00CC575A">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 (в редакции приказа Минобрнауки России от 16.01.2015 № 9 (зарегистрирован Минюстом России 30.01.2015, регистрационный № 35794);</w:t>
      </w:r>
    </w:p>
    <w:p w:rsidR="002467C2" w:rsidRPr="00CC575A" w:rsidDel="003E0308" w:rsidRDefault="002467C2" w:rsidP="00D73D74">
      <w:pPr>
        <w:pStyle w:val="ListParagraph"/>
        <w:numPr>
          <w:ilvl w:val="0"/>
          <w:numId w:val="2"/>
        </w:numPr>
        <w:ind w:left="0" w:firstLine="709"/>
        <w:jc w:val="both"/>
      </w:pPr>
      <w:r w:rsidRPr="00CC575A">
        <w:t>Приказ Минобрнауки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(зарегистрирован Минюстом России 02.08.2013, регистрационный № 29234), (в ред. Приказов Минобрнауки России от 19.05.2014 № 552, от 12.01.2015 № 2).</w:t>
      </w:r>
    </w:p>
    <w:p w:rsidR="002467C2" w:rsidRPr="00CC575A" w:rsidRDefault="002467C2" w:rsidP="00740BF2">
      <w:pPr>
        <w:pStyle w:val="ListParagraph"/>
        <w:tabs>
          <w:tab w:val="left" w:pos="993"/>
        </w:tabs>
        <w:ind w:left="709"/>
        <w:jc w:val="both"/>
      </w:pPr>
    </w:p>
    <w:p w:rsidR="002467C2" w:rsidRPr="00CC575A" w:rsidRDefault="002467C2" w:rsidP="00FC17C0">
      <w:pPr>
        <w:pStyle w:val="Heading1"/>
        <w:ind w:left="0" w:hanging="7"/>
        <w:rPr>
          <w:sz w:val="24"/>
          <w:szCs w:val="24"/>
        </w:rPr>
      </w:pPr>
      <w:bookmarkStart w:id="6" w:name="_Toc412211633"/>
      <w:r w:rsidRPr="00CC575A">
        <w:rPr>
          <w:sz w:val="24"/>
          <w:szCs w:val="24"/>
        </w:rPr>
        <w:t>Требования к пунктам проведения экзаменов</w:t>
      </w:r>
      <w:bookmarkEnd w:id="6"/>
    </w:p>
    <w:p w:rsidR="002467C2" w:rsidRPr="00CC575A" w:rsidRDefault="002467C2" w:rsidP="00D43260">
      <w:pPr>
        <w:autoSpaceDE w:val="0"/>
        <w:autoSpaceDN w:val="0"/>
        <w:adjustRightInd w:val="0"/>
        <w:rPr>
          <w:b/>
          <w:bCs/>
          <w:i/>
          <w:iCs/>
        </w:rPr>
      </w:pPr>
    </w:p>
    <w:p w:rsidR="002467C2" w:rsidRPr="00CC575A" w:rsidRDefault="002467C2" w:rsidP="00D4146C">
      <w:pPr>
        <w:autoSpaceDE w:val="0"/>
        <w:autoSpaceDN w:val="0"/>
        <w:adjustRightInd w:val="0"/>
        <w:ind w:firstLine="709"/>
        <w:rPr>
          <w:b/>
          <w:bCs/>
        </w:rPr>
      </w:pPr>
      <w:r w:rsidRPr="00CC575A">
        <w:rPr>
          <w:b/>
          <w:bCs/>
        </w:rPr>
        <w:t>Общая часть</w:t>
      </w:r>
    </w:p>
    <w:p w:rsidR="002467C2" w:rsidRPr="00CC575A" w:rsidRDefault="002467C2" w:rsidP="005D5803">
      <w:pPr>
        <w:ind w:firstLine="709"/>
        <w:jc w:val="both"/>
      </w:pPr>
      <w:r w:rsidRPr="00CC575A">
        <w:t>ППЭ – здание (сооружение), которое используется для проведения ЕГЭ.</w:t>
      </w:r>
    </w:p>
    <w:p w:rsidR="002467C2" w:rsidRPr="00CC575A" w:rsidRDefault="002467C2" w:rsidP="00635879">
      <w:pPr>
        <w:ind w:firstLine="709"/>
        <w:jc w:val="both"/>
        <w:rPr>
          <w:lang w:eastAsia="en-US"/>
        </w:rPr>
      </w:pPr>
      <w:r w:rsidRPr="00CC575A">
        <w:rPr>
          <w:lang w:eastAsia="en-US"/>
        </w:rPr>
        <w:t>Территорией ППЭ является площадь внутри здания либо части здания, отведенная для сдачи ЕГЭ. Территория ППЭ включает в себя вход, обозначенный стационарным металлоискателем. В случае использования переносных металлоискателей входом в ППЭ определяется место проведения уполномоченными лицами работ  с использованием указанных металлоискателей.</w:t>
      </w:r>
    </w:p>
    <w:p w:rsidR="002467C2" w:rsidRPr="00CC575A" w:rsidRDefault="002467C2" w:rsidP="00D43260">
      <w:pPr>
        <w:ind w:firstLine="709"/>
        <w:jc w:val="both"/>
      </w:pPr>
      <w:r w:rsidRPr="00CC575A">
        <w:t>Утверждение перечня ППЭ, состава руководителей и организаторов ППЭ, распределения участников ЕГЭ, ассистентов,</w:t>
      </w:r>
      <w:r w:rsidRPr="00CC575A">
        <w:rPr>
          <w:color w:val="000000"/>
        </w:rPr>
        <w:t xml:space="preserve"> оказывающих необходимую техническую помощь участникам ЕГЭ с ОВЗ, и</w:t>
      </w:r>
      <w:r w:rsidRPr="00CC575A">
        <w:t xml:space="preserve"> технических специалистов по ППЭ осуществляется ОИВ по согласованию с ГЭК.</w:t>
      </w:r>
      <w:r w:rsidRPr="00CC575A" w:rsidDel="00D8032A">
        <w:t xml:space="preserve"> </w:t>
      </w:r>
    </w:p>
    <w:p w:rsidR="002467C2" w:rsidRPr="00CC575A" w:rsidRDefault="002467C2" w:rsidP="005D5803">
      <w:pPr>
        <w:ind w:firstLine="709"/>
        <w:jc w:val="both"/>
        <w:rPr>
          <w:b/>
          <w:bCs/>
        </w:rPr>
      </w:pPr>
      <w:r w:rsidRPr="00CC575A">
        <w:rPr>
          <w:b/>
          <w:bCs/>
        </w:rPr>
        <w:t>Общие требования к ППЭ</w:t>
      </w:r>
    </w:p>
    <w:p w:rsidR="002467C2" w:rsidRPr="00CC575A" w:rsidRDefault="002467C2" w:rsidP="005D5803">
      <w:pPr>
        <w:ind w:firstLine="709"/>
        <w:jc w:val="both"/>
      </w:pPr>
      <w:r w:rsidRPr="00CC575A">
        <w:t>Количество, общая площадь и состояние помещений, предоставляемых для проведения ЕГЭ, должны обеспечивать проведение экзаменов в условиях, соответствующих требованиям санитарно-эпидемиологических правил и нормативов.</w:t>
      </w:r>
    </w:p>
    <w:p w:rsidR="002467C2" w:rsidRPr="00CC575A" w:rsidRDefault="002467C2" w:rsidP="005D5803">
      <w:pPr>
        <w:autoSpaceDE w:val="0"/>
        <w:autoSpaceDN w:val="0"/>
        <w:adjustRightInd w:val="0"/>
        <w:ind w:firstLine="709"/>
        <w:jc w:val="both"/>
      </w:pPr>
      <w:r w:rsidRPr="00CC575A">
        <w:t xml:space="preserve">Количество и места расположения ППЭ определяется исходя из общей численности участников ЕГЭ, территориальной доступности и вместимости аудиторного фонда. Количество ППЭ должно формироваться с учетом максимально возможного наполнения ППЭ и оптимальной схемы организованного прибытия участников ЕГЭ в ППЭ (время в пути, транспортная доступность). </w:t>
      </w:r>
    </w:p>
    <w:p w:rsidR="002467C2" w:rsidRPr="00CC575A" w:rsidRDefault="002467C2" w:rsidP="005D5803">
      <w:pPr>
        <w:autoSpaceDE w:val="0"/>
        <w:autoSpaceDN w:val="0"/>
        <w:adjustRightInd w:val="0"/>
        <w:ind w:firstLine="709"/>
        <w:jc w:val="both"/>
      </w:pPr>
      <w:r w:rsidRPr="00CC575A">
        <w:t>Исходя из этого, формируются различные типы ППЭ:</w:t>
      </w:r>
    </w:p>
    <w:p w:rsidR="002467C2" w:rsidRPr="00CC575A" w:rsidRDefault="002467C2" w:rsidP="005D5803">
      <w:pPr>
        <w:autoSpaceDE w:val="0"/>
        <w:autoSpaceDN w:val="0"/>
        <w:adjustRightInd w:val="0"/>
        <w:ind w:firstLine="709"/>
        <w:jc w:val="both"/>
      </w:pPr>
      <w:r w:rsidRPr="00CC575A">
        <w:t xml:space="preserve">крупный ППЭ – количество участников от 150 до 300. При создании необходимой организованной схемы входа участников ЕГЭ в ППЭ и наличии необходимых ресурсов возможно создание ППЭ на большее число участников;  </w:t>
      </w:r>
    </w:p>
    <w:p w:rsidR="002467C2" w:rsidRPr="00CC575A" w:rsidRDefault="002467C2" w:rsidP="005D5803">
      <w:pPr>
        <w:autoSpaceDE w:val="0"/>
        <w:autoSpaceDN w:val="0"/>
        <w:adjustRightInd w:val="0"/>
        <w:ind w:firstLine="709"/>
        <w:jc w:val="both"/>
      </w:pPr>
      <w:r w:rsidRPr="00CC575A">
        <w:t xml:space="preserve">средний ППЭ – количество участников от 60 до 150; </w:t>
      </w:r>
    </w:p>
    <w:p w:rsidR="002467C2" w:rsidRPr="00CC575A" w:rsidRDefault="002467C2" w:rsidP="005D5803">
      <w:pPr>
        <w:autoSpaceDE w:val="0"/>
        <w:autoSpaceDN w:val="0"/>
        <w:adjustRightInd w:val="0"/>
        <w:ind w:firstLine="709"/>
        <w:jc w:val="both"/>
      </w:pPr>
      <w:r w:rsidRPr="00CC575A">
        <w:t>малый ППЭ – количество участников до 60.</w:t>
      </w:r>
    </w:p>
    <w:p w:rsidR="002467C2" w:rsidRPr="00CC575A" w:rsidRDefault="002467C2" w:rsidP="005D5803">
      <w:pPr>
        <w:autoSpaceDE w:val="0"/>
        <w:autoSpaceDN w:val="0"/>
        <w:adjustRightInd w:val="0"/>
        <w:ind w:firstLine="709"/>
        <w:jc w:val="both"/>
      </w:pPr>
      <w:r w:rsidRPr="00CC575A">
        <w:t>Количество и места расположения ППЭ определяются исходя из того, что в ППЭ должно присутствовать не менее 15 участников ЕГЭ.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2467C2" w:rsidRPr="00CC575A" w:rsidRDefault="002467C2" w:rsidP="005D5803">
      <w:pPr>
        <w:autoSpaceDE w:val="0"/>
        <w:autoSpaceDN w:val="0"/>
        <w:adjustRightInd w:val="0"/>
        <w:ind w:firstLine="709"/>
        <w:jc w:val="both"/>
      </w:pPr>
      <w:r w:rsidRPr="00CC575A">
        <w:t xml:space="preserve"> 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2467C2" w:rsidRPr="00CC575A" w:rsidRDefault="002467C2" w:rsidP="005D5803">
      <w:pPr>
        <w:autoSpaceDE w:val="0"/>
        <w:autoSpaceDN w:val="0"/>
        <w:adjustRightInd w:val="0"/>
        <w:ind w:firstLine="709"/>
        <w:jc w:val="both"/>
      </w:pPr>
      <w:r w:rsidRPr="00CC575A">
        <w:t>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расписанием проведения ЕГЭ.</w:t>
      </w:r>
    </w:p>
    <w:p w:rsidR="002467C2" w:rsidRPr="00CC575A" w:rsidRDefault="002467C2" w:rsidP="005D5803">
      <w:pPr>
        <w:autoSpaceDE w:val="0"/>
        <w:autoSpaceDN w:val="0"/>
        <w:adjustRightInd w:val="0"/>
        <w:ind w:firstLine="709"/>
        <w:jc w:val="both"/>
        <w:rPr>
          <w:b/>
          <w:bCs/>
        </w:rPr>
      </w:pPr>
      <w:r w:rsidRPr="00CC575A">
        <w:rPr>
          <w:b/>
          <w:bCs/>
        </w:rPr>
        <w:t>Организация помещений и техническое оснащение ППЭ</w:t>
      </w:r>
    </w:p>
    <w:p w:rsidR="002467C2" w:rsidRPr="00CC575A" w:rsidRDefault="002467C2" w:rsidP="005D5803">
      <w:pPr>
        <w:autoSpaceDE w:val="0"/>
        <w:autoSpaceDN w:val="0"/>
        <w:adjustRightInd w:val="0"/>
        <w:ind w:firstLine="709"/>
        <w:jc w:val="both"/>
      </w:pPr>
      <w:r w:rsidRPr="00CC575A">
        <w:t>В ППЭ должны быть организованы:</w:t>
      </w:r>
    </w:p>
    <w:p w:rsidR="002467C2" w:rsidRPr="00CC575A" w:rsidRDefault="002467C2" w:rsidP="005D5803">
      <w:pPr>
        <w:autoSpaceDE w:val="0"/>
        <w:autoSpaceDN w:val="0"/>
        <w:adjustRightInd w:val="0"/>
        <w:ind w:firstLine="709"/>
        <w:jc w:val="both"/>
      </w:pPr>
      <w:r w:rsidRPr="00CC575A">
        <w:t xml:space="preserve">а) Аудитории для участников ЕГЭ. Количество аудиторий определяется исходя из того, что в каждой аудитории присутствует не более 25 участников ЕГЭ с соблюдением соответствующих требований санитарно-эпидемиологических правил и нормативов. Для каждого участника ЕГЭ должно быть выделено отдельное рабочее место (индивидуальный стол и стул). </w:t>
      </w:r>
    </w:p>
    <w:p w:rsidR="002467C2" w:rsidRPr="00CC575A" w:rsidRDefault="002467C2" w:rsidP="004E58DF">
      <w:pPr>
        <w:widowControl w:val="0"/>
        <w:ind w:firstLine="709"/>
        <w:jc w:val="both"/>
      </w:pPr>
      <w:r w:rsidRPr="00CC575A">
        <w:t>Аудитории должны быть оборудованы средствами видеонаблюдения. В ППЭ размещаются объявления (таблички),  оповещающие о ведении видеонаблюдения. Участники ЕГЭ, лица, привлекаемые к проведению ЕГЭ, находящиеся в ППЭ во время проведения экзаменов, предупреждаются о ведении видеозаписи экзамена.</w:t>
      </w:r>
    </w:p>
    <w:p w:rsidR="002467C2" w:rsidRPr="00CC575A" w:rsidRDefault="002467C2" w:rsidP="004E58DF">
      <w:pPr>
        <w:autoSpaceDE w:val="0"/>
        <w:autoSpaceDN w:val="0"/>
        <w:adjustRightInd w:val="0"/>
        <w:ind w:firstLine="709"/>
        <w:jc w:val="both"/>
      </w:pPr>
      <w:r w:rsidRPr="00CC575A">
        <w:t>Технические требования и порядок применения средств видеонаблюдения и трансляции проведения экзамена в аудитории приведены в Приложениях 6 и 7.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p>
    <w:p w:rsidR="002467C2" w:rsidRPr="00CC575A" w:rsidRDefault="002467C2" w:rsidP="006D55D2">
      <w:pPr>
        <w:autoSpaceDE w:val="0"/>
        <w:autoSpaceDN w:val="0"/>
        <w:adjustRightInd w:val="0"/>
        <w:ind w:firstLine="709"/>
        <w:jc w:val="both"/>
      </w:pPr>
      <w:r w:rsidRPr="00CC575A">
        <w:t>В случае использования КИМ на электронных носителях аудитории ППЭ обеспечиваются специализированным аппаратно-программным комплексом для проведения  печати КИМ. Также в аудитории выделяется место (стол), на котором раскладываются экзаменационные материалы. Порядок печати КИМ в аудиториях ППЭ приведен в Приложении 8.</w:t>
      </w:r>
    </w:p>
    <w:p w:rsidR="002467C2" w:rsidRPr="00CC575A" w:rsidRDefault="002467C2" w:rsidP="006D55D2">
      <w:pPr>
        <w:autoSpaceDE w:val="0"/>
        <w:autoSpaceDN w:val="0"/>
        <w:adjustRightInd w:val="0"/>
        <w:ind w:firstLine="709"/>
        <w:jc w:val="both"/>
      </w:pPr>
      <w:r w:rsidRPr="00CC575A">
        <w:t>Если по решению ГЭК сканирование экзаменационных работ участников ЕГЭ проводится в ППЭ (в аудиториях, Штабе ППЭ), то ППЭ также обеспечиваются сканерами.</w:t>
      </w:r>
    </w:p>
    <w:p w:rsidR="002467C2" w:rsidRPr="00CC575A" w:rsidRDefault="002467C2" w:rsidP="00496051">
      <w:pPr>
        <w:autoSpaceDE w:val="0"/>
        <w:autoSpaceDN w:val="0"/>
        <w:adjustRightInd w:val="0"/>
        <w:ind w:firstLine="709"/>
        <w:jc w:val="both"/>
      </w:pPr>
      <w:r w:rsidRPr="00CC575A">
        <w:t>При проведении ЕГЭ по иностранным языкам с включенным разделом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rsidR="002467C2" w:rsidRPr="00CC575A" w:rsidRDefault="002467C2" w:rsidP="00496051">
      <w:pPr>
        <w:autoSpaceDE w:val="0"/>
        <w:autoSpaceDN w:val="0"/>
        <w:adjustRightInd w:val="0"/>
        <w:ind w:firstLine="709"/>
        <w:jc w:val="both"/>
      </w:pPr>
      <w:r w:rsidRPr="00CC575A">
        <w:t>Аудитории, выделяемые для проведения раздела «Аудирование», оборудуются средствами воспроизведения аудионосителей.</w:t>
      </w:r>
    </w:p>
    <w:p w:rsidR="002467C2" w:rsidRPr="00CC575A" w:rsidRDefault="002467C2" w:rsidP="005D5803">
      <w:pPr>
        <w:widowControl w:val="0"/>
        <w:ind w:firstLine="709"/>
        <w:jc w:val="both"/>
        <w:rPr>
          <w:color w:val="000000"/>
          <w:lang w:eastAsia="en-US"/>
        </w:rPr>
      </w:pPr>
      <w:r w:rsidRPr="00CC575A">
        <w:rPr>
          <w:color w:val="000000"/>
          <w:lang w:eastAsia="en-US"/>
        </w:rPr>
        <w:t>В аудиториях ППЭ должны быть:</w:t>
      </w:r>
    </w:p>
    <w:p w:rsidR="002467C2" w:rsidRPr="00CC575A" w:rsidRDefault="002467C2" w:rsidP="00BC041A">
      <w:pPr>
        <w:widowControl w:val="0"/>
        <w:ind w:firstLine="709"/>
        <w:jc w:val="both"/>
        <w:rPr>
          <w:color w:val="000000"/>
          <w:lang w:eastAsia="en-US"/>
        </w:rPr>
      </w:pPr>
      <w:r w:rsidRPr="00CC575A">
        <w:rPr>
          <w:color w:val="000000"/>
          <w:lang w:eastAsia="en-US"/>
        </w:rPr>
        <w:t>подготовлены часы, находящиеся в поле зрения участников ЕГЭ;</w:t>
      </w:r>
    </w:p>
    <w:p w:rsidR="002467C2" w:rsidRPr="00CC575A" w:rsidRDefault="002467C2" w:rsidP="00BC041A">
      <w:pPr>
        <w:widowControl w:val="0"/>
        <w:ind w:firstLine="709"/>
        <w:jc w:val="both"/>
        <w:rPr>
          <w:color w:val="000000"/>
          <w:lang w:eastAsia="en-US"/>
        </w:rPr>
      </w:pPr>
      <w:r w:rsidRPr="00CC575A">
        <w:rPr>
          <w:color w:val="000000"/>
          <w:lang w:eastAsia="en-US"/>
        </w:rPr>
        <w:t>закрыты стенды, плакаты и иные материалы со справочно-познавательной информацией по соответствующим учебным  предметам;</w:t>
      </w:r>
    </w:p>
    <w:p w:rsidR="002467C2" w:rsidRPr="00CC575A" w:rsidRDefault="002467C2" w:rsidP="00BC041A">
      <w:pPr>
        <w:widowControl w:val="0"/>
        <w:ind w:firstLine="709"/>
        <w:jc w:val="both"/>
        <w:rPr>
          <w:color w:val="000000"/>
          <w:lang w:eastAsia="en-US"/>
        </w:rPr>
      </w:pPr>
      <w:r w:rsidRPr="00CC575A">
        <w:rPr>
          <w:color w:val="000000"/>
          <w:lang w:eastAsia="en-US"/>
        </w:rPr>
        <w:t>подготовлены рабочие места для участников ЕГЭ, обозначенные заметным номером;</w:t>
      </w:r>
    </w:p>
    <w:p w:rsidR="002467C2" w:rsidRPr="00CC575A" w:rsidRDefault="002467C2" w:rsidP="00BC041A">
      <w:pPr>
        <w:widowControl w:val="0"/>
        <w:ind w:firstLine="709"/>
        <w:jc w:val="both"/>
        <w:rPr>
          <w:color w:val="000000"/>
          <w:lang w:eastAsia="en-US"/>
        </w:rPr>
      </w:pPr>
      <w:r w:rsidRPr="00CC575A">
        <w:rPr>
          <w:color w:val="000000"/>
          <w:lang w:eastAsia="en-US"/>
        </w:rPr>
        <w:t>подготовлена бумага для черновиков из расчета по два листа на каждого участника ЕГЭ (в случае проведения ЕГЭ по иностранным языкам с включенным разделом «Говорение» черновики не выдаются).</w:t>
      </w:r>
    </w:p>
    <w:p w:rsidR="002467C2" w:rsidRPr="00CC575A" w:rsidRDefault="002467C2" w:rsidP="005D5803">
      <w:pPr>
        <w:autoSpaceDE w:val="0"/>
        <w:autoSpaceDN w:val="0"/>
        <w:adjustRightInd w:val="0"/>
        <w:ind w:firstLine="709"/>
        <w:jc w:val="both"/>
      </w:pPr>
      <w:r w:rsidRPr="00CC575A">
        <w:t xml:space="preserve">В случае распределения в ППЭ участников ЕГЭ с ОВЗ готовятся аудитории, учитывающие состояние их здоровья, особенности психофизического развития и индивидуальных возможностей. </w:t>
      </w:r>
    </w:p>
    <w:p w:rsidR="002467C2" w:rsidRPr="00CC575A" w:rsidRDefault="002467C2">
      <w:pPr>
        <w:autoSpaceDE w:val="0"/>
        <w:autoSpaceDN w:val="0"/>
        <w:adjustRightInd w:val="0"/>
        <w:ind w:firstLine="709"/>
        <w:jc w:val="both"/>
      </w:pPr>
      <w:r w:rsidRPr="00CC575A">
        <w:t>б) Помещение (аудитория) для руководителя ППЭ (Штаб ППЭ).</w:t>
      </w:r>
    </w:p>
    <w:p w:rsidR="002467C2" w:rsidRPr="00CC575A" w:rsidRDefault="002467C2" w:rsidP="005D5803">
      <w:pPr>
        <w:autoSpaceDE w:val="0"/>
        <w:autoSpaceDN w:val="0"/>
        <w:adjustRightInd w:val="0"/>
        <w:ind w:firstLine="709"/>
        <w:jc w:val="both"/>
      </w:pPr>
      <w:r w:rsidRPr="00CC575A">
        <w:t>В ППЭ выделяется помещение (аудитория) для руководителя ППЭ (Штаб ППЭ), оборудованное телефонной связью и видеонаблюдением, принтером и персональным компьютером с необходимым программным обеспечением и средствами защиты информации для автоматизированного распределения участников ЕГЭ и организаторов по аудиториям. В случае, если такое распределение производится в ППЭ,  Штаб ППЭ должен быть оборудован сейфом (или металлическим шкафом) для хранения экзаменационных материалов.</w:t>
      </w:r>
    </w:p>
    <w:p w:rsidR="002467C2" w:rsidRPr="00CC575A" w:rsidRDefault="002467C2" w:rsidP="00056D3D">
      <w:pPr>
        <w:autoSpaceDE w:val="0"/>
        <w:autoSpaceDN w:val="0"/>
        <w:adjustRightInd w:val="0"/>
        <w:ind w:firstLine="709"/>
        <w:jc w:val="both"/>
      </w:pPr>
      <w:r w:rsidRPr="00CC575A">
        <w:t>в) Медицинский кабинет либо отдельное помещение для медицинского работника.</w:t>
      </w:r>
    </w:p>
    <w:p w:rsidR="002467C2" w:rsidRPr="00CC575A" w:rsidRDefault="002467C2" w:rsidP="00056D3D">
      <w:pPr>
        <w:autoSpaceDE w:val="0"/>
        <w:autoSpaceDN w:val="0"/>
        <w:adjustRightInd w:val="0"/>
        <w:ind w:firstLine="709"/>
        <w:jc w:val="both"/>
      </w:pPr>
      <w:r w:rsidRPr="00CC575A">
        <w:t>г) Рабочие места (стол, стул) для организаторов вне аудитории.</w:t>
      </w:r>
    </w:p>
    <w:p w:rsidR="002467C2" w:rsidRPr="00CC575A" w:rsidRDefault="002467C2" w:rsidP="00B030DD">
      <w:pPr>
        <w:autoSpaceDE w:val="0"/>
        <w:autoSpaceDN w:val="0"/>
        <w:adjustRightInd w:val="0"/>
        <w:ind w:firstLine="709"/>
        <w:jc w:val="both"/>
      </w:pPr>
      <w:r w:rsidRPr="00CC575A">
        <w:t>д)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должны быть изолированы от аудиторий для проведения экзамена.</w:t>
      </w:r>
    </w:p>
    <w:p w:rsidR="002467C2" w:rsidRPr="00CC575A" w:rsidRDefault="002467C2" w:rsidP="00B030DD">
      <w:pPr>
        <w:widowControl w:val="0"/>
        <w:ind w:firstLine="709"/>
        <w:jc w:val="both"/>
        <w:rPr>
          <w:color w:val="000000"/>
          <w:lang w:eastAsia="en-US"/>
        </w:rPr>
      </w:pPr>
      <w:r w:rsidRPr="00CC575A">
        <w:t>Помещения, не использующиеся для проведения экзамена, на время проведения экзамена запираются и опечатываются.</w:t>
      </w:r>
      <w:r w:rsidRPr="00CC575A">
        <w:rPr>
          <w:color w:val="000000"/>
          <w:lang w:eastAsia="en-US"/>
        </w:rPr>
        <w:t xml:space="preserve"> </w:t>
      </w:r>
    </w:p>
    <w:p w:rsidR="002467C2" w:rsidRPr="00CC575A" w:rsidRDefault="002467C2" w:rsidP="005D5803">
      <w:pPr>
        <w:autoSpaceDE w:val="0"/>
        <w:autoSpaceDN w:val="0"/>
        <w:adjustRightInd w:val="0"/>
        <w:ind w:firstLine="709"/>
        <w:jc w:val="both"/>
      </w:pPr>
      <w:r w:rsidRPr="00CC575A">
        <w:t>В ППЭ выделяется место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2467C2" w:rsidRPr="00CC575A" w:rsidRDefault="002467C2" w:rsidP="005D5803">
      <w:pPr>
        <w:widowControl w:val="0"/>
        <w:ind w:firstLine="709"/>
        <w:jc w:val="both"/>
        <w:rPr>
          <w:color w:val="000000"/>
          <w:lang w:eastAsia="en-US"/>
        </w:rPr>
      </w:pPr>
      <w:r w:rsidRPr="00CC575A">
        <w:rPr>
          <w:color w:val="000000"/>
          <w:lang w:eastAsia="en-US"/>
        </w:rPr>
        <w:t xml:space="preserve">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ЕГЭ в ППЭ, должно быть оборудовано рабочее место с наличием стационарного или переносного  металлоискателя.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(сотрудников полиции) и с наличием необходимого количества стационарных или переносных  металлоискателей. </w:t>
      </w:r>
    </w:p>
    <w:p w:rsidR="002467C2" w:rsidRPr="00CC575A" w:rsidRDefault="002467C2" w:rsidP="00056D3D">
      <w:pPr>
        <w:widowControl w:val="0"/>
        <w:ind w:firstLine="709"/>
        <w:jc w:val="both"/>
      </w:pPr>
      <w:r w:rsidRPr="00CC575A">
        <w:t>По решению ГЭК ППЭ также могут быть оборудованы системами подавления сигналов подвижной связи.</w:t>
      </w:r>
    </w:p>
    <w:p w:rsidR="002467C2" w:rsidRPr="00CC575A" w:rsidRDefault="002467C2" w:rsidP="00D4146C">
      <w:pPr>
        <w:pStyle w:val="ListParagraph"/>
        <w:autoSpaceDE w:val="0"/>
        <w:autoSpaceDN w:val="0"/>
        <w:adjustRightInd w:val="0"/>
        <w:ind w:left="0" w:firstLine="709"/>
        <w:rPr>
          <w:b/>
          <w:bCs/>
        </w:rPr>
      </w:pPr>
      <w:r w:rsidRPr="00CC575A">
        <w:rPr>
          <w:b/>
          <w:bCs/>
        </w:rPr>
        <w:t xml:space="preserve">Лица, привлекаемые к проведению ЕГЭ в ППЭ: </w:t>
      </w:r>
    </w:p>
    <w:p w:rsidR="002467C2" w:rsidRPr="00CC575A" w:rsidRDefault="002467C2" w:rsidP="00FC7AB6">
      <w:pPr>
        <w:widowControl w:val="0"/>
        <w:ind w:firstLine="709"/>
        <w:jc w:val="both"/>
        <w:rPr>
          <w:color w:val="000000"/>
        </w:rPr>
      </w:pPr>
      <w:r w:rsidRPr="00CC575A">
        <w:rPr>
          <w:color w:val="000000"/>
        </w:rPr>
        <w:t>а) руководитель и организаторы ППЭ;</w:t>
      </w:r>
    </w:p>
    <w:p w:rsidR="002467C2" w:rsidRPr="00CC575A" w:rsidRDefault="002467C2" w:rsidP="00FC7AB6">
      <w:pPr>
        <w:widowControl w:val="0"/>
        <w:ind w:firstLine="709"/>
        <w:jc w:val="both"/>
        <w:rPr>
          <w:color w:val="000000"/>
        </w:rPr>
      </w:pPr>
      <w:r w:rsidRPr="00CC575A">
        <w:rPr>
          <w:color w:val="000000"/>
        </w:rPr>
        <w:t>б) не менее одного члена ГЭК;</w:t>
      </w:r>
    </w:p>
    <w:p w:rsidR="002467C2" w:rsidRPr="00CC575A" w:rsidRDefault="002467C2" w:rsidP="00FC7AB6">
      <w:pPr>
        <w:widowControl w:val="0"/>
        <w:ind w:firstLine="709"/>
        <w:jc w:val="both"/>
        <w:rPr>
          <w:color w:val="000000"/>
        </w:rPr>
      </w:pPr>
      <w:r w:rsidRPr="00CC575A">
        <w:rPr>
          <w:color w:val="000000"/>
        </w:rPr>
        <w:t>в) руководитель организации,</w:t>
      </w:r>
      <w:r w:rsidRPr="00CC575A">
        <w:t xml:space="preserve"> </w:t>
      </w:r>
      <w:r w:rsidRPr="00CC575A">
        <w:rPr>
          <w:color w:val="000000"/>
        </w:rPr>
        <w:t>в помещениях которой организован ППЭ, или уполномоченное им лицо;</w:t>
      </w:r>
    </w:p>
    <w:p w:rsidR="002467C2" w:rsidRPr="00CC575A" w:rsidRDefault="002467C2" w:rsidP="00FC7AB6">
      <w:pPr>
        <w:widowControl w:val="0"/>
        <w:ind w:firstLine="709"/>
        <w:jc w:val="both"/>
        <w:rPr>
          <w:color w:val="000000"/>
        </w:rPr>
      </w:pPr>
      <w:r w:rsidRPr="00CC575A">
        <w:rPr>
          <w:color w:val="000000"/>
        </w:rPr>
        <w:t xml:space="preserve">г) </w:t>
      </w:r>
      <w:r w:rsidRPr="00CC575A">
        <w:t>технические специалисты по работе с программным обеспечением, оказывающие информационно-техническую помощь руководителю и организаторам ППЭ</w:t>
      </w:r>
      <w:r w:rsidRPr="00CC575A">
        <w:rPr>
          <w:color w:val="000000"/>
        </w:rPr>
        <w:t>;</w:t>
      </w:r>
    </w:p>
    <w:p w:rsidR="002467C2" w:rsidRPr="00CC575A" w:rsidRDefault="002467C2" w:rsidP="00FC7AB6">
      <w:pPr>
        <w:widowControl w:val="0"/>
        <w:ind w:firstLine="709"/>
        <w:jc w:val="both"/>
        <w:rPr>
          <w:color w:val="000000"/>
        </w:rPr>
      </w:pPr>
      <w:r w:rsidRPr="00CC575A">
        <w:rPr>
          <w:color w:val="000000"/>
        </w:rPr>
        <w:t>д) медицинские работники, а также (при необходимости) ассистенты, оказывающие необходимую техническую помощь участникам ЕГЭ с ОВЗ, с учетом состояния их здоровья, особенностей психофизического развития, в том числе непосредственно при проведении экзамена;</w:t>
      </w:r>
    </w:p>
    <w:p w:rsidR="002467C2" w:rsidRPr="00CC575A" w:rsidRDefault="002467C2" w:rsidP="00FC7AB6">
      <w:pPr>
        <w:widowControl w:val="0"/>
        <w:ind w:firstLine="709"/>
        <w:jc w:val="both"/>
      </w:pPr>
      <w:r w:rsidRPr="00CC575A">
        <w:rPr>
          <w:color w:val="000000"/>
        </w:rPr>
        <w:t>е) сотрудники, осуществляющие охрану правопорядка, и (или) сотрудники органов внутренних дел (полиции)</w:t>
      </w:r>
      <w:r w:rsidRPr="00CC575A">
        <w:t>;</w:t>
      </w:r>
    </w:p>
    <w:p w:rsidR="002467C2" w:rsidRPr="00CC575A" w:rsidRDefault="002467C2" w:rsidP="00FC7AB6">
      <w:pPr>
        <w:widowControl w:val="0"/>
        <w:ind w:firstLine="709"/>
        <w:jc w:val="both"/>
      </w:pPr>
      <w:r w:rsidRPr="00CC575A">
        <w:t>ж) сопровождающие.</w:t>
      </w:r>
    </w:p>
    <w:p w:rsidR="002467C2" w:rsidRPr="00CC575A" w:rsidRDefault="002467C2" w:rsidP="00FC7AB6">
      <w:pPr>
        <w:widowControl w:val="0"/>
        <w:ind w:firstLine="709"/>
        <w:jc w:val="both"/>
        <w:rPr>
          <w:i/>
          <w:iCs/>
          <w:color w:val="000000"/>
          <w:lang w:eastAsia="en-US"/>
        </w:rPr>
      </w:pPr>
      <w:r w:rsidRPr="00CC575A">
        <w:rPr>
          <w:color w:val="000000"/>
          <w:lang w:eastAsia="en-US"/>
        </w:rPr>
        <w:t>В день проведения экзамена в ППЭ могут присутствовать:</w:t>
      </w:r>
    </w:p>
    <w:p w:rsidR="002467C2" w:rsidRPr="00CC575A" w:rsidRDefault="002467C2" w:rsidP="00BC041A">
      <w:pPr>
        <w:widowControl w:val="0"/>
        <w:ind w:firstLine="709"/>
        <w:jc w:val="both"/>
        <w:rPr>
          <w:color w:val="000000"/>
        </w:rPr>
      </w:pPr>
      <w:r w:rsidRPr="00CC575A">
        <w:rPr>
          <w:color w:val="000000"/>
        </w:rPr>
        <w:t>представители средств массовой информации;</w:t>
      </w:r>
    </w:p>
    <w:p w:rsidR="002467C2" w:rsidRPr="00CC575A" w:rsidRDefault="002467C2" w:rsidP="00BC041A">
      <w:pPr>
        <w:widowControl w:val="0"/>
        <w:ind w:firstLine="709"/>
        <w:jc w:val="both"/>
        <w:rPr>
          <w:color w:val="000000"/>
        </w:rPr>
      </w:pPr>
      <w:r w:rsidRPr="00CC575A">
        <w:rPr>
          <w:color w:val="000000"/>
        </w:rPr>
        <w:t>общественные наблюдатели, аккредитованные в установленном порядке;</w:t>
      </w:r>
    </w:p>
    <w:p w:rsidR="002467C2" w:rsidRPr="00CC575A" w:rsidRDefault="002467C2" w:rsidP="00BC041A">
      <w:pPr>
        <w:widowControl w:val="0"/>
        <w:ind w:firstLine="709"/>
        <w:jc w:val="both"/>
        <w:rPr>
          <w:color w:val="000000"/>
        </w:rPr>
      </w:pPr>
      <w:r w:rsidRPr="00CC575A">
        <w:rPr>
          <w:color w:val="000000"/>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2467C2" w:rsidRPr="00CC575A" w:rsidRDefault="002467C2" w:rsidP="00BC041A">
      <w:pPr>
        <w:widowControl w:val="0"/>
        <w:ind w:firstLine="709"/>
        <w:jc w:val="both"/>
        <w:rPr>
          <w:color w:val="000000"/>
        </w:rPr>
      </w:pPr>
      <w:r w:rsidRPr="00CC575A">
        <w:rPr>
          <w:color w:val="000000"/>
        </w:rPr>
        <w:t>технические специалисты организации, отвечающей за установку и обеспечение работоспособности средств видеонаблюдения.</w:t>
      </w:r>
    </w:p>
    <w:p w:rsidR="002467C2" w:rsidRPr="00CC575A" w:rsidRDefault="002467C2" w:rsidP="00FC7AB6">
      <w:pPr>
        <w:widowControl w:val="0"/>
        <w:ind w:firstLine="709"/>
        <w:jc w:val="both"/>
      </w:pPr>
      <w:r w:rsidRPr="00CC575A">
        <w:t>Представители средств массовой информации присутствуют в аудиториях для проведения экзамена только до момента начала заполнения участниками ЕГЭ регистрационных полей экзаменационной работы. Общественные наблюдатели могут свободно перемещаться по ППЭ. При этом в одной аудитории находится не более одного общественного наблюдателя.</w:t>
      </w:r>
    </w:p>
    <w:p w:rsidR="002467C2" w:rsidRPr="00CC575A" w:rsidRDefault="002467C2" w:rsidP="007F101A">
      <w:pPr>
        <w:widowControl w:val="0"/>
        <w:ind w:firstLine="709"/>
        <w:jc w:val="both"/>
      </w:pPr>
      <w:r w:rsidRPr="00CC575A">
        <w:t>Допуск в ППЭ всех лиц осуществляется только при наличии у них документов, удостоверяющих их личность и подтверждающих их полномочия. Примерный перечень часто используемых при проведении ЕГЭ документов, удостоверяющих личность, приведен в Приложении 11.</w:t>
      </w:r>
    </w:p>
    <w:p w:rsidR="002467C2" w:rsidRPr="00CC575A" w:rsidRDefault="002467C2" w:rsidP="00FC7AB6">
      <w:pPr>
        <w:jc w:val="center"/>
        <w:rPr>
          <w:b/>
          <w:bCs/>
        </w:rPr>
      </w:pPr>
    </w:p>
    <w:p w:rsidR="002467C2" w:rsidRPr="00CC575A" w:rsidRDefault="002467C2" w:rsidP="00B87A13">
      <w:pPr>
        <w:rPr>
          <w:b/>
          <w:bCs/>
        </w:rPr>
      </w:pPr>
      <w:r w:rsidRPr="00CC575A">
        <w:rPr>
          <w:b/>
          <w:bCs/>
        </w:rPr>
        <w:t>Рекомендуемые требования, предъявляемые к работникам ППЭ</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3"/>
      </w:tblGrid>
      <w:tr w:rsidR="002467C2" w:rsidRPr="00CC575A">
        <w:tc>
          <w:tcPr>
            <w:tcW w:w="3227" w:type="dxa"/>
          </w:tcPr>
          <w:p w:rsidR="002467C2" w:rsidRPr="00CC575A" w:rsidRDefault="002467C2" w:rsidP="00982269">
            <w:pPr>
              <w:widowControl w:val="0"/>
              <w:ind w:firstLine="709"/>
              <w:jc w:val="both"/>
            </w:pPr>
            <w:r w:rsidRPr="00CC575A">
              <w:t>Должность</w:t>
            </w:r>
          </w:p>
        </w:tc>
        <w:tc>
          <w:tcPr>
            <w:tcW w:w="6343" w:type="dxa"/>
          </w:tcPr>
          <w:p w:rsidR="002467C2" w:rsidRPr="00CC575A" w:rsidRDefault="002467C2" w:rsidP="00982269">
            <w:pPr>
              <w:widowControl w:val="0"/>
              <w:ind w:firstLine="709"/>
              <w:jc w:val="both"/>
            </w:pPr>
            <w:r w:rsidRPr="00CC575A">
              <w:t>Рекомендуемые требования</w:t>
            </w:r>
          </w:p>
        </w:tc>
      </w:tr>
      <w:tr w:rsidR="002467C2" w:rsidRPr="00CC575A">
        <w:tc>
          <w:tcPr>
            <w:tcW w:w="3227" w:type="dxa"/>
          </w:tcPr>
          <w:p w:rsidR="002467C2" w:rsidRPr="00CC575A" w:rsidRDefault="002467C2" w:rsidP="00BC041A">
            <w:pPr>
              <w:widowControl w:val="0"/>
            </w:pPr>
            <w:r w:rsidRPr="00CC575A">
              <w:t>Член ГЭК</w:t>
            </w:r>
          </w:p>
          <w:p w:rsidR="002467C2" w:rsidRPr="00CC575A" w:rsidRDefault="002467C2" w:rsidP="00BC041A">
            <w:pPr>
              <w:widowControl w:val="0"/>
            </w:pPr>
            <w:r w:rsidRPr="00CC575A">
              <w:t>Руководитель ППЭ</w:t>
            </w:r>
          </w:p>
          <w:p w:rsidR="002467C2" w:rsidRPr="00CC575A" w:rsidRDefault="002467C2" w:rsidP="00BC041A">
            <w:pPr>
              <w:widowControl w:val="0"/>
            </w:pPr>
            <w:r w:rsidRPr="00CC575A">
              <w:t>Организатор в аудитории</w:t>
            </w:r>
          </w:p>
          <w:p w:rsidR="002467C2" w:rsidRPr="00CC575A" w:rsidRDefault="002467C2" w:rsidP="00E121F5">
            <w:pPr>
              <w:widowControl w:val="0"/>
              <w:jc w:val="both"/>
            </w:pPr>
          </w:p>
        </w:tc>
        <w:tc>
          <w:tcPr>
            <w:tcW w:w="6343" w:type="dxa"/>
          </w:tcPr>
          <w:p w:rsidR="002467C2" w:rsidRPr="00CC575A" w:rsidRDefault="002467C2" w:rsidP="00982269">
            <w:pPr>
              <w:widowControl w:val="0"/>
              <w:ind w:firstLine="709"/>
              <w:jc w:val="both"/>
            </w:pPr>
            <w:r w:rsidRPr="00CC575A">
              <w:t>Высшее или среднее профессиональное образование.</w:t>
            </w:r>
          </w:p>
          <w:p w:rsidR="002467C2" w:rsidRPr="00CC575A" w:rsidRDefault="002467C2" w:rsidP="00982269">
            <w:pPr>
              <w:widowControl w:val="0"/>
              <w:ind w:firstLine="709"/>
              <w:jc w:val="both"/>
              <w:rPr>
                <w:i/>
                <w:iCs/>
              </w:rPr>
            </w:pPr>
            <w:r w:rsidRPr="00CC575A">
              <w:rPr>
                <w:i/>
                <w:iCs/>
              </w:rPr>
              <w:t>Должен знать:</w:t>
            </w:r>
          </w:p>
          <w:p w:rsidR="002467C2" w:rsidRPr="00CC575A" w:rsidRDefault="002467C2" w:rsidP="00982269">
            <w:pPr>
              <w:widowControl w:val="0"/>
              <w:ind w:firstLine="709"/>
              <w:jc w:val="both"/>
            </w:pPr>
            <w:r w:rsidRPr="00CC575A">
              <w:t>нормативные правовые акты, регламентирующие проведение ЕГЭ;</w:t>
            </w:r>
          </w:p>
          <w:p w:rsidR="002467C2" w:rsidRPr="00CC575A" w:rsidRDefault="002467C2" w:rsidP="00982269">
            <w:pPr>
              <w:widowControl w:val="0"/>
              <w:ind w:firstLine="709"/>
              <w:jc w:val="both"/>
            </w:pPr>
            <w:r w:rsidRPr="00CC575A">
              <w:t>основы права, правила и нормы охраны труда, технику безопасности и противопожарной защиты;</w:t>
            </w:r>
          </w:p>
          <w:p w:rsidR="002467C2" w:rsidRPr="00CC575A" w:rsidRDefault="002467C2" w:rsidP="00982269">
            <w:pPr>
              <w:widowControl w:val="0"/>
              <w:ind w:firstLine="709"/>
              <w:jc w:val="both"/>
            </w:pPr>
            <w:r w:rsidRPr="00CC575A">
              <w:t>основы работы на компьютере с текстовыми редакторами, электронными таблицами, электронной почтой и браузерами, мультимедийным оборудованием.</w:t>
            </w:r>
          </w:p>
          <w:p w:rsidR="002467C2" w:rsidRPr="00CC575A" w:rsidRDefault="002467C2" w:rsidP="00982269">
            <w:pPr>
              <w:widowControl w:val="0"/>
              <w:ind w:firstLine="709"/>
              <w:jc w:val="both"/>
            </w:pPr>
            <w:r w:rsidRPr="00CC575A">
              <w:rPr>
                <w:i/>
                <w:iCs/>
              </w:rPr>
              <w:t>Должен владеть</w:t>
            </w:r>
            <w:r w:rsidRPr="00CC575A">
              <w:t>:</w:t>
            </w:r>
          </w:p>
          <w:p w:rsidR="002467C2" w:rsidRPr="00CC575A" w:rsidRDefault="002467C2" w:rsidP="00982269">
            <w:pPr>
              <w:widowControl w:val="0"/>
              <w:ind w:firstLine="709"/>
              <w:jc w:val="both"/>
            </w:pPr>
            <w:r w:rsidRPr="00CC575A">
              <w:t>этическими нормами поведения при общении с участниками ЕГЭ, лицами, привлекаемыми к работе в ППЭ в период проведения ЕГЭ, и др.</w:t>
            </w:r>
          </w:p>
          <w:p w:rsidR="002467C2" w:rsidRPr="00CC575A" w:rsidRDefault="002467C2" w:rsidP="00982269">
            <w:pPr>
              <w:widowControl w:val="0"/>
              <w:ind w:firstLine="709"/>
              <w:jc w:val="both"/>
            </w:pPr>
            <w:r w:rsidRPr="00CC575A">
              <w:rPr>
                <w:i/>
                <w:iCs/>
              </w:rPr>
              <w:t>Должен пройти</w:t>
            </w:r>
            <w:r w:rsidRPr="00CC575A">
              <w:t>:</w:t>
            </w:r>
          </w:p>
          <w:p w:rsidR="002467C2" w:rsidRPr="00CC575A" w:rsidRDefault="002467C2" w:rsidP="00982269">
            <w:pPr>
              <w:widowControl w:val="0"/>
              <w:ind w:firstLine="709"/>
              <w:jc w:val="both"/>
            </w:pPr>
            <w:r w:rsidRPr="00CC575A">
              <w:t>подготовку по проведению ЕГЭ в ППЭ.</w:t>
            </w:r>
          </w:p>
        </w:tc>
      </w:tr>
      <w:tr w:rsidR="002467C2" w:rsidRPr="00CC575A">
        <w:trPr>
          <w:trHeight w:val="418"/>
        </w:trPr>
        <w:tc>
          <w:tcPr>
            <w:tcW w:w="3227" w:type="dxa"/>
          </w:tcPr>
          <w:p w:rsidR="002467C2" w:rsidRPr="00CC575A" w:rsidRDefault="002467C2" w:rsidP="00BC041A">
            <w:pPr>
              <w:widowControl w:val="0"/>
            </w:pPr>
            <w:r w:rsidRPr="00CC575A">
              <w:t>Организатор вне аудитории</w:t>
            </w:r>
          </w:p>
        </w:tc>
        <w:tc>
          <w:tcPr>
            <w:tcW w:w="6343" w:type="dxa"/>
          </w:tcPr>
          <w:p w:rsidR="002467C2" w:rsidRPr="00CC575A" w:rsidRDefault="002467C2" w:rsidP="00982269">
            <w:pPr>
              <w:widowControl w:val="0"/>
              <w:ind w:firstLine="709"/>
              <w:jc w:val="both"/>
            </w:pPr>
            <w:r w:rsidRPr="00CC575A">
              <w:t>Требований к образованию нет.</w:t>
            </w:r>
          </w:p>
          <w:p w:rsidR="002467C2" w:rsidRPr="00CC575A" w:rsidRDefault="002467C2" w:rsidP="00982269">
            <w:pPr>
              <w:widowControl w:val="0"/>
              <w:ind w:firstLine="709"/>
              <w:jc w:val="both"/>
              <w:rPr>
                <w:i/>
                <w:iCs/>
              </w:rPr>
            </w:pPr>
            <w:r w:rsidRPr="00CC575A">
              <w:rPr>
                <w:i/>
                <w:iCs/>
              </w:rPr>
              <w:t>Должен знать:</w:t>
            </w:r>
          </w:p>
          <w:p w:rsidR="002467C2" w:rsidRPr="00CC575A" w:rsidRDefault="002467C2" w:rsidP="00982269">
            <w:pPr>
              <w:widowControl w:val="0"/>
              <w:ind w:firstLine="709"/>
              <w:jc w:val="both"/>
            </w:pPr>
            <w:r w:rsidRPr="00CC575A">
              <w:t>нормативные правовые акты, регламентирующие проведение ЕГЭ;</w:t>
            </w:r>
          </w:p>
          <w:p w:rsidR="002467C2" w:rsidRPr="00CC575A" w:rsidRDefault="002467C2" w:rsidP="00982269">
            <w:pPr>
              <w:widowControl w:val="0"/>
              <w:ind w:firstLine="709"/>
              <w:jc w:val="both"/>
            </w:pPr>
            <w:r w:rsidRPr="00CC575A">
              <w:t>основы права, правила и нормы охраны труда, технику безопасности и противопожарной защиты.</w:t>
            </w:r>
          </w:p>
          <w:p w:rsidR="002467C2" w:rsidRPr="00CC575A" w:rsidRDefault="002467C2" w:rsidP="00982269">
            <w:pPr>
              <w:widowControl w:val="0"/>
              <w:ind w:firstLine="709"/>
              <w:jc w:val="both"/>
              <w:rPr>
                <w:i/>
                <w:iCs/>
              </w:rPr>
            </w:pPr>
            <w:r w:rsidRPr="00CC575A">
              <w:rPr>
                <w:i/>
                <w:iCs/>
              </w:rPr>
              <w:t>Должен владеть:</w:t>
            </w:r>
          </w:p>
          <w:p w:rsidR="002467C2" w:rsidRPr="00CC575A" w:rsidRDefault="002467C2" w:rsidP="00982269">
            <w:pPr>
              <w:widowControl w:val="0"/>
              <w:ind w:firstLine="709"/>
              <w:jc w:val="both"/>
            </w:pPr>
            <w:r w:rsidRPr="00CC575A">
              <w:t>этическими нормами поведения при общении с участниками ЕГЭ, лицами, привлекаемыми к работе в ППЭ в период проведения ЕГЭ, и др.</w:t>
            </w:r>
          </w:p>
          <w:p w:rsidR="002467C2" w:rsidRPr="00CC575A" w:rsidRDefault="002467C2" w:rsidP="00982269">
            <w:pPr>
              <w:widowControl w:val="0"/>
              <w:tabs>
                <w:tab w:val="left" w:pos="4216"/>
                <w:tab w:val="right" w:pos="6127"/>
              </w:tabs>
              <w:ind w:firstLine="709"/>
              <w:jc w:val="both"/>
              <w:rPr>
                <w:i/>
                <w:iCs/>
              </w:rPr>
            </w:pPr>
            <w:r w:rsidRPr="00CC575A">
              <w:rPr>
                <w:i/>
                <w:iCs/>
              </w:rPr>
              <w:t>Должен пройти:</w:t>
            </w:r>
            <w:r w:rsidRPr="00CC575A">
              <w:rPr>
                <w:i/>
                <w:iCs/>
              </w:rPr>
              <w:tab/>
            </w:r>
            <w:r w:rsidRPr="00CC575A">
              <w:rPr>
                <w:i/>
                <w:iCs/>
              </w:rPr>
              <w:tab/>
            </w:r>
          </w:p>
          <w:p w:rsidR="002467C2" w:rsidRPr="00CC575A" w:rsidRDefault="002467C2" w:rsidP="00982269">
            <w:pPr>
              <w:widowControl w:val="0"/>
              <w:ind w:firstLine="709"/>
              <w:jc w:val="both"/>
            </w:pPr>
            <w:r w:rsidRPr="00CC575A">
              <w:t>подготовку по проведению ЕГЭ в ППЭ.</w:t>
            </w:r>
          </w:p>
        </w:tc>
      </w:tr>
      <w:tr w:rsidR="002467C2" w:rsidRPr="00CC575A">
        <w:tc>
          <w:tcPr>
            <w:tcW w:w="3227" w:type="dxa"/>
          </w:tcPr>
          <w:p w:rsidR="002467C2" w:rsidRPr="00CC575A" w:rsidRDefault="002467C2" w:rsidP="00BC041A">
            <w:pPr>
              <w:widowControl w:val="0"/>
            </w:pPr>
            <w:r w:rsidRPr="00CC575A">
              <w:t>Технический специалист</w:t>
            </w:r>
          </w:p>
        </w:tc>
        <w:tc>
          <w:tcPr>
            <w:tcW w:w="6343" w:type="dxa"/>
          </w:tcPr>
          <w:p w:rsidR="002467C2" w:rsidRPr="00CC575A" w:rsidRDefault="002467C2" w:rsidP="00982269">
            <w:pPr>
              <w:widowControl w:val="0"/>
              <w:ind w:firstLine="709"/>
              <w:jc w:val="both"/>
            </w:pPr>
            <w:r w:rsidRPr="00CC575A">
              <w:t xml:space="preserve">Высшее или среднее профессиональное техническое образование. </w:t>
            </w:r>
          </w:p>
          <w:p w:rsidR="002467C2" w:rsidRPr="00CC575A" w:rsidRDefault="002467C2" w:rsidP="00982269">
            <w:pPr>
              <w:widowControl w:val="0"/>
              <w:ind w:firstLine="709"/>
              <w:jc w:val="both"/>
              <w:rPr>
                <w:i/>
                <w:iCs/>
              </w:rPr>
            </w:pPr>
            <w:r w:rsidRPr="00CC575A">
              <w:rPr>
                <w:i/>
                <w:iCs/>
              </w:rPr>
              <w:t>Должен знать:</w:t>
            </w:r>
          </w:p>
          <w:p w:rsidR="002467C2" w:rsidRPr="00CC575A" w:rsidRDefault="002467C2" w:rsidP="00982269">
            <w:pPr>
              <w:widowControl w:val="0"/>
              <w:ind w:firstLine="709"/>
              <w:jc w:val="both"/>
            </w:pPr>
            <w:r w:rsidRPr="00CC575A">
              <w:t>нормативные правовые акты, регламентирующие проведение ЕГЭ;</w:t>
            </w:r>
          </w:p>
          <w:p w:rsidR="002467C2" w:rsidRPr="00CC575A" w:rsidRDefault="002467C2" w:rsidP="00982269">
            <w:pPr>
              <w:widowControl w:val="0"/>
              <w:ind w:firstLine="709"/>
              <w:jc w:val="both"/>
            </w:pPr>
            <w:r w:rsidRPr="00CC575A">
              <w:t>технику безопасности и противопожарной защиты;</w:t>
            </w:r>
          </w:p>
          <w:p w:rsidR="002467C2" w:rsidRPr="00CC575A" w:rsidRDefault="002467C2" w:rsidP="00982269">
            <w:pPr>
              <w:widowControl w:val="0"/>
              <w:ind w:firstLine="709"/>
              <w:jc w:val="both"/>
            </w:pPr>
            <w:r w:rsidRPr="00CC575A">
              <w:t>инструкции по использованию программного обеспечения, необходимого для проведения ЕГЭ;</w:t>
            </w:r>
          </w:p>
          <w:p w:rsidR="002467C2" w:rsidRPr="00CC575A" w:rsidRDefault="002467C2" w:rsidP="00982269">
            <w:pPr>
              <w:widowControl w:val="0"/>
              <w:ind w:firstLine="709"/>
              <w:jc w:val="both"/>
            </w:pPr>
            <w:r w:rsidRPr="00CC575A">
              <w:t>инструкции по использованию и работе средств видеонаблюдения в ППЭ.</w:t>
            </w:r>
          </w:p>
          <w:p w:rsidR="002467C2" w:rsidRPr="00CC575A" w:rsidRDefault="002467C2" w:rsidP="00982269">
            <w:pPr>
              <w:widowControl w:val="0"/>
              <w:ind w:firstLine="709"/>
              <w:jc w:val="both"/>
              <w:rPr>
                <w:i/>
                <w:iCs/>
              </w:rPr>
            </w:pPr>
            <w:r w:rsidRPr="00CC575A">
              <w:rPr>
                <w:i/>
                <w:iCs/>
              </w:rPr>
              <w:t>Должен владеть:</w:t>
            </w:r>
          </w:p>
          <w:p w:rsidR="002467C2" w:rsidRPr="00CC575A" w:rsidRDefault="002467C2" w:rsidP="00982269">
            <w:pPr>
              <w:widowControl w:val="0"/>
              <w:ind w:firstLine="709"/>
              <w:jc w:val="both"/>
            </w:pPr>
            <w:r w:rsidRPr="00CC575A">
              <w:t>навыками работы с антивирусным программным обеспечением (на уровне уверенного пользователя);</w:t>
            </w:r>
          </w:p>
          <w:p w:rsidR="002467C2" w:rsidRPr="00CC575A" w:rsidRDefault="002467C2" w:rsidP="00982269">
            <w:pPr>
              <w:widowControl w:val="0"/>
              <w:ind w:firstLine="709"/>
              <w:jc w:val="both"/>
            </w:pPr>
            <w:r w:rsidRPr="00CC575A">
              <w:t>установкой, настройкой и сопровождением прикладного программного обеспечения;</w:t>
            </w:r>
          </w:p>
          <w:p w:rsidR="002467C2" w:rsidRPr="00CC575A" w:rsidRDefault="002467C2" w:rsidP="00982269">
            <w:pPr>
              <w:widowControl w:val="0"/>
              <w:ind w:firstLine="709"/>
              <w:jc w:val="both"/>
            </w:pPr>
            <w:r w:rsidRPr="00CC575A">
              <w:t>навыками работы c ЛВС, TCP/IP, DNS, DHCP (на уровне уверенного пользователя)</w:t>
            </w:r>
          </w:p>
          <w:p w:rsidR="002467C2" w:rsidRPr="00CC575A" w:rsidRDefault="002467C2" w:rsidP="000C581F">
            <w:pPr>
              <w:widowControl w:val="0"/>
              <w:ind w:firstLine="709"/>
              <w:jc w:val="both"/>
              <w:rPr>
                <w:i/>
                <w:iCs/>
              </w:rPr>
            </w:pPr>
            <w:r w:rsidRPr="00CC575A">
              <w:rPr>
                <w:i/>
                <w:iCs/>
              </w:rPr>
              <w:t>Должен пройти:</w:t>
            </w:r>
            <w:r w:rsidRPr="00CC575A">
              <w:rPr>
                <w:i/>
                <w:iCs/>
              </w:rPr>
              <w:tab/>
            </w:r>
            <w:r w:rsidRPr="00CC575A">
              <w:rPr>
                <w:i/>
                <w:iCs/>
              </w:rPr>
              <w:tab/>
            </w:r>
          </w:p>
          <w:p w:rsidR="002467C2" w:rsidRPr="00CC575A" w:rsidRDefault="002467C2" w:rsidP="000C581F">
            <w:pPr>
              <w:widowControl w:val="0"/>
              <w:ind w:firstLine="709"/>
              <w:jc w:val="both"/>
            </w:pPr>
            <w:r w:rsidRPr="00CC575A">
              <w:t>подготовку по проведению ЕГЭ в ППЭ.</w:t>
            </w:r>
          </w:p>
        </w:tc>
      </w:tr>
      <w:tr w:rsidR="002467C2" w:rsidRPr="00CC575A">
        <w:tc>
          <w:tcPr>
            <w:tcW w:w="3227" w:type="dxa"/>
          </w:tcPr>
          <w:p w:rsidR="002467C2" w:rsidRPr="00CC575A" w:rsidRDefault="002467C2" w:rsidP="00BC041A">
            <w:pPr>
              <w:widowControl w:val="0"/>
            </w:pPr>
            <w:r w:rsidRPr="00CC575A">
              <w:t>Ассистенты (в том числе тифло- и сурдопереводчики)</w:t>
            </w:r>
          </w:p>
        </w:tc>
        <w:tc>
          <w:tcPr>
            <w:tcW w:w="6343" w:type="dxa"/>
          </w:tcPr>
          <w:p w:rsidR="002467C2" w:rsidRPr="00CC575A" w:rsidRDefault="002467C2" w:rsidP="00BC041A">
            <w:pPr>
              <w:widowControl w:val="0"/>
              <w:ind w:firstLine="709"/>
              <w:jc w:val="both"/>
            </w:pPr>
            <w:r w:rsidRPr="00CC575A">
              <w:t>Высшее или среднее профессиональное  образование в сфере коррекционной педагогики или медицины.</w:t>
            </w:r>
          </w:p>
          <w:p w:rsidR="002467C2" w:rsidRPr="00CC575A" w:rsidRDefault="002467C2" w:rsidP="00BC041A">
            <w:pPr>
              <w:widowControl w:val="0"/>
              <w:ind w:firstLine="709"/>
              <w:jc w:val="both"/>
              <w:rPr>
                <w:i/>
                <w:iCs/>
              </w:rPr>
            </w:pPr>
            <w:r w:rsidRPr="00CC575A">
              <w:rPr>
                <w:i/>
                <w:iCs/>
              </w:rPr>
              <w:t>Должен знать:</w:t>
            </w:r>
          </w:p>
          <w:p w:rsidR="002467C2" w:rsidRPr="00CC575A" w:rsidRDefault="002467C2" w:rsidP="00BC041A">
            <w:pPr>
              <w:widowControl w:val="0"/>
              <w:ind w:firstLine="709"/>
              <w:jc w:val="both"/>
            </w:pPr>
            <w:r w:rsidRPr="00CC575A">
              <w:t>нормативные правовые акты, регламентирующие проведение ЕГЭ;</w:t>
            </w:r>
          </w:p>
          <w:p w:rsidR="002467C2" w:rsidRPr="00CC575A" w:rsidRDefault="002467C2" w:rsidP="00BC041A">
            <w:pPr>
              <w:widowControl w:val="0"/>
              <w:ind w:firstLine="709"/>
              <w:jc w:val="both"/>
            </w:pPr>
            <w:r w:rsidRPr="00CC575A">
              <w:t>основы права, правила и нормы охраны труда, технику безопасности и противопожарной защиты.</w:t>
            </w:r>
          </w:p>
          <w:p w:rsidR="002467C2" w:rsidRPr="00CC575A" w:rsidRDefault="002467C2" w:rsidP="00BC041A">
            <w:pPr>
              <w:widowControl w:val="0"/>
              <w:ind w:firstLine="709"/>
              <w:jc w:val="both"/>
              <w:rPr>
                <w:i/>
                <w:iCs/>
              </w:rPr>
            </w:pPr>
            <w:r w:rsidRPr="00CC575A">
              <w:rPr>
                <w:i/>
                <w:iCs/>
              </w:rPr>
              <w:t>Должен владеть:</w:t>
            </w:r>
          </w:p>
          <w:p w:rsidR="002467C2" w:rsidRPr="00CC575A" w:rsidRDefault="002467C2" w:rsidP="00BC041A">
            <w:pPr>
              <w:widowControl w:val="0"/>
              <w:ind w:firstLine="709"/>
              <w:jc w:val="both"/>
            </w:pPr>
            <w:r w:rsidRPr="00CC575A">
              <w:t>этическими нормами поведения при общении с участниками ЕГЭ, лицами, привлекаемыми к работе в ППЭ в период проведения ЕГЭ, и др.</w:t>
            </w:r>
          </w:p>
          <w:p w:rsidR="002467C2" w:rsidRPr="00CC575A" w:rsidRDefault="002467C2" w:rsidP="00BC041A">
            <w:pPr>
              <w:widowControl w:val="0"/>
              <w:ind w:firstLine="709"/>
              <w:jc w:val="both"/>
            </w:pPr>
            <w:r w:rsidRPr="00CC575A">
              <w:t>навыками работы с инвалидами, детьми-инвалидами, лицами с ОВЗ.</w:t>
            </w:r>
          </w:p>
          <w:p w:rsidR="002467C2" w:rsidRPr="00CC575A" w:rsidRDefault="002467C2" w:rsidP="00BC041A">
            <w:pPr>
              <w:widowControl w:val="0"/>
              <w:tabs>
                <w:tab w:val="left" w:pos="4216"/>
                <w:tab w:val="right" w:pos="6127"/>
              </w:tabs>
              <w:ind w:firstLine="709"/>
              <w:jc w:val="both"/>
            </w:pPr>
            <w:r w:rsidRPr="00CC575A">
              <w:rPr>
                <w:i/>
                <w:iCs/>
              </w:rPr>
              <w:t>Должен пройти</w:t>
            </w:r>
            <w:r w:rsidRPr="00CC575A">
              <w:t>:</w:t>
            </w:r>
            <w:r w:rsidRPr="00CC575A">
              <w:tab/>
            </w:r>
            <w:r w:rsidRPr="00CC575A">
              <w:tab/>
            </w:r>
          </w:p>
          <w:p w:rsidR="002467C2" w:rsidRPr="00CC575A" w:rsidRDefault="002467C2" w:rsidP="00BC041A">
            <w:pPr>
              <w:widowControl w:val="0"/>
              <w:ind w:firstLine="709"/>
              <w:jc w:val="both"/>
            </w:pPr>
            <w:r w:rsidRPr="00CC575A">
              <w:t>подготовку по проведению ЕГЭ в ППЭ.</w:t>
            </w:r>
          </w:p>
        </w:tc>
      </w:tr>
    </w:tbl>
    <w:p w:rsidR="002467C2" w:rsidRPr="00CC575A" w:rsidRDefault="002467C2" w:rsidP="00685FE8">
      <w:pPr>
        <w:autoSpaceDE w:val="0"/>
        <w:autoSpaceDN w:val="0"/>
        <w:adjustRightInd w:val="0"/>
        <w:ind w:firstLine="709"/>
        <w:jc w:val="both"/>
      </w:pPr>
    </w:p>
    <w:p w:rsidR="002467C2" w:rsidRPr="00CC575A" w:rsidRDefault="002467C2" w:rsidP="00BC041A">
      <w:pPr>
        <w:tabs>
          <w:tab w:val="left" w:pos="993"/>
        </w:tabs>
        <w:autoSpaceDE w:val="0"/>
        <w:autoSpaceDN w:val="0"/>
        <w:adjustRightInd w:val="0"/>
        <w:jc w:val="both"/>
        <w:rPr>
          <w:b/>
          <w:bCs/>
        </w:rPr>
      </w:pPr>
      <w:r w:rsidRPr="00CC575A">
        <w:rPr>
          <w:b/>
          <w:bCs/>
        </w:rPr>
        <w:t>Особенности организации ППЭ и проведения ЕГЭ для лиц с ограниченными возможностями здоровья</w:t>
      </w:r>
    </w:p>
    <w:p w:rsidR="002467C2" w:rsidRPr="00CC575A" w:rsidRDefault="002467C2" w:rsidP="00685FE8">
      <w:pPr>
        <w:autoSpaceDE w:val="0"/>
        <w:autoSpaceDN w:val="0"/>
        <w:adjustRightInd w:val="0"/>
        <w:ind w:firstLine="709"/>
        <w:jc w:val="both"/>
      </w:pPr>
      <w:r w:rsidRPr="00CC575A">
        <w:t xml:space="preserve">Для участников ЕГЭ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организуют проведение ЕГЭ в условиях, учитывающих состояние их здоровья, особенности психофизического развития. </w:t>
      </w:r>
    </w:p>
    <w:p w:rsidR="002467C2" w:rsidRPr="00CC575A" w:rsidRDefault="002467C2" w:rsidP="00685FE8">
      <w:pPr>
        <w:autoSpaceDE w:val="0"/>
        <w:autoSpaceDN w:val="0"/>
        <w:adjustRightInd w:val="0"/>
        <w:ind w:firstLine="709"/>
        <w:jc w:val="both"/>
      </w:pPr>
      <w:r w:rsidRPr="00CC575A">
        <w:t xml:space="preserve">Материально-технические условия проведения экзамена должны  обеспечивать возможность беспрепятственного доступа таких участников ЕГЭ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2467C2" w:rsidRPr="00CC575A" w:rsidRDefault="002467C2" w:rsidP="00685FE8">
      <w:pPr>
        <w:autoSpaceDE w:val="0"/>
        <w:autoSpaceDN w:val="0"/>
        <w:adjustRightInd w:val="0"/>
        <w:ind w:firstLine="709"/>
        <w:jc w:val="both"/>
      </w:pPr>
      <w:r w:rsidRPr="00CC575A">
        <w:t>В ППЭ выделяется помещение для организации питания и перерывов для проведения необходимых медико-профилактических процедур.</w:t>
      </w:r>
    </w:p>
    <w:p w:rsidR="002467C2" w:rsidRPr="00CC575A" w:rsidRDefault="002467C2" w:rsidP="00FC6AA2">
      <w:pPr>
        <w:autoSpaceDE w:val="0"/>
        <w:autoSpaceDN w:val="0"/>
        <w:adjustRightInd w:val="0"/>
        <w:ind w:firstLine="709"/>
        <w:jc w:val="both"/>
      </w:pPr>
      <w:r w:rsidRPr="00CC575A">
        <w:t>При проведении ЕГЭ при необходимости присутствуют ассистенты, оказывающие участникам с ОВЗ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2467C2" w:rsidRPr="00CC575A" w:rsidRDefault="002467C2" w:rsidP="00FC6AA2">
      <w:pPr>
        <w:autoSpaceDE w:val="0"/>
        <w:autoSpaceDN w:val="0"/>
        <w:adjustRightInd w:val="0"/>
        <w:ind w:firstLine="709"/>
        <w:jc w:val="both"/>
      </w:pPr>
      <w:r w:rsidRPr="00CC575A">
        <w:t>Участники ЕГЭ с ОВЗ с учетом их индивидуальных возможностей пользуются в процессе сдачи ЕГЭ необходимыми им техническими средствами.</w:t>
      </w:r>
    </w:p>
    <w:p w:rsidR="002467C2" w:rsidRPr="00CC575A" w:rsidRDefault="002467C2" w:rsidP="00685FE8">
      <w:pPr>
        <w:autoSpaceDE w:val="0"/>
        <w:autoSpaceDN w:val="0"/>
        <w:adjustRightInd w:val="0"/>
        <w:ind w:firstLine="709"/>
        <w:jc w:val="both"/>
      </w:pPr>
      <w:r w:rsidRPr="00CC575A">
        <w:t>Для слабослышащих участников ЕГЭ аудитории для проведения экзамена оборудуются звукоусиливающей  аппаратурой как коллективного, так и индивидуального пользования.</w:t>
      </w:r>
    </w:p>
    <w:p w:rsidR="002467C2" w:rsidRPr="00CC575A" w:rsidRDefault="002467C2" w:rsidP="00685FE8">
      <w:pPr>
        <w:autoSpaceDE w:val="0"/>
        <w:autoSpaceDN w:val="0"/>
        <w:adjustRightInd w:val="0"/>
        <w:ind w:firstLine="709"/>
        <w:jc w:val="both"/>
      </w:pPr>
      <w:r w:rsidRPr="00CC575A">
        <w:t>Для глухих и слабослышащих участников ЕГЭ при необходимости привлекается ассистент-сурдопереводчик.</w:t>
      </w:r>
    </w:p>
    <w:p w:rsidR="002467C2" w:rsidRPr="00CC575A" w:rsidRDefault="002467C2" w:rsidP="00685FE8">
      <w:pPr>
        <w:autoSpaceDE w:val="0"/>
        <w:autoSpaceDN w:val="0"/>
        <w:adjustRightInd w:val="0"/>
        <w:ind w:firstLine="709"/>
        <w:jc w:val="both"/>
      </w:pPr>
      <w:r w:rsidRPr="00CC575A">
        <w:t>Для участников ЕГЭ, которые не имеют возможности писать самостоятельно и которые могут выполнять работу только на компьютере, в аудиториях устанавливаются компьютеры, не имеющие выхода в информационно-телекоммуникационную сеть «Интернет» и не содержащие информации по сдаваемому предмету.</w:t>
      </w:r>
    </w:p>
    <w:p w:rsidR="002467C2" w:rsidRPr="00CC575A" w:rsidRDefault="002467C2" w:rsidP="00685FE8">
      <w:pPr>
        <w:autoSpaceDE w:val="0"/>
        <w:autoSpaceDN w:val="0"/>
        <w:adjustRightInd w:val="0"/>
        <w:ind w:firstLine="709"/>
        <w:jc w:val="both"/>
      </w:pPr>
      <w:r w:rsidRPr="00CC575A">
        <w:t>Для слепых участников ЕГЭ используется два комплекта экзаменационных материалов: стандартный ИК и его аналог на шрифте Брайля.</w:t>
      </w:r>
    </w:p>
    <w:p w:rsidR="002467C2" w:rsidRPr="00CC575A" w:rsidRDefault="002467C2" w:rsidP="00685FE8">
      <w:pPr>
        <w:autoSpaceDE w:val="0"/>
        <w:autoSpaceDN w:val="0"/>
        <w:adjustRightInd w:val="0"/>
        <w:ind w:firstLine="709"/>
        <w:jc w:val="both"/>
      </w:pPr>
      <w:r w:rsidRPr="00CC575A">
        <w:t>Участники ЕГЭ выполняют экзаменационную работу на шрифте Брайля. После завершения экзамена ответы экзаменационной работы переносятся в стандартные бланки ЕГЭ ассистентами-тифлопереводчиками в присутствии членов ГЭК и руководителя ППЭ.</w:t>
      </w:r>
    </w:p>
    <w:p w:rsidR="002467C2" w:rsidRPr="00CC575A" w:rsidRDefault="002467C2" w:rsidP="00685FE8">
      <w:pPr>
        <w:autoSpaceDE w:val="0"/>
        <w:autoSpaceDN w:val="0"/>
        <w:adjustRightInd w:val="0"/>
        <w:ind w:firstLine="709"/>
        <w:jc w:val="both"/>
      </w:pPr>
      <w:r w:rsidRPr="00CC575A">
        <w:t xml:space="preserve">Для слабовидящих участников ЕГЭ также используется два комплекта экзаменационных материалов: стандартный ИК и его аналог, распечатанный (скопированный) с использованием большего шрифта (не менее 16 </w:t>
      </w:r>
      <w:r w:rsidRPr="00CC575A">
        <w:rPr>
          <w:lang w:val="en-US"/>
        </w:rPr>
        <w:t>pt</w:t>
      </w:r>
      <w:r w:rsidRPr="00CC575A">
        <w:t>) с копиями бланков увеличенного формата. В аудиториях для проведения ЕГЭ предусматривается наличие увеличительных устройств и индивидуальное равномерное освещение не менее 300 люкс. Участники ЕГЭ выполняют экзаменационную работу на увеличенных бланках. После завершения экзамена ответы экзаменационной работы переносятся в стандартные бланки ЕГЭ ассистентами в присутствии членов ГЭК и руководителя ППЭ.</w:t>
      </w:r>
    </w:p>
    <w:p w:rsidR="002467C2" w:rsidRPr="00CC575A" w:rsidRDefault="002467C2" w:rsidP="00685FE8">
      <w:pPr>
        <w:autoSpaceDE w:val="0"/>
        <w:autoSpaceDN w:val="0"/>
        <w:adjustRightInd w:val="0"/>
        <w:ind w:firstLine="709"/>
        <w:jc w:val="both"/>
      </w:pPr>
      <w:r w:rsidRPr="00CC575A">
        <w:t xml:space="preserve">Перечень необходимых технических средств и условий для организации проведения ЕГЭ различным категориям участников ЕГЭ с ОВЗ представлен в Приложении 5 методических материалов. </w:t>
      </w:r>
    </w:p>
    <w:p w:rsidR="002467C2" w:rsidRPr="00CC575A" w:rsidRDefault="002467C2" w:rsidP="00BC041A">
      <w:pPr>
        <w:autoSpaceDE w:val="0"/>
        <w:autoSpaceDN w:val="0"/>
        <w:adjustRightInd w:val="0"/>
        <w:ind w:firstLine="709"/>
        <w:jc w:val="both"/>
      </w:pPr>
      <w:r w:rsidRPr="00CC575A">
        <w:t>Конкретные особенности организации ППЭ для различных категорий участников ЕГЭ с ОВЗ представлены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p>
    <w:p w:rsidR="002467C2" w:rsidRPr="00CC575A" w:rsidRDefault="002467C2" w:rsidP="00BC041A">
      <w:pPr>
        <w:autoSpaceDE w:val="0"/>
        <w:autoSpaceDN w:val="0"/>
        <w:adjustRightInd w:val="0"/>
        <w:jc w:val="both"/>
        <w:rPr>
          <w:b/>
          <w:bCs/>
        </w:rPr>
      </w:pPr>
      <w:r w:rsidRPr="00CC575A">
        <w:rPr>
          <w:b/>
          <w:bCs/>
        </w:rPr>
        <w:t>Организация и проведение ЕГЭ в ППЭ, организованных в труднодоступных и отдаленных местностях</w:t>
      </w:r>
    </w:p>
    <w:p w:rsidR="002467C2" w:rsidRPr="00CC575A" w:rsidRDefault="002467C2" w:rsidP="00685FE8">
      <w:pPr>
        <w:autoSpaceDE w:val="0"/>
        <w:autoSpaceDN w:val="0"/>
        <w:adjustRightInd w:val="0"/>
        <w:ind w:firstLine="709"/>
        <w:jc w:val="both"/>
      </w:pPr>
      <w:r w:rsidRPr="00CC575A">
        <w:t xml:space="preserve">ППЭ ТОМ – ППЭ, находящийся в труднодоступной и отдаленной местности. </w:t>
      </w:r>
    </w:p>
    <w:p w:rsidR="002467C2" w:rsidRPr="00CC575A" w:rsidRDefault="002467C2" w:rsidP="00685FE8">
      <w:pPr>
        <w:autoSpaceDE w:val="0"/>
        <w:autoSpaceDN w:val="0"/>
        <w:adjustRightInd w:val="0"/>
        <w:ind w:firstLine="709"/>
        <w:jc w:val="both"/>
      </w:pPr>
      <w:r w:rsidRPr="00CC575A">
        <w:t xml:space="preserve">ППЭ ТОМ организуется в случае отсутствия возможности доставить участников ЕГЭ (или организаторов) в ППЭ. В ППЭ ТОМ осуществляется полный цикл подготовки и обработки материалов ЕГЭ – сбор данных, печать сопроводительных документов на экзамен, печать КИМ, сканирование бланков и сопроводительных документов после экзамена. </w:t>
      </w:r>
    </w:p>
    <w:p w:rsidR="002467C2" w:rsidRPr="00CC575A" w:rsidRDefault="002467C2" w:rsidP="00685FE8">
      <w:pPr>
        <w:autoSpaceDE w:val="0"/>
        <w:autoSpaceDN w:val="0"/>
        <w:adjustRightInd w:val="0"/>
        <w:ind w:firstLine="709"/>
        <w:jc w:val="both"/>
      </w:pPr>
      <w:r w:rsidRPr="00CC575A">
        <w:t>Требования, предъявляемые к ППЭ ТОМ, соответствуют общим требованиям к ППЭ и имеют дополнительные требования.</w:t>
      </w:r>
    </w:p>
    <w:p w:rsidR="002467C2" w:rsidRPr="00CC575A" w:rsidRDefault="002467C2" w:rsidP="00685FE8">
      <w:pPr>
        <w:autoSpaceDE w:val="0"/>
        <w:autoSpaceDN w:val="0"/>
        <w:adjustRightInd w:val="0"/>
        <w:ind w:firstLine="709"/>
        <w:jc w:val="both"/>
      </w:pPr>
      <w:r w:rsidRPr="00CC575A">
        <w:t>Дополнительные требования к ППЭ ТОМ:</w:t>
      </w:r>
    </w:p>
    <w:p w:rsidR="002467C2" w:rsidRPr="00CC575A" w:rsidRDefault="002467C2" w:rsidP="00685FE8">
      <w:pPr>
        <w:autoSpaceDE w:val="0"/>
        <w:autoSpaceDN w:val="0"/>
        <w:adjustRightInd w:val="0"/>
        <w:ind w:firstLine="709"/>
        <w:jc w:val="both"/>
      </w:pPr>
      <w:r w:rsidRPr="00CC575A">
        <w:t>Обязательное наличие средств видеонаблюдения, обеспечивающих видеозапись процессов печати КИМ, подготовки, проведения и обработки результатов экзамена в ППЭ.</w:t>
      </w:r>
    </w:p>
    <w:p w:rsidR="002467C2" w:rsidRPr="00CC575A" w:rsidRDefault="002467C2" w:rsidP="00685FE8">
      <w:pPr>
        <w:autoSpaceDE w:val="0"/>
        <w:autoSpaceDN w:val="0"/>
        <w:adjustRightInd w:val="0"/>
        <w:ind w:firstLine="709"/>
        <w:jc w:val="both"/>
      </w:pPr>
      <w:r w:rsidRPr="00CC575A">
        <w:t>Аудитории ППЭ обеспечиваются специализированным аппаратно-программным комплексом для проведения печати КИМ и сканерами.</w:t>
      </w:r>
    </w:p>
    <w:p w:rsidR="002467C2" w:rsidRPr="00CC575A" w:rsidRDefault="002467C2" w:rsidP="002F20E1">
      <w:pPr>
        <w:pStyle w:val="ListParagraph"/>
        <w:autoSpaceDE w:val="0"/>
        <w:autoSpaceDN w:val="0"/>
        <w:adjustRightInd w:val="0"/>
        <w:ind w:left="2357"/>
        <w:jc w:val="both"/>
        <w:rPr>
          <w:b/>
          <w:bCs/>
        </w:rPr>
      </w:pPr>
    </w:p>
    <w:p w:rsidR="002467C2" w:rsidRPr="00CC575A" w:rsidRDefault="002467C2" w:rsidP="00B87A13">
      <w:pPr>
        <w:tabs>
          <w:tab w:val="left" w:pos="1134"/>
        </w:tabs>
        <w:spacing w:after="200"/>
        <w:rPr>
          <w:b/>
          <w:bCs/>
          <w:lang w:eastAsia="en-US"/>
        </w:rPr>
      </w:pPr>
      <w:r w:rsidRPr="00CC575A">
        <w:rPr>
          <w:b/>
          <w:bCs/>
          <w:lang w:eastAsia="en-US"/>
        </w:rPr>
        <w:t>Готовность ППЭ</w:t>
      </w:r>
    </w:p>
    <w:p w:rsidR="002467C2" w:rsidRPr="00CC575A" w:rsidRDefault="002467C2" w:rsidP="0048502E">
      <w:pPr>
        <w:autoSpaceDE w:val="0"/>
        <w:autoSpaceDN w:val="0"/>
        <w:adjustRightInd w:val="0"/>
        <w:ind w:firstLine="709"/>
        <w:jc w:val="both"/>
        <w:rPr>
          <w:color w:val="000000"/>
        </w:rPr>
      </w:pPr>
      <w:r w:rsidRPr="00CC575A">
        <w:rPr>
          <w:color w:val="000000"/>
        </w:rPr>
        <w:t>Проверка готовности ППЭ проводится в 2 этапа:</w:t>
      </w:r>
    </w:p>
    <w:p w:rsidR="002467C2" w:rsidRPr="00CC575A" w:rsidRDefault="002467C2" w:rsidP="00C457C2">
      <w:pPr>
        <w:pStyle w:val="ListParagraph"/>
        <w:numPr>
          <w:ilvl w:val="0"/>
          <w:numId w:val="7"/>
        </w:numPr>
        <w:autoSpaceDE w:val="0"/>
        <w:autoSpaceDN w:val="0"/>
        <w:adjustRightInd w:val="0"/>
        <w:ind w:left="0" w:firstLine="709"/>
        <w:jc w:val="both"/>
        <w:rPr>
          <w:lang w:eastAsia="en-US"/>
        </w:rPr>
      </w:pPr>
      <w:r w:rsidRPr="00CC575A">
        <w:rPr>
          <w:color w:val="000000"/>
        </w:rPr>
        <w:t xml:space="preserve">не позднее чем за две недели до начала экзаменов по решению председателя ГЭК - членами ГЭК. </w:t>
      </w:r>
      <w:r w:rsidRPr="00CC575A">
        <w:rPr>
          <w:lang w:eastAsia="en-US"/>
        </w:rPr>
        <w:t>При проверке готовности указанные лица проверяют соответствие ППЭ требованиям, предъявляемым законодательством Российской Федерации, готовность (работоспособность, сохранность) оборудования ППЭ. По итогам проверки составляется Акт готовности ППЭ;</w:t>
      </w:r>
    </w:p>
    <w:p w:rsidR="002467C2" w:rsidRPr="00CC575A" w:rsidRDefault="002467C2" w:rsidP="00C457C2">
      <w:pPr>
        <w:pStyle w:val="ListParagraph"/>
        <w:numPr>
          <w:ilvl w:val="0"/>
          <w:numId w:val="7"/>
        </w:numPr>
        <w:autoSpaceDE w:val="0"/>
        <w:autoSpaceDN w:val="0"/>
        <w:adjustRightInd w:val="0"/>
        <w:ind w:left="0" w:firstLine="709"/>
        <w:jc w:val="both"/>
      </w:pPr>
      <w:r w:rsidRPr="00CC575A">
        <w:t xml:space="preserve">не позднее чем за один день до начала экзамена - </w:t>
      </w:r>
      <w:r w:rsidRPr="00CC575A">
        <w:rPr>
          <w:lang w:eastAsia="en-US"/>
        </w:rPr>
        <w:t xml:space="preserve">руководителем ППЭ и руководителем организации, </w:t>
      </w:r>
      <w:r w:rsidRPr="00CC575A">
        <w:t>на базе которого организован ППЭ.</w:t>
      </w:r>
      <w:r w:rsidRPr="00CC575A">
        <w:rPr>
          <w:lang w:eastAsia="en-US"/>
        </w:rPr>
        <w:t xml:space="preserve"> По итогам проверки з</w:t>
      </w:r>
      <w:r w:rsidRPr="00CC575A">
        <w:t>аполняется форма ППЭ-01 «Акт готовности ППЭ».</w:t>
      </w:r>
    </w:p>
    <w:p w:rsidR="002467C2" w:rsidRPr="00CC575A" w:rsidRDefault="002467C2" w:rsidP="00FC17C0">
      <w:pPr>
        <w:pStyle w:val="ListParagraph"/>
        <w:autoSpaceDE w:val="0"/>
        <w:autoSpaceDN w:val="0"/>
        <w:adjustRightInd w:val="0"/>
        <w:ind w:left="709"/>
        <w:jc w:val="both"/>
      </w:pPr>
    </w:p>
    <w:p w:rsidR="002467C2" w:rsidRPr="00CC575A" w:rsidRDefault="002467C2" w:rsidP="00FC17C0">
      <w:pPr>
        <w:pStyle w:val="Heading1"/>
        <w:ind w:left="0" w:hanging="7"/>
        <w:rPr>
          <w:sz w:val="24"/>
          <w:szCs w:val="24"/>
          <w:lang w:eastAsia="en-US"/>
        </w:rPr>
      </w:pPr>
      <w:bookmarkStart w:id="7" w:name="_Toc412211634"/>
      <w:r w:rsidRPr="00CC575A">
        <w:rPr>
          <w:sz w:val="24"/>
          <w:szCs w:val="24"/>
          <w:lang w:eastAsia="en-US"/>
        </w:rPr>
        <w:t>Общий порядок подготовки и проведения ЕГЭ в ППЭ</w:t>
      </w:r>
      <w:bookmarkEnd w:id="7"/>
    </w:p>
    <w:p w:rsidR="002467C2" w:rsidRPr="00CC575A" w:rsidRDefault="002467C2" w:rsidP="00B87A13">
      <w:pPr>
        <w:rPr>
          <w:lang w:eastAsia="en-US"/>
        </w:rPr>
      </w:pPr>
    </w:p>
    <w:p w:rsidR="002467C2" w:rsidRPr="00CC575A" w:rsidRDefault="002467C2" w:rsidP="009F1C22">
      <w:pPr>
        <w:widowControl w:val="0"/>
        <w:ind w:firstLine="709"/>
        <w:jc w:val="both"/>
      </w:pPr>
      <w:r w:rsidRPr="00CC575A">
        <w:t>В случае автоматизированного распределения в РЦОИ списки распределения передаются в ППЭ вместе с ЭМ с соблюдением мер информационной безопасности.</w:t>
      </w:r>
    </w:p>
    <w:p w:rsidR="002467C2" w:rsidRPr="00CC575A" w:rsidRDefault="002467C2" w:rsidP="00BC041A">
      <w:pPr>
        <w:widowControl w:val="0"/>
        <w:ind w:firstLine="709"/>
        <w:jc w:val="both"/>
      </w:pPr>
      <w:r w:rsidRPr="00CC575A">
        <w:t xml:space="preserve">В случае проведения автоматизированного распределения в ППЭ  руководитель ППЭ до начала экзамена организует автоматизированное распределение участников ЕГЭ и организаторов по аудиториям. </w:t>
      </w:r>
    </w:p>
    <w:p w:rsidR="002467C2" w:rsidRPr="00CC575A" w:rsidRDefault="002467C2" w:rsidP="004864B2">
      <w:pPr>
        <w:widowControl w:val="0"/>
        <w:ind w:firstLine="709"/>
        <w:jc w:val="both"/>
      </w:pPr>
      <w:r w:rsidRPr="00CC575A">
        <w:t>За один день до начала экзамена в ППЭ технический специалист совместно с руководителем ППЭ проводят тестирование средств видеонаблюдения в соответствии с Методическими рекомендациями по организации систем видеонаблюдения при проведении государственной итоговой аттестации по образовательным программам среднего общего образования.</w:t>
      </w:r>
    </w:p>
    <w:p w:rsidR="002467C2" w:rsidRPr="00CC575A" w:rsidRDefault="002467C2" w:rsidP="004864B2">
      <w:pPr>
        <w:widowControl w:val="0"/>
        <w:ind w:firstLine="709"/>
        <w:jc w:val="both"/>
      </w:pPr>
      <w:r w:rsidRPr="00CC575A">
        <w:t>В день экзамена руководитель ППЭ не позднее чем за 2 часа до начала экзамена дает указание техническому специалисту произвести включение режима записи в помещении штаба ППЭ, проверить работоспособность ПАК во всех аудиториях ППЭ.</w:t>
      </w:r>
    </w:p>
    <w:p w:rsidR="002467C2" w:rsidRPr="00CC575A" w:rsidRDefault="002467C2" w:rsidP="004864B2">
      <w:pPr>
        <w:widowControl w:val="0"/>
        <w:ind w:firstLine="709"/>
        <w:jc w:val="both"/>
      </w:pPr>
      <w:r w:rsidRPr="00CC575A">
        <w:t xml:space="preserve">Не позднее чем за 1 час до начала экзамена в аудиториях ППЭ технический специалист должен убедиться, что режим записи включен. </w:t>
      </w:r>
    </w:p>
    <w:p w:rsidR="002467C2" w:rsidRPr="00CC575A" w:rsidRDefault="002467C2" w:rsidP="004864B2">
      <w:pPr>
        <w:widowControl w:val="0"/>
        <w:ind w:firstLine="709"/>
        <w:jc w:val="both"/>
      </w:pPr>
      <w:r w:rsidRPr="00CC575A">
        <w:t>С этого момента до окончания экзамена запрещается совершать какие-либо действия с ПАК (за исключением случаев возникновения нештатных ситуаций).</w:t>
      </w:r>
    </w:p>
    <w:p w:rsidR="002467C2" w:rsidRPr="00CC575A" w:rsidRDefault="002467C2" w:rsidP="004864B2">
      <w:pPr>
        <w:widowControl w:val="0"/>
        <w:ind w:firstLine="709"/>
        <w:jc w:val="both"/>
      </w:pPr>
      <w:r w:rsidRPr="00CC575A">
        <w:t>По окончании экзамена в аудитории руководитель ППЭ дает указание выключить режим записи видеоизображения техническому специалисту. Технический специалист выключает видеозапись в аудиториях.</w:t>
      </w:r>
    </w:p>
    <w:p w:rsidR="002467C2" w:rsidRPr="00CC575A" w:rsidRDefault="002467C2" w:rsidP="004864B2">
      <w:pPr>
        <w:widowControl w:val="0"/>
        <w:ind w:firstLine="709"/>
        <w:jc w:val="both"/>
      </w:pPr>
      <w:r w:rsidRPr="00CC575A">
        <w:t>В Штабе ППЭ режим записи видеоизображения выключается после передачи всех материалов члену ГЭК.</w:t>
      </w:r>
    </w:p>
    <w:p w:rsidR="002467C2" w:rsidRPr="00CC575A" w:rsidRDefault="002467C2" w:rsidP="0048502E">
      <w:pPr>
        <w:autoSpaceDE w:val="0"/>
        <w:autoSpaceDN w:val="0"/>
        <w:adjustRightInd w:val="0"/>
        <w:jc w:val="both"/>
        <w:rPr>
          <w:i/>
          <w:iCs/>
        </w:rPr>
      </w:pPr>
    </w:p>
    <w:p w:rsidR="002467C2" w:rsidRPr="00CC575A" w:rsidRDefault="002467C2" w:rsidP="0048502E">
      <w:pPr>
        <w:autoSpaceDE w:val="0"/>
        <w:autoSpaceDN w:val="0"/>
        <w:adjustRightInd w:val="0"/>
        <w:jc w:val="both"/>
        <w:rPr>
          <w:b/>
          <w:bCs/>
        </w:rPr>
      </w:pPr>
      <w:r w:rsidRPr="00CC575A">
        <w:rPr>
          <w:b/>
          <w:bCs/>
        </w:rPr>
        <w:t>Доставка экзаменационных материалов в ППЭ</w:t>
      </w:r>
    </w:p>
    <w:p w:rsidR="002467C2" w:rsidRPr="00CC575A" w:rsidRDefault="002467C2">
      <w:pPr>
        <w:widowControl w:val="0"/>
        <w:ind w:firstLine="709"/>
        <w:jc w:val="both"/>
      </w:pPr>
      <w:r w:rsidRPr="00CC575A">
        <w:t>ЭМ доставляются в ППЭ членами ГЭК или сотрудниками УСС</w:t>
      </w:r>
      <w:r w:rsidRPr="00CC575A" w:rsidDel="000C581F">
        <w:t xml:space="preserve"> </w:t>
      </w:r>
      <w:r w:rsidRPr="00CC575A">
        <w:t xml:space="preserve">в день проведения экзамена по соответствующему учебному предмету. </w:t>
      </w:r>
    </w:p>
    <w:p w:rsidR="002467C2" w:rsidRPr="00CC575A" w:rsidRDefault="002467C2">
      <w:pPr>
        <w:widowControl w:val="0"/>
        <w:ind w:firstLine="709"/>
        <w:jc w:val="both"/>
      </w:pPr>
      <w:r w:rsidRPr="00CC575A">
        <w:t>Подробная информация по организации доставки ЭМ в ППЭ содержится в Методических рекомендациях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2467C2" w:rsidRPr="00CC575A" w:rsidRDefault="002467C2" w:rsidP="002F20E1">
      <w:pPr>
        <w:widowControl w:val="0"/>
        <w:spacing w:after="200"/>
        <w:jc w:val="both"/>
        <w:rPr>
          <w:i/>
          <w:iCs/>
        </w:rPr>
      </w:pPr>
    </w:p>
    <w:p w:rsidR="002467C2" w:rsidRPr="00CC575A" w:rsidRDefault="002467C2" w:rsidP="002F20E1">
      <w:pPr>
        <w:widowControl w:val="0"/>
        <w:spacing w:after="200"/>
        <w:jc w:val="both"/>
        <w:rPr>
          <w:b/>
          <w:bCs/>
        </w:rPr>
      </w:pPr>
      <w:r w:rsidRPr="00CC575A">
        <w:rPr>
          <w:b/>
          <w:bCs/>
        </w:rPr>
        <w:t>Вход участников в ППЭ</w:t>
      </w:r>
    </w:p>
    <w:p w:rsidR="002467C2" w:rsidRPr="00CC575A" w:rsidRDefault="002467C2" w:rsidP="00685FE8">
      <w:pPr>
        <w:widowControl w:val="0"/>
        <w:ind w:firstLine="709"/>
        <w:jc w:val="both"/>
      </w:pPr>
      <w:r w:rsidRPr="00CC575A">
        <w:t>Допуск участников ЕГЭ в ППЭ осуществляется не ранее 09.00 по местному времени и при наличии у них документов, удостоверяющих их личность, и при наличии их в списках распределения в данный ППЭ.</w:t>
      </w:r>
    </w:p>
    <w:p w:rsidR="002467C2" w:rsidRPr="00CC575A" w:rsidRDefault="002467C2" w:rsidP="00685FE8">
      <w:pPr>
        <w:widowControl w:val="0"/>
        <w:ind w:firstLine="709"/>
        <w:jc w:val="both"/>
      </w:pPr>
      <w:r w:rsidRPr="00CC575A">
        <w:t xml:space="preserve"> Входом в ППЭ может быть либо вход в здание, в котором расположен ППЭ, либо (в зависимости от конфигурации здания, а также при наличии неблагоприятных климатических условий) входом может являться вестибюль (холл) данного здания. Вход ППЭ обозначен стационарным металлоискателем. В случае, использования переносных металлоискателей входом в ППЭ определяется место проведения уполномоченными лицами работ  с использованием указанных металлоискателей.</w:t>
      </w:r>
    </w:p>
    <w:p w:rsidR="002467C2" w:rsidRPr="00CC575A" w:rsidRDefault="002467C2" w:rsidP="00685FE8">
      <w:pPr>
        <w:widowControl w:val="0"/>
        <w:ind w:firstLine="709"/>
        <w:jc w:val="both"/>
      </w:pPr>
      <w:r w:rsidRPr="00CC575A">
        <w:t>Организаторы напоминают участникам ЕГЭ о требованиях установленного Порядка, в том числе о запрете наличия в ППЭ средств связи, и о последствиях выявления у участников ЕГЭ таких средств.</w:t>
      </w:r>
    </w:p>
    <w:p w:rsidR="002467C2" w:rsidRPr="00CC575A" w:rsidRDefault="002467C2" w:rsidP="00685FE8">
      <w:pPr>
        <w:widowControl w:val="0"/>
        <w:ind w:firstLine="709"/>
        <w:jc w:val="both"/>
      </w:pPr>
      <w:r w:rsidRPr="00CC575A">
        <w:t>На входе в ППЭ организаторы и сотрудники, осуществляющие охрану правопорядка, и (или) сотрудники органов внутренних дел (полиции)</w:t>
      </w:r>
      <w:r w:rsidRPr="00CC575A" w:rsidDel="00CE5EBA">
        <w:t xml:space="preserve"> </w:t>
      </w:r>
      <w:r w:rsidRPr="00CC575A">
        <w:t>проверяют наличие документов, удостоверяющих личность у лиц, имеющих право присутствовать в ППЭ, а также у участников ЕГЭ, устанавливая соответствие их личности представленным документам и проверяя наличие участников ЕГЭ в списках распределения в данный ППЭ.</w:t>
      </w:r>
    </w:p>
    <w:p w:rsidR="002467C2" w:rsidRPr="00CC575A" w:rsidRDefault="002467C2">
      <w:pPr>
        <w:widowControl w:val="0"/>
        <w:ind w:firstLine="709"/>
        <w:jc w:val="both"/>
      </w:pPr>
      <w:r w:rsidRPr="00CC575A">
        <w:t>Организаторы вне аудитории указывают участникам ЕГЭ на необходимость оставить личные вещи (не перечисленные в п. 45 Порядка) в специально выделенном в ППЭ месте для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2467C2" w:rsidRPr="00CC575A" w:rsidRDefault="002467C2">
      <w:pPr>
        <w:widowControl w:val="0"/>
        <w:ind w:firstLine="709"/>
        <w:jc w:val="both"/>
      </w:pPr>
      <w:r w:rsidRPr="00CC575A">
        <w:t>Член ГЭК присутствует при организации входа участников ЕГЭ в ППЭ и осуществляет контроль за соблюдением требования Порядка о запрете участникам ЕГЭ, организаторам, ассистентам, оказывающим необходимую техническую помощь лицам с ОВЗ, детям-инвалидам и инвалидам, техническим специалистам иметь при себе средства связи, в том числе осуществляет контроль за организацией сдачи иных вещей (не перечисленных в п. 45 Порядка) в специально выделенном в ППЭ месте для личных вещей участников ЕГЭ.</w:t>
      </w:r>
    </w:p>
    <w:p w:rsidR="002467C2" w:rsidRPr="00CC575A" w:rsidRDefault="002467C2" w:rsidP="00621786">
      <w:pPr>
        <w:widowControl w:val="0"/>
        <w:ind w:firstLine="709"/>
        <w:jc w:val="both"/>
      </w:pPr>
      <w:r w:rsidRPr="00CC575A">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p>
    <w:p w:rsidR="002467C2" w:rsidRPr="00CC575A" w:rsidRDefault="002467C2" w:rsidP="00685FE8">
      <w:pPr>
        <w:widowControl w:val="0"/>
        <w:ind w:firstLine="709"/>
        <w:jc w:val="both"/>
      </w:pPr>
      <w:r w:rsidRPr="00CC575A">
        <w:t>В случае отсутствия документа, удостоверяющего личность, у выпускника прошлых лет, он не допускается в ППЭ.</w:t>
      </w:r>
    </w:p>
    <w:p w:rsidR="002467C2" w:rsidRPr="00CC575A" w:rsidRDefault="002467C2" w:rsidP="00685FE8">
      <w:pPr>
        <w:widowControl w:val="0"/>
        <w:ind w:firstLine="709"/>
        <w:jc w:val="both"/>
      </w:pPr>
      <w:r w:rsidRPr="00CC575A">
        <w:t>При отсутствии участника ЕГЭ в списках распределения в данный ППЭ, участник ЕГЭ в ППЭ не допускается, член ГЭК фиксирует данный факт для дальнейшего принятия решения.</w:t>
      </w:r>
    </w:p>
    <w:p w:rsidR="002467C2" w:rsidRPr="00CC575A" w:rsidRDefault="002467C2" w:rsidP="00685FE8">
      <w:pPr>
        <w:widowControl w:val="0"/>
        <w:ind w:firstLine="709"/>
        <w:jc w:val="both"/>
      </w:pPr>
      <w:r w:rsidRPr="00CC575A">
        <w:t xml:space="preserve">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 </w:t>
      </w:r>
    </w:p>
    <w:p w:rsidR="002467C2" w:rsidRPr="00CC575A" w:rsidRDefault="002467C2" w:rsidP="00685FE8">
      <w:pPr>
        <w:widowControl w:val="0"/>
        <w:ind w:firstLine="709"/>
        <w:jc w:val="both"/>
      </w:pPr>
      <w:r w:rsidRPr="00CC575A">
        <w:t>Организаторы вне аудитории оказывают содействие участникам ЕГЭ в перемещении по ППЭ. В вестибюле (холле) ППЭ на информационных стендах размещаются списки распределения участников ЕГЭ по аудиториям (форма ППЭ–06-01 «Список участников ГИА образовательной организации»). Организаторы сообщают участникам ЕГЭ номера аудиторий в соответствии с автоматизированным распределением и сопровождают в них.</w:t>
      </w:r>
    </w:p>
    <w:p w:rsidR="002467C2" w:rsidRPr="00CC575A" w:rsidRDefault="002467C2" w:rsidP="00685FE8">
      <w:pPr>
        <w:widowControl w:val="0"/>
        <w:ind w:firstLine="709"/>
        <w:jc w:val="both"/>
      </w:pPr>
      <w:r w:rsidRPr="00CC575A">
        <w:t>Организаторы в аудитории проверяют соответствие документа, удостоверяющего личность участника ЕГЭ, форме ППЭ-05-02 «Ведомость учёта участников ЕГЭ и экзаменационных материалов в аудитории ППЭ» и направляют участника ЕГЭ на рабочее место согласно спискам автоматизированного распределения.</w:t>
      </w:r>
    </w:p>
    <w:p w:rsidR="002467C2" w:rsidRPr="00CC575A" w:rsidRDefault="002467C2" w:rsidP="00D022BC">
      <w:pPr>
        <w:widowControl w:val="0"/>
        <w:ind w:firstLine="709"/>
        <w:jc w:val="both"/>
        <w:rPr>
          <w:color w:val="000000"/>
          <w:lang w:eastAsia="en-US"/>
        </w:rPr>
      </w:pPr>
      <w:r w:rsidRPr="00CC575A">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2467C2" w:rsidRPr="00CC575A" w:rsidRDefault="002467C2" w:rsidP="002F20E1">
      <w:pPr>
        <w:widowControl w:val="0"/>
        <w:spacing w:after="200"/>
        <w:jc w:val="both"/>
        <w:rPr>
          <w:i/>
          <w:iCs/>
          <w:color w:val="000000"/>
          <w:lang w:eastAsia="en-US"/>
        </w:rPr>
      </w:pPr>
    </w:p>
    <w:p w:rsidR="002467C2" w:rsidRPr="00CC575A" w:rsidRDefault="002467C2" w:rsidP="002F20E1">
      <w:pPr>
        <w:widowControl w:val="0"/>
        <w:spacing w:after="200"/>
        <w:jc w:val="both"/>
        <w:rPr>
          <w:b/>
          <w:bCs/>
          <w:color w:val="000000"/>
          <w:lang w:eastAsia="en-US"/>
        </w:rPr>
      </w:pPr>
      <w:r w:rsidRPr="00CC575A">
        <w:rPr>
          <w:b/>
          <w:bCs/>
          <w:color w:val="000000"/>
          <w:lang w:eastAsia="en-US"/>
        </w:rPr>
        <w:t>Проведение ЕГЭ в аудитории</w:t>
      </w:r>
      <w:r w:rsidRPr="00CC575A">
        <w:rPr>
          <w:b/>
          <w:bCs/>
          <w:color w:val="000000"/>
          <w:lang w:eastAsia="en-US"/>
        </w:rPr>
        <w:tab/>
      </w:r>
    </w:p>
    <w:p w:rsidR="002467C2" w:rsidRPr="00CC575A" w:rsidRDefault="002467C2">
      <w:pPr>
        <w:widowControl w:val="0"/>
        <w:ind w:firstLine="709"/>
        <w:jc w:val="both"/>
        <w:rPr>
          <w:color w:val="000000"/>
          <w:lang w:eastAsia="en-US"/>
        </w:rPr>
      </w:pPr>
      <w:r w:rsidRPr="00CC575A">
        <w:rPr>
          <w:color w:val="000000"/>
          <w:lang w:eastAsia="en-US"/>
        </w:rPr>
        <w:t>Не позднее чем за 15 минут до начала экзамена организатор в аудитории принимает у руководителя ППЭ ЭМ в Штабе ППЭ по форме ППЭ-14-02 «Ведомость выдачи и возврата экзаменационных материалов по аудиториям ППЭ».</w:t>
      </w:r>
    </w:p>
    <w:p w:rsidR="002467C2" w:rsidRPr="00CC575A" w:rsidRDefault="002467C2" w:rsidP="00100D84">
      <w:pPr>
        <w:widowControl w:val="0"/>
        <w:ind w:firstLine="709"/>
        <w:jc w:val="both"/>
        <w:rPr>
          <w:color w:val="000000"/>
          <w:lang w:eastAsia="en-US"/>
        </w:rPr>
      </w:pPr>
      <w:r w:rsidRPr="00CC575A">
        <w:rPr>
          <w:color w:val="000000"/>
          <w:lang w:eastAsia="en-US"/>
        </w:rPr>
        <w:t xml:space="preserve">Организаторы в аудитории приступают к  проведению  инструктажа участников ЕГЭ,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апелляции о нарушении установленного Порядка и апелляции о несогласии с выставленными баллами, о случаях удаления с экзамена, а также о времени и месте ознакомления с результатами ЕГЭ (Приложения 1, 14, 15). Организаторы информируют участников ЕГЭ о том, что записи на КИМ и черновиках не обрабатываются и не проверяются. </w:t>
      </w:r>
    </w:p>
    <w:p w:rsidR="002467C2" w:rsidRPr="00CC575A" w:rsidRDefault="002467C2" w:rsidP="00100D84">
      <w:pPr>
        <w:widowControl w:val="0"/>
        <w:ind w:firstLine="709"/>
        <w:jc w:val="both"/>
        <w:rPr>
          <w:color w:val="000000"/>
          <w:lang w:eastAsia="en-US"/>
        </w:rPr>
      </w:pPr>
      <w:r w:rsidRPr="00CC575A">
        <w:rPr>
          <w:color w:val="000000"/>
          <w:lang w:eastAsia="en-US"/>
        </w:rPr>
        <w:t>Повторный общий инструктаж для опоздавших участников ЕГЭ не проводится.</w:t>
      </w:r>
      <w:r w:rsidRPr="00CC575A">
        <w:rPr>
          <w:lang w:eastAsia="en-US"/>
        </w:rPr>
        <w:t xml:space="preserve"> В этом случае организаторы предоставляют необходимую информацию для заполнения регистрационных полей бланков ЕГЭ.</w:t>
      </w:r>
    </w:p>
    <w:p w:rsidR="002467C2" w:rsidRPr="00CC575A" w:rsidRDefault="002467C2" w:rsidP="00100D84">
      <w:pPr>
        <w:widowControl w:val="0"/>
        <w:ind w:firstLine="709"/>
        <w:jc w:val="both"/>
        <w:rPr>
          <w:color w:val="000000"/>
          <w:lang w:eastAsia="en-US"/>
        </w:rPr>
      </w:pPr>
      <w:r w:rsidRPr="00CC575A">
        <w:rPr>
          <w:color w:val="000000"/>
          <w:lang w:eastAsia="en-US"/>
        </w:rPr>
        <w:t xml:space="preserve">Во время  проведения инструктажа организаторы демонстрируют участникам ЕГЭ целостность упаковки доставочного пакета с ИК. </w:t>
      </w:r>
    </w:p>
    <w:p w:rsidR="002467C2" w:rsidRPr="00CC575A" w:rsidRDefault="002467C2" w:rsidP="00100D84">
      <w:pPr>
        <w:widowControl w:val="0"/>
        <w:ind w:firstLine="709"/>
        <w:jc w:val="both"/>
        <w:rPr>
          <w:color w:val="000000"/>
          <w:lang w:eastAsia="en-US"/>
        </w:rPr>
      </w:pPr>
      <w:r w:rsidRPr="00CC575A">
        <w:rPr>
          <w:b/>
          <w:bCs/>
          <w:color w:val="000000"/>
          <w:lang w:eastAsia="en-US"/>
        </w:rPr>
        <w:t xml:space="preserve">Начиная с 10:00 по местному времени производится вскрытие доставочного пакета с ИК. </w:t>
      </w:r>
      <w:r w:rsidRPr="00CC575A">
        <w:rPr>
          <w:color w:val="000000"/>
          <w:lang w:eastAsia="en-US"/>
        </w:rPr>
        <w:t>Вскрытие доставочного пакета с ИК ранее 10.00 по местному времени запрещено.</w:t>
      </w:r>
    </w:p>
    <w:p w:rsidR="002467C2" w:rsidRPr="00CC575A" w:rsidRDefault="002467C2" w:rsidP="00100D84">
      <w:pPr>
        <w:widowControl w:val="0"/>
        <w:ind w:firstLine="709"/>
        <w:jc w:val="both"/>
        <w:rPr>
          <w:color w:val="000000"/>
          <w:lang w:eastAsia="en-US"/>
        </w:rPr>
      </w:pPr>
      <w:r w:rsidRPr="00CC575A">
        <w:rPr>
          <w:color w:val="000000"/>
          <w:lang w:eastAsia="en-US"/>
        </w:rPr>
        <w:t>В случае использования КИМ в электронном виде член ГЭК получает от уполномоченной организации данные для доступа к электронным КИМ и в присутствии участников ЕГЭ, организаторов в аудитории и общественных наблюдателей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 выпускнику прошлых лет в электронном виде. Порядок печати КИМ в аудиториях ППЭ приведен в Приложениях 8 и 9.</w:t>
      </w:r>
    </w:p>
    <w:p w:rsidR="002467C2" w:rsidRPr="00CC575A" w:rsidRDefault="002467C2" w:rsidP="00100D84">
      <w:pPr>
        <w:widowControl w:val="0"/>
        <w:ind w:firstLine="709"/>
        <w:jc w:val="both"/>
        <w:rPr>
          <w:color w:val="000000"/>
          <w:lang w:eastAsia="en-US"/>
        </w:rPr>
      </w:pPr>
      <w:r w:rsidRPr="00CC575A">
        <w:rPr>
          <w:color w:val="000000"/>
          <w:lang w:eastAsia="en-US"/>
        </w:rPr>
        <w:t xml:space="preserve">По указанию организатора в аудитории  участники ЕГЭ вскрывают ИК. Участники ЕГЭ проверяют комплектность и качество печати ЭМ. </w:t>
      </w:r>
    </w:p>
    <w:p w:rsidR="002467C2" w:rsidRPr="00CC575A" w:rsidRDefault="002467C2" w:rsidP="00100D84">
      <w:pPr>
        <w:widowControl w:val="0"/>
        <w:ind w:firstLine="709"/>
        <w:jc w:val="both"/>
        <w:rPr>
          <w:color w:val="000000"/>
          <w:lang w:eastAsia="en-US"/>
        </w:rPr>
      </w:pPr>
      <w:r w:rsidRPr="00CC575A">
        <w:rPr>
          <w:color w:val="000000"/>
          <w:lang w:eastAsia="en-US"/>
        </w:rPr>
        <w:t>ИК участника ЕГЭ включает в себя:</w:t>
      </w:r>
    </w:p>
    <w:p w:rsidR="002467C2" w:rsidRPr="00CC575A" w:rsidRDefault="002467C2" w:rsidP="00100D84">
      <w:pPr>
        <w:widowControl w:val="0"/>
        <w:ind w:firstLine="709"/>
        <w:jc w:val="both"/>
        <w:rPr>
          <w:color w:val="000000"/>
          <w:lang w:eastAsia="en-US"/>
        </w:rPr>
      </w:pPr>
      <w:r w:rsidRPr="00CC575A">
        <w:rPr>
          <w:color w:val="000000"/>
          <w:lang w:eastAsia="en-US"/>
        </w:rPr>
        <w:t>КИМ;</w:t>
      </w:r>
    </w:p>
    <w:p w:rsidR="002467C2" w:rsidRPr="00CC575A" w:rsidRDefault="002467C2" w:rsidP="00100D84">
      <w:pPr>
        <w:widowControl w:val="0"/>
        <w:ind w:firstLine="709"/>
        <w:jc w:val="both"/>
        <w:rPr>
          <w:color w:val="000000"/>
          <w:lang w:eastAsia="en-US"/>
        </w:rPr>
      </w:pPr>
      <w:r w:rsidRPr="00CC575A">
        <w:rPr>
          <w:color w:val="000000"/>
          <w:lang w:eastAsia="en-US"/>
        </w:rPr>
        <w:t>бланк регистрации (бланк регистрации устного экзамена);</w:t>
      </w:r>
    </w:p>
    <w:p w:rsidR="002467C2" w:rsidRPr="00CC575A" w:rsidRDefault="002467C2" w:rsidP="00100D84">
      <w:pPr>
        <w:widowControl w:val="0"/>
        <w:ind w:firstLine="709"/>
        <w:jc w:val="both"/>
        <w:rPr>
          <w:color w:val="000000"/>
          <w:lang w:eastAsia="en-US"/>
        </w:rPr>
      </w:pPr>
      <w:r w:rsidRPr="00CC575A">
        <w:rPr>
          <w:color w:val="000000"/>
          <w:lang w:eastAsia="en-US"/>
        </w:rPr>
        <w:t>бланк ответов № 1;</w:t>
      </w:r>
    </w:p>
    <w:p w:rsidR="002467C2" w:rsidRPr="00CC575A" w:rsidRDefault="002467C2" w:rsidP="00100D84">
      <w:pPr>
        <w:widowControl w:val="0"/>
        <w:ind w:firstLine="709"/>
        <w:jc w:val="both"/>
        <w:rPr>
          <w:color w:val="000000"/>
          <w:lang w:eastAsia="en-US"/>
        </w:rPr>
      </w:pPr>
      <w:r w:rsidRPr="00CC575A">
        <w:rPr>
          <w:color w:val="000000"/>
          <w:lang w:eastAsia="en-US"/>
        </w:rPr>
        <w:t>бланк ответов № 2.</w:t>
      </w:r>
    </w:p>
    <w:p w:rsidR="002467C2" w:rsidRPr="00CC575A" w:rsidRDefault="002467C2" w:rsidP="00100D84">
      <w:pPr>
        <w:widowControl w:val="0"/>
        <w:ind w:firstLine="709"/>
        <w:jc w:val="both"/>
        <w:rPr>
          <w:color w:val="000000"/>
          <w:lang w:eastAsia="en-US"/>
        </w:rPr>
      </w:pPr>
      <w:r w:rsidRPr="00CC575A">
        <w:rPr>
          <w:color w:val="000000"/>
          <w:lang w:eastAsia="en-US"/>
        </w:rPr>
        <w:t xml:space="preserve">В случае обнаружения участником ЕГЭ брака или некомплектности ЭМ организаторы выдают участнику ЕГЭ новый комплект ЭМ. Факт замены ЭМ фиксируется в соответствующей форме ППЭ-12-01 «Протокол проведения ЕГЭ в аудитории ППЭ». </w:t>
      </w:r>
    </w:p>
    <w:p w:rsidR="002467C2" w:rsidRPr="00CC575A" w:rsidRDefault="002467C2" w:rsidP="00FD5378">
      <w:pPr>
        <w:widowControl w:val="0"/>
        <w:ind w:firstLine="709"/>
        <w:jc w:val="both"/>
        <w:rPr>
          <w:lang w:eastAsia="en-US"/>
        </w:rPr>
      </w:pPr>
      <w:r w:rsidRPr="00CC575A">
        <w:rPr>
          <w:lang w:eastAsia="en-US"/>
        </w:rPr>
        <w:t>По указанию организаторов участники ЕГЭ заполняют регистрационные поля бланков ЕГЭ. По завершении заполнения регистрационных полей бланков ЕГЭ всеми участниками организаторы объявляют начало экзамена и время его окончания, фиксируют их на доске (информационном стенде). В продолжительность экзамена не включается время, выделенное на подготовительные мероприятия (инструктаж участников ЕГЭ, выдачу им ЭМ, заполнение регистрационных полей бланков, настройку необходимых технических средств, используемых при проведении экзаменов). Далее участники ЕГЭ приступают к выполнению экзаменационной работы.</w:t>
      </w:r>
      <w:r w:rsidRPr="00CC575A">
        <w:t xml:space="preserve"> Экзаменационная работа выполняется гелевой, капиллярной или перьевой ручками с чернилами черного цвета.</w:t>
      </w:r>
      <w:r w:rsidRPr="00CC575A">
        <w:rPr>
          <w:lang w:eastAsia="en-US"/>
        </w:rPr>
        <w:t xml:space="preserve"> </w:t>
      </w:r>
    </w:p>
    <w:p w:rsidR="002467C2" w:rsidRPr="00CC575A" w:rsidRDefault="002467C2" w:rsidP="00685FE8">
      <w:pPr>
        <w:widowControl w:val="0"/>
        <w:ind w:firstLine="709"/>
        <w:jc w:val="both"/>
        <w:rPr>
          <w:lang w:eastAsia="en-US"/>
        </w:rPr>
      </w:pPr>
      <w:r w:rsidRPr="00CC575A">
        <w:rPr>
          <w:lang w:eastAsia="en-US"/>
        </w:rPr>
        <w:t>В случае нехватки места в бланке для ответов на задания с развернутым ответом по запросу участника ЕГЭ организаторы выдают ему дополнительный бланк ответов № 2. Организаторы выдают дополнительный бланк ответов № 2 только в случае, когда в области ответов основного бланка ответов № 2 (в том числе и на оборотной стороне бланка) не осталось места. В случае заполнения дополнительного бланка ответов № 2 при незаполненном основном бланке ответов № 2, ответы, внесенные в дополнительный бланк ответов № 2, оцениваться не будут.</w:t>
      </w:r>
    </w:p>
    <w:p w:rsidR="002467C2" w:rsidRPr="00CC575A" w:rsidRDefault="002467C2" w:rsidP="00685FE8">
      <w:pPr>
        <w:widowControl w:val="0"/>
        <w:ind w:firstLine="709"/>
        <w:jc w:val="both"/>
      </w:pPr>
      <w:r w:rsidRPr="00CC575A">
        <w:rPr>
          <w:lang w:eastAsia="en-US"/>
        </w:rPr>
        <w:t>Организатор вписывает н</w:t>
      </w:r>
      <w:r w:rsidRPr="00CC575A">
        <w:t>омер дополнительного бланка ответов № 2 в предыдущий бланк ответов на задания с развернутым ответом, и фиксирует номера выданных дополнительных бланков ответов № 2 в соответствующей ведомости (ППЭ-12-03 «Ведомость использования дополнительных бланков ответов № 2»).</w:t>
      </w:r>
    </w:p>
    <w:p w:rsidR="002467C2" w:rsidRPr="00CC575A" w:rsidRDefault="002467C2" w:rsidP="00685FE8">
      <w:pPr>
        <w:widowControl w:val="0"/>
        <w:ind w:firstLine="709"/>
        <w:jc w:val="both"/>
        <w:rPr>
          <w:lang w:eastAsia="en-US"/>
        </w:rPr>
      </w:pPr>
      <w:r w:rsidRPr="00CC575A">
        <w:rPr>
          <w:lang w:eastAsia="en-US"/>
        </w:rPr>
        <w:t>По мере необходимости участникам ЕГЭ выдаются черновики (в случае проведения ЕГЭ по иностранным языкам с включенным разделом «Говорение» черновики не выдаются). Допускается делать пометки в КИМ.</w:t>
      </w:r>
    </w:p>
    <w:p w:rsidR="002467C2" w:rsidRPr="00CC575A" w:rsidRDefault="002467C2" w:rsidP="00685FE8">
      <w:pPr>
        <w:widowControl w:val="0"/>
        <w:ind w:firstLine="709"/>
        <w:jc w:val="both"/>
        <w:rPr>
          <w:lang w:eastAsia="en-US"/>
        </w:rPr>
      </w:pPr>
      <w:r w:rsidRPr="00CC575A">
        <w:rPr>
          <w:lang w:eastAsia="en-US"/>
        </w:rPr>
        <w:t>Участники ЕГЭ должны соблюдать Порядок и следовать указаниям организаторов в аудитории, а организаторы – обеспечивать порядок проведения экзамена в аудитории и осуществлять контроль за порядком проведения экзамена в аудитории и вне аудитории.</w:t>
      </w:r>
    </w:p>
    <w:p w:rsidR="002467C2" w:rsidRPr="00CC575A" w:rsidRDefault="002467C2" w:rsidP="00401FCD">
      <w:pPr>
        <w:widowControl w:val="0"/>
        <w:ind w:firstLine="709"/>
        <w:jc w:val="both"/>
        <w:rPr>
          <w:lang w:eastAsia="en-US"/>
        </w:rPr>
      </w:pPr>
      <w:r w:rsidRPr="00CC575A">
        <w:rPr>
          <w:lang w:eastAsia="en-US"/>
        </w:rPr>
        <w:t>Во время экзамена на рабочем столе участника ЕГЭ, помимо ЭМ, могут находиться:</w:t>
      </w:r>
    </w:p>
    <w:p w:rsidR="002467C2" w:rsidRPr="00CC575A" w:rsidRDefault="002467C2" w:rsidP="005958E1">
      <w:pPr>
        <w:widowControl w:val="0"/>
        <w:ind w:firstLine="709"/>
        <w:jc w:val="both"/>
        <w:rPr>
          <w:color w:val="000000"/>
        </w:rPr>
      </w:pPr>
      <w:r w:rsidRPr="00CC575A">
        <w:rPr>
          <w:color w:val="000000"/>
        </w:rPr>
        <w:t>ручка;</w:t>
      </w:r>
    </w:p>
    <w:p w:rsidR="002467C2" w:rsidRPr="00CC575A" w:rsidRDefault="002467C2" w:rsidP="005958E1">
      <w:pPr>
        <w:widowControl w:val="0"/>
        <w:ind w:firstLine="709"/>
        <w:jc w:val="both"/>
        <w:rPr>
          <w:color w:val="000000"/>
        </w:rPr>
      </w:pPr>
      <w:r w:rsidRPr="00CC575A">
        <w:rPr>
          <w:color w:val="000000"/>
        </w:rPr>
        <w:t>документ, удостоверяющий личность;</w:t>
      </w:r>
    </w:p>
    <w:p w:rsidR="002467C2" w:rsidRPr="00CC575A" w:rsidRDefault="002467C2" w:rsidP="005958E1">
      <w:pPr>
        <w:widowControl w:val="0"/>
        <w:ind w:firstLine="709"/>
        <w:jc w:val="both"/>
        <w:rPr>
          <w:color w:val="000000"/>
        </w:rPr>
      </w:pPr>
      <w:r w:rsidRPr="00CC575A">
        <w:rPr>
          <w:color w:val="000000"/>
        </w:rPr>
        <w:t>лекарства и питание (при необходимости);</w:t>
      </w:r>
    </w:p>
    <w:p w:rsidR="002467C2" w:rsidRPr="00CC575A" w:rsidRDefault="002467C2" w:rsidP="005958E1">
      <w:pPr>
        <w:widowControl w:val="0"/>
        <w:ind w:firstLine="709"/>
        <w:jc w:val="both"/>
        <w:rPr>
          <w:color w:val="000000"/>
        </w:rPr>
      </w:pPr>
      <w:r w:rsidRPr="00CC575A">
        <w:rPr>
          <w:color w:val="000000"/>
        </w:rPr>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2467C2" w:rsidRPr="00CC575A" w:rsidRDefault="002467C2" w:rsidP="005958E1">
      <w:pPr>
        <w:widowControl w:val="0"/>
        <w:ind w:firstLine="709"/>
        <w:jc w:val="both"/>
        <w:rPr>
          <w:color w:val="000000"/>
        </w:rPr>
      </w:pPr>
      <w:r w:rsidRPr="00CC575A">
        <w:rPr>
          <w:color w:val="000000"/>
        </w:rPr>
        <w:t>специальные технические средства (для лиц с ОВЗ);</w:t>
      </w:r>
    </w:p>
    <w:p w:rsidR="002467C2" w:rsidRPr="00CC575A" w:rsidRDefault="002467C2" w:rsidP="005958E1">
      <w:pPr>
        <w:widowControl w:val="0"/>
        <w:ind w:firstLine="709"/>
        <w:jc w:val="both"/>
        <w:rPr>
          <w:color w:val="000000"/>
        </w:rPr>
      </w:pPr>
      <w:r w:rsidRPr="00CC575A">
        <w:rPr>
          <w:color w:val="000000"/>
        </w:rPr>
        <w:t>уведомление участника ЕГЭ о регистрации на экзамены;</w:t>
      </w:r>
    </w:p>
    <w:p w:rsidR="002467C2" w:rsidRPr="00CC575A" w:rsidRDefault="002467C2" w:rsidP="005958E1">
      <w:pPr>
        <w:widowControl w:val="0"/>
        <w:ind w:firstLine="709"/>
        <w:jc w:val="both"/>
        <w:rPr>
          <w:color w:val="000000"/>
        </w:rPr>
      </w:pPr>
      <w:r w:rsidRPr="00CC575A">
        <w:rPr>
          <w:color w:val="000000"/>
        </w:rPr>
        <w:t>черновики (в случае проведения ЕГЭ по иностранным языкам с включенным разделом «Говорение» черновики не выдаются).</w:t>
      </w:r>
    </w:p>
    <w:p w:rsidR="002467C2" w:rsidRPr="00CC575A" w:rsidRDefault="002467C2">
      <w:pPr>
        <w:widowControl w:val="0"/>
        <w:ind w:firstLine="709"/>
        <w:jc w:val="both"/>
        <w:rPr>
          <w:lang w:eastAsia="en-US"/>
        </w:rPr>
      </w:pPr>
      <w:r w:rsidRPr="00CC575A">
        <w:rPr>
          <w:lang w:eastAsia="en-US"/>
        </w:rPr>
        <w:t xml:space="preserve">Иные вещи участники ЕГЭ оставляют в  специально выделенном в ППЭ </w:t>
      </w:r>
      <w:r w:rsidRPr="00CC575A">
        <w:t>месте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2467C2" w:rsidRPr="00CC575A" w:rsidRDefault="002467C2" w:rsidP="004621ED">
      <w:pPr>
        <w:widowControl w:val="0"/>
        <w:ind w:firstLine="709"/>
        <w:jc w:val="both"/>
        <w:rPr>
          <w:lang w:eastAsia="en-US"/>
        </w:rPr>
      </w:pPr>
      <w:r w:rsidRPr="00CC575A">
        <w:rPr>
          <w:lang w:eastAsia="en-US"/>
        </w:rPr>
        <w:t xml:space="preserve"> Во время экзамена участники ЕГЭ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ЕГЭ оставляют экзаменационные материалы и черновики на рабочем столе, а организатор проверяет комплектность  оставленных бланков.</w:t>
      </w:r>
    </w:p>
    <w:p w:rsidR="002467C2" w:rsidRPr="00CC575A" w:rsidRDefault="002467C2" w:rsidP="002F20E1">
      <w:pPr>
        <w:widowControl w:val="0"/>
        <w:autoSpaceDE w:val="0"/>
        <w:autoSpaceDN w:val="0"/>
        <w:adjustRightInd w:val="0"/>
        <w:spacing w:after="200"/>
        <w:jc w:val="both"/>
        <w:rPr>
          <w:i/>
          <w:iCs/>
          <w:lang w:eastAsia="en-US"/>
        </w:rPr>
      </w:pPr>
    </w:p>
    <w:p w:rsidR="002467C2" w:rsidRPr="00CC575A" w:rsidRDefault="002467C2" w:rsidP="009544BD">
      <w:pPr>
        <w:widowControl w:val="0"/>
        <w:autoSpaceDE w:val="0"/>
        <w:autoSpaceDN w:val="0"/>
        <w:adjustRightInd w:val="0"/>
        <w:spacing w:after="200"/>
        <w:jc w:val="both"/>
        <w:rPr>
          <w:b/>
          <w:bCs/>
          <w:lang w:eastAsia="en-US"/>
        </w:rPr>
      </w:pPr>
      <w:r w:rsidRPr="00CC575A">
        <w:rPr>
          <w:b/>
          <w:bCs/>
          <w:lang w:eastAsia="en-US"/>
        </w:rPr>
        <w:t>Требования к соблюдению порядка проведения ЕГЭ в ППЭ</w:t>
      </w:r>
    </w:p>
    <w:p w:rsidR="002467C2" w:rsidRPr="00CC575A" w:rsidRDefault="002467C2" w:rsidP="007D0312">
      <w:pPr>
        <w:pStyle w:val="ListParagraph"/>
        <w:widowControl w:val="0"/>
        <w:ind w:left="0" w:firstLine="709"/>
        <w:jc w:val="both"/>
        <w:rPr>
          <w:lang w:eastAsia="en-US"/>
        </w:rPr>
      </w:pPr>
      <w:r w:rsidRPr="00CC575A">
        <w:rPr>
          <w:lang w:eastAsia="en-US"/>
        </w:rPr>
        <w:t xml:space="preserve">В день проведения экзамена (в период с момента входа в ППЭ и до окончания экзамена) запрещается: </w:t>
      </w:r>
    </w:p>
    <w:p w:rsidR="002467C2" w:rsidRPr="00CC575A" w:rsidRDefault="002467C2" w:rsidP="006B0436">
      <w:pPr>
        <w:pStyle w:val="ListParagraph"/>
        <w:widowControl w:val="0"/>
        <w:ind w:left="0" w:firstLine="709"/>
        <w:jc w:val="both"/>
        <w:rPr>
          <w:lang w:eastAsia="en-US"/>
        </w:rPr>
      </w:pPr>
      <w:r w:rsidRPr="00CC575A">
        <w:rPr>
          <w:lang w:eastAsia="en-US"/>
        </w:rPr>
        <w:t>участникам ЕГЭ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w:t>
      </w:r>
    </w:p>
    <w:p w:rsidR="002467C2" w:rsidRPr="00CC575A" w:rsidRDefault="002467C2" w:rsidP="006B0436">
      <w:pPr>
        <w:pStyle w:val="ListParagraph"/>
        <w:widowControl w:val="0"/>
        <w:ind w:left="0" w:firstLine="709"/>
        <w:jc w:val="both"/>
        <w:rPr>
          <w:lang w:eastAsia="en-US"/>
        </w:rPr>
      </w:pPr>
      <w:r w:rsidRPr="00CC575A">
        <w:rPr>
          <w:lang w:eastAsia="en-US"/>
        </w:rPr>
        <w:t>организаторам, ассистентам, оказывающим необходимую помощь участникам ЕГЭ с ОВЗ,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2467C2" w:rsidRPr="00CC575A" w:rsidRDefault="002467C2" w:rsidP="006B0436">
      <w:pPr>
        <w:pStyle w:val="ListParagraph"/>
        <w:widowControl w:val="0"/>
        <w:ind w:left="0" w:firstLine="709"/>
        <w:jc w:val="both"/>
        <w:rPr>
          <w:lang w:eastAsia="en-US"/>
        </w:rPr>
      </w:pPr>
      <w:r w:rsidRPr="00CC575A">
        <w:rPr>
          <w:lang w:eastAsia="en-US"/>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467C2" w:rsidRPr="00CC575A" w:rsidRDefault="002467C2" w:rsidP="006B0436">
      <w:pPr>
        <w:pStyle w:val="ListParagraph"/>
        <w:widowControl w:val="0"/>
        <w:ind w:left="0" w:firstLine="709"/>
        <w:jc w:val="both"/>
        <w:rPr>
          <w:lang w:eastAsia="en-US"/>
        </w:rPr>
      </w:pPr>
      <w:r w:rsidRPr="00CC575A">
        <w:rPr>
          <w:lang w:eastAsia="en-US"/>
        </w:rPr>
        <w:t>лицам, которым не запрещено иметь при себе средства связи, - пользоваться ими вне Штаба ППЭ.</w:t>
      </w:r>
    </w:p>
    <w:p w:rsidR="002467C2" w:rsidRPr="00CC575A" w:rsidRDefault="002467C2" w:rsidP="00FD5378">
      <w:pPr>
        <w:widowControl w:val="0"/>
        <w:ind w:firstLine="709"/>
        <w:jc w:val="both"/>
        <w:rPr>
          <w:lang w:eastAsia="en-US"/>
        </w:rPr>
      </w:pPr>
      <w:r w:rsidRPr="00CC575A">
        <w:rPr>
          <w:lang w:eastAsia="en-US"/>
        </w:rPr>
        <w:t xml:space="preserve">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 проведения экзамена в ППЭ.  Если участник ЕГЭ нарушил Порядок проведения ГИА, члены ГЭК составляют Акт об удалении с экзамена участника ЕГЭ, нарушившего установленный Порядок проведения ГИА в ППЭ. Организатор ставит в бланке регистрации участника ЕГЭ соответствующую отметку.  </w:t>
      </w:r>
    </w:p>
    <w:p w:rsidR="002467C2" w:rsidRPr="00CC575A" w:rsidRDefault="002467C2" w:rsidP="00685FE8">
      <w:pPr>
        <w:widowControl w:val="0"/>
        <w:ind w:firstLine="709"/>
        <w:jc w:val="both"/>
        <w:rPr>
          <w:lang w:eastAsia="en-US"/>
        </w:rPr>
      </w:pPr>
      <w:r w:rsidRPr="00CC575A">
        <w:rPr>
          <w:lang w:eastAsia="en-US"/>
        </w:rPr>
        <w:t xml:space="preserve">Если участник ЕГЭ по состоянию здоровья или другим объективным причинам не может завершить выполнение экзаменационной работы, то он может досрочно покинуть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 Организатор ставит в бланке регистрации участника ЕГЭ соответствующую отметку.  </w:t>
      </w:r>
    </w:p>
    <w:p w:rsidR="002467C2" w:rsidRPr="00CC575A" w:rsidRDefault="002467C2" w:rsidP="00685FE8">
      <w:pPr>
        <w:widowControl w:val="0"/>
        <w:ind w:firstLine="709"/>
        <w:jc w:val="both"/>
        <w:rPr>
          <w:lang w:eastAsia="en-US"/>
        </w:rPr>
      </w:pPr>
      <w:r w:rsidRPr="00CC575A">
        <w:rPr>
          <w:lang w:eastAsia="en-US"/>
        </w:rPr>
        <w:t xml:space="preserve">Акты об удалении (форма ППЭ-21) с экзамена и о досрочном завершении экзамена по объективным причинам (форма ППЭ-22) в тот же день направляются в ГЭК и РЦОИ для учета при обработке экзаменационных работ. </w:t>
      </w:r>
    </w:p>
    <w:p w:rsidR="002467C2" w:rsidRPr="00CC575A" w:rsidRDefault="002467C2" w:rsidP="00685FE8">
      <w:pPr>
        <w:widowControl w:val="0"/>
        <w:ind w:firstLine="709"/>
        <w:jc w:val="both"/>
        <w:rPr>
          <w:lang w:eastAsia="en-US"/>
        </w:rPr>
      </w:pPr>
    </w:p>
    <w:p w:rsidR="002467C2" w:rsidRPr="00CC575A" w:rsidRDefault="002467C2" w:rsidP="00A4590D">
      <w:pPr>
        <w:widowControl w:val="0"/>
        <w:jc w:val="both"/>
        <w:rPr>
          <w:b/>
          <w:bCs/>
          <w:lang w:eastAsia="en-US"/>
        </w:rPr>
      </w:pPr>
      <w:r w:rsidRPr="00CC575A">
        <w:rPr>
          <w:b/>
          <w:bCs/>
          <w:lang w:eastAsia="en-US"/>
        </w:rPr>
        <w:t>Раздел «Аудирование» ЕГЭ по иностранным языкам</w:t>
      </w:r>
    </w:p>
    <w:p w:rsidR="002467C2" w:rsidRPr="00CC575A" w:rsidRDefault="002467C2" w:rsidP="005103A3">
      <w:pPr>
        <w:widowControl w:val="0"/>
        <w:ind w:firstLine="709"/>
        <w:jc w:val="both"/>
      </w:pPr>
      <w:r w:rsidRPr="00CC575A">
        <w:t xml:space="preserve">При проведении ЕГЭ по иностранным языкам в экзамен включается раздел «Аудирование», все задания по которому записаны на аудионоситель. </w:t>
      </w:r>
    </w:p>
    <w:p w:rsidR="002467C2" w:rsidRPr="00CC575A" w:rsidRDefault="002467C2" w:rsidP="00A4590D">
      <w:pPr>
        <w:widowControl w:val="0"/>
        <w:ind w:firstLine="709"/>
        <w:jc w:val="both"/>
      </w:pPr>
      <w:r w:rsidRPr="00CC575A">
        <w:t xml:space="preserve">Аудитории, выделяемые для проведения раздела «Аудирование», оборудуются средствами воспроизведения аудионосителей. </w:t>
      </w:r>
    </w:p>
    <w:p w:rsidR="002467C2" w:rsidRPr="00CC575A" w:rsidRDefault="002467C2" w:rsidP="00A4590D">
      <w:pPr>
        <w:widowControl w:val="0"/>
        <w:ind w:firstLine="708"/>
        <w:jc w:val="both"/>
      </w:pPr>
      <w:r w:rsidRPr="00CC575A">
        <w:t>Для выполнения заданий раздела «Аудирование» технические специалисты или организаторы в аудитории настраивают средство воспроизведения аудиозаписи так, чтобы было слышно всем участникам ЕГЭ. Аудиозапись прослушивается дважды, после чего участники приступают к выполнению экзаменационной работы.</w:t>
      </w:r>
    </w:p>
    <w:p w:rsidR="002467C2" w:rsidRPr="00CC575A" w:rsidRDefault="002467C2" w:rsidP="00A4590D">
      <w:pPr>
        <w:widowControl w:val="0"/>
        <w:ind w:firstLine="708"/>
        <w:jc w:val="both"/>
      </w:pPr>
    </w:p>
    <w:p w:rsidR="002467C2" w:rsidRPr="00CC575A" w:rsidRDefault="002467C2" w:rsidP="00C267C5">
      <w:pPr>
        <w:widowControl w:val="0"/>
        <w:jc w:val="both"/>
        <w:rPr>
          <w:b/>
          <w:bCs/>
          <w:lang w:eastAsia="en-US"/>
        </w:rPr>
      </w:pPr>
      <w:r w:rsidRPr="00CC575A">
        <w:rPr>
          <w:b/>
          <w:bCs/>
          <w:lang w:eastAsia="en-US"/>
        </w:rPr>
        <w:t xml:space="preserve">Раздел «Говорение» </w:t>
      </w:r>
    </w:p>
    <w:p w:rsidR="002467C2" w:rsidRPr="00CC575A" w:rsidRDefault="002467C2" w:rsidP="00053F21">
      <w:pPr>
        <w:widowControl w:val="0"/>
        <w:ind w:firstLine="708"/>
        <w:jc w:val="both"/>
        <w:rPr>
          <w:lang w:eastAsia="en-US"/>
        </w:rPr>
      </w:pPr>
      <w:r w:rsidRPr="00CC575A">
        <w:rPr>
          <w:lang w:eastAsia="en-US"/>
        </w:rPr>
        <w:t>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2467C2" w:rsidRPr="00CC575A" w:rsidRDefault="002467C2">
      <w:pPr>
        <w:widowControl w:val="0"/>
        <w:ind w:firstLine="708"/>
        <w:jc w:val="both"/>
        <w:rPr>
          <w:lang w:eastAsia="en-US"/>
        </w:rPr>
      </w:pPr>
      <w:r w:rsidRPr="00CC575A">
        <w:rPr>
          <w:lang w:eastAsia="en-US"/>
        </w:rPr>
        <w:t>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w:t>
      </w:r>
    </w:p>
    <w:p w:rsidR="002467C2" w:rsidRPr="00CC575A" w:rsidRDefault="002467C2">
      <w:pPr>
        <w:widowControl w:val="0"/>
        <w:ind w:firstLine="708"/>
        <w:jc w:val="both"/>
        <w:rPr>
          <w:lang w:eastAsia="en-US"/>
        </w:rPr>
      </w:pPr>
      <w:r w:rsidRPr="00CC575A">
        <w:rPr>
          <w:lang w:eastAsia="en-US"/>
        </w:rPr>
        <w:t>Участники ЕГЭ приглашаются в аудитории для получения задания устной части КИМ и последующей записи устных ответов на задания КИМ. В аудитории участник ЕГЭ подходит к средству цифровой аудиозаписи 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2467C2" w:rsidRPr="00CC575A" w:rsidRDefault="002467C2">
      <w:pPr>
        <w:widowControl w:val="0"/>
        <w:ind w:firstLine="708"/>
        <w:jc w:val="both"/>
      </w:pPr>
    </w:p>
    <w:p w:rsidR="002467C2" w:rsidRPr="00CC575A" w:rsidRDefault="002467C2" w:rsidP="00133E5D">
      <w:pPr>
        <w:widowControl w:val="0"/>
        <w:rPr>
          <w:b/>
          <w:bCs/>
          <w:lang w:eastAsia="en-US"/>
        </w:rPr>
      </w:pPr>
      <w:r w:rsidRPr="00CC575A">
        <w:rPr>
          <w:b/>
          <w:bCs/>
          <w:lang w:eastAsia="en-US"/>
        </w:rPr>
        <w:t>Завершение экзамена в ППЭ</w:t>
      </w:r>
    </w:p>
    <w:p w:rsidR="002467C2" w:rsidRPr="00CC575A" w:rsidRDefault="002467C2" w:rsidP="007D4816">
      <w:pPr>
        <w:widowControl w:val="0"/>
        <w:ind w:firstLine="709"/>
        <w:jc w:val="both"/>
        <w:rPr>
          <w:lang w:eastAsia="en-US"/>
        </w:rPr>
      </w:pPr>
      <w:r w:rsidRPr="00CC575A">
        <w:rPr>
          <w:lang w:eastAsia="en-US"/>
        </w:rPr>
        <w:t>За 30 минут и за 5 минут до окончания экзамена организаторы сообщают участникам ЕГЭ о скором завершении экзамена и напоминают о необходимости перенести ответы из черновиков и КИМ в экзаменационную работу.</w:t>
      </w:r>
    </w:p>
    <w:p w:rsidR="002467C2" w:rsidRPr="00CC575A" w:rsidRDefault="002467C2" w:rsidP="007D4816">
      <w:pPr>
        <w:widowControl w:val="0"/>
        <w:ind w:firstLine="709"/>
        <w:jc w:val="both"/>
        <w:rPr>
          <w:lang w:eastAsia="en-US"/>
        </w:rPr>
      </w:pPr>
      <w:r w:rsidRPr="00CC575A">
        <w:rPr>
          <w:lang w:eastAsia="en-US"/>
        </w:rPr>
        <w:t>По истечении установленного времени организаторы в центре видимости камер видеонаблюдения объявляют окончание экзамена. Участники ЕГЭ, досрочно завершившие выполнение экзаменационной работы, сдают ее организаторам и покидают ППЭ, не дожидаясь окончания экзамена.</w:t>
      </w:r>
    </w:p>
    <w:p w:rsidR="002467C2" w:rsidRPr="00CC575A" w:rsidRDefault="002467C2" w:rsidP="007D4816">
      <w:pPr>
        <w:widowControl w:val="0"/>
        <w:ind w:firstLine="709"/>
        <w:jc w:val="both"/>
        <w:rPr>
          <w:lang w:eastAsia="en-US"/>
        </w:rPr>
      </w:pPr>
      <w:r w:rsidRPr="00CC575A">
        <w:rPr>
          <w:lang w:eastAsia="en-US"/>
        </w:rPr>
        <w:t>После окончания экзамена</w:t>
      </w:r>
      <w:r w:rsidRPr="00CC575A">
        <w:t xml:space="preserve"> организаторы собирают </w:t>
      </w:r>
      <w:r w:rsidRPr="00CC575A">
        <w:rPr>
          <w:lang w:eastAsia="en-US"/>
        </w:rPr>
        <w:t>ЭМ у участников ЕГЭ. Если бланки для ответов на задания с развернутым ответом и дополнительные бланки ответов № 2 содержат незаполненные области (за исключением регистрационных полей), то организаторы погашают их знаком «Z».</w:t>
      </w:r>
    </w:p>
    <w:p w:rsidR="002467C2" w:rsidRPr="00CC575A" w:rsidRDefault="002467C2" w:rsidP="006B0436">
      <w:pPr>
        <w:widowControl w:val="0"/>
        <w:ind w:firstLine="709"/>
        <w:jc w:val="both"/>
        <w:rPr>
          <w:lang w:eastAsia="en-US"/>
        </w:rPr>
      </w:pPr>
      <w:r w:rsidRPr="00CC575A">
        <w:rPr>
          <w:lang w:eastAsia="en-US"/>
        </w:rPr>
        <w:t>После проведения сбора ЭМ и подписания протокола о проведении экзамена в аудитории ответственный организатор демонстрирует в сторону одной из камер видеонаблюдения каждую страницу протокола проведения экзамена в аудитории (форма ППЭ-12-01). Одновременно организатор в аудитории громко объявляет все данные протокола, в том числе номер аудитории, наименование предмета, количество участников экзамена в данной аудитории и количество ЭМ (использованных и неиспользованных), а также время подписания протокола. Ответственный организатор демонстрирует запечатанные возвратные доставочные пакеты с ЭМ участников экзамена (организаторы должны передать руководителю ППЭ все материалы в запечатанном виде).</w:t>
      </w:r>
      <w:r w:rsidRPr="00CC575A">
        <w:t xml:space="preserve"> </w:t>
      </w:r>
      <w:r w:rsidRPr="00CC575A">
        <w:rPr>
          <w:lang w:eastAsia="en-US"/>
        </w:rPr>
        <w:t xml:space="preserve">На каждом пакете организаторы отмечают наименование учебного предмета, по которому проводился экзамен, количество материалов в пакете и Ф.И.О. организаторов. </w:t>
      </w:r>
    </w:p>
    <w:p w:rsidR="002467C2" w:rsidRPr="00CC575A" w:rsidRDefault="002467C2" w:rsidP="006B0436">
      <w:pPr>
        <w:widowControl w:val="0"/>
        <w:ind w:firstLine="709"/>
        <w:jc w:val="both"/>
        <w:rPr>
          <w:lang w:eastAsia="en-US"/>
        </w:rPr>
      </w:pPr>
      <w:r w:rsidRPr="00CC575A">
        <w:rPr>
          <w:lang w:eastAsia="en-US"/>
        </w:rPr>
        <w:t>В случае досрочного завершения экзамена участником ЕГЭ организаторы в аудитории заполняют протокол, указывая фактическое время завершения экзамена.</w:t>
      </w:r>
    </w:p>
    <w:p w:rsidR="002467C2" w:rsidRPr="00CC575A" w:rsidRDefault="002467C2" w:rsidP="007D4816">
      <w:pPr>
        <w:widowControl w:val="0"/>
        <w:ind w:firstLine="709"/>
        <w:jc w:val="both"/>
        <w:rPr>
          <w:color w:val="000000"/>
          <w:lang w:eastAsia="en-US"/>
        </w:rPr>
      </w:pPr>
      <w:r w:rsidRPr="00CC575A">
        <w:rPr>
          <w:lang w:eastAsia="en-US"/>
        </w:rPr>
        <w:t xml:space="preserve">Все собранные материалы организаторы в аудитории передают руководителю ППЭ по </w:t>
      </w:r>
      <w:r w:rsidRPr="00CC575A">
        <w:rPr>
          <w:color w:val="000000"/>
          <w:lang w:eastAsia="en-US"/>
        </w:rPr>
        <w:t>форме ППЭ-14-02 «Ведомость выдачи и возврата экзаменационных материалов по аудиториям ППЭ».</w:t>
      </w:r>
    </w:p>
    <w:p w:rsidR="002467C2" w:rsidRPr="00CC575A" w:rsidRDefault="002467C2" w:rsidP="001F7DDF">
      <w:pPr>
        <w:widowControl w:val="0"/>
        <w:ind w:firstLine="709"/>
        <w:jc w:val="both"/>
        <w:rPr>
          <w:lang w:eastAsia="en-US"/>
        </w:rPr>
      </w:pPr>
      <w:r w:rsidRPr="00CC575A">
        <w:rPr>
          <w:lang w:eastAsia="en-US"/>
        </w:rPr>
        <w:t>После получения руководителем ППЭ запечатанных возвратных доставочных пакетов с ЭМ, дает указание выключить режим записи видеоизображения техническому специалисту. Технический специалист выключает видеозапись в аудиториях.</w:t>
      </w:r>
    </w:p>
    <w:p w:rsidR="002467C2" w:rsidRPr="00CC575A" w:rsidRDefault="002467C2" w:rsidP="00AD5286">
      <w:pPr>
        <w:widowControl w:val="0"/>
        <w:ind w:firstLine="709"/>
        <w:jc w:val="both"/>
      </w:pPr>
      <w:r w:rsidRPr="00CC575A">
        <w:rPr>
          <w:lang w:eastAsia="en-US"/>
        </w:rPr>
        <w:t xml:space="preserve">Руководитель ППЭ после сбора материалов и заполнения соответствующих форм передает все материалы членам ГЭК по Акту передачи. </w:t>
      </w:r>
      <w:r w:rsidRPr="00CC575A">
        <w:t xml:space="preserve">В случае проведения автоматизированного распределения участников ЕГЭ и организаторов по аудиториям в ППЭ руководитель ППЭ, в том, числе передает членам ГЭК носитель информации с файлами результатов автоматизированной рассадки для последующей передачи в РЦОИ. Также передача результатов автоматизированной рассадки может осуществляться из ППЭ непосредственно в РЦОИ по защищенной сети передачи данных. </w:t>
      </w:r>
    </w:p>
    <w:p w:rsidR="002467C2" w:rsidRPr="00CC575A" w:rsidRDefault="002467C2" w:rsidP="00AD5286">
      <w:pPr>
        <w:widowControl w:val="0"/>
        <w:ind w:firstLine="709"/>
        <w:jc w:val="both"/>
        <w:rPr>
          <w:lang w:eastAsia="en-US"/>
        </w:rPr>
      </w:pPr>
      <w:r w:rsidRPr="00CC575A">
        <w:rPr>
          <w:lang w:eastAsia="en-US"/>
        </w:rPr>
        <w:t>По окончании экзамена в аудитории руководитель ППЭ дает указание выключить режим записи видеоизображения техническому специалисту. Технический специалист выключает видеозапись в аудиториях.</w:t>
      </w:r>
    </w:p>
    <w:p w:rsidR="002467C2" w:rsidRPr="00CC575A" w:rsidRDefault="002467C2" w:rsidP="00AD5286">
      <w:pPr>
        <w:widowControl w:val="0"/>
        <w:ind w:firstLine="709"/>
        <w:jc w:val="both"/>
        <w:rPr>
          <w:lang w:eastAsia="en-US"/>
        </w:rPr>
      </w:pPr>
      <w:r w:rsidRPr="00CC575A">
        <w:rPr>
          <w:lang w:eastAsia="en-US"/>
        </w:rPr>
        <w:t>На завершающем этапе проведения экзамена члены ГЭК обязаны совместно с руководителем ППЭ оформить необходимые протоколы по результатам проведения ЕГЭ в ППЭ.</w:t>
      </w:r>
      <w:r w:rsidRPr="00CC575A">
        <w:t xml:space="preserve"> </w:t>
      </w:r>
      <w:r w:rsidRPr="00CC575A">
        <w:rPr>
          <w:lang w:eastAsia="en-US"/>
        </w:rPr>
        <w:t>Члены ГЭК составляют отчет о проведении ЕГЭ в ППЭ (форма ППЭ-10), который в тот же день передается в ГЭК.</w:t>
      </w:r>
    </w:p>
    <w:p w:rsidR="002467C2" w:rsidRPr="00CC575A" w:rsidRDefault="002467C2" w:rsidP="00FD5378">
      <w:pPr>
        <w:widowControl w:val="0"/>
        <w:ind w:firstLine="709"/>
        <w:jc w:val="both"/>
        <w:rPr>
          <w:lang w:eastAsia="en-US"/>
        </w:rPr>
      </w:pPr>
      <w:r w:rsidRPr="00CC575A">
        <w:rPr>
          <w:lang w:eastAsia="en-US"/>
        </w:rPr>
        <w:t xml:space="preserve">Экзаменационные работы участников ЕГЭ в тот же день доставляются членами ГЭК </w:t>
      </w:r>
      <w:r w:rsidRPr="00CC575A">
        <w:t>или сотрудниками УСС</w:t>
      </w:r>
      <w:r w:rsidRPr="00CC575A">
        <w:rPr>
          <w:lang w:eastAsia="en-US"/>
        </w:rPr>
        <w:t xml:space="preserve">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участников ЕГЭ. Отсканированные изображения экзаменационных работ передаются в РЦОИ для последующей обработки. Бумажные экзаменационные работы ЕГЭ направляются на хранение в РЦОИ.</w:t>
      </w:r>
    </w:p>
    <w:p w:rsidR="002467C2" w:rsidRPr="00CC575A" w:rsidRDefault="002467C2" w:rsidP="00FD5378">
      <w:pPr>
        <w:widowControl w:val="0"/>
        <w:ind w:firstLine="709"/>
        <w:jc w:val="both"/>
        <w:rPr>
          <w:spacing w:val="-6"/>
        </w:rPr>
      </w:pPr>
      <w:r w:rsidRPr="00CC575A">
        <w:rPr>
          <w:spacing w:val="-6"/>
        </w:rPr>
        <w:t xml:space="preserve">Неиспользованные и использованные экзаменационные материалы, а также использованные черновики направляются в места, определенные ОИВ, МИД России, учредителем для обеспечения их хранения. </w:t>
      </w:r>
    </w:p>
    <w:p w:rsidR="002467C2" w:rsidRPr="00CC575A" w:rsidRDefault="002467C2" w:rsidP="00FD5378">
      <w:pPr>
        <w:widowControl w:val="0"/>
        <w:ind w:firstLine="709"/>
        <w:jc w:val="both"/>
        <w:rPr>
          <w:spacing w:val="-6"/>
        </w:rPr>
      </w:pPr>
      <w:r w:rsidRPr="00CC575A">
        <w:rPr>
          <w:spacing w:val="-6"/>
        </w:rPr>
        <w:t>Неиспользованные и использованные экзаменационные материалы хранятся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ОИВ, МИД России, учредителем.</w:t>
      </w:r>
    </w:p>
    <w:p w:rsidR="002467C2" w:rsidRPr="00CC575A" w:rsidRDefault="002467C2" w:rsidP="00836A93">
      <w:pPr>
        <w:pStyle w:val="Heading1"/>
        <w:ind w:left="0" w:firstLine="0"/>
        <w:rPr>
          <w:sz w:val="24"/>
          <w:szCs w:val="24"/>
        </w:rPr>
      </w:pPr>
      <w:bookmarkStart w:id="8" w:name="_Toc412211635"/>
      <w:bookmarkStart w:id="9" w:name="_Toc350962477"/>
      <w:bookmarkStart w:id="10" w:name="_Toc97394169"/>
      <w:r w:rsidRPr="00CC575A">
        <w:rPr>
          <w:sz w:val="24"/>
          <w:szCs w:val="24"/>
        </w:rPr>
        <w:t>Инструктивные материалы</w:t>
      </w:r>
      <w:bookmarkEnd w:id="8"/>
    </w:p>
    <w:p w:rsidR="002467C2" w:rsidRPr="00CC575A" w:rsidRDefault="002467C2" w:rsidP="00CB1989">
      <w:pPr>
        <w:pStyle w:val="Heading1"/>
        <w:numPr>
          <w:ilvl w:val="1"/>
          <w:numId w:val="10"/>
        </w:numPr>
        <w:rPr>
          <w:sz w:val="24"/>
          <w:szCs w:val="24"/>
        </w:rPr>
      </w:pPr>
      <w:bookmarkStart w:id="11" w:name="_Toc412211636"/>
      <w:r w:rsidRPr="00CC575A">
        <w:rPr>
          <w:sz w:val="24"/>
          <w:szCs w:val="24"/>
        </w:rPr>
        <w:t>. Инструкция для членов ГЭК в ППЭ</w:t>
      </w:r>
      <w:bookmarkEnd w:id="9"/>
      <w:bookmarkEnd w:id="11"/>
    </w:p>
    <w:p w:rsidR="002467C2" w:rsidRPr="00CC575A" w:rsidRDefault="002467C2" w:rsidP="00685FE8">
      <w:pPr>
        <w:ind w:firstLine="709"/>
        <w:jc w:val="both"/>
        <w:rPr>
          <w:b/>
          <w:bCs/>
        </w:rPr>
      </w:pPr>
      <w:r w:rsidRPr="00CC575A">
        <w:rPr>
          <w:b/>
          <w:bCs/>
        </w:rPr>
        <w:t>В рамках подготовки и проведения ЕГЭ члены ГЭК проводят следующую работу:</w:t>
      </w:r>
    </w:p>
    <w:p w:rsidR="002467C2" w:rsidRPr="00CC575A" w:rsidRDefault="002467C2" w:rsidP="00685FE8">
      <w:pPr>
        <w:ind w:firstLine="709"/>
        <w:jc w:val="both"/>
      </w:pPr>
      <w:r w:rsidRPr="00CC575A">
        <w:t>обеспечивают соблюдение установленного Порядка проведения ГИА;</w:t>
      </w:r>
    </w:p>
    <w:p w:rsidR="002467C2" w:rsidRPr="00CC575A" w:rsidRDefault="002467C2" w:rsidP="00685FE8">
      <w:pPr>
        <w:ind w:firstLine="709"/>
        <w:jc w:val="both"/>
      </w:pPr>
      <w:r w:rsidRPr="00CC575A">
        <w:t>не позднее чем за две недели до начала экзаменов проводят проверку готовности ППЭ (по решению председателя ГЭК);</w:t>
      </w:r>
    </w:p>
    <w:p w:rsidR="002467C2" w:rsidRPr="00CC575A" w:rsidRDefault="002467C2" w:rsidP="00685FE8">
      <w:pPr>
        <w:ind w:firstLine="709"/>
        <w:jc w:val="both"/>
      </w:pPr>
      <w:r w:rsidRPr="00CC575A">
        <w:t>обеспечивают доставку ЭМ в ППЭ в день экзамена не менее чем за полтора часа до начала экзамена (либо прием ЭМ в случае, когда доставка ЭМ осуществляется сотрудниками УСС);</w:t>
      </w:r>
    </w:p>
    <w:p w:rsidR="002467C2" w:rsidRPr="00CC575A" w:rsidRDefault="002467C2" w:rsidP="00685FE8">
      <w:pPr>
        <w:ind w:firstLine="709"/>
        <w:jc w:val="both"/>
      </w:pPr>
      <w:r w:rsidRPr="00CC575A">
        <w:t xml:space="preserve">осуществляют контроль за проведением ЕГЭ в ППЭ; </w:t>
      </w:r>
    </w:p>
    <w:p w:rsidR="002467C2" w:rsidRPr="00CC575A" w:rsidRDefault="002467C2" w:rsidP="00685FE8">
      <w:pPr>
        <w:ind w:firstLine="709"/>
        <w:jc w:val="both"/>
      </w:pPr>
      <w:r w:rsidRPr="00CC575A">
        <w:t xml:space="preserve">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по вопросам соблюдения установленного порядка проведения ГИА; </w:t>
      </w:r>
    </w:p>
    <w:p w:rsidR="002467C2" w:rsidRPr="00CC575A" w:rsidRDefault="002467C2" w:rsidP="00685FE8">
      <w:pPr>
        <w:ind w:firstLine="709"/>
        <w:jc w:val="both"/>
      </w:pPr>
      <w:r w:rsidRPr="00CC575A">
        <w:t>в случае выявления нарушений установленного Порядка проведения ГИА принимают решения об удалении с экзамена участников ЕГЭ, а также иных лиц, находящихся в ППЭ, составляют акты об удалении их с экзамена;</w:t>
      </w:r>
    </w:p>
    <w:p w:rsidR="002467C2" w:rsidRPr="00CC575A" w:rsidRDefault="002467C2" w:rsidP="00685FE8">
      <w:pPr>
        <w:ind w:firstLine="709"/>
        <w:jc w:val="both"/>
      </w:pPr>
      <w:r w:rsidRPr="00CC575A">
        <w:t>составляют акты о досрочном завершении экзамена участником ЕГЭ по объективным причинам;</w:t>
      </w:r>
    </w:p>
    <w:p w:rsidR="002467C2" w:rsidRPr="00CC575A" w:rsidRDefault="002467C2" w:rsidP="00685FE8">
      <w:pPr>
        <w:ind w:firstLine="709"/>
        <w:jc w:val="both"/>
      </w:pPr>
      <w:r w:rsidRPr="00CC575A">
        <w:t>перечисленные выше акты по завершению экзамена направляют в ГЭК и РЦОИ для учета при обработке экзаменационных работ;</w:t>
      </w:r>
    </w:p>
    <w:p w:rsidR="002467C2" w:rsidRPr="00CC575A" w:rsidRDefault="002467C2" w:rsidP="00685FE8">
      <w:pPr>
        <w:ind w:firstLine="709"/>
        <w:jc w:val="both"/>
      </w:pPr>
      <w:r w:rsidRPr="00CC575A">
        <w:t>по согласованию с председателем ГЭК (заместителем председателя ГЭК) принимают решение об остановке экзамена в ППЭ или в отдельных аудиториях ППЭ;</w:t>
      </w:r>
    </w:p>
    <w:p w:rsidR="002467C2" w:rsidRPr="00CC575A" w:rsidRDefault="002467C2" w:rsidP="00325FCF">
      <w:pPr>
        <w:ind w:firstLine="709"/>
        <w:jc w:val="both"/>
      </w:pPr>
      <w:r w:rsidRPr="00CC575A">
        <w:t>в случае использования КИМ в электронном виде получают от уполномоченной организации данные для доступа к электронным КИМ и в присутствии участников ЕГЭ, организаторов в аудитории и общественных наблюдателей (при наличии) организуют печать КИМ на бумажные носители;</w:t>
      </w:r>
    </w:p>
    <w:p w:rsidR="002467C2" w:rsidRPr="00CC575A" w:rsidRDefault="002467C2" w:rsidP="00325FCF">
      <w:pPr>
        <w:ind w:firstLine="709"/>
        <w:jc w:val="both"/>
      </w:pPr>
      <w:r w:rsidRPr="00CC575A">
        <w:t>составляют акты по факту неисправного состояния, отключения средств видеонаблюдения или отсутствия видеозаписи экзамена. Указанные акты в тот же день передают председателю ГЭК (заместителю председателя ГЭК);</w:t>
      </w:r>
    </w:p>
    <w:p w:rsidR="002467C2" w:rsidRPr="00CC575A" w:rsidRDefault="002467C2" w:rsidP="00325FCF">
      <w:pPr>
        <w:ind w:firstLine="709"/>
        <w:jc w:val="both"/>
      </w:pPr>
      <w:r w:rsidRPr="00CC575A">
        <w:t>в день проведения экзамена доставляют экзаменационные работы участников ЕГЭ из ППЭ в РЦОИ (за исключением ППЭ, в которых, по решению ГЭК, проводится сканирование экзаменационных работ).</w:t>
      </w:r>
    </w:p>
    <w:p w:rsidR="002467C2" w:rsidRPr="00CC575A" w:rsidRDefault="002467C2" w:rsidP="00685FE8">
      <w:pPr>
        <w:ind w:firstLine="709"/>
        <w:jc w:val="both"/>
      </w:pPr>
      <w:r w:rsidRPr="00CC575A">
        <w:t xml:space="preserve">Члены ГЭК информируются о месте расположения ППЭ, в который они направляются, не ранее чем за 3 рабочих дня до проведения экзамена по соответствующему учебному предмету. </w:t>
      </w:r>
    </w:p>
    <w:p w:rsidR="002467C2" w:rsidRPr="00CC575A" w:rsidRDefault="002467C2" w:rsidP="00685FE8">
      <w:pPr>
        <w:ind w:firstLine="709"/>
        <w:jc w:val="both"/>
      </w:pPr>
      <w:r w:rsidRPr="00CC575A">
        <w:t>По решению председателя ГЭК (заместителя председателя ГЭК) допускается присутствие в ППЭ нескольких членов ГЭК, осуществляющих контроль за проведением экзамена.</w:t>
      </w:r>
    </w:p>
    <w:p w:rsidR="002467C2" w:rsidRPr="00CC575A" w:rsidRDefault="002467C2" w:rsidP="00685FE8">
      <w:pPr>
        <w:ind w:firstLine="709"/>
        <w:jc w:val="both"/>
        <w:rPr>
          <w:b/>
          <w:bCs/>
        </w:rPr>
      </w:pPr>
      <w:bookmarkStart w:id="12" w:name="_Toc97525673"/>
      <w:bookmarkStart w:id="13" w:name="_Toc97525672"/>
      <w:r w:rsidRPr="00CC575A">
        <w:rPr>
          <w:b/>
          <w:bCs/>
        </w:rPr>
        <w:t>Члены ГЭК, направленные в ППЭ, несут ответственность за:</w:t>
      </w:r>
    </w:p>
    <w:p w:rsidR="002467C2" w:rsidRPr="00CC575A" w:rsidRDefault="002467C2" w:rsidP="00685FE8">
      <w:pPr>
        <w:tabs>
          <w:tab w:val="left" w:pos="993"/>
        </w:tabs>
        <w:ind w:firstLine="709"/>
        <w:jc w:val="both"/>
      </w:pPr>
      <w:r w:rsidRPr="00CC575A">
        <w:t>целостность, полноту и сохранность доставочных пакетов с индивидуальными комплектами ЭМ, возвратных доставочных пакетов и пакета для руководителя ППЭ (далее – комплект документации) при передаче их в ППЭ на экзамен и из ППЭ в отделения РЦОИ для последующей обработки</w:t>
      </w:r>
      <w:bookmarkEnd w:id="12"/>
      <w:r w:rsidRPr="00CC575A">
        <w:t>;</w:t>
      </w:r>
    </w:p>
    <w:p w:rsidR="002467C2" w:rsidRPr="00CC575A" w:rsidRDefault="002467C2" w:rsidP="00685FE8">
      <w:pPr>
        <w:tabs>
          <w:tab w:val="left" w:pos="993"/>
        </w:tabs>
        <w:ind w:firstLine="709"/>
        <w:jc w:val="both"/>
      </w:pPr>
      <w:r w:rsidRPr="00CC575A">
        <w:t>своевременность проведения проверки в случае подачи участником ЕГЭ апелляции о нарушении процедуры проведения экзамена и предоставление всех материалов рассмотрения апелляции в КК;</w:t>
      </w:r>
    </w:p>
    <w:p w:rsidR="002467C2" w:rsidRPr="00CC575A" w:rsidRDefault="002467C2" w:rsidP="00685FE8">
      <w:pPr>
        <w:tabs>
          <w:tab w:val="left" w:pos="993"/>
        </w:tabs>
        <w:ind w:firstLine="709"/>
        <w:jc w:val="both"/>
      </w:pPr>
      <w:r w:rsidRPr="00CC575A">
        <w:t>соблюдение информационной безопасности на всех этапах проведения экзамена.</w:t>
      </w:r>
    </w:p>
    <w:p w:rsidR="002467C2" w:rsidRPr="00CC575A" w:rsidRDefault="002467C2" w:rsidP="00685FE8">
      <w:pPr>
        <w:ind w:firstLine="709"/>
        <w:jc w:val="both"/>
      </w:pPr>
      <w:r w:rsidRPr="00CC575A">
        <w:t>На членов ГЭК возлагается обязанность по фиксированию всех случаев нарушения процедуры проведения экзамена в ППЭ.</w:t>
      </w:r>
    </w:p>
    <w:p w:rsidR="002467C2" w:rsidRPr="00CC575A" w:rsidRDefault="002467C2" w:rsidP="00685FE8">
      <w:pPr>
        <w:ind w:firstLine="709"/>
        <w:jc w:val="both"/>
        <w:rPr>
          <w:b/>
          <w:bCs/>
        </w:rPr>
      </w:pPr>
      <w:bookmarkStart w:id="14" w:name="_Toc97525681"/>
      <w:bookmarkEnd w:id="10"/>
      <w:bookmarkEnd w:id="13"/>
      <w:r w:rsidRPr="00CC575A">
        <w:rPr>
          <w:b/>
          <w:bCs/>
        </w:rPr>
        <w:t>На подготовительном этапе проведения экзамена члены ГЭК обязаны:</w:t>
      </w:r>
    </w:p>
    <w:p w:rsidR="002467C2" w:rsidRPr="00CC575A" w:rsidRDefault="002467C2" w:rsidP="00685FE8">
      <w:pPr>
        <w:tabs>
          <w:tab w:val="left" w:pos="1134"/>
        </w:tabs>
        <w:ind w:firstLine="709"/>
        <w:jc w:val="both"/>
      </w:pPr>
      <w:r w:rsidRPr="00CC575A">
        <w:t>пройти подготовку по порядку исполнения своих обязанностей в период проведения ЕГЭ;</w:t>
      </w:r>
    </w:p>
    <w:p w:rsidR="002467C2" w:rsidRPr="00CC575A" w:rsidRDefault="002467C2" w:rsidP="00685FE8">
      <w:pPr>
        <w:tabs>
          <w:tab w:val="left" w:pos="1134"/>
        </w:tabs>
        <w:ind w:firstLine="709"/>
        <w:jc w:val="both"/>
      </w:pPr>
      <w:r w:rsidRPr="00CC575A">
        <w:t>ознакомиться с нормативными правовыми документами, методическими материалами, регламентирующими проведение ЕГЭ;</w:t>
      </w:r>
    </w:p>
    <w:p w:rsidR="002467C2" w:rsidRPr="00CC575A" w:rsidRDefault="002467C2" w:rsidP="00322FA9">
      <w:pPr>
        <w:tabs>
          <w:tab w:val="left" w:pos="993"/>
        </w:tabs>
        <w:ind w:firstLine="709"/>
        <w:jc w:val="both"/>
      </w:pPr>
      <w:r w:rsidRPr="00CC575A">
        <w:t>в случае назначения на экзамен по иностранным языкам с использованием устных коммуникаций (приложение 12) или использования в ППЭ КИМ на электронных носителях получить в РЦОИ токен с персональной ЭП;</w:t>
      </w:r>
    </w:p>
    <w:p w:rsidR="002467C2" w:rsidRPr="00CC575A" w:rsidRDefault="002467C2" w:rsidP="00950827">
      <w:pPr>
        <w:widowControl w:val="0"/>
        <w:ind w:firstLine="709"/>
        <w:jc w:val="both"/>
      </w:pPr>
      <w:r w:rsidRPr="00CC575A">
        <w:t xml:space="preserve">в случае автоматизированного распределения в ППЭ присутствовать при автоматизированном распределении участников ЕГЭ и организаторов по аудиториям; </w:t>
      </w:r>
    </w:p>
    <w:p w:rsidR="002467C2" w:rsidRPr="00CC575A" w:rsidRDefault="002467C2" w:rsidP="00950827">
      <w:pPr>
        <w:widowControl w:val="0"/>
        <w:ind w:firstLine="709"/>
        <w:jc w:val="both"/>
        <w:rPr>
          <w:lang w:eastAsia="en-US"/>
        </w:rPr>
      </w:pPr>
      <w:r w:rsidRPr="00CC575A">
        <w:rPr>
          <w:lang w:eastAsia="en-US"/>
        </w:rPr>
        <w:t xml:space="preserve">в случае использования КИМ на электронных носителях, используя персональный токен, член ГЭК получает с помощью специализированного программного обеспечения ключ доступа к КИМ, записывает его на обычный флеш-носитель, затем проводит  расшифровку и печать КИМ для проведения ЕГЭ согласно </w:t>
      </w:r>
      <w:r w:rsidRPr="00CC575A">
        <w:t>Порядку печати КИМ в аудиториях ППЭ (Приложение 8)</w:t>
      </w:r>
      <w:r w:rsidRPr="00CC575A">
        <w:rPr>
          <w:lang w:eastAsia="en-US"/>
        </w:rPr>
        <w:t>;</w:t>
      </w:r>
    </w:p>
    <w:p w:rsidR="002467C2" w:rsidRPr="00CC575A" w:rsidDel="000E3E7F" w:rsidRDefault="002467C2">
      <w:pPr>
        <w:tabs>
          <w:tab w:val="left" w:pos="993"/>
        </w:tabs>
        <w:ind w:firstLine="709"/>
        <w:jc w:val="both"/>
      </w:pPr>
      <w:r w:rsidRPr="00CC575A">
        <w:t>в рамках организации доставки ЭМ в ППЭ действовать в соответствии с Методическими материалами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2467C2" w:rsidRPr="00CC575A" w:rsidRDefault="002467C2" w:rsidP="00685FE8">
      <w:pPr>
        <w:ind w:firstLine="709"/>
        <w:jc w:val="both"/>
        <w:rPr>
          <w:b/>
          <w:bCs/>
        </w:rPr>
      </w:pPr>
      <w:bookmarkStart w:id="15" w:name="_Toc97525690"/>
      <w:bookmarkEnd w:id="14"/>
      <w:r w:rsidRPr="00CC575A">
        <w:rPr>
          <w:b/>
          <w:bCs/>
        </w:rPr>
        <w:t>На этапе проведения экзамена члены ГЭК обязаны:</w:t>
      </w:r>
    </w:p>
    <w:p w:rsidR="002467C2" w:rsidRPr="00CC575A" w:rsidRDefault="002467C2" w:rsidP="00685FE8">
      <w:pPr>
        <w:tabs>
          <w:tab w:val="left" w:pos="993"/>
        </w:tabs>
        <w:ind w:firstLine="709"/>
        <w:jc w:val="both"/>
      </w:pPr>
      <w:r w:rsidRPr="00CC575A">
        <w:t>присутствовать при организации входа участников ЕГЭ в ППЭ и осуществлять контроль за соблюдением требования Порядка о запрете участникам ЕГЭ, организаторам, ассистентам, оказывающим необходимую техническую помощь лицам с ОВЗ, детям-инвалидам и инвалидам, техническим специалистам иметь при себе средства связи, в том числе осуществлять контроль за организацией сдачи иных вещей (не перечисленных в п. 45 Порядка) в специально выделенном в ППЭ месте для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2467C2" w:rsidRPr="00CC575A" w:rsidRDefault="002467C2" w:rsidP="00685FE8">
      <w:pPr>
        <w:tabs>
          <w:tab w:val="left" w:pos="993"/>
        </w:tabs>
        <w:ind w:firstLine="709"/>
        <w:jc w:val="both"/>
      </w:pPr>
      <w:r w:rsidRPr="00CC575A">
        <w:t>контролировать процедуру проведения ЕГЭ в ППЭ;</w:t>
      </w:r>
    </w:p>
    <w:p w:rsidR="002467C2" w:rsidRPr="00CC575A" w:rsidRDefault="002467C2" w:rsidP="00685FE8">
      <w:pPr>
        <w:tabs>
          <w:tab w:val="left" w:pos="993"/>
        </w:tabs>
        <w:ind w:firstLine="709"/>
        <w:jc w:val="both"/>
      </w:pPr>
      <w:r w:rsidRPr="00CC575A">
        <w:t xml:space="preserve">оказывать содействие руководителю ППЭ в разрешении возникающих в процессе экзамена ситуаций, не регламентированных нормативными правовыми актами и настоящими методическими материалами; </w:t>
      </w:r>
    </w:p>
    <w:p w:rsidR="002467C2" w:rsidRPr="00CC575A" w:rsidRDefault="002467C2" w:rsidP="00685FE8">
      <w:pPr>
        <w:tabs>
          <w:tab w:val="left" w:pos="993"/>
        </w:tabs>
        <w:ind w:firstLine="709"/>
        <w:jc w:val="both"/>
      </w:pPr>
      <w:r w:rsidRPr="00CC575A">
        <w:t>контролировать исполнение установленного Порядка проведения ГИА в ППЭ работниками ППЭ и участниками ЕГЭ;</w:t>
      </w:r>
    </w:p>
    <w:p w:rsidR="002467C2" w:rsidRPr="00CC575A" w:rsidRDefault="002467C2" w:rsidP="00685FE8">
      <w:pPr>
        <w:tabs>
          <w:tab w:val="left" w:pos="993"/>
        </w:tabs>
        <w:ind w:firstLine="709"/>
        <w:jc w:val="both"/>
      </w:pPr>
      <w:r w:rsidRPr="00CC575A">
        <w:rPr>
          <w:spacing w:val="-9"/>
        </w:rPr>
        <w:t xml:space="preserve">присутствовать при вскрытии резервного доставочного </w:t>
      </w:r>
      <w:r w:rsidRPr="00CC575A">
        <w:t>спецпакета с ИК в аудитории в случае необходимости проведения замены ИК (наличия полиграфических дефектов, непреднамеренной порчи и др.);</w:t>
      </w:r>
    </w:p>
    <w:p w:rsidR="002467C2" w:rsidRPr="00CC575A" w:rsidRDefault="002467C2" w:rsidP="00685FE8">
      <w:pPr>
        <w:tabs>
          <w:tab w:val="left" w:pos="993"/>
        </w:tabs>
        <w:ind w:firstLine="709"/>
        <w:jc w:val="both"/>
      </w:pPr>
      <w:r w:rsidRPr="00CC575A">
        <w:t>в случае принятия решения об удалении с экзамена участника ЕГЭ совместно с руководителем ППЭ и организаторами в аудитории составить Акт об удалении участника ЕГЭ с экзамена;</w:t>
      </w:r>
    </w:p>
    <w:p w:rsidR="002467C2" w:rsidRPr="00CC575A" w:rsidRDefault="002467C2" w:rsidP="00685FE8">
      <w:pPr>
        <w:tabs>
          <w:tab w:val="left" w:pos="993"/>
        </w:tabs>
        <w:ind w:firstLine="709"/>
        <w:jc w:val="both"/>
        <w:rPr>
          <w:lang w:eastAsia="en-US"/>
        </w:rPr>
      </w:pPr>
      <w:r w:rsidRPr="00CC575A">
        <w:rPr>
          <w:lang w:eastAsia="en-US"/>
        </w:rPr>
        <w:t>в случае, когда участник ЕГЭ по состоянию здоровья или другим объективным причинам не может завершить выполнение экзаменационной работы, в присутствии медицинского работника, организатора в аудитории составить Акт о досрочном завершении экзамена по объективным причинам;</w:t>
      </w:r>
    </w:p>
    <w:p w:rsidR="002467C2" w:rsidRPr="00CC575A" w:rsidRDefault="002467C2" w:rsidP="00685FE8">
      <w:pPr>
        <w:tabs>
          <w:tab w:val="left" w:pos="993"/>
        </w:tabs>
        <w:ind w:firstLine="709"/>
        <w:jc w:val="both"/>
        <w:rPr>
          <w:lang w:eastAsia="en-US"/>
        </w:rPr>
      </w:pPr>
      <w:r w:rsidRPr="00CC575A">
        <w:rPr>
          <w:lang w:eastAsia="en-US"/>
        </w:rPr>
        <w:t>принять от участника ЕГЭ апелляцию о нарушении установленного Порядка проведения ГИА в двух экземплярах (форма ППЭ-02 «Апелляция о нарушении установленного порядка проведения ГИА»);</w:t>
      </w:r>
    </w:p>
    <w:p w:rsidR="002467C2" w:rsidRPr="00CC575A" w:rsidRDefault="002467C2" w:rsidP="00685FE8">
      <w:pPr>
        <w:tabs>
          <w:tab w:val="left" w:pos="993"/>
        </w:tabs>
        <w:ind w:firstLine="709"/>
        <w:jc w:val="both"/>
        <w:rPr>
          <w:lang w:eastAsia="en-US"/>
        </w:rPr>
      </w:pPr>
      <w:r w:rsidRPr="00CC575A">
        <w:rPr>
          <w:lang w:eastAsia="en-US"/>
        </w:rPr>
        <w:t xml:space="preserve">организовать проведение проверки по факту изложенного участником ЕГЭ в апелляции о нарушении установленного Порядка проведения ГИА материала и заполнить форму ППЭ-03 «Протокол рассмотрения апелляции о нарушении установленного Порядка проведения ГИА» (внести информацию об апеллянте и заполнить раздел «Заключение по результатам проверки изложенных в апелляции сведений о нарушении установленного Порядка проведения ГИА»); </w:t>
      </w:r>
    </w:p>
    <w:p w:rsidR="002467C2" w:rsidRPr="00CC575A" w:rsidRDefault="002467C2" w:rsidP="00685FE8">
      <w:pPr>
        <w:tabs>
          <w:tab w:val="left" w:pos="993"/>
        </w:tabs>
        <w:ind w:firstLine="709"/>
        <w:jc w:val="both"/>
        <w:rPr>
          <w:lang w:eastAsia="en-US"/>
        </w:rPr>
      </w:pPr>
      <w:r w:rsidRPr="00CC575A">
        <w:rPr>
          <w:lang w:eastAsia="en-US"/>
        </w:rPr>
        <w:t>все апелляционные документы о нарушении установленного порядка проведения экзамена передать в КК;</w:t>
      </w:r>
    </w:p>
    <w:p w:rsidR="002467C2" w:rsidRPr="00CC575A" w:rsidRDefault="002467C2" w:rsidP="00685FE8">
      <w:pPr>
        <w:tabs>
          <w:tab w:val="left" w:pos="993"/>
        </w:tabs>
        <w:ind w:firstLine="709"/>
        <w:jc w:val="both"/>
      </w:pPr>
      <w:r w:rsidRPr="00CC575A">
        <w:rPr>
          <w:lang w:eastAsia="en-US"/>
        </w:rPr>
        <w:t xml:space="preserve">в случае неисправного состояния, отключения средств видеонаблюдения или отсутствия видеозаписи экзамена составить акты, которые в тот же день следует передать председателю ГЭК (заместителю председателя ГЭК). </w:t>
      </w:r>
    </w:p>
    <w:p w:rsidR="002467C2" w:rsidRPr="00CC575A" w:rsidRDefault="002467C2" w:rsidP="00685FE8">
      <w:pPr>
        <w:tabs>
          <w:tab w:val="left" w:pos="993"/>
        </w:tabs>
        <w:ind w:firstLine="709"/>
        <w:jc w:val="both"/>
        <w:rPr>
          <w:b/>
          <w:bCs/>
        </w:rPr>
      </w:pPr>
      <w:r w:rsidRPr="00CC575A">
        <w:rPr>
          <w:b/>
          <w:bCs/>
        </w:rPr>
        <w:t>Члены ГЭК имеют право:</w:t>
      </w:r>
    </w:p>
    <w:p w:rsidR="002467C2" w:rsidRPr="00CC575A" w:rsidRDefault="002467C2" w:rsidP="00685FE8">
      <w:pPr>
        <w:tabs>
          <w:tab w:val="left" w:pos="993"/>
        </w:tabs>
        <w:ind w:firstLine="709"/>
        <w:jc w:val="both"/>
      </w:pPr>
      <w:r w:rsidRPr="00CC575A">
        <w:t>удалить с экзамена участников ЕГЭ, организаторов, общественных наблюдателей, представителей СМИ и других лиц, нарушающих Порядок проведения ГИА;</w:t>
      </w:r>
    </w:p>
    <w:p w:rsidR="002467C2" w:rsidRPr="00CC575A" w:rsidRDefault="002467C2" w:rsidP="00685FE8">
      <w:pPr>
        <w:tabs>
          <w:tab w:val="left" w:pos="993"/>
        </w:tabs>
        <w:ind w:firstLine="709"/>
        <w:jc w:val="both"/>
      </w:pPr>
      <w:r w:rsidRPr="00CC575A">
        <w:t xml:space="preserve">в случае грубых нарушений, ведущих к массовому искажению результатов ЕГЭ, по согласованию с председателем ГЭК (заместителем председателя ГЭК)  принять решение об остановке экзамена в данном ППЭ или в отдельно взятой аудитории; </w:t>
      </w:r>
    </w:p>
    <w:p w:rsidR="002467C2" w:rsidRPr="00CC575A" w:rsidRDefault="002467C2" w:rsidP="00685FE8">
      <w:pPr>
        <w:tabs>
          <w:tab w:val="left" w:pos="993"/>
        </w:tabs>
        <w:ind w:firstLine="709"/>
        <w:jc w:val="both"/>
      </w:pPr>
      <w:r w:rsidRPr="00CC575A">
        <w:t>по каждому факту удаления с экзамена или остановки экзамена провести проверку, с привлечением руководителя ППЭ, и составить надлежащий Акт.</w:t>
      </w:r>
    </w:p>
    <w:p w:rsidR="002467C2" w:rsidRPr="00CC575A" w:rsidRDefault="002467C2" w:rsidP="001F7DDF">
      <w:pPr>
        <w:ind w:firstLine="709"/>
        <w:jc w:val="both"/>
        <w:rPr>
          <w:b/>
          <w:bCs/>
        </w:rPr>
      </w:pPr>
      <w:r w:rsidRPr="00CC575A">
        <w:rPr>
          <w:b/>
          <w:bCs/>
          <w:spacing w:val="-6"/>
        </w:rPr>
        <w:t>По окончании проведения экзамена члены ГЭК обязаны:</w:t>
      </w:r>
    </w:p>
    <w:p w:rsidR="002467C2" w:rsidRPr="00CC575A" w:rsidRDefault="002467C2" w:rsidP="00685FE8">
      <w:pPr>
        <w:tabs>
          <w:tab w:val="left" w:pos="993"/>
        </w:tabs>
        <w:ind w:firstLine="709"/>
        <w:jc w:val="both"/>
      </w:pPr>
      <w:r w:rsidRPr="00CC575A">
        <w:t>совместно с руководителем ППЭ оформить необходимые протоколы по результатам проведения ЕГЭ в ППЭ:</w:t>
      </w:r>
    </w:p>
    <w:p w:rsidR="002467C2" w:rsidRPr="00CC575A" w:rsidRDefault="002467C2" w:rsidP="00E42BAF">
      <w:pPr>
        <w:ind w:firstLine="709"/>
        <w:jc w:val="both"/>
      </w:pPr>
      <w:r w:rsidRPr="00CC575A">
        <w:t>форма ППЭ 14-01 «Акт приёмки-передачи экзаменационных материалов в ППЭ»;</w:t>
      </w:r>
    </w:p>
    <w:p w:rsidR="002467C2" w:rsidRPr="00CC575A" w:rsidRDefault="002467C2" w:rsidP="00E42BAF">
      <w:pPr>
        <w:ind w:firstLine="709"/>
        <w:jc w:val="both"/>
      </w:pPr>
      <w:r w:rsidRPr="00CC575A">
        <w:t>форма ППЭ 13-01 «Протокол проведения ЕГЭ в ППЭ»;</w:t>
      </w:r>
    </w:p>
    <w:p w:rsidR="002467C2" w:rsidRPr="00CC575A" w:rsidRDefault="002467C2" w:rsidP="00D10D0D">
      <w:pPr>
        <w:ind w:firstLine="709"/>
        <w:jc w:val="both"/>
      </w:pPr>
      <w:r w:rsidRPr="00CC575A">
        <w:t>форма ППЭ 13-02 МАШ «Сводная ведомость учёта участников и использования экзаменационных материалов в ППЭ»;</w:t>
      </w:r>
    </w:p>
    <w:p w:rsidR="002467C2" w:rsidRPr="00CC575A" w:rsidRDefault="002467C2" w:rsidP="00D10D0D">
      <w:pPr>
        <w:ind w:firstLine="709"/>
        <w:jc w:val="both"/>
      </w:pPr>
      <w:r w:rsidRPr="00CC575A">
        <w:t>форма ППЭ-14-02 «Ведомость выдачи и возврата экзаменационных материалов по аудиториям ППЭ».</w:t>
      </w:r>
    </w:p>
    <w:p w:rsidR="002467C2" w:rsidRPr="00CC575A" w:rsidRDefault="002467C2" w:rsidP="00950827">
      <w:pPr>
        <w:tabs>
          <w:tab w:val="left" w:pos="993"/>
        </w:tabs>
        <w:ind w:firstLine="709"/>
        <w:jc w:val="both"/>
      </w:pPr>
      <w:r w:rsidRPr="00CC575A">
        <w:t>После окончания экзамена в части упаковки, доставки ЭМ действовать в соответствии с Методическими материалами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2467C2" w:rsidRPr="00CC575A" w:rsidRDefault="002467C2" w:rsidP="00950827">
      <w:pPr>
        <w:tabs>
          <w:tab w:val="left" w:pos="993"/>
        </w:tabs>
        <w:ind w:firstLine="709"/>
        <w:jc w:val="both"/>
      </w:pPr>
      <w:r w:rsidRPr="00CC575A">
        <w:t xml:space="preserve">По завершении экзамена члены ГЭК составляют отчет о проведении ЕГЭ в ППЭ (форма ППЭ-10), который в тот же день передается в ГЭК. </w:t>
      </w:r>
    </w:p>
    <w:p w:rsidR="002467C2" w:rsidRPr="00CC575A" w:rsidRDefault="002467C2" w:rsidP="00950827">
      <w:pPr>
        <w:tabs>
          <w:tab w:val="left" w:pos="993"/>
        </w:tabs>
        <w:ind w:firstLine="709"/>
        <w:jc w:val="both"/>
      </w:pPr>
    </w:p>
    <w:p w:rsidR="002467C2" w:rsidRPr="00CC575A" w:rsidRDefault="002467C2" w:rsidP="00950827">
      <w:pPr>
        <w:tabs>
          <w:tab w:val="left" w:pos="993"/>
        </w:tabs>
        <w:ind w:firstLine="709"/>
        <w:jc w:val="both"/>
      </w:pPr>
    </w:p>
    <w:p w:rsidR="002467C2" w:rsidRPr="00CC575A" w:rsidRDefault="002467C2" w:rsidP="00950827">
      <w:pPr>
        <w:tabs>
          <w:tab w:val="left" w:pos="993"/>
        </w:tabs>
        <w:ind w:firstLine="709"/>
        <w:jc w:val="both"/>
      </w:pPr>
    </w:p>
    <w:p w:rsidR="002467C2" w:rsidRPr="00CC575A" w:rsidRDefault="002467C2" w:rsidP="00950827">
      <w:pPr>
        <w:tabs>
          <w:tab w:val="left" w:pos="993"/>
        </w:tabs>
        <w:ind w:firstLine="709"/>
        <w:jc w:val="both"/>
      </w:pPr>
    </w:p>
    <w:p w:rsidR="002467C2" w:rsidRPr="00CC575A" w:rsidRDefault="002467C2" w:rsidP="00950827">
      <w:pPr>
        <w:tabs>
          <w:tab w:val="left" w:pos="993"/>
        </w:tabs>
        <w:ind w:firstLine="709"/>
        <w:jc w:val="both"/>
      </w:pPr>
    </w:p>
    <w:p w:rsidR="002467C2" w:rsidRPr="00CC575A" w:rsidRDefault="002467C2" w:rsidP="00950827">
      <w:pPr>
        <w:tabs>
          <w:tab w:val="left" w:pos="993"/>
        </w:tabs>
        <w:ind w:firstLine="709"/>
        <w:jc w:val="both"/>
      </w:pPr>
    </w:p>
    <w:p w:rsidR="002467C2" w:rsidRPr="00CC575A" w:rsidRDefault="002467C2" w:rsidP="00950827">
      <w:pPr>
        <w:tabs>
          <w:tab w:val="left" w:pos="993"/>
        </w:tabs>
        <w:ind w:firstLine="709"/>
        <w:jc w:val="both"/>
      </w:pPr>
    </w:p>
    <w:p w:rsidR="002467C2" w:rsidRPr="00CC575A" w:rsidRDefault="002467C2" w:rsidP="00950827">
      <w:pPr>
        <w:tabs>
          <w:tab w:val="left" w:pos="993"/>
        </w:tabs>
        <w:ind w:firstLine="709"/>
        <w:jc w:val="both"/>
      </w:pPr>
    </w:p>
    <w:p w:rsidR="002467C2" w:rsidRPr="00CC575A" w:rsidRDefault="002467C2" w:rsidP="00950827">
      <w:pPr>
        <w:tabs>
          <w:tab w:val="left" w:pos="993"/>
        </w:tabs>
        <w:ind w:firstLine="709"/>
        <w:jc w:val="both"/>
      </w:pPr>
    </w:p>
    <w:p w:rsidR="002467C2" w:rsidRPr="00CC575A" w:rsidRDefault="002467C2" w:rsidP="00950827">
      <w:pPr>
        <w:tabs>
          <w:tab w:val="left" w:pos="993"/>
        </w:tabs>
        <w:ind w:firstLine="709"/>
        <w:jc w:val="both"/>
      </w:pPr>
    </w:p>
    <w:p w:rsidR="002467C2" w:rsidRPr="00CC575A" w:rsidRDefault="002467C2" w:rsidP="00950827">
      <w:pPr>
        <w:tabs>
          <w:tab w:val="left" w:pos="993"/>
        </w:tabs>
        <w:ind w:firstLine="709"/>
        <w:jc w:val="both"/>
      </w:pPr>
    </w:p>
    <w:p w:rsidR="002467C2" w:rsidRPr="00CC575A" w:rsidRDefault="002467C2" w:rsidP="00635879">
      <w:pPr>
        <w:tabs>
          <w:tab w:val="left" w:pos="993"/>
        </w:tabs>
        <w:jc w:val="both"/>
      </w:pPr>
    </w:p>
    <w:p w:rsidR="002467C2" w:rsidRPr="00CC575A" w:rsidRDefault="002467C2" w:rsidP="00950827">
      <w:pPr>
        <w:tabs>
          <w:tab w:val="left" w:pos="993"/>
        </w:tabs>
        <w:ind w:firstLine="709"/>
        <w:jc w:val="both"/>
      </w:pPr>
    </w:p>
    <w:p w:rsidR="002467C2" w:rsidRPr="00CC575A" w:rsidRDefault="002467C2" w:rsidP="00836A93">
      <w:pPr>
        <w:pStyle w:val="Heading1"/>
        <w:numPr>
          <w:ilvl w:val="1"/>
          <w:numId w:val="10"/>
        </w:numPr>
        <w:rPr>
          <w:sz w:val="24"/>
          <w:szCs w:val="24"/>
        </w:rPr>
      </w:pPr>
      <w:bookmarkStart w:id="16" w:name="_Toc349652040"/>
      <w:bookmarkStart w:id="17" w:name="_Toc350962476"/>
      <w:bookmarkStart w:id="18" w:name="_Toc412211637"/>
      <w:bookmarkEnd w:id="15"/>
      <w:r w:rsidRPr="00CC575A">
        <w:rPr>
          <w:sz w:val="24"/>
          <w:szCs w:val="24"/>
        </w:rPr>
        <w:t>. Инструкция</w:t>
      </w:r>
      <w:bookmarkStart w:id="19" w:name="_Toc349652041"/>
      <w:bookmarkEnd w:id="16"/>
      <w:r w:rsidRPr="00CC575A">
        <w:rPr>
          <w:sz w:val="24"/>
          <w:szCs w:val="24"/>
        </w:rPr>
        <w:t xml:space="preserve"> для руководителя </w:t>
      </w:r>
      <w:bookmarkEnd w:id="19"/>
      <w:r w:rsidRPr="00CC575A">
        <w:rPr>
          <w:sz w:val="24"/>
          <w:szCs w:val="24"/>
        </w:rPr>
        <w:t>ППЭ</w:t>
      </w:r>
      <w:bookmarkEnd w:id="17"/>
      <w:bookmarkEnd w:id="18"/>
    </w:p>
    <w:p w:rsidR="002467C2" w:rsidRPr="00CC575A" w:rsidRDefault="002467C2" w:rsidP="00950827"/>
    <w:p w:rsidR="002467C2" w:rsidRPr="00CC575A" w:rsidRDefault="002467C2" w:rsidP="00950827">
      <w:pPr>
        <w:ind w:firstLine="709"/>
        <w:jc w:val="both"/>
      </w:pPr>
      <w:r w:rsidRPr="00CC575A">
        <w:t>При проведении ЕГЭ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2467C2" w:rsidRPr="00CC575A" w:rsidRDefault="002467C2" w:rsidP="0000046E">
      <w:pPr>
        <w:rPr>
          <w:b/>
          <w:bCs/>
        </w:rPr>
      </w:pPr>
      <w:r w:rsidRPr="00CC575A">
        <w:rPr>
          <w:b/>
          <w:bCs/>
        </w:rPr>
        <w:t>Подготовка к проведению ЕГЭ</w:t>
      </w:r>
    </w:p>
    <w:p w:rsidR="002467C2" w:rsidRPr="00CC575A" w:rsidRDefault="002467C2" w:rsidP="002D1A67">
      <w:pPr>
        <w:ind w:firstLine="709"/>
        <w:jc w:val="both"/>
        <w:rPr>
          <w:b/>
          <w:bCs/>
        </w:rPr>
      </w:pPr>
      <w:r w:rsidRPr="00CC575A">
        <w:rPr>
          <w:b/>
          <w:bCs/>
        </w:rPr>
        <w:t xml:space="preserve">Руководитель ППЭ совместно с руководителем организации, на базе которой организован ППЭ, обязан: </w:t>
      </w:r>
    </w:p>
    <w:p w:rsidR="002467C2" w:rsidRPr="00CC575A" w:rsidRDefault="002467C2" w:rsidP="002D1A67">
      <w:pPr>
        <w:tabs>
          <w:tab w:val="left" w:pos="993"/>
        </w:tabs>
        <w:spacing w:after="200"/>
        <w:ind w:firstLine="709"/>
        <w:jc w:val="both"/>
      </w:pPr>
      <w:r w:rsidRPr="00CC575A">
        <w:t>обеспечить готовность ППЭ к проведению ЕГЭ в соответствии с требованиями к ППЭ</w:t>
      </w:r>
      <w:r w:rsidRPr="00CC575A">
        <w:rPr>
          <w:vertAlign w:val="superscript"/>
        </w:rPr>
        <w:footnoteReference w:id="1"/>
      </w:r>
      <w:r w:rsidRPr="00CC575A">
        <w:t>;</w:t>
      </w:r>
    </w:p>
    <w:p w:rsidR="002467C2" w:rsidRPr="00CC575A" w:rsidRDefault="002467C2" w:rsidP="002D1A67">
      <w:pPr>
        <w:tabs>
          <w:tab w:val="left" w:pos="993"/>
        </w:tabs>
        <w:spacing w:after="200"/>
        <w:ind w:firstLine="709"/>
        <w:jc w:val="both"/>
      </w:pPr>
      <w:r w:rsidRPr="00CC575A">
        <w:t>проверить наличие и готовность помещений (аудиторий), необходимых для проведения ЕГЭ</w:t>
      </w:r>
      <w:r w:rsidRPr="00CC575A">
        <w:rPr>
          <w:vertAlign w:val="superscript"/>
        </w:rPr>
        <w:footnoteReference w:id="2"/>
      </w:r>
      <w:r w:rsidRPr="00CC575A">
        <w:t>;</w:t>
      </w:r>
    </w:p>
    <w:p w:rsidR="002467C2" w:rsidRPr="00CC575A" w:rsidRDefault="002467C2" w:rsidP="002D1A67">
      <w:pPr>
        <w:tabs>
          <w:tab w:val="left" w:pos="993"/>
        </w:tabs>
        <w:spacing w:after="200"/>
        <w:ind w:firstLine="709"/>
        <w:jc w:val="both"/>
      </w:pPr>
      <w:r w:rsidRPr="00CC575A">
        <w:t xml:space="preserve">проверить готовность </w:t>
      </w:r>
      <w:r w:rsidRPr="00CC575A">
        <w:rPr>
          <w:color w:val="000000"/>
          <w:lang w:eastAsia="en-US"/>
        </w:rPr>
        <w:t>рабочих мест для организаторов вне аудитории;</w:t>
      </w:r>
    </w:p>
    <w:p w:rsidR="002467C2" w:rsidRPr="00CC575A" w:rsidRDefault="002467C2" w:rsidP="002D1A67">
      <w:pPr>
        <w:tabs>
          <w:tab w:val="left" w:pos="993"/>
        </w:tabs>
        <w:spacing w:after="200"/>
        <w:ind w:firstLine="709"/>
        <w:jc w:val="both"/>
      </w:pPr>
      <w:r w:rsidRPr="00CC575A">
        <w:t xml:space="preserve">обеспечить аудитории для проведения ЕГЭ заметным обозначением их номеров; </w:t>
      </w:r>
    </w:p>
    <w:p w:rsidR="002467C2" w:rsidRPr="00CC575A" w:rsidRDefault="002467C2" w:rsidP="002D1A67">
      <w:pPr>
        <w:tabs>
          <w:tab w:val="left" w:pos="993"/>
        </w:tabs>
        <w:spacing w:after="200"/>
        <w:ind w:firstLine="709"/>
        <w:jc w:val="both"/>
      </w:pPr>
      <w:r w:rsidRPr="00CC575A">
        <w:t>обеспечить аудитории и коридоры ППЭ заметными информационными плакатами о ведении видеонаблюдения в ППЭ;</w:t>
      </w:r>
    </w:p>
    <w:p w:rsidR="002467C2" w:rsidRPr="00CC575A" w:rsidRDefault="002467C2" w:rsidP="002D1A67">
      <w:pPr>
        <w:tabs>
          <w:tab w:val="left" w:pos="993"/>
        </w:tabs>
        <w:spacing w:after="200"/>
        <w:ind w:firstLine="709"/>
        <w:jc w:val="both"/>
      </w:pPr>
      <w:r w:rsidRPr="00CC575A">
        <w:t>установить не более 25 рабочих мест в аудиториях;</w:t>
      </w:r>
    </w:p>
    <w:p w:rsidR="002467C2" w:rsidRPr="00CC575A" w:rsidRDefault="002467C2" w:rsidP="002D1A67">
      <w:pPr>
        <w:tabs>
          <w:tab w:val="left" w:pos="993"/>
        </w:tabs>
        <w:spacing w:after="200"/>
        <w:ind w:firstLine="709"/>
        <w:jc w:val="both"/>
      </w:pPr>
      <w:r w:rsidRPr="00CC575A">
        <w:t>обеспечить каждое рабочее место участника ЕГЭ в аудитории заметным обозначением его номера;</w:t>
      </w:r>
    </w:p>
    <w:p w:rsidR="002467C2" w:rsidRPr="00CC575A" w:rsidRDefault="002467C2" w:rsidP="002D1A67">
      <w:pPr>
        <w:tabs>
          <w:tab w:val="left" w:pos="993"/>
        </w:tabs>
        <w:spacing w:after="200"/>
        <w:ind w:firstLine="709"/>
        <w:jc w:val="both"/>
      </w:pPr>
      <w:r w:rsidRPr="00CC575A">
        <w:t>обеспечить каждую аудиторию часами, находящимися в поле зрения участников ЕГЭ;</w:t>
      </w:r>
    </w:p>
    <w:p w:rsidR="002467C2" w:rsidRPr="00CC575A" w:rsidRDefault="002467C2" w:rsidP="002D1A67">
      <w:pPr>
        <w:tabs>
          <w:tab w:val="left" w:pos="993"/>
        </w:tabs>
        <w:spacing w:after="200"/>
        <w:ind w:firstLine="709"/>
        <w:jc w:val="both"/>
      </w:pPr>
      <w:r w:rsidRPr="00CC575A">
        <w:t>убрать (закрыть) в аудиториях стенды, плакаты и иные материалы со справочно-познавательной информацией по соответствующим учебным предметам;</w:t>
      </w:r>
    </w:p>
    <w:p w:rsidR="002467C2" w:rsidRPr="00CC575A" w:rsidRDefault="002467C2" w:rsidP="002D1A67">
      <w:pPr>
        <w:tabs>
          <w:tab w:val="left" w:pos="993"/>
        </w:tabs>
        <w:spacing w:after="200"/>
        <w:ind w:firstLine="709"/>
        <w:jc w:val="both"/>
      </w:pPr>
      <w:r w:rsidRPr="00CC575A">
        <w:t>предусмотреть отдельное место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2467C2" w:rsidRPr="00CC575A" w:rsidRDefault="002467C2" w:rsidP="002D1A67">
      <w:pPr>
        <w:tabs>
          <w:tab w:val="left" w:pos="993"/>
        </w:tabs>
        <w:spacing w:after="200"/>
        <w:ind w:firstLine="709"/>
        <w:jc w:val="both"/>
      </w:pPr>
      <w:r w:rsidRPr="00CC575A">
        <w:t>предусмотреть аудитории для лиц, сопровождающих участников ЕГЭ, представителей СМИ, общественных наблюдателей и других лиц, имеющих право присутствовать в ППЭ в день проведения ЕГЭ;</w:t>
      </w:r>
    </w:p>
    <w:p w:rsidR="002467C2" w:rsidRPr="00CC575A" w:rsidRDefault="002467C2" w:rsidP="002D1A67">
      <w:pPr>
        <w:tabs>
          <w:tab w:val="left" w:pos="993"/>
        </w:tabs>
        <w:spacing w:after="200"/>
        <w:ind w:firstLine="709"/>
        <w:jc w:val="both"/>
      </w:pPr>
      <w:r w:rsidRPr="00CC575A">
        <w:t xml:space="preserve">проверить готовность аудиторий и необходимого оборудования для участников ЕГЭ с ОВЗ; </w:t>
      </w:r>
    </w:p>
    <w:p w:rsidR="002467C2" w:rsidRPr="00CC575A" w:rsidRDefault="002467C2" w:rsidP="00E75820">
      <w:pPr>
        <w:autoSpaceDE w:val="0"/>
        <w:autoSpaceDN w:val="0"/>
        <w:adjustRightInd w:val="0"/>
        <w:ind w:firstLine="709"/>
        <w:jc w:val="both"/>
      </w:pPr>
      <w:r w:rsidRPr="00CC575A">
        <w:t>в случае наличия аудиторий для проведения ЕГЭ по иностранным языкам с включенным разделом «Говорение», устные ответы на задания которого записываются на аудионосители, провести проверку работоспособности средств цифровой аудиозаписи;</w:t>
      </w:r>
    </w:p>
    <w:p w:rsidR="002467C2" w:rsidRPr="00CC575A" w:rsidRDefault="002467C2" w:rsidP="00AC39E9">
      <w:pPr>
        <w:tabs>
          <w:tab w:val="left" w:pos="993"/>
        </w:tabs>
        <w:spacing w:after="200"/>
        <w:ind w:firstLine="709"/>
        <w:jc w:val="both"/>
      </w:pPr>
      <w:r w:rsidRPr="00CC575A">
        <w:t xml:space="preserve">в случае наличия аудиторий для проведения ЕГЭ по иностранным языкам с включенным разделом «Аудирование», все задания по которому  записаны на аудионоситель, провести проверку работоспособности средств воспроизведения аудионосителей; </w:t>
      </w:r>
    </w:p>
    <w:p w:rsidR="002467C2" w:rsidRPr="00CC575A" w:rsidRDefault="002467C2" w:rsidP="00950827">
      <w:pPr>
        <w:tabs>
          <w:tab w:val="left" w:pos="993"/>
        </w:tabs>
        <w:spacing w:after="200"/>
        <w:ind w:firstLine="709"/>
        <w:jc w:val="both"/>
      </w:pPr>
      <w:r w:rsidRPr="00CC575A">
        <w:t xml:space="preserve">на время проведения экзамена запереть и опечатать помещения (аудитории), не использующиеся для проведения экзамена; </w:t>
      </w:r>
    </w:p>
    <w:p w:rsidR="002467C2" w:rsidRPr="00CC575A" w:rsidRDefault="002467C2" w:rsidP="00950827">
      <w:pPr>
        <w:tabs>
          <w:tab w:val="left" w:pos="993"/>
        </w:tabs>
        <w:spacing w:after="200"/>
        <w:ind w:firstLine="709"/>
        <w:jc w:val="both"/>
      </w:pPr>
      <w:r w:rsidRPr="00CC575A">
        <w:t>подготовить ножницы для вскрытия специальных доставочных пакетов с ЭМ для каждой аудитории;</w:t>
      </w:r>
    </w:p>
    <w:p w:rsidR="002467C2" w:rsidRPr="00CC575A" w:rsidRDefault="002467C2" w:rsidP="002D1A67">
      <w:pPr>
        <w:tabs>
          <w:tab w:val="left" w:pos="993"/>
        </w:tabs>
        <w:spacing w:after="200"/>
        <w:ind w:firstLine="709"/>
        <w:jc w:val="both"/>
      </w:pPr>
      <w:r w:rsidRPr="00CC575A">
        <w:t>подготовить  бумагу для черновиков из расчета по два листа на каждого участника ЕГЭ, а также дополнительные черновики (в случае проведения ЕГЭ по иностранным языкам с включенным разделом «Говорение» черновики не выдаются);</w:t>
      </w:r>
    </w:p>
    <w:p w:rsidR="002467C2" w:rsidRPr="00CC575A" w:rsidRDefault="002467C2" w:rsidP="002D1A67">
      <w:pPr>
        <w:tabs>
          <w:tab w:val="left" w:pos="993"/>
        </w:tabs>
        <w:spacing w:after="200"/>
        <w:ind w:firstLine="709"/>
        <w:jc w:val="both"/>
      </w:pPr>
      <w:r w:rsidRPr="00CC575A">
        <w:t>выделить помещение для руководителя ППЭ (Штаб ППЭ), соответствующее требованиям, прописанным в разделе «Требования к ППЭ» настоящих методических материалов;</w:t>
      </w:r>
    </w:p>
    <w:p w:rsidR="002467C2" w:rsidRPr="00CC575A" w:rsidRDefault="002467C2" w:rsidP="002D1A67">
      <w:pPr>
        <w:tabs>
          <w:tab w:val="left" w:pos="993"/>
        </w:tabs>
        <w:spacing w:after="200"/>
        <w:ind w:firstLine="709"/>
        <w:jc w:val="both"/>
      </w:pPr>
      <w:r w:rsidRPr="00CC575A">
        <w:t xml:space="preserve">обеспечить размещение в ППЭ и функционирование в день экзамена пункта медицинской помощи; </w:t>
      </w:r>
    </w:p>
    <w:p w:rsidR="002467C2" w:rsidRPr="00CC575A" w:rsidRDefault="002467C2" w:rsidP="002D1A67">
      <w:pPr>
        <w:tabs>
          <w:tab w:val="left" w:pos="993"/>
        </w:tabs>
        <w:spacing w:after="200"/>
        <w:ind w:firstLine="709"/>
        <w:jc w:val="both"/>
      </w:pPr>
      <w:r w:rsidRPr="00CC575A">
        <w:t>за 1 день до экзамена проверить пожарные выходы, средства первичного пожаротушения;</w:t>
      </w:r>
    </w:p>
    <w:p w:rsidR="002467C2" w:rsidRPr="00CC575A" w:rsidRDefault="002467C2" w:rsidP="002D1A67">
      <w:pPr>
        <w:tabs>
          <w:tab w:val="left" w:pos="993"/>
        </w:tabs>
        <w:spacing w:after="200"/>
        <w:ind w:firstLine="709"/>
        <w:jc w:val="both"/>
      </w:pPr>
      <w:r w:rsidRPr="00CC575A">
        <w:t>за 1 день до экзамена предоставить комплект ключей от всех рабочих аудиторий руководителю ППЭ;</w:t>
      </w:r>
    </w:p>
    <w:p w:rsidR="002467C2" w:rsidRPr="00CC575A" w:rsidRDefault="002467C2" w:rsidP="002D1A67">
      <w:pPr>
        <w:tabs>
          <w:tab w:val="left" w:pos="993"/>
        </w:tabs>
        <w:spacing w:after="200"/>
        <w:ind w:firstLine="709"/>
        <w:jc w:val="both"/>
      </w:pPr>
      <w:r w:rsidRPr="00CC575A">
        <w:t>не позднее, чем за 1 день, до начала экзамена заполнить форму ППЭ-01 «Акт готовности ППЭ» совместно с руководителем организации, на базе которой организован ППЭ;</w:t>
      </w:r>
    </w:p>
    <w:p w:rsidR="002467C2" w:rsidRPr="00CC575A" w:rsidRDefault="002467C2" w:rsidP="000E1AD2">
      <w:pPr>
        <w:tabs>
          <w:tab w:val="left" w:pos="993"/>
        </w:tabs>
        <w:spacing w:after="200"/>
        <w:ind w:firstLine="709"/>
        <w:jc w:val="both"/>
      </w:pPr>
      <w:r w:rsidRPr="00CC575A">
        <w:t>провести проверку работоспособности средств видеонаблюдения в ППЭ;</w:t>
      </w:r>
    </w:p>
    <w:p w:rsidR="002467C2" w:rsidRPr="00CC575A" w:rsidRDefault="002467C2" w:rsidP="000E1AD2">
      <w:pPr>
        <w:tabs>
          <w:tab w:val="left" w:pos="993"/>
        </w:tabs>
        <w:spacing w:after="200"/>
        <w:ind w:firstLine="709"/>
        <w:jc w:val="both"/>
      </w:pPr>
      <w:r w:rsidRPr="00CC575A">
        <w:t>в случае печати КИМ в ППЭ не позднее чем за 1 день до начала экзамена проверить техническое оснащение аудиторий и Штаба ППЭ, необходимое для печати КИМ в ППЭ;</w:t>
      </w:r>
    </w:p>
    <w:p w:rsidR="002467C2" w:rsidRPr="00CC575A" w:rsidRDefault="002467C2" w:rsidP="000E1AD2">
      <w:pPr>
        <w:tabs>
          <w:tab w:val="left" w:pos="993"/>
        </w:tabs>
        <w:spacing w:after="200"/>
        <w:ind w:firstLine="709"/>
        <w:jc w:val="both"/>
      </w:pPr>
      <w:r w:rsidRPr="00CC575A">
        <w:t xml:space="preserve">обеспечить ознакомление организаторов с инструктивными материалами под роспись в ведомости произвольной формы. </w:t>
      </w:r>
    </w:p>
    <w:p w:rsidR="002467C2" w:rsidRPr="00CC575A" w:rsidRDefault="002467C2" w:rsidP="000E1AD2">
      <w:pPr>
        <w:tabs>
          <w:tab w:val="left" w:pos="993"/>
        </w:tabs>
        <w:spacing w:after="200"/>
        <w:ind w:firstLine="709"/>
        <w:jc w:val="both"/>
        <w:rPr>
          <w:b/>
          <w:bCs/>
        </w:rPr>
      </w:pPr>
      <w:r w:rsidRPr="00CC575A">
        <w:rPr>
          <w:b/>
          <w:bCs/>
        </w:rPr>
        <w:t>Ознакомить под роспись всех работников ППЭ со следующими материалами:</w:t>
      </w:r>
    </w:p>
    <w:p w:rsidR="002467C2" w:rsidRPr="00CC575A" w:rsidRDefault="002467C2" w:rsidP="000E1AD2">
      <w:pPr>
        <w:tabs>
          <w:tab w:val="left" w:pos="993"/>
        </w:tabs>
        <w:ind w:firstLine="709"/>
        <w:jc w:val="both"/>
        <w:rPr>
          <w:lang w:eastAsia="en-US"/>
        </w:rPr>
      </w:pPr>
      <w:r w:rsidRPr="00CC575A">
        <w:rPr>
          <w:lang w:eastAsia="en-US"/>
        </w:rPr>
        <w:t>нормативными правовыми документами, регламентирующими проведение ЕГЭ;</w:t>
      </w:r>
    </w:p>
    <w:p w:rsidR="002467C2" w:rsidRPr="00CC575A" w:rsidRDefault="002467C2" w:rsidP="000E1AD2">
      <w:pPr>
        <w:tabs>
          <w:tab w:val="left" w:pos="993"/>
        </w:tabs>
        <w:ind w:firstLine="709"/>
        <w:jc w:val="both"/>
        <w:rPr>
          <w:lang w:eastAsia="en-US"/>
        </w:rPr>
      </w:pPr>
      <w:r w:rsidRPr="00CC575A">
        <w:rPr>
          <w:lang w:eastAsia="en-US"/>
        </w:rPr>
        <w:t>инструкциями, определяющими порядок работы в ППЭ;</w:t>
      </w:r>
    </w:p>
    <w:p w:rsidR="002467C2" w:rsidRPr="00CC575A" w:rsidRDefault="002467C2" w:rsidP="000E1AD2">
      <w:pPr>
        <w:tabs>
          <w:tab w:val="left" w:pos="993"/>
        </w:tabs>
        <w:ind w:firstLine="709"/>
        <w:jc w:val="both"/>
        <w:rPr>
          <w:lang w:eastAsia="en-US"/>
        </w:rPr>
      </w:pPr>
      <w:r w:rsidRPr="00CC575A">
        <w:rPr>
          <w:lang w:eastAsia="en-US"/>
        </w:rPr>
        <w:t>правилами заполнения бланков ответов участниками ЕГЭ;</w:t>
      </w:r>
    </w:p>
    <w:p w:rsidR="002467C2" w:rsidRPr="00CC575A" w:rsidRDefault="002467C2" w:rsidP="000E1AD2">
      <w:pPr>
        <w:tabs>
          <w:tab w:val="left" w:pos="993"/>
        </w:tabs>
        <w:ind w:firstLine="709"/>
        <w:jc w:val="both"/>
        <w:rPr>
          <w:lang w:eastAsia="en-US"/>
        </w:rPr>
      </w:pPr>
      <w:r w:rsidRPr="00CC575A">
        <w:rPr>
          <w:lang w:eastAsia="en-US"/>
        </w:rPr>
        <w:t>порядком оформления форм, ведомостей, протоколов, актов и служебных документов в аудитории и ППЭ.</w:t>
      </w:r>
    </w:p>
    <w:p w:rsidR="002467C2" w:rsidRPr="00CC575A" w:rsidRDefault="002467C2" w:rsidP="000E1AD2">
      <w:pPr>
        <w:tabs>
          <w:tab w:val="left" w:pos="993"/>
        </w:tabs>
        <w:spacing w:after="200"/>
        <w:ind w:firstLine="709"/>
        <w:jc w:val="both"/>
        <w:rPr>
          <w:b/>
          <w:bCs/>
          <w:lang w:eastAsia="en-US"/>
        </w:rPr>
      </w:pPr>
      <w:r w:rsidRPr="00CC575A">
        <w:rPr>
          <w:b/>
          <w:bCs/>
          <w:lang w:eastAsia="en-US"/>
        </w:rPr>
        <w:t>Подготовить в необходимом количестве:</w:t>
      </w:r>
    </w:p>
    <w:p w:rsidR="002467C2" w:rsidRPr="00CC575A" w:rsidRDefault="002467C2" w:rsidP="000E1AD2">
      <w:pPr>
        <w:tabs>
          <w:tab w:val="left" w:pos="993"/>
        </w:tabs>
        <w:ind w:firstLine="709"/>
        <w:jc w:val="both"/>
        <w:rPr>
          <w:lang w:eastAsia="en-US"/>
        </w:rPr>
      </w:pPr>
      <w:r w:rsidRPr="00CC575A">
        <w:rPr>
          <w:lang w:eastAsia="en-US"/>
        </w:rPr>
        <w:t>памятки с кодировкой образовательных организаций</w:t>
      </w:r>
      <w:r w:rsidRPr="00CC575A">
        <w:t xml:space="preserve"> (форма ППЭ-16</w:t>
      </w:r>
      <w:r w:rsidRPr="00CC575A">
        <w:rPr>
          <w:b/>
          <w:bCs/>
        </w:rPr>
        <w:t xml:space="preserve"> «</w:t>
      </w:r>
      <w:r w:rsidRPr="00CC575A">
        <w:t>Расшифровка кодов образовательных организаций ППЭ»)</w:t>
      </w:r>
      <w:r w:rsidRPr="00CC575A">
        <w:rPr>
          <w:lang w:eastAsia="en-US"/>
        </w:rPr>
        <w:t>, используемой при заполнении регистрационных полей бланков ЕГЭ;</w:t>
      </w:r>
    </w:p>
    <w:p w:rsidR="002467C2" w:rsidRPr="00CC575A" w:rsidRDefault="002467C2" w:rsidP="0056319E">
      <w:pPr>
        <w:tabs>
          <w:tab w:val="left" w:pos="993"/>
        </w:tabs>
        <w:ind w:firstLine="709"/>
        <w:jc w:val="both"/>
        <w:rPr>
          <w:lang w:eastAsia="en-US"/>
        </w:rPr>
      </w:pPr>
      <w:r w:rsidRPr="00CC575A">
        <w:rPr>
          <w:lang w:eastAsia="en-US"/>
        </w:rPr>
        <w:t>инструкцию для участника ЕГЭ, зачитываемую организатором в аудитории перед началом экзамена (Приложения 1, 14, 15).</w:t>
      </w:r>
    </w:p>
    <w:p w:rsidR="002467C2" w:rsidRPr="00CC575A" w:rsidRDefault="002467C2" w:rsidP="001F7DDF">
      <w:pPr>
        <w:ind w:firstLine="709"/>
        <w:rPr>
          <w:b/>
          <w:bCs/>
        </w:rPr>
      </w:pPr>
      <w:r w:rsidRPr="00CC575A">
        <w:rPr>
          <w:b/>
          <w:bCs/>
        </w:rPr>
        <w:t>Проведение ЕГЭ в ППЭ</w:t>
      </w:r>
    </w:p>
    <w:p w:rsidR="002467C2" w:rsidRPr="00CC575A" w:rsidRDefault="002467C2" w:rsidP="000E1AD2">
      <w:pPr>
        <w:ind w:firstLine="709"/>
        <w:jc w:val="both"/>
      </w:pPr>
      <w:r w:rsidRPr="00CC575A">
        <w:t>В день проведения ЕГЭ руководитель ППЭ приступает к своим обязанностям не позднее чем за 2 часа до начала экзамена и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w:t>
      </w:r>
    </w:p>
    <w:p w:rsidR="002467C2" w:rsidRPr="00CC575A" w:rsidRDefault="002467C2" w:rsidP="00685FE8">
      <w:pPr>
        <w:ind w:firstLine="709"/>
        <w:jc w:val="both"/>
        <w:rPr>
          <w:b/>
          <w:bCs/>
        </w:rPr>
      </w:pPr>
      <w:r w:rsidRPr="00CC575A">
        <w:rPr>
          <w:b/>
          <w:bCs/>
        </w:rPr>
        <w:t>До начала экзамена руководитель ППЭ должен:</w:t>
      </w:r>
    </w:p>
    <w:p w:rsidR="002467C2" w:rsidRPr="00CC575A" w:rsidRDefault="002467C2" w:rsidP="00FD5378">
      <w:pPr>
        <w:tabs>
          <w:tab w:val="left" w:pos="993"/>
        </w:tabs>
        <w:spacing w:after="200"/>
        <w:ind w:firstLine="709"/>
        <w:jc w:val="both"/>
      </w:pPr>
      <w:r w:rsidRPr="00CC575A">
        <w:t>проверить готовность аудиторий к проведению ЕГЭ</w:t>
      </w:r>
      <w:r w:rsidRPr="00CC575A">
        <w:rPr>
          <w:color w:val="000000"/>
          <w:vertAlign w:val="superscript"/>
        </w:rPr>
        <w:footnoteReference w:id="3"/>
      </w:r>
      <w:r w:rsidRPr="00CC575A">
        <w:t>;</w:t>
      </w:r>
    </w:p>
    <w:p w:rsidR="002467C2" w:rsidRPr="00CC575A" w:rsidRDefault="002467C2" w:rsidP="00FD5378">
      <w:pPr>
        <w:tabs>
          <w:tab w:val="left" w:pos="993"/>
        </w:tabs>
        <w:spacing w:after="200"/>
        <w:ind w:firstLine="709"/>
        <w:jc w:val="both"/>
      </w:pPr>
      <w:r w:rsidRPr="00CC575A">
        <w:t>дать распоряжение техническим специалистам, отвечающим за организацию видеонаблюдения в ППЭ, о начале видеонаблюдения в помещениях ППЭ.</w:t>
      </w:r>
    </w:p>
    <w:p w:rsidR="002467C2" w:rsidRPr="00CC575A" w:rsidRDefault="002467C2" w:rsidP="00FD5378">
      <w:pPr>
        <w:tabs>
          <w:tab w:val="left" w:pos="993"/>
        </w:tabs>
        <w:spacing w:after="200"/>
        <w:ind w:firstLine="709"/>
        <w:jc w:val="both"/>
      </w:pPr>
      <w:r w:rsidRPr="00CC575A">
        <w:t>Не менее чем за полтора часа до начала экзамена получить от членов ГЭК ЭМ:</w:t>
      </w:r>
    </w:p>
    <w:p w:rsidR="002467C2" w:rsidRPr="00CC575A" w:rsidRDefault="002467C2" w:rsidP="00FD5378">
      <w:pPr>
        <w:tabs>
          <w:tab w:val="left" w:pos="993"/>
        </w:tabs>
        <w:ind w:firstLine="709"/>
        <w:jc w:val="both"/>
      </w:pPr>
      <w:r w:rsidRPr="00CC575A">
        <w:t>доставочные пакеты с ЭМ;</w:t>
      </w:r>
    </w:p>
    <w:p w:rsidR="002467C2" w:rsidRPr="00CC575A" w:rsidRDefault="002467C2" w:rsidP="00FD5378">
      <w:pPr>
        <w:tabs>
          <w:tab w:val="left" w:pos="993"/>
        </w:tabs>
        <w:ind w:firstLine="709"/>
        <w:jc w:val="both"/>
      </w:pPr>
      <w:r w:rsidRPr="00CC575A">
        <w:t>пакет руководителя ППЭ;</w:t>
      </w:r>
    </w:p>
    <w:p w:rsidR="002467C2" w:rsidRPr="00CC575A" w:rsidRDefault="002467C2" w:rsidP="00FD5378">
      <w:pPr>
        <w:tabs>
          <w:tab w:val="left" w:pos="993"/>
        </w:tabs>
        <w:ind w:firstLine="709"/>
        <w:jc w:val="both"/>
      </w:pPr>
      <w:r w:rsidRPr="00CC575A">
        <w:t>дополнительные бланки ответов № 2;</w:t>
      </w:r>
    </w:p>
    <w:p w:rsidR="002467C2" w:rsidRPr="00CC575A" w:rsidRDefault="002467C2" w:rsidP="00FD5378">
      <w:pPr>
        <w:tabs>
          <w:tab w:val="left" w:pos="993"/>
        </w:tabs>
        <w:ind w:firstLine="709"/>
        <w:jc w:val="both"/>
      </w:pPr>
      <w:r w:rsidRPr="00CC575A">
        <w:t>комплекты возвратных доставочных пакетов;</w:t>
      </w:r>
    </w:p>
    <w:p w:rsidR="002467C2" w:rsidRPr="00CC575A" w:rsidRDefault="002467C2" w:rsidP="00FD5378">
      <w:pPr>
        <w:tabs>
          <w:tab w:val="left" w:pos="993"/>
        </w:tabs>
        <w:spacing w:after="200"/>
        <w:ind w:firstLine="709"/>
        <w:jc w:val="both"/>
      </w:pPr>
      <w:r w:rsidRPr="00CC575A">
        <w:t>проверить комплектность и целостность упаковки доставочных пакетов;</w:t>
      </w:r>
    </w:p>
    <w:p w:rsidR="002467C2" w:rsidRPr="00CC575A" w:rsidRDefault="002467C2" w:rsidP="005F478B">
      <w:pPr>
        <w:widowControl w:val="0"/>
        <w:ind w:firstLine="709"/>
        <w:jc w:val="both"/>
      </w:pPr>
      <w:r w:rsidRPr="00CC575A">
        <w:t xml:space="preserve">заполнить форму ППЭ-14-01 «Акт приемки-передачи экзаменационных материалов в ППЭ» при получении ЭМ от членов ГЭК; </w:t>
      </w:r>
    </w:p>
    <w:p w:rsidR="002467C2" w:rsidRPr="00CC575A" w:rsidRDefault="002467C2" w:rsidP="005F478B">
      <w:pPr>
        <w:widowControl w:val="0"/>
        <w:ind w:firstLine="709"/>
        <w:jc w:val="both"/>
      </w:pPr>
      <w:r w:rsidRPr="00CC575A">
        <w:t xml:space="preserve">в случае автоматизированного распределения в ППЭ произвести автоматизированное распределение участников ЕГЭ и организаторов по аудиториям; </w:t>
      </w:r>
    </w:p>
    <w:p w:rsidR="002467C2" w:rsidRPr="00CC575A" w:rsidRDefault="002467C2" w:rsidP="005F478B">
      <w:pPr>
        <w:widowControl w:val="0"/>
        <w:ind w:firstLine="709"/>
        <w:jc w:val="both"/>
      </w:pPr>
      <w:r w:rsidRPr="00CC575A">
        <w:t xml:space="preserve">в случае автоматизированного распределения в РЦОИ списки распределения передаются в ППЭ вместе с ЭМ; </w:t>
      </w:r>
    </w:p>
    <w:p w:rsidR="002467C2" w:rsidRPr="00CC575A" w:rsidRDefault="002467C2" w:rsidP="005F478B">
      <w:pPr>
        <w:widowControl w:val="0"/>
        <w:ind w:firstLine="709"/>
        <w:jc w:val="both"/>
      </w:pPr>
      <w:r w:rsidRPr="00CC575A">
        <w:t>разместить в сейфе, расположенном в Штабе ППЭ, все ЭМ и обеспечить их надежное хранение до момента передачи в аудитории. Вскрытие и переупаковка спецпакетов с ИК категорически запрещены;</w:t>
      </w:r>
    </w:p>
    <w:p w:rsidR="002467C2" w:rsidRPr="00CC575A" w:rsidRDefault="002467C2" w:rsidP="00FD5378">
      <w:pPr>
        <w:tabs>
          <w:tab w:val="left" w:pos="993"/>
        </w:tabs>
        <w:spacing w:after="200"/>
        <w:ind w:firstLine="709"/>
        <w:jc w:val="both"/>
      </w:pPr>
      <w:r w:rsidRPr="00CC575A">
        <w:t>вскрыть пакет руководителя ППЭ</w:t>
      </w:r>
      <w:r w:rsidRPr="00CC575A">
        <w:rPr>
          <w:color w:val="000000"/>
          <w:vertAlign w:val="superscript"/>
        </w:rPr>
        <w:footnoteReference w:id="4"/>
      </w:r>
      <w:r w:rsidRPr="00CC575A">
        <w:t>.</w:t>
      </w:r>
    </w:p>
    <w:p w:rsidR="002467C2" w:rsidRPr="00CC575A" w:rsidRDefault="002467C2" w:rsidP="00FD5378">
      <w:pPr>
        <w:tabs>
          <w:tab w:val="left" w:pos="993"/>
        </w:tabs>
        <w:spacing w:after="200"/>
        <w:ind w:firstLine="709"/>
        <w:jc w:val="both"/>
      </w:pPr>
      <w:r w:rsidRPr="00CC575A">
        <w:t xml:space="preserve">Обеспечить контроль за регистрацией работников ППЭ в день экзамена: </w:t>
      </w:r>
    </w:p>
    <w:p w:rsidR="002467C2" w:rsidRPr="00CC575A" w:rsidRDefault="002467C2" w:rsidP="00FD5378">
      <w:pPr>
        <w:tabs>
          <w:tab w:val="left" w:pos="993"/>
        </w:tabs>
        <w:ind w:firstLine="709"/>
        <w:jc w:val="both"/>
      </w:pPr>
      <w:r w:rsidRPr="00CC575A">
        <w:t xml:space="preserve">организаторов в аудитории; </w:t>
      </w:r>
    </w:p>
    <w:p w:rsidR="002467C2" w:rsidRPr="00CC575A" w:rsidRDefault="002467C2" w:rsidP="00FD5378">
      <w:pPr>
        <w:tabs>
          <w:tab w:val="left" w:pos="993"/>
        </w:tabs>
        <w:ind w:firstLine="709"/>
        <w:jc w:val="both"/>
      </w:pPr>
      <w:r w:rsidRPr="00CC575A">
        <w:rPr>
          <w:spacing w:val="-10"/>
        </w:rPr>
        <w:t>организаторов вне аудиторий;</w:t>
      </w:r>
    </w:p>
    <w:p w:rsidR="002467C2" w:rsidRPr="00CC575A" w:rsidRDefault="002467C2" w:rsidP="00FD5378">
      <w:pPr>
        <w:tabs>
          <w:tab w:val="left" w:pos="993"/>
        </w:tabs>
        <w:spacing w:after="200"/>
        <w:ind w:firstLine="709"/>
        <w:jc w:val="both"/>
      </w:pPr>
      <w:r w:rsidRPr="00CC575A">
        <w:t>провести краткий инструктаж для организаторов и работников ППЭ;</w:t>
      </w:r>
    </w:p>
    <w:p w:rsidR="002467C2" w:rsidRPr="00CC575A" w:rsidRDefault="002467C2" w:rsidP="00FD5378">
      <w:pPr>
        <w:tabs>
          <w:tab w:val="left" w:pos="993"/>
        </w:tabs>
        <w:spacing w:after="200"/>
        <w:ind w:firstLine="709"/>
        <w:jc w:val="both"/>
      </w:pPr>
      <w:r w:rsidRPr="00CC575A">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w:t>
      </w:r>
    </w:p>
    <w:p w:rsidR="002467C2" w:rsidRPr="00CC575A" w:rsidRDefault="002467C2" w:rsidP="00CD0CD9">
      <w:pPr>
        <w:tabs>
          <w:tab w:val="left" w:pos="993"/>
        </w:tabs>
        <w:spacing w:after="200"/>
        <w:ind w:firstLine="709"/>
        <w:jc w:val="both"/>
      </w:pPr>
      <w:r w:rsidRPr="00CC575A">
        <w:t>за один час до начала ЕГЭ</w:t>
      </w:r>
      <w:r w:rsidRPr="00CC575A">
        <w:rPr>
          <w:b/>
          <w:bCs/>
        </w:rPr>
        <w:t xml:space="preserve"> </w:t>
      </w:r>
      <w:r w:rsidRPr="00CC575A">
        <w:t>выдать  организатору вне аудитории форму ППЭ-06-01 «Список участников ГИА образовательной организации» для размещения на информационном стенде при входе в ППЭ.</w:t>
      </w:r>
    </w:p>
    <w:p w:rsidR="002467C2" w:rsidRPr="00CC575A" w:rsidRDefault="002467C2" w:rsidP="00737694">
      <w:pPr>
        <w:tabs>
          <w:tab w:val="left" w:pos="993"/>
        </w:tabs>
        <w:spacing w:after="200"/>
        <w:ind w:firstLine="709"/>
        <w:jc w:val="both"/>
      </w:pPr>
      <w:r w:rsidRPr="00CC575A">
        <w:t>За один час до начала ЕГЭ</w:t>
      </w:r>
      <w:r w:rsidRPr="00CC575A">
        <w:rPr>
          <w:b/>
          <w:bCs/>
        </w:rPr>
        <w:t xml:space="preserve"> </w:t>
      </w:r>
      <w:r w:rsidRPr="00CC575A">
        <w:t>выдать ответственному организатору в аудитории:</w:t>
      </w:r>
    </w:p>
    <w:p w:rsidR="002467C2" w:rsidRPr="00CC575A" w:rsidRDefault="002467C2" w:rsidP="00FD5378">
      <w:pPr>
        <w:tabs>
          <w:tab w:val="left" w:pos="993"/>
        </w:tabs>
        <w:ind w:firstLine="709"/>
        <w:jc w:val="both"/>
      </w:pPr>
      <w:r w:rsidRPr="00CC575A">
        <w:t xml:space="preserve">форму ППЭ-05-01 </w:t>
      </w:r>
      <w:r w:rsidRPr="00CC575A">
        <w:rPr>
          <w:b/>
          <w:bCs/>
        </w:rPr>
        <w:t>«</w:t>
      </w:r>
      <w:r w:rsidRPr="00CC575A">
        <w:t xml:space="preserve">Список участников ГИА в аудитории ППЭ» (2 экземпляра); </w:t>
      </w:r>
    </w:p>
    <w:p w:rsidR="002467C2" w:rsidRPr="00CC575A" w:rsidRDefault="002467C2" w:rsidP="00FD5378">
      <w:pPr>
        <w:tabs>
          <w:tab w:val="left" w:pos="993"/>
        </w:tabs>
        <w:ind w:firstLine="709"/>
        <w:jc w:val="both"/>
        <w:rPr>
          <w:spacing w:val="-4"/>
          <w:lang w:eastAsia="en-US"/>
        </w:rPr>
      </w:pPr>
      <w:r w:rsidRPr="00CC575A">
        <w:rPr>
          <w:spacing w:val="-4"/>
          <w:lang w:eastAsia="en-US"/>
        </w:rPr>
        <w:t>форму ППЭ-05-02</w:t>
      </w:r>
      <w:r w:rsidRPr="00CC575A">
        <w:rPr>
          <w:b/>
          <w:bCs/>
          <w:spacing w:val="-4"/>
          <w:lang w:eastAsia="en-US"/>
        </w:rPr>
        <w:t xml:space="preserve"> </w:t>
      </w:r>
      <w:r w:rsidRPr="00CC575A">
        <w:rPr>
          <w:spacing w:val="-4"/>
          <w:lang w:eastAsia="en-US"/>
        </w:rPr>
        <w:t>«Ведомость учета участников ЕГЭ и экзаменационных материалов в аудитории ППЭ»;</w:t>
      </w:r>
    </w:p>
    <w:p w:rsidR="002467C2" w:rsidRPr="00CC575A" w:rsidRDefault="002467C2" w:rsidP="00FD5378">
      <w:pPr>
        <w:tabs>
          <w:tab w:val="left" w:pos="993"/>
        </w:tabs>
        <w:ind w:firstLine="709"/>
        <w:jc w:val="both"/>
      </w:pPr>
      <w:r w:rsidRPr="00CC575A">
        <w:t>форму ППЭ-12-01</w:t>
      </w:r>
      <w:r w:rsidRPr="00CC575A">
        <w:rPr>
          <w:b/>
          <w:bCs/>
        </w:rPr>
        <w:t xml:space="preserve"> «</w:t>
      </w:r>
      <w:r w:rsidRPr="00CC575A">
        <w:t>Протокол проведения ЕГЭ в аудитории ППЭ»;</w:t>
      </w:r>
    </w:p>
    <w:p w:rsidR="002467C2" w:rsidRPr="00CC575A" w:rsidRDefault="002467C2" w:rsidP="00FD5378">
      <w:pPr>
        <w:tabs>
          <w:tab w:val="left" w:pos="993"/>
        </w:tabs>
        <w:ind w:firstLine="709"/>
        <w:jc w:val="both"/>
      </w:pPr>
      <w:r w:rsidRPr="00CC575A">
        <w:t>форма ППЭ-12-02 «Ведомость коррекции персональных данных участников ГИА в аудитории»;</w:t>
      </w:r>
    </w:p>
    <w:p w:rsidR="002467C2" w:rsidRPr="00CC575A" w:rsidRDefault="002467C2" w:rsidP="00FD5378">
      <w:pPr>
        <w:tabs>
          <w:tab w:val="left" w:pos="993"/>
        </w:tabs>
        <w:ind w:firstLine="709"/>
        <w:jc w:val="both"/>
      </w:pPr>
      <w:r w:rsidRPr="00CC575A">
        <w:t>форму ППЭ-12-03 «Ведомость использования дополнительных бланков ответов № 2»;</w:t>
      </w:r>
    </w:p>
    <w:p w:rsidR="002467C2" w:rsidRPr="00CC575A" w:rsidRDefault="002467C2" w:rsidP="00FD5378">
      <w:pPr>
        <w:tabs>
          <w:tab w:val="left" w:pos="993"/>
        </w:tabs>
        <w:ind w:firstLine="709"/>
        <w:jc w:val="both"/>
      </w:pPr>
      <w:r w:rsidRPr="00CC575A">
        <w:t>форму ППЭ-16</w:t>
      </w:r>
      <w:r w:rsidRPr="00CC575A">
        <w:rPr>
          <w:b/>
          <w:bCs/>
        </w:rPr>
        <w:t xml:space="preserve"> «</w:t>
      </w:r>
      <w:r w:rsidRPr="00CC575A">
        <w:t>Расшифровка кодов образовательных организаций ППЭ»;</w:t>
      </w:r>
    </w:p>
    <w:p w:rsidR="002467C2" w:rsidRPr="00CC575A" w:rsidRDefault="002467C2" w:rsidP="00FD5378">
      <w:pPr>
        <w:tabs>
          <w:tab w:val="left" w:pos="993"/>
        </w:tabs>
        <w:ind w:firstLine="709"/>
        <w:jc w:val="both"/>
      </w:pPr>
      <w:r w:rsidRPr="00CC575A">
        <w:t xml:space="preserve">инструкцию для участников ЕГЭ, зачитываемую организатором в аудитории перед началом экзамена; </w:t>
      </w:r>
    </w:p>
    <w:p w:rsidR="002467C2" w:rsidRPr="00CC575A" w:rsidRDefault="002467C2" w:rsidP="00FD5378">
      <w:pPr>
        <w:tabs>
          <w:tab w:val="left" w:pos="993"/>
        </w:tabs>
        <w:ind w:firstLine="709"/>
        <w:jc w:val="both"/>
      </w:pPr>
      <w:r w:rsidRPr="00CC575A">
        <w:t xml:space="preserve">таблички с номерами аудиторий, </w:t>
      </w:r>
    </w:p>
    <w:p w:rsidR="002467C2" w:rsidRPr="00CC575A" w:rsidRDefault="002467C2" w:rsidP="00FD5378">
      <w:pPr>
        <w:tabs>
          <w:tab w:val="left" w:pos="993"/>
        </w:tabs>
        <w:ind w:firstLine="709"/>
        <w:jc w:val="both"/>
      </w:pPr>
      <w:r w:rsidRPr="00CC575A">
        <w:t>черновики (в случае проведения ЕГЭ по иностранным языкам с включенным разделом «Говорение» черновики не выдаются);</w:t>
      </w:r>
    </w:p>
    <w:p w:rsidR="002467C2" w:rsidRPr="00CC575A" w:rsidRDefault="002467C2" w:rsidP="00FD5378">
      <w:pPr>
        <w:tabs>
          <w:tab w:val="left" w:pos="993"/>
        </w:tabs>
        <w:spacing w:after="200"/>
        <w:ind w:firstLine="709"/>
        <w:jc w:val="both"/>
      </w:pPr>
      <w:r w:rsidRPr="00CC575A">
        <w:t xml:space="preserve">не ранее чем за один час до начала экзамена обеспечить допуск участников ЕГЭ согласно спискам распределения; сопровождающих, лиц, имеющих право присутствовать в ППЭ, при наличии у них документов, удостоверяющих их личность (Приложение 11), и документов, подтверждающих их полномочия; </w:t>
      </w:r>
    </w:p>
    <w:p w:rsidR="002467C2" w:rsidRPr="00CC575A" w:rsidRDefault="002467C2" w:rsidP="00FD5378">
      <w:pPr>
        <w:tabs>
          <w:tab w:val="left" w:pos="993"/>
        </w:tabs>
        <w:spacing w:after="200"/>
        <w:ind w:firstLine="709"/>
        <w:jc w:val="both"/>
      </w:pPr>
      <w:r w:rsidRPr="00CC575A">
        <w:t xml:space="preserve">не позднее чем за 15 минут до начала экзамена выдать ответственному организатору в аудитории доставочные пакеты с ЭМ </w:t>
      </w:r>
      <w:r w:rsidRPr="00CC575A">
        <w:rPr>
          <w:lang w:eastAsia="en-US"/>
        </w:rPr>
        <w:t xml:space="preserve">по </w:t>
      </w:r>
      <w:r w:rsidRPr="00CC575A">
        <w:rPr>
          <w:color w:val="000000"/>
          <w:lang w:eastAsia="en-US"/>
        </w:rPr>
        <w:t>форме ППЭ-14-02 «Ведомость выдачи и возврата экзаменационных материалов по аудиториям ППЭ»</w:t>
      </w:r>
      <w:r w:rsidRPr="00CC575A">
        <w:t>;</w:t>
      </w:r>
    </w:p>
    <w:p w:rsidR="002467C2" w:rsidRPr="00CC575A" w:rsidRDefault="002467C2" w:rsidP="00FD5378">
      <w:pPr>
        <w:tabs>
          <w:tab w:val="left" w:pos="993"/>
        </w:tabs>
        <w:ind w:firstLine="709"/>
        <w:jc w:val="both"/>
      </w:pPr>
      <w:r w:rsidRPr="00CC575A">
        <w:t>выдать общественным наблюдателям форму ППЭ-18-МАШ «Акт общественного наблюдения за проведением ЕГЭ в ППЭ».</w:t>
      </w:r>
    </w:p>
    <w:p w:rsidR="002467C2" w:rsidRPr="00CC575A" w:rsidRDefault="002467C2" w:rsidP="00BB0256">
      <w:pPr>
        <w:tabs>
          <w:tab w:val="left" w:pos="993"/>
        </w:tabs>
        <w:ind w:firstLine="709"/>
        <w:jc w:val="both"/>
      </w:pPr>
      <w:r w:rsidRPr="00CC575A">
        <w:t xml:space="preserve">Во время экзамена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w:t>
      </w:r>
    </w:p>
    <w:p w:rsidR="002467C2" w:rsidRPr="00CC575A" w:rsidRDefault="002467C2" w:rsidP="00310210">
      <w:pPr>
        <w:ind w:firstLine="709"/>
        <w:rPr>
          <w:b/>
          <w:bCs/>
        </w:rPr>
      </w:pPr>
      <w:r w:rsidRPr="00CC575A">
        <w:rPr>
          <w:b/>
          <w:bCs/>
        </w:rPr>
        <w:t>Этап завершения ЕГЭ в ППЭ</w:t>
      </w:r>
    </w:p>
    <w:p w:rsidR="002467C2" w:rsidRPr="00CC575A" w:rsidRDefault="002467C2" w:rsidP="00B24AD0">
      <w:pPr>
        <w:ind w:firstLine="709"/>
        <w:jc w:val="both"/>
        <w:rPr>
          <w:b/>
          <w:bCs/>
        </w:rPr>
      </w:pPr>
      <w:r w:rsidRPr="00CC575A">
        <w:t>После проведения экзамена руководитель ППЭ должен</w:t>
      </w:r>
      <w:r w:rsidRPr="00CC575A">
        <w:rPr>
          <w:b/>
          <w:bCs/>
        </w:rPr>
        <w:t xml:space="preserve">: </w:t>
      </w:r>
    </w:p>
    <w:p w:rsidR="002467C2" w:rsidRPr="00CC575A" w:rsidRDefault="002467C2" w:rsidP="00B24AD0">
      <w:pPr>
        <w:tabs>
          <w:tab w:val="left" w:pos="993"/>
        </w:tabs>
        <w:spacing w:after="200"/>
        <w:ind w:firstLine="709"/>
        <w:jc w:val="both"/>
      </w:pPr>
      <w:r w:rsidRPr="00CC575A">
        <w:rPr>
          <w:spacing w:val="-6"/>
          <w:lang w:eastAsia="en-US"/>
        </w:rPr>
        <w:t>В присутствии членов ГЭК после окончания экзамена получить от всех ответственных организаторов в аудитории следующие материалы:</w:t>
      </w:r>
    </w:p>
    <w:p w:rsidR="002467C2" w:rsidRPr="00CC575A" w:rsidRDefault="002467C2" w:rsidP="00B24AD0">
      <w:pPr>
        <w:tabs>
          <w:tab w:val="left" w:pos="993"/>
        </w:tabs>
        <w:ind w:firstLine="709"/>
        <w:jc w:val="both"/>
        <w:rPr>
          <w:spacing w:val="-4"/>
          <w:lang w:eastAsia="en-US"/>
        </w:rPr>
      </w:pPr>
      <w:r w:rsidRPr="00CC575A">
        <w:rPr>
          <w:spacing w:val="-4"/>
          <w:lang w:eastAsia="en-US"/>
        </w:rPr>
        <w:t>запечатанные возвратные доставочные пакеты с экзаменационными работами участников ЕГЭ;</w:t>
      </w:r>
    </w:p>
    <w:p w:rsidR="002467C2" w:rsidRPr="00CC575A" w:rsidRDefault="002467C2" w:rsidP="00B24AD0">
      <w:pPr>
        <w:tabs>
          <w:tab w:val="left" w:pos="993"/>
        </w:tabs>
        <w:ind w:firstLine="709"/>
        <w:jc w:val="both"/>
        <w:rPr>
          <w:spacing w:val="-4"/>
          <w:lang w:eastAsia="en-US"/>
        </w:rPr>
      </w:pPr>
      <w:r w:rsidRPr="00CC575A">
        <w:rPr>
          <w:spacing w:val="-4"/>
          <w:lang w:eastAsia="en-US"/>
        </w:rPr>
        <w:t>пакет с использованными КИМ, неиспользованные ИК, испорченные или имеющие полиграфические дефекты ИК;</w:t>
      </w:r>
    </w:p>
    <w:p w:rsidR="002467C2" w:rsidRPr="00CC575A" w:rsidRDefault="002467C2" w:rsidP="004769E2">
      <w:pPr>
        <w:tabs>
          <w:tab w:val="left" w:pos="993"/>
        </w:tabs>
        <w:ind w:firstLine="709"/>
        <w:jc w:val="both"/>
        <w:rPr>
          <w:spacing w:val="-4"/>
          <w:lang w:eastAsia="en-US"/>
        </w:rPr>
      </w:pPr>
      <w:r w:rsidRPr="00CC575A">
        <w:rPr>
          <w:spacing w:val="-4"/>
          <w:lang w:eastAsia="en-US"/>
        </w:rPr>
        <w:t>форму ППЭ-05-02</w:t>
      </w:r>
      <w:r w:rsidRPr="00CC575A">
        <w:rPr>
          <w:b/>
          <w:bCs/>
          <w:spacing w:val="-4"/>
          <w:lang w:eastAsia="en-US"/>
        </w:rPr>
        <w:t xml:space="preserve"> </w:t>
      </w:r>
      <w:r w:rsidRPr="00CC575A">
        <w:rPr>
          <w:spacing w:val="-4"/>
          <w:lang w:eastAsia="en-US"/>
        </w:rPr>
        <w:t>«Ведомость учета участников ЕГЭ и экзаменационных материалов в аудитории ППЭ»;</w:t>
      </w:r>
    </w:p>
    <w:p w:rsidR="002467C2" w:rsidRPr="00CC575A" w:rsidRDefault="002467C2" w:rsidP="004769E2">
      <w:pPr>
        <w:tabs>
          <w:tab w:val="left" w:pos="993"/>
        </w:tabs>
        <w:ind w:firstLine="709"/>
        <w:jc w:val="both"/>
      </w:pPr>
      <w:r w:rsidRPr="00CC575A">
        <w:t>форму ППЭ-12-01</w:t>
      </w:r>
      <w:r w:rsidRPr="00CC575A">
        <w:rPr>
          <w:b/>
          <w:bCs/>
        </w:rPr>
        <w:t xml:space="preserve"> «</w:t>
      </w:r>
      <w:r w:rsidRPr="00CC575A">
        <w:t>Протокол проведения ЕГЭ в аудитории ППЭ»;</w:t>
      </w:r>
    </w:p>
    <w:p w:rsidR="002467C2" w:rsidRPr="00CC575A" w:rsidRDefault="002467C2" w:rsidP="004769E2">
      <w:pPr>
        <w:tabs>
          <w:tab w:val="left" w:pos="993"/>
        </w:tabs>
        <w:ind w:firstLine="709"/>
        <w:jc w:val="both"/>
      </w:pPr>
      <w:r w:rsidRPr="00CC575A">
        <w:t>форму ППЭ-12-02 «Ведомость коррекции персональных данных участников ГИА в аудитории»;</w:t>
      </w:r>
    </w:p>
    <w:p w:rsidR="002467C2" w:rsidRPr="00CC575A" w:rsidRDefault="002467C2">
      <w:pPr>
        <w:tabs>
          <w:tab w:val="left" w:pos="993"/>
        </w:tabs>
        <w:ind w:firstLine="709"/>
        <w:jc w:val="both"/>
      </w:pPr>
      <w:r w:rsidRPr="00CC575A">
        <w:t>форму ППЭ-12-03 «Ведомость использования дополнительных бланков ответов № 2».</w:t>
      </w:r>
    </w:p>
    <w:p w:rsidR="002467C2" w:rsidRPr="00CC575A" w:rsidRDefault="002467C2">
      <w:pPr>
        <w:tabs>
          <w:tab w:val="left" w:pos="993"/>
        </w:tabs>
        <w:ind w:firstLine="709"/>
        <w:jc w:val="both"/>
      </w:pPr>
      <w:r w:rsidRPr="00CC575A">
        <w:t>В случае печати КИМ в ППЭ:</w:t>
      </w:r>
    </w:p>
    <w:p w:rsidR="002467C2" w:rsidRPr="00CC575A" w:rsidRDefault="002467C2">
      <w:pPr>
        <w:tabs>
          <w:tab w:val="left" w:pos="993"/>
        </w:tabs>
        <w:ind w:firstLine="709"/>
        <w:jc w:val="both"/>
        <w:rPr>
          <w:lang w:eastAsia="en-US"/>
        </w:rPr>
      </w:pPr>
      <w:r w:rsidRPr="00CC575A">
        <w:rPr>
          <w:lang w:eastAsia="en-US"/>
        </w:rPr>
        <w:t>пакет с CD-диском (</w:t>
      </w:r>
      <w:r w:rsidRPr="00CC575A">
        <w:rPr>
          <w:lang w:val="en-US" w:eastAsia="en-US"/>
        </w:rPr>
        <w:t>CD</w:t>
      </w:r>
      <w:r w:rsidRPr="00CC575A">
        <w:rPr>
          <w:lang w:eastAsia="en-US"/>
        </w:rPr>
        <w:t>-дисками) с электронными КИМ,</w:t>
      </w:r>
    </w:p>
    <w:p w:rsidR="002467C2" w:rsidRPr="00CC575A" w:rsidRDefault="002467C2">
      <w:pPr>
        <w:tabs>
          <w:tab w:val="left" w:pos="993"/>
        </w:tabs>
        <w:ind w:firstLine="709"/>
        <w:jc w:val="both"/>
        <w:rPr>
          <w:lang w:eastAsia="en-US"/>
        </w:rPr>
      </w:pPr>
      <w:r w:rsidRPr="00CC575A">
        <w:rPr>
          <w:lang w:eastAsia="en-US"/>
        </w:rPr>
        <w:t>форму ППЭ-23 «Протокол печати КИМ в аудитории».</w:t>
      </w:r>
    </w:p>
    <w:p w:rsidR="002467C2" w:rsidRPr="00CC575A" w:rsidRDefault="002467C2">
      <w:pPr>
        <w:tabs>
          <w:tab w:val="left" w:pos="993"/>
        </w:tabs>
        <w:ind w:firstLine="709"/>
        <w:jc w:val="both"/>
      </w:pPr>
      <w:r w:rsidRPr="00CC575A">
        <w:t>В случае проведения в ППЭ ЕГЭ по иностранным языкам с включенным разделом «Говорение»:</w:t>
      </w:r>
    </w:p>
    <w:p w:rsidR="002467C2" w:rsidRPr="00CC575A" w:rsidRDefault="002467C2">
      <w:pPr>
        <w:tabs>
          <w:tab w:val="left" w:pos="993"/>
        </w:tabs>
        <w:ind w:firstLine="709"/>
        <w:jc w:val="both"/>
        <w:rPr>
          <w:lang w:eastAsia="en-US"/>
        </w:rPr>
      </w:pPr>
      <w:r w:rsidRPr="00CC575A">
        <w:rPr>
          <w:lang w:eastAsia="en-US"/>
        </w:rPr>
        <w:t>возвратные доставочные пакеты с бланками регистрации устной части,</w:t>
      </w:r>
    </w:p>
    <w:p w:rsidR="002467C2" w:rsidRPr="00CC575A" w:rsidRDefault="002467C2">
      <w:pPr>
        <w:tabs>
          <w:tab w:val="left" w:pos="993"/>
        </w:tabs>
        <w:ind w:firstLine="709"/>
        <w:jc w:val="both"/>
        <w:rPr>
          <w:lang w:eastAsia="en-US"/>
        </w:rPr>
      </w:pPr>
      <w:r w:rsidRPr="00CC575A">
        <w:rPr>
          <w:lang w:eastAsia="en-US"/>
        </w:rPr>
        <w:t>флеш-накопители с записями ответов;</w:t>
      </w:r>
    </w:p>
    <w:p w:rsidR="002467C2" w:rsidRPr="00CC575A" w:rsidRDefault="002467C2" w:rsidP="00B24AD0">
      <w:pPr>
        <w:tabs>
          <w:tab w:val="left" w:pos="993"/>
        </w:tabs>
        <w:spacing w:after="200"/>
        <w:ind w:firstLine="709"/>
        <w:jc w:val="both"/>
        <w:rPr>
          <w:spacing w:val="-6"/>
        </w:rPr>
      </w:pPr>
      <w:r w:rsidRPr="00CC575A">
        <w:rPr>
          <w:spacing w:val="-6"/>
        </w:rPr>
        <w:t>содействовать членам ГЭК в проведении проверки изложенных в поданной апелляции сведений и в оформлении формы заключения комиссии;</w:t>
      </w:r>
    </w:p>
    <w:p w:rsidR="002467C2" w:rsidRPr="00CC575A" w:rsidRDefault="002467C2" w:rsidP="00B24AD0">
      <w:pPr>
        <w:tabs>
          <w:tab w:val="left" w:pos="993"/>
        </w:tabs>
        <w:spacing w:after="200"/>
        <w:ind w:firstLine="709"/>
        <w:jc w:val="both"/>
      </w:pPr>
      <w:r w:rsidRPr="00CC575A">
        <w:t>в случае проведения автоматизированного распределения участников ЕГЭ и организаторов по аудиториям в ППЭ передать членам ГЭК носитель информации с файлами результатов автоматизированной рассадки для последующей передачи в РЦОИ. Также передача результатов автоматизированной рассадки может осуществляться из ППЭ непосредственно в РЦОИ по защищенной сети передачи данных;</w:t>
      </w:r>
    </w:p>
    <w:p w:rsidR="002467C2" w:rsidRPr="00CC575A" w:rsidRDefault="002467C2" w:rsidP="004769E2">
      <w:pPr>
        <w:ind w:firstLine="709"/>
        <w:jc w:val="both"/>
      </w:pPr>
      <w:r w:rsidRPr="00CC575A">
        <w:rPr>
          <w:spacing w:val="-4"/>
          <w:lang w:eastAsia="en-US"/>
        </w:rPr>
        <w:t>заполнить</w:t>
      </w:r>
      <w:r w:rsidRPr="00CC575A">
        <w:rPr>
          <w:spacing w:val="-4"/>
        </w:rPr>
        <w:t xml:space="preserve"> </w:t>
      </w:r>
      <w:r w:rsidRPr="00CC575A">
        <w:t>формы ППЭ 14-01 «Акт приёмки-передачи экзаменационных материалов в ППЭ»; ППЭ 13-01 «Протокол проведения ЕГЭ в ППЭ»; ППЭ 13-02 МАШ «Сводная ведомость учёта участников и использования экзаменационных материалов в ППЭ», ППЭ-14-02 «Ведомость выдачи и возврата экзаменационных материалов по аудиториям ППЭ»;</w:t>
      </w:r>
    </w:p>
    <w:p w:rsidR="002467C2" w:rsidRPr="00CC575A" w:rsidRDefault="002467C2" w:rsidP="004769E2">
      <w:pPr>
        <w:ind w:firstLine="709"/>
        <w:jc w:val="both"/>
      </w:pPr>
      <w:r w:rsidRPr="00CC575A">
        <w:t>принять у общественного наблюдателя (в случае присутствия его в ППЭ в день проведения экзамена) заполненную форму 18-МАШ «Акт общественного наблюдения за проведением ЕГЭ в ППЭ» (в случае неявки общественного наблюдателя в форме 18-МАШ «Акт общественного наблюдения за проведением ЕГЭ в ППЭ» поставить соответствующую метку в разделе «Общественный наблюдатель не явился в ППЭ»);</w:t>
      </w:r>
    </w:p>
    <w:p w:rsidR="002467C2" w:rsidRPr="00CC575A" w:rsidRDefault="002467C2" w:rsidP="004769E2">
      <w:pPr>
        <w:ind w:firstLine="709"/>
        <w:jc w:val="both"/>
      </w:pPr>
      <w:r w:rsidRPr="00CC575A">
        <w:t xml:space="preserve">присутствовать при упаковке членами ГЭК возвратных доставочных пакетов с использованными, неиспользованными, испорченными/ бракованными ЭМ в отдельные секьюрпаки,  </w:t>
      </w:r>
      <w:r w:rsidRPr="00CC575A">
        <w:rPr>
          <w:spacing w:val="-6"/>
        </w:rPr>
        <w:t>оформить и передать членам ГЭК секьюрпаки  по форме ППЭ-14-01</w:t>
      </w:r>
      <w:r w:rsidRPr="00CC575A">
        <w:rPr>
          <w:b/>
          <w:bCs/>
          <w:spacing w:val="-6"/>
        </w:rPr>
        <w:t xml:space="preserve"> «</w:t>
      </w:r>
      <w:r w:rsidRPr="00CC575A">
        <w:rPr>
          <w:spacing w:val="-6"/>
        </w:rPr>
        <w:t>Акт приемки-передачи экзаменационных материалов в ППЭ» (два экземпляра);</w:t>
      </w:r>
    </w:p>
    <w:p w:rsidR="002467C2" w:rsidRPr="00CC575A" w:rsidRDefault="002467C2" w:rsidP="00240DED">
      <w:pPr>
        <w:tabs>
          <w:tab w:val="left" w:pos="993"/>
        </w:tabs>
        <w:spacing w:after="200"/>
        <w:ind w:firstLine="709"/>
        <w:jc w:val="both"/>
      </w:pPr>
      <w:r w:rsidRPr="00CC575A">
        <w:t>после завершения экзамена и сбора материалов из всех аудиторий дать указание техническим специалистам остановить видеонаблюдение. Видеонаблюдение может быть остановлено последовательно по мере завершения экзамена и предоставления материалов из отдельных аудиторий.</w:t>
      </w:r>
    </w:p>
    <w:p w:rsidR="002467C2" w:rsidRPr="00CC575A" w:rsidRDefault="002467C2" w:rsidP="00240DED">
      <w:pPr>
        <w:tabs>
          <w:tab w:val="left" w:pos="993"/>
        </w:tabs>
        <w:spacing w:after="200"/>
        <w:ind w:firstLine="709"/>
        <w:jc w:val="both"/>
      </w:pPr>
    </w:p>
    <w:p w:rsidR="002467C2" w:rsidRPr="00CC575A" w:rsidRDefault="002467C2" w:rsidP="00240DED">
      <w:pPr>
        <w:tabs>
          <w:tab w:val="left" w:pos="993"/>
        </w:tabs>
        <w:spacing w:after="200"/>
        <w:ind w:firstLine="709"/>
        <w:jc w:val="both"/>
      </w:pPr>
    </w:p>
    <w:p w:rsidR="002467C2" w:rsidRPr="00CC575A" w:rsidRDefault="002467C2" w:rsidP="00240DED">
      <w:pPr>
        <w:tabs>
          <w:tab w:val="left" w:pos="993"/>
        </w:tabs>
        <w:spacing w:after="200"/>
        <w:ind w:firstLine="709"/>
        <w:jc w:val="both"/>
      </w:pPr>
    </w:p>
    <w:p w:rsidR="002467C2" w:rsidRPr="00CC575A" w:rsidRDefault="002467C2" w:rsidP="00240DED">
      <w:pPr>
        <w:tabs>
          <w:tab w:val="left" w:pos="993"/>
        </w:tabs>
        <w:spacing w:after="200"/>
        <w:ind w:firstLine="709"/>
        <w:jc w:val="both"/>
      </w:pPr>
    </w:p>
    <w:p w:rsidR="002467C2" w:rsidRPr="00CC575A" w:rsidRDefault="002467C2" w:rsidP="00240DED">
      <w:pPr>
        <w:tabs>
          <w:tab w:val="left" w:pos="993"/>
        </w:tabs>
        <w:spacing w:after="200"/>
        <w:ind w:firstLine="709"/>
        <w:jc w:val="both"/>
      </w:pPr>
    </w:p>
    <w:p w:rsidR="002467C2" w:rsidRPr="00CC575A" w:rsidRDefault="002467C2" w:rsidP="007F101A">
      <w:pPr>
        <w:tabs>
          <w:tab w:val="left" w:pos="993"/>
        </w:tabs>
        <w:spacing w:after="200"/>
        <w:jc w:val="both"/>
      </w:pPr>
    </w:p>
    <w:p w:rsidR="002467C2" w:rsidRPr="00CC575A" w:rsidRDefault="002467C2" w:rsidP="00836A93">
      <w:pPr>
        <w:pStyle w:val="Heading1"/>
        <w:numPr>
          <w:ilvl w:val="1"/>
          <w:numId w:val="10"/>
        </w:numPr>
        <w:rPr>
          <w:sz w:val="24"/>
          <w:szCs w:val="24"/>
        </w:rPr>
      </w:pPr>
      <w:bookmarkStart w:id="20" w:name="_Toc349652037"/>
      <w:bookmarkStart w:id="21" w:name="_Toc350962479"/>
      <w:bookmarkStart w:id="22" w:name="_Toc412211638"/>
      <w:r w:rsidRPr="00CC575A">
        <w:rPr>
          <w:sz w:val="24"/>
          <w:szCs w:val="24"/>
        </w:rPr>
        <w:t>. Инструкция</w:t>
      </w:r>
      <w:bookmarkStart w:id="23" w:name="_Toc349652038"/>
      <w:bookmarkEnd w:id="20"/>
      <w:r w:rsidRPr="00CC575A">
        <w:rPr>
          <w:sz w:val="24"/>
          <w:szCs w:val="24"/>
        </w:rPr>
        <w:t xml:space="preserve"> для организатора в аудитории</w:t>
      </w:r>
      <w:bookmarkEnd w:id="21"/>
      <w:bookmarkEnd w:id="22"/>
      <w:bookmarkEnd w:id="23"/>
    </w:p>
    <w:p w:rsidR="002467C2" w:rsidRPr="00CC575A" w:rsidRDefault="002467C2" w:rsidP="004026EC">
      <w:pPr>
        <w:ind w:firstLine="709"/>
        <w:jc w:val="both"/>
      </w:pPr>
    </w:p>
    <w:p w:rsidR="002467C2" w:rsidRPr="00CC575A" w:rsidRDefault="002467C2" w:rsidP="004026EC">
      <w:pPr>
        <w:ind w:firstLine="709"/>
        <w:jc w:val="both"/>
      </w:pPr>
      <w:r w:rsidRPr="00CC575A">
        <w:t>В качестве организаторов в аудитории ППЭ привлекаются лица, прошедшие соответствующую подготовку</w:t>
      </w:r>
      <w:r w:rsidRPr="00CC575A">
        <w:rPr>
          <w:color w:val="000000"/>
          <w:lang w:eastAsia="en-US"/>
        </w:rPr>
        <w:t xml:space="preserve"> и удовлетворяющие требованиям, предъявляемым </w:t>
      </w:r>
      <w:r w:rsidRPr="00CC575A">
        <w:t xml:space="preserve">к работникам ППЭ. </w:t>
      </w:r>
    </w:p>
    <w:p w:rsidR="002467C2" w:rsidRPr="00CC575A" w:rsidRDefault="002467C2" w:rsidP="00412BA6">
      <w:pPr>
        <w:ind w:firstLine="709"/>
        <w:jc w:val="both"/>
      </w:pPr>
      <w:r w:rsidRPr="00CC575A">
        <w:t>При проведении ЕГЭ по учебному предмету в состав организаторов не входят специалисты по этому учебному предмету. 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2467C2" w:rsidRPr="00CC575A" w:rsidRDefault="002467C2" w:rsidP="00412BA6">
      <w:pPr>
        <w:ind w:firstLine="709"/>
        <w:rPr>
          <w:b/>
          <w:bCs/>
        </w:rPr>
      </w:pPr>
      <w:r w:rsidRPr="00CC575A">
        <w:rPr>
          <w:b/>
          <w:bCs/>
        </w:rPr>
        <w:t>Подготовка к проведению ЕГЭ</w:t>
      </w:r>
    </w:p>
    <w:p w:rsidR="002467C2" w:rsidRPr="00CC575A" w:rsidRDefault="002467C2" w:rsidP="00685FE8">
      <w:pPr>
        <w:ind w:firstLine="709"/>
        <w:jc w:val="both"/>
      </w:pPr>
      <w:r w:rsidRPr="00CC575A">
        <w:t>Организатор в аудитории заблаговременно должен пройти инструктаж по порядку и процедуре проведения ЕГЭ и ознакомиться с:</w:t>
      </w:r>
    </w:p>
    <w:p w:rsidR="002467C2" w:rsidRPr="00CC575A" w:rsidRDefault="002467C2" w:rsidP="00685FE8">
      <w:pPr>
        <w:tabs>
          <w:tab w:val="left" w:pos="993"/>
        </w:tabs>
        <w:ind w:firstLine="709"/>
        <w:jc w:val="both"/>
      </w:pPr>
      <w:r w:rsidRPr="00CC575A">
        <w:t>нормативными правовыми документами, регламентирующими проведение ЕГЭ;</w:t>
      </w:r>
    </w:p>
    <w:p w:rsidR="002467C2" w:rsidRPr="00CC575A" w:rsidRDefault="002467C2" w:rsidP="00685FE8">
      <w:pPr>
        <w:tabs>
          <w:tab w:val="left" w:pos="993"/>
        </w:tabs>
        <w:ind w:firstLine="709"/>
        <w:jc w:val="both"/>
      </w:pPr>
      <w:r w:rsidRPr="00CC575A">
        <w:t>инструкциями, определяющими порядок работы организаторов в аудитории;</w:t>
      </w:r>
    </w:p>
    <w:p w:rsidR="002467C2" w:rsidRPr="00CC575A" w:rsidRDefault="002467C2" w:rsidP="00685FE8">
      <w:pPr>
        <w:tabs>
          <w:tab w:val="left" w:pos="993"/>
        </w:tabs>
        <w:ind w:firstLine="709"/>
        <w:jc w:val="both"/>
      </w:pPr>
      <w:r w:rsidRPr="00CC575A">
        <w:t>правилами заполнения бланков ответов участников ЕГЭ;</w:t>
      </w:r>
    </w:p>
    <w:p w:rsidR="002467C2" w:rsidRPr="00CC575A" w:rsidRDefault="002467C2" w:rsidP="00685FE8">
      <w:pPr>
        <w:tabs>
          <w:tab w:val="left" w:pos="993"/>
        </w:tabs>
        <w:ind w:firstLine="709"/>
        <w:jc w:val="both"/>
      </w:pPr>
      <w:r w:rsidRPr="00CC575A">
        <w:t>порядком оформления ведомостей, протоколов и актов, заполняемых при проведении ЕГЭ в аудиториях.</w:t>
      </w:r>
    </w:p>
    <w:p w:rsidR="002467C2" w:rsidRPr="00CC575A" w:rsidRDefault="002467C2" w:rsidP="00685FE8">
      <w:pPr>
        <w:ind w:firstLine="709"/>
        <w:jc w:val="both"/>
        <w:rPr>
          <w:color w:val="000000"/>
        </w:rPr>
      </w:pPr>
      <w:r w:rsidRPr="00CC575A">
        <w:rPr>
          <w:color w:val="000000"/>
        </w:rPr>
        <w:t>В день проведения экзамена организатор в аудитории ППЭ должен:</w:t>
      </w:r>
    </w:p>
    <w:p w:rsidR="002467C2" w:rsidRPr="00CC575A" w:rsidRDefault="002467C2" w:rsidP="00685FE8">
      <w:pPr>
        <w:ind w:firstLine="709"/>
        <w:jc w:val="both"/>
        <w:rPr>
          <w:color w:val="000000"/>
        </w:rPr>
      </w:pPr>
      <w:r w:rsidRPr="00CC575A">
        <w:rPr>
          <w:color w:val="000000"/>
        </w:rPr>
        <w:t>явиться в ППЭ не позднее чем за один час тридцать минут до начала экзамена и зарегистрироваться у руководителя ППЭ;</w:t>
      </w:r>
    </w:p>
    <w:p w:rsidR="002467C2" w:rsidRPr="00CC575A" w:rsidRDefault="002467C2" w:rsidP="00685FE8">
      <w:pPr>
        <w:ind w:firstLine="709"/>
        <w:jc w:val="both"/>
        <w:rPr>
          <w:color w:val="000000"/>
        </w:rPr>
      </w:pPr>
      <w:r w:rsidRPr="00CC575A">
        <w:rPr>
          <w:color w:val="000000"/>
        </w:rPr>
        <w:t>получить у руководителя ППЭ информацию о назначении ответственных организаторов в аудитории и распределении по аудиториям ППЭ согласно форме ППЭ-07 «Список работников ППЭ»;</w:t>
      </w:r>
    </w:p>
    <w:p w:rsidR="002467C2" w:rsidRPr="00CC575A" w:rsidRDefault="002467C2" w:rsidP="00685FE8">
      <w:pPr>
        <w:ind w:firstLine="709"/>
        <w:jc w:val="both"/>
        <w:rPr>
          <w:color w:val="000000"/>
        </w:rPr>
      </w:pPr>
      <w:r w:rsidRPr="00CC575A">
        <w:rPr>
          <w:color w:val="000000"/>
        </w:rPr>
        <w:t>пройти инструктаж у руководителя ППЭ по процедуре проведения экзамена.</w:t>
      </w:r>
    </w:p>
    <w:p w:rsidR="002467C2" w:rsidRPr="00CC575A" w:rsidRDefault="002467C2" w:rsidP="00685FE8">
      <w:pPr>
        <w:ind w:firstLine="709"/>
        <w:jc w:val="both"/>
        <w:rPr>
          <w:color w:val="000000"/>
        </w:rPr>
      </w:pPr>
      <w:r w:rsidRPr="00CC575A">
        <w:rPr>
          <w:color w:val="000000"/>
        </w:rPr>
        <w:t>Получить у руководителя ППЭ:</w:t>
      </w:r>
    </w:p>
    <w:p w:rsidR="002467C2" w:rsidRPr="00CC575A" w:rsidRDefault="002467C2" w:rsidP="00685FE8">
      <w:pPr>
        <w:ind w:firstLine="709"/>
        <w:jc w:val="both"/>
        <w:rPr>
          <w:b/>
          <w:bCs/>
          <w:color w:val="000000"/>
        </w:rPr>
      </w:pPr>
      <w:r w:rsidRPr="00CC575A">
        <w:rPr>
          <w:color w:val="000000"/>
        </w:rPr>
        <w:t>форму ППЭ-05-01 «Список участников ГИА в аудитории ППЭ» (2 экземпляра);</w:t>
      </w:r>
    </w:p>
    <w:p w:rsidR="002467C2" w:rsidRPr="00CC575A" w:rsidRDefault="002467C2" w:rsidP="00685FE8">
      <w:pPr>
        <w:ind w:firstLine="709"/>
        <w:jc w:val="both"/>
        <w:rPr>
          <w:color w:val="000000"/>
        </w:rPr>
      </w:pPr>
      <w:r w:rsidRPr="00CC575A">
        <w:rPr>
          <w:color w:val="000000"/>
        </w:rPr>
        <w:t xml:space="preserve">форму ППЭ-05-02 «Ведомость учета участников ЕГЭ и экзаменационных материалов в аудитории ППЭ»; </w:t>
      </w:r>
    </w:p>
    <w:p w:rsidR="002467C2" w:rsidRPr="00CC575A" w:rsidRDefault="002467C2" w:rsidP="00685FE8">
      <w:pPr>
        <w:ind w:firstLine="709"/>
        <w:jc w:val="both"/>
        <w:rPr>
          <w:color w:val="000000"/>
        </w:rPr>
      </w:pPr>
      <w:r w:rsidRPr="00CC575A">
        <w:rPr>
          <w:color w:val="000000"/>
        </w:rPr>
        <w:t>форму ППЭ-12-01 «Протокол проведения ЕГЭ в аудитории ППЭ»;</w:t>
      </w:r>
    </w:p>
    <w:p w:rsidR="002467C2" w:rsidRPr="00CC575A" w:rsidRDefault="002467C2" w:rsidP="00685FE8">
      <w:pPr>
        <w:ind w:firstLine="709"/>
        <w:jc w:val="both"/>
        <w:rPr>
          <w:color w:val="000000"/>
        </w:rPr>
      </w:pPr>
      <w:r w:rsidRPr="00CC575A">
        <w:rPr>
          <w:color w:val="000000"/>
        </w:rPr>
        <w:t>форму ППЭ-12-02 «Ведомость коррекции персональных данных участников ЕГЭ в аудитории»;</w:t>
      </w:r>
    </w:p>
    <w:p w:rsidR="002467C2" w:rsidRPr="00CC575A" w:rsidRDefault="002467C2" w:rsidP="004769E2">
      <w:pPr>
        <w:tabs>
          <w:tab w:val="left" w:pos="993"/>
        </w:tabs>
        <w:ind w:firstLine="709"/>
        <w:jc w:val="both"/>
      </w:pPr>
      <w:r w:rsidRPr="00CC575A">
        <w:t>форму ППЭ-12-03 «Ведомость использования дополнительных бланков ответов № 2»;</w:t>
      </w:r>
    </w:p>
    <w:p w:rsidR="002467C2" w:rsidRPr="00CC575A" w:rsidRDefault="002467C2" w:rsidP="00685FE8">
      <w:pPr>
        <w:ind w:firstLine="709"/>
        <w:jc w:val="both"/>
        <w:rPr>
          <w:color w:val="000000"/>
        </w:rPr>
      </w:pPr>
      <w:r w:rsidRPr="00CC575A">
        <w:rPr>
          <w:color w:val="000000"/>
        </w:rPr>
        <w:t>форму ППЭ-16 «Расшифровка кодов образовательных организаций ППЭ»;</w:t>
      </w:r>
    </w:p>
    <w:p w:rsidR="002467C2" w:rsidRPr="00CC575A" w:rsidRDefault="002467C2" w:rsidP="00685FE8">
      <w:pPr>
        <w:ind w:firstLine="709"/>
        <w:jc w:val="both"/>
        <w:rPr>
          <w:color w:val="000000"/>
        </w:rPr>
      </w:pPr>
      <w:r w:rsidRPr="00CC575A">
        <w:rPr>
          <w:color w:val="000000"/>
        </w:rPr>
        <w:t xml:space="preserve">краткую инструкцию для участников ЕГЭ; </w:t>
      </w:r>
    </w:p>
    <w:p w:rsidR="002467C2" w:rsidRPr="00CC575A" w:rsidRDefault="002467C2" w:rsidP="00685FE8">
      <w:pPr>
        <w:ind w:firstLine="709"/>
        <w:jc w:val="both"/>
        <w:rPr>
          <w:color w:val="000000"/>
        </w:rPr>
      </w:pPr>
      <w:r w:rsidRPr="00CC575A">
        <w:rPr>
          <w:color w:val="000000"/>
        </w:rPr>
        <w:t>ножницы для вскрытия пакета с ЭМ;</w:t>
      </w:r>
    </w:p>
    <w:p w:rsidR="002467C2" w:rsidRPr="00CC575A" w:rsidRDefault="002467C2" w:rsidP="00685FE8">
      <w:pPr>
        <w:ind w:firstLine="709"/>
        <w:jc w:val="both"/>
        <w:rPr>
          <w:color w:val="000000"/>
        </w:rPr>
      </w:pPr>
      <w:r w:rsidRPr="00CC575A">
        <w:rPr>
          <w:color w:val="000000"/>
        </w:rPr>
        <w:t>возвратный доставочный пакет для КИМ;</w:t>
      </w:r>
    </w:p>
    <w:p w:rsidR="002467C2" w:rsidRPr="00CC575A" w:rsidRDefault="002467C2" w:rsidP="00685FE8">
      <w:pPr>
        <w:ind w:firstLine="709"/>
        <w:jc w:val="both"/>
        <w:rPr>
          <w:color w:val="000000"/>
        </w:rPr>
      </w:pPr>
      <w:r w:rsidRPr="00CC575A">
        <w:rPr>
          <w:color w:val="000000"/>
        </w:rPr>
        <w:t>комплект возвратных доставочных пакетов;</w:t>
      </w:r>
    </w:p>
    <w:p w:rsidR="002467C2" w:rsidRPr="00CC575A" w:rsidRDefault="002467C2" w:rsidP="00685FE8">
      <w:pPr>
        <w:ind w:firstLine="709"/>
        <w:jc w:val="both"/>
        <w:rPr>
          <w:color w:val="000000"/>
        </w:rPr>
      </w:pPr>
      <w:r w:rsidRPr="00CC575A">
        <w:rPr>
          <w:color w:val="000000"/>
        </w:rPr>
        <w:t>таблички с номерами аудиторий;</w:t>
      </w:r>
    </w:p>
    <w:p w:rsidR="002467C2" w:rsidRPr="00CC575A" w:rsidRDefault="002467C2" w:rsidP="00685FE8">
      <w:pPr>
        <w:ind w:firstLine="709"/>
        <w:jc w:val="both"/>
        <w:rPr>
          <w:color w:val="000000"/>
        </w:rPr>
      </w:pPr>
      <w:r w:rsidRPr="00CC575A">
        <w:rPr>
          <w:color w:val="000000"/>
        </w:rPr>
        <w:t>черновики (в случае проведения ЕГЭ по иностранным языкам с включенным разделом «Говорение» черновики не выдаются);</w:t>
      </w:r>
    </w:p>
    <w:p w:rsidR="002467C2" w:rsidRPr="00CC575A" w:rsidRDefault="002467C2" w:rsidP="00685FE8">
      <w:pPr>
        <w:ind w:firstLine="709"/>
        <w:jc w:val="both"/>
        <w:rPr>
          <w:color w:val="000000"/>
        </w:rPr>
      </w:pPr>
      <w:r w:rsidRPr="00CC575A">
        <w:rPr>
          <w:color w:val="000000"/>
        </w:rPr>
        <w:t>не позднее чем за 45 минут до начала экзамена пройти в свою аудиторию, проверить ее готовность к экзамену (в том числе готовность средств видеонаблюдения) и приступить к выполнению своих обязанностей;</w:t>
      </w:r>
    </w:p>
    <w:p w:rsidR="002467C2" w:rsidRPr="00CC575A" w:rsidRDefault="002467C2" w:rsidP="00685FE8">
      <w:pPr>
        <w:ind w:firstLine="709"/>
        <w:jc w:val="both"/>
        <w:rPr>
          <w:color w:val="000000"/>
        </w:rPr>
      </w:pPr>
      <w:r w:rsidRPr="00CC575A">
        <w:t xml:space="preserve">вывесить у входа в аудиторию один экземпляр формы ППЭ-05-01 </w:t>
      </w:r>
      <w:r w:rsidRPr="00CC575A">
        <w:rPr>
          <w:color w:val="000000"/>
        </w:rPr>
        <w:t>«Список участников ГИА в аудитории ППЭ»</w:t>
      </w:r>
      <w:r w:rsidRPr="00CC575A">
        <w:t>;</w:t>
      </w:r>
    </w:p>
    <w:p w:rsidR="002467C2" w:rsidRPr="00CC575A" w:rsidRDefault="002467C2" w:rsidP="00685FE8">
      <w:pPr>
        <w:ind w:firstLine="709"/>
        <w:jc w:val="both"/>
      </w:pPr>
      <w:r w:rsidRPr="00CC575A">
        <w:t>раздать на рабочие места участников ЕГЭ черновики (минимальное количество - два листа) на каждого участника ЕГЭ;</w:t>
      </w:r>
    </w:p>
    <w:p w:rsidR="002467C2" w:rsidRPr="00CC575A" w:rsidRDefault="002467C2" w:rsidP="00412BA6">
      <w:pPr>
        <w:ind w:firstLine="709"/>
        <w:jc w:val="both"/>
        <w:rPr>
          <w:color w:val="000000"/>
        </w:rPr>
      </w:pPr>
      <w:r w:rsidRPr="00CC575A">
        <w:rPr>
          <w:color w:val="000000"/>
        </w:rPr>
        <w:t xml:space="preserve">подготовить на доске необходимую информацию для заполнения бланков регистрации с использованием полученной у руководителя формой ППЭ-16 «Расшифровка кодов образовательных организаций ППЭ». </w:t>
      </w:r>
    </w:p>
    <w:p w:rsidR="002467C2" w:rsidRPr="00CC575A" w:rsidRDefault="002467C2" w:rsidP="00685FE8">
      <w:pPr>
        <w:rPr>
          <w:b/>
          <w:bCs/>
        </w:rPr>
      </w:pPr>
      <w:r w:rsidRPr="00CC575A">
        <w:rPr>
          <w:b/>
          <w:bCs/>
        </w:rPr>
        <w:t>Проведение экзамена</w:t>
      </w:r>
    </w:p>
    <w:tbl>
      <w:tblPr>
        <w:tblW w:w="0" w:type="auto"/>
        <w:tblInd w:w="2"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2467C2" w:rsidRPr="00CC575A">
        <w:tc>
          <w:tcPr>
            <w:tcW w:w="9356" w:type="dxa"/>
          </w:tcPr>
          <w:p w:rsidR="002467C2" w:rsidRPr="00CC575A" w:rsidRDefault="002467C2" w:rsidP="00E20E33">
            <w:pPr>
              <w:ind w:firstLine="709"/>
              <w:jc w:val="both"/>
              <w:rPr>
                <w:b/>
                <w:bCs/>
              </w:rPr>
            </w:pPr>
            <w:r w:rsidRPr="00CC575A">
              <w:t xml:space="preserve">Организатору в день проведения экзамена (в период с момента входа в ППЭ и до окончания экзамена) в ППЭ </w:t>
            </w:r>
            <w:r w:rsidRPr="00CC575A">
              <w:rPr>
                <w:b/>
                <w:bCs/>
              </w:rPr>
              <w:t xml:space="preserve">запрещается: </w:t>
            </w:r>
          </w:p>
          <w:p w:rsidR="002467C2" w:rsidRPr="00CC575A" w:rsidRDefault="002467C2" w:rsidP="00E20E33">
            <w:pPr>
              <w:ind w:firstLine="709"/>
              <w:jc w:val="both"/>
            </w:pPr>
            <w:r w:rsidRPr="00CC575A">
              <w:t>иметь при себе средства связи;</w:t>
            </w:r>
          </w:p>
          <w:p w:rsidR="002467C2" w:rsidRPr="00CC575A" w:rsidRDefault="002467C2" w:rsidP="00E20E33">
            <w:pPr>
              <w:ind w:firstLine="709"/>
              <w:jc w:val="both"/>
            </w:pPr>
            <w:r w:rsidRPr="00CC575A">
              <w:t>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467C2" w:rsidRPr="00CC575A" w:rsidRDefault="002467C2" w:rsidP="00E20E33">
            <w:pPr>
              <w:ind w:firstLine="709"/>
              <w:jc w:val="both"/>
              <w:rPr>
                <w:i/>
                <w:iCs/>
              </w:rPr>
            </w:pPr>
            <w:r w:rsidRPr="00CC575A">
              <w:t>выносить из аудиторий и ППЭ экзаменационные материалы на бумажном или электронном носителях, фотографировать экзаменационные материалы.</w:t>
            </w:r>
          </w:p>
        </w:tc>
      </w:tr>
    </w:tbl>
    <w:p w:rsidR="002467C2" w:rsidRPr="00CC575A" w:rsidRDefault="002467C2" w:rsidP="00685FE8">
      <w:pPr>
        <w:ind w:firstLine="709"/>
        <w:jc w:val="both"/>
        <w:rPr>
          <w:color w:val="000000"/>
        </w:rPr>
      </w:pPr>
    </w:p>
    <w:p w:rsidR="002467C2" w:rsidRPr="00CC575A" w:rsidRDefault="002467C2" w:rsidP="00122287">
      <w:pPr>
        <w:jc w:val="both"/>
        <w:rPr>
          <w:b/>
          <w:bCs/>
          <w:color w:val="000000"/>
        </w:rPr>
      </w:pPr>
      <w:r w:rsidRPr="00CC575A">
        <w:rPr>
          <w:b/>
          <w:bCs/>
          <w:color w:val="000000"/>
        </w:rPr>
        <w:t>Вход участников ЕГЭ в аудиторию</w:t>
      </w:r>
    </w:p>
    <w:p w:rsidR="002467C2" w:rsidRPr="00CC575A" w:rsidRDefault="002467C2" w:rsidP="0008590F">
      <w:pPr>
        <w:ind w:firstLine="709"/>
        <w:jc w:val="both"/>
        <w:rPr>
          <w:color w:val="000000"/>
        </w:rPr>
      </w:pPr>
      <w:r w:rsidRPr="00CC575A">
        <w:rPr>
          <w:color w:val="000000"/>
        </w:rPr>
        <w:t>Ответственный организатор при входе участников ЕГЭ в аудиторию должен:</w:t>
      </w:r>
    </w:p>
    <w:p w:rsidR="002467C2" w:rsidRPr="00CC575A" w:rsidRDefault="002467C2" w:rsidP="0008590F">
      <w:pPr>
        <w:tabs>
          <w:tab w:val="left" w:pos="993"/>
        </w:tabs>
        <w:ind w:firstLine="709"/>
        <w:jc w:val="both"/>
        <w:rPr>
          <w:color w:val="000000"/>
        </w:rPr>
      </w:pPr>
      <w:r w:rsidRPr="00CC575A">
        <w:rPr>
          <w:color w:val="000000"/>
        </w:rPr>
        <w:t>сверить данные документа, удостоверяющего личность участника ЕГЭ с данными в форме ППЭ-05-02</w:t>
      </w:r>
      <w:r w:rsidRPr="00CC575A">
        <w:t xml:space="preserve"> </w:t>
      </w:r>
      <w:r w:rsidRPr="00CC575A">
        <w:rPr>
          <w:color w:val="000000"/>
        </w:rPr>
        <w:t xml:space="preserve">«Ведомость учета участников ЕГЭ и экзаменационных материалов в аудитории ППЭ». </w:t>
      </w:r>
      <w:r w:rsidRPr="00CC575A">
        <w:t xml:space="preserve">В случае расхождения персональных данных участника ЕГЭ в документе, удостоверяющем личность, с данными в форме </w:t>
      </w:r>
      <w:r w:rsidRPr="00CC575A">
        <w:rPr>
          <w:color w:val="000000"/>
        </w:rPr>
        <w:t>ППЭ-05-02</w:t>
      </w:r>
      <w:r w:rsidRPr="00CC575A">
        <w:t xml:space="preserve"> </w:t>
      </w:r>
      <w:r w:rsidRPr="00CC575A">
        <w:rPr>
          <w:color w:val="000000"/>
        </w:rPr>
        <w:t xml:space="preserve">«Ведомость учета участников ЕГЭ и экзаменационных материалов в аудитории ППЭ» </w:t>
      </w:r>
      <w:r w:rsidRPr="00CC575A">
        <w:t>ответственный организатор заполняет форму ППЭ 12-02 «Ведомость коррекции персональных данных участников ГИА в аудитории»;</w:t>
      </w:r>
    </w:p>
    <w:p w:rsidR="002467C2" w:rsidRPr="00CC575A" w:rsidRDefault="002467C2" w:rsidP="0008590F">
      <w:pPr>
        <w:tabs>
          <w:tab w:val="left" w:pos="993"/>
        </w:tabs>
        <w:ind w:firstLine="709"/>
        <w:jc w:val="both"/>
        <w:rPr>
          <w:color w:val="000000"/>
        </w:rPr>
      </w:pPr>
      <w:r w:rsidRPr="00CC575A">
        <w:rPr>
          <w:color w:val="000000"/>
        </w:rPr>
        <w:t>сообщить участнику ЕГЭ номер его места в аудитории;</w:t>
      </w:r>
    </w:p>
    <w:p w:rsidR="002467C2" w:rsidRPr="00CC575A" w:rsidRDefault="002467C2" w:rsidP="0008590F">
      <w:pPr>
        <w:tabs>
          <w:tab w:val="left" w:pos="993"/>
        </w:tabs>
        <w:ind w:firstLine="709"/>
        <w:jc w:val="both"/>
        <w:rPr>
          <w:color w:val="000000"/>
        </w:rPr>
      </w:pPr>
    </w:p>
    <w:tbl>
      <w:tblPr>
        <w:tblW w:w="0" w:type="auto"/>
        <w:tblInd w:w="2"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2467C2" w:rsidRPr="00CC575A">
        <w:tc>
          <w:tcPr>
            <w:tcW w:w="9356" w:type="dxa"/>
          </w:tcPr>
          <w:p w:rsidR="002467C2" w:rsidRPr="00CC575A" w:rsidRDefault="002467C2" w:rsidP="0008590F">
            <w:pPr>
              <w:ind w:firstLine="709"/>
              <w:jc w:val="both"/>
            </w:pPr>
            <w:r w:rsidRPr="00CC575A">
              <w:t>Участники ЕГЭ могут взять с собой в аудиторию только документ, удостоверяющий личность, уведомление участника ЕГЭ о регистрации  на экзамены, черную гелевую, капиллярную или перьевую ручку, специальные технические средства для участников ЕГЭ из перечисленных в п. 37 Порядка, при необходимости - лекарства и питание, а также средства обучения и воспитания (дополнительные материалы, которые можно использовать на ЕГЭ по отдельным учебным предметам).</w:t>
            </w:r>
          </w:p>
          <w:p w:rsidR="002467C2" w:rsidRPr="00CC575A" w:rsidRDefault="002467C2" w:rsidP="0008590F">
            <w:pPr>
              <w:ind w:firstLine="709"/>
              <w:jc w:val="both"/>
            </w:pPr>
            <w:r w:rsidRPr="00CC575A">
              <w:t xml:space="preserve">На ЕГЭ разрешается пользоваться следующими дополнительными устройствами и материалами: по математике – линейкой; по физике – линейкой и непрограммируемым калькулятором; по химии – непрограммируемым калькулятором; по географии – линейкой, транспортиром, непрограммируемым калькулятором. Непрограммируемые калькуляторы: </w:t>
            </w:r>
          </w:p>
          <w:p w:rsidR="002467C2" w:rsidRPr="00CC575A" w:rsidRDefault="002467C2" w:rsidP="0008590F">
            <w:pPr>
              <w:ind w:firstLine="709"/>
              <w:jc w:val="both"/>
            </w:pPr>
            <w:r w:rsidRPr="00CC575A">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CC575A">
              <w:rPr>
                <w:lang w:val="en-US"/>
              </w:rPr>
              <w:t>sin</w:t>
            </w:r>
            <w:r w:rsidRPr="00CC575A">
              <w:t xml:space="preserve">, </w:t>
            </w:r>
            <w:r w:rsidRPr="00CC575A">
              <w:rPr>
                <w:lang w:val="en-US"/>
              </w:rPr>
              <w:t>cos</w:t>
            </w:r>
            <w:r w:rsidRPr="00CC575A">
              <w:t xml:space="preserve">, </w:t>
            </w:r>
            <w:r w:rsidRPr="00CC575A">
              <w:rPr>
                <w:lang w:val="en-US"/>
              </w:rPr>
              <w:t>tg</w:t>
            </w:r>
            <w:r w:rsidRPr="00CC575A">
              <w:t xml:space="preserve">, ctg, </w:t>
            </w:r>
            <w:r w:rsidRPr="00CC575A">
              <w:rPr>
                <w:lang w:val="en-US"/>
              </w:rPr>
              <w:t>arcsin</w:t>
            </w:r>
            <w:r w:rsidRPr="00CC575A">
              <w:t xml:space="preserve">, </w:t>
            </w:r>
            <w:r w:rsidRPr="00CC575A">
              <w:rPr>
                <w:lang w:val="en-US"/>
              </w:rPr>
              <w:t>arcos</w:t>
            </w:r>
            <w:r w:rsidRPr="00CC575A">
              <w:t xml:space="preserve">, </w:t>
            </w:r>
            <w:r w:rsidRPr="00CC575A">
              <w:rPr>
                <w:lang w:val="en-US"/>
              </w:rPr>
              <w:t>arctg</w:t>
            </w:r>
            <w:r w:rsidRPr="00CC575A">
              <w:t xml:space="preserve">); </w:t>
            </w:r>
          </w:p>
          <w:p w:rsidR="002467C2" w:rsidRPr="00CC575A" w:rsidRDefault="002467C2" w:rsidP="0008590F">
            <w:pPr>
              <w:ind w:firstLine="709"/>
              <w:jc w:val="both"/>
              <w:rPr>
                <w:i/>
                <w:iCs/>
              </w:rPr>
            </w:pPr>
            <w:r w:rsidRPr="00CC575A">
              <w:t>б) не осуществляют функции средства связи, хранилища базы данных и не имеют доступ к сетям передачи данных (в том числе к информационно-телекоммуникационной сети «Интернет»).</w:t>
            </w:r>
          </w:p>
        </w:tc>
      </w:tr>
    </w:tbl>
    <w:p w:rsidR="002467C2" w:rsidRPr="00CC575A" w:rsidRDefault="002467C2" w:rsidP="00C848DB">
      <w:pPr>
        <w:jc w:val="both"/>
        <w:rPr>
          <w:i/>
          <w:iCs/>
        </w:rPr>
      </w:pPr>
    </w:p>
    <w:p w:rsidR="002467C2" w:rsidRPr="00CC575A" w:rsidRDefault="002467C2" w:rsidP="0008590F">
      <w:pPr>
        <w:ind w:firstLine="709"/>
        <w:jc w:val="both"/>
        <w:rPr>
          <w:b/>
          <w:bCs/>
        </w:rPr>
      </w:pPr>
      <w:r w:rsidRPr="00CC575A">
        <w:rPr>
          <w:b/>
          <w:bCs/>
        </w:rPr>
        <w:t>Организатор должен:</w:t>
      </w:r>
    </w:p>
    <w:p w:rsidR="002467C2" w:rsidRPr="00CC575A" w:rsidRDefault="002467C2" w:rsidP="0008590F">
      <w:pPr>
        <w:tabs>
          <w:tab w:val="left" w:pos="993"/>
        </w:tabs>
        <w:ind w:firstLine="709"/>
        <w:jc w:val="both"/>
      </w:pPr>
      <w:r w:rsidRPr="00CC575A">
        <w:t>помочь участнику ЕГЭ занять отведенное ему место строго в соответствии</w:t>
      </w:r>
      <w:r w:rsidRPr="00CC575A">
        <w:rPr>
          <w:b/>
          <w:bCs/>
        </w:rPr>
        <w:t xml:space="preserve"> </w:t>
      </w:r>
      <w:r w:rsidRPr="00CC575A">
        <w:t>с формой ППЭ-05-01 «Список участников ГИА в аудитории ППЭ», при этом следить, чтобы участники ЕГЭ не менялись местами;</w:t>
      </w:r>
    </w:p>
    <w:p w:rsidR="002467C2" w:rsidRPr="00CC575A" w:rsidRDefault="002467C2" w:rsidP="0008590F">
      <w:pPr>
        <w:tabs>
          <w:tab w:val="left" w:pos="993"/>
        </w:tabs>
        <w:ind w:firstLine="709"/>
        <w:jc w:val="both"/>
      </w:pPr>
      <w:r w:rsidRPr="00CC575A">
        <w:t>напомнить участникам ЕГЭ о ведении видеонаблюдения в ППЭ и о запрете иметь при себе во время проведения экзамена мобильные телефоны, иные средства связи, электронно-вычислительную технику.</w:t>
      </w:r>
    </w:p>
    <w:p w:rsidR="002467C2" w:rsidRPr="00CC575A" w:rsidRDefault="002467C2" w:rsidP="00C848DB">
      <w:pPr>
        <w:tabs>
          <w:tab w:val="left" w:pos="993"/>
        </w:tabs>
        <w:ind w:firstLine="709"/>
        <w:jc w:val="both"/>
        <w:rPr>
          <w:b/>
          <w:bCs/>
        </w:rPr>
      </w:pPr>
      <w:r w:rsidRPr="00CC575A">
        <w:rPr>
          <w:b/>
          <w:bCs/>
        </w:rPr>
        <w:t>Выдача экзаменационных материалов</w:t>
      </w:r>
    </w:p>
    <w:p w:rsidR="002467C2" w:rsidRPr="00CC575A" w:rsidRDefault="002467C2" w:rsidP="0008590F">
      <w:pPr>
        <w:ind w:firstLine="709"/>
        <w:jc w:val="both"/>
      </w:pPr>
      <w:r w:rsidRPr="00CC575A">
        <w:t xml:space="preserve">Не позднее чем за 15 минут до начала экзамена ответственный организатор  принимает у руководителя ППЭ ЭМ – доставочный (-ые) спецпакет (-ы) с ИК. </w:t>
      </w:r>
    </w:p>
    <w:p w:rsidR="002467C2" w:rsidRPr="00CC575A" w:rsidRDefault="002467C2" w:rsidP="0008590F">
      <w:pPr>
        <w:ind w:firstLine="709"/>
        <w:jc w:val="both"/>
      </w:pPr>
      <w:r w:rsidRPr="00CC575A">
        <w:t xml:space="preserve">В случае использования КИМ в электронном виде член ГЭК получает от уполномоченной организации данные для доступа к электронным КИМ и в присутствии участников ЕГЭ, организаторов в аудитории и общественных наблюдателей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w:t>
      </w:r>
    </w:p>
    <w:p w:rsidR="002467C2" w:rsidRPr="00CC575A" w:rsidRDefault="002467C2" w:rsidP="0008590F">
      <w:pPr>
        <w:ind w:firstLine="709"/>
        <w:jc w:val="both"/>
        <w:rPr>
          <w:b/>
          <w:bCs/>
        </w:rPr>
      </w:pPr>
      <w:r w:rsidRPr="00CC575A">
        <w:rPr>
          <w:b/>
          <w:bCs/>
        </w:rPr>
        <w:t>До начала экзамена организатор в аудитории должен:</w:t>
      </w:r>
    </w:p>
    <w:p w:rsidR="002467C2" w:rsidRPr="00CC575A" w:rsidRDefault="002467C2" w:rsidP="0008590F">
      <w:pPr>
        <w:ind w:firstLine="709"/>
        <w:jc w:val="both"/>
      </w:pPr>
      <w:r w:rsidRPr="00CC575A">
        <w:t>предупредить участников ЕГЭ о ведении видеонаблюдения;</w:t>
      </w:r>
    </w:p>
    <w:p w:rsidR="002467C2" w:rsidRPr="00CC575A" w:rsidRDefault="002467C2">
      <w:pPr>
        <w:ind w:firstLine="709"/>
        <w:jc w:val="both"/>
      </w:pPr>
      <w:r w:rsidRPr="00CC575A">
        <w:t>провести инструктаж участников ЕГЭ, в том числе проинформировать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ЕГЭ (Приложения 1, 14). Организаторы информируют участников ЕГЭ о том, что записи на КИМ и черновиках не обрабатываются и не проверяются;</w:t>
      </w:r>
    </w:p>
    <w:p w:rsidR="002467C2" w:rsidRPr="00CC575A" w:rsidRDefault="002467C2">
      <w:pPr>
        <w:ind w:firstLine="709"/>
        <w:jc w:val="both"/>
      </w:pPr>
      <w:r w:rsidRPr="00CC575A">
        <w:t xml:space="preserve">продемонстрировать участникам ЕГЭ целостность упаковки доставочного спецпакета с ИК; </w:t>
      </w:r>
    </w:p>
    <w:p w:rsidR="002467C2" w:rsidRPr="00CC575A" w:rsidRDefault="002467C2" w:rsidP="0008590F">
      <w:pPr>
        <w:ind w:firstLine="709"/>
        <w:jc w:val="both"/>
      </w:pPr>
      <w:r w:rsidRPr="00CC575A">
        <w:t>в 10:00 вскрыть доставочный спецпакет с ИК;</w:t>
      </w:r>
    </w:p>
    <w:p w:rsidR="002467C2" w:rsidRPr="00CC575A" w:rsidRDefault="002467C2" w:rsidP="00B24AD0">
      <w:pPr>
        <w:ind w:firstLine="709"/>
        <w:jc w:val="both"/>
      </w:pPr>
      <w:r w:rsidRPr="00CC575A">
        <w:t>зафиксировать дату и время вскрытия в форме ППЭ-12-01 «Протокол проведения ЕГЭ в аудитории ППЭ». В каждом ИК находятся: КИМ, бланк регистрации, бланк ответов № 1, бланк ответов № 2;</w:t>
      </w:r>
    </w:p>
    <w:p w:rsidR="002467C2" w:rsidRPr="00CC575A" w:rsidRDefault="002467C2" w:rsidP="00B24AD0">
      <w:pPr>
        <w:ind w:firstLine="709"/>
        <w:jc w:val="both"/>
      </w:pPr>
      <w:r w:rsidRPr="00CC575A">
        <w:t>раздать всем участникам ЕГЭ ИК в произвольном порядке (при раздаче ИК кладется на край стола);</w:t>
      </w:r>
    </w:p>
    <w:p w:rsidR="002467C2" w:rsidRPr="00CC575A" w:rsidRDefault="002467C2" w:rsidP="00B24AD0">
      <w:pPr>
        <w:ind w:firstLine="709"/>
        <w:jc w:val="both"/>
      </w:pPr>
      <w:r w:rsidRPr="00CC575A">
        <w:t xml:space="preserve">дать указание участникам ЕГЭ вскрыть конверт с ИК и проверить его содержимое; </w:t>
      </w:r>
    </w:p>
    <w:p w:rsidR="002467C2" w:rsidRPr="00CC575A" w:rsidRDefault="002467C2" w:rsidP="00B24AD0">
      <w:pPr>
        <w:ind w:firstLine="709"/>
        <w:jc w:val="both"/>
      </w:pPr>
      <w:r w:rsidRPr="00CC575A">
        <w:t>в случае обнаружения участником ЕГЭ в ИК лишних или недостающих бланков ЕГЭ или КИМ, несоответствия цифровых значений штрих-кодов на бланке регистрации и на листах КИМ со значениями на конверте с ИК, а также наличия в них полиграфических дефектов полностью</w:t>
      </w:r>
      <w:r w:rsidRPr="00CC575A">
        <w:rPr>
          <w:b/>
          <w:bCs/>
        </w:rPr>
        <w:t xml:space="preserve"> </w:t>
      </w:r>
      <w:r w:rsidRPr="00CC575A">
        <w:t>заменить ИК. Факт замены фиксируется в форме ППЭ-12-01 «Протокол проведения ЕГЭ в аудитории ППЭ». Замена может производиться из неиспользованных ИК участников ЕГЭ в аудиториях или из резервного доставочного пакета в присутствии члена ГЭК. Для замены ИК из резервного доставочного пакета обратиться к руководителю ППЭ и получить ИК из резервного доставочного спецпакета (рекомендуется использовать помощь организатора вне аудитории);</w:t>
      </w:r>
    </w:p>
    <w:p w:rsidR="002467C2" w:rsidRPr="00CC575A" w:rsidRDefault="002467C2" w:rsidP="00EF04C0">
      <w:pPr>
        <w:tabs>
          <w:tab w:val="left" w:pos="993"/>
        </w:tabs>
        <w:ind w:firstLine="709"/>
        <w:jc w:val="both"/>
      </w:pPr>
      <w:r w:rsidRPr="00CC575A">
        <w:t>по указанию ответственного организатора участники ЕГЭ  заполняют бланк регистрации и регистрационные поля бланков ответов № 1 и № 2;</w:t>
      </w:r>
    </w:p>
    <w:p w:rsidR="002467C2" w:rsidRPr="00CC575A" w:rsidRDefault="002467C2" w:rsidP="00EF04C0">
      <w:pPr>
        <w:tabs>
          <w:tab w:val="left" w:pos="993"/>
        </w:tabs>
        <w:ind w:firstLine="709"/>
        <w:jc w:val="both"/>
        <w:rPr>
          <w:b/>
          <w:bCs/>
        </w:rPr>
      </w:pPr>
      <w:r w:rsidRPr="00CC575A">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rsidR="002467C2" w:rsidRPr="00CC575A" w:rsidRDefault="002467C2" w:rsidP="00EF04C0">
      <w:pPr>
        <w:tabs>
          <w:tab w:val="left" w:pos="993"/>
        </w:tabs>
        <w:ind w:firstLine="709"/>
        <w:jc w:val="both"/>
      </w:pPr>
      <w:r w:rsidRPr="00CC575A">
        <w:t>проверить правильность заполнения регистрационных полей на всех бланках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полей регистрации организаторы дают указание участнику ЕГЭ внести соответствующие исправления;</w:t>
      </w:r>
    </w:p>
    <w:p w:rsidR="002467C2" w:rsidRPr="00CC575A" w:rsidRDefault="002467C2" w:rsidP="00EF04C0">
      <w:pPr>
        <w:tabs>
          <w:tab w:val="left" w:pos="993"/>
        </w:tabs>
        <w:ind w:firstLine="709"/>
        <w:jc w:val="both"/>
      </w:pPr>
      <w:r w:rsidRPr="00CC575A">
        <w:t xml:space="preserve">  после заполнения всеми участниками ЕГЭ бланков регистрации и регистрационных полей бланков ответов № 1 и № 2 объявить начало экзамена, продолжительность и время окончания экзамена и зафиксировать их на доске  (информационном стенде).</w:t>
      </w:r>
    </w:p>
    <w:p w:rsidR="002467C2" w:rsidRPr="00CC575A" w:rsidRDefault="002467C2" w:rsidP="00EF04C0">
      <w:pPr>
        <w:tabs>
          <w:tab w:val="left" w:pos="993"/>
        </w:tabs>
        <w:ind w:firstLine="709"/>
        <w:jc w:val="both"/>
      </w:pPr>
      <w:r w:rsidRPr="00CC575A">
        <w:t>В продолжительность экзамена не включается время, выделенное на подготовительные мероприятия (инструктаж участников ЕГЭ, выдачу им ЭМ, заполнение регистрационных полей бланков, настройку необходимых технических средств, используемых при проведении экзаменов).</w:t>
      </w:r>
    </w:p>
    <w:p w:rsidR="002467C2" w:rsidRPr="00CC575A" w:rsidRDefault="002467C2" w:rsidP="00EF04C0">
      <w:pPr>
        <w:ind w:firstLine="709"/>
        <w:jc w:val="both"/>
        <w:rPr>
          <w:b/>
          <w:bCs/>
        </w:rPr>
      </w:pPr>
      <w:r w:rsidRPr="00CC575A">
        <w:rPr>
          <w:b/>
          <w:bCs/>
        </w:rPr>
        <w:t>Начало экзамена</w:t>
      </w:r>
    </w:p>
    <w:p w:rsidR="002467C2" w:rsidRPr="00CC575A" w:rsidRDefault="002467C2" w:rsidP="00EF04C0">
      <w:pPr>
        <w:ind w:firstLine="709"/>
        <w:jc w:val="both"/>
      </w:pPr>
      <w:r w:rsidRPr="00CC575A">
        <w:t>Участники ЕГЭ приступают к выполнению экзаменационной работы.</w:t>
      </w:r>
    </w:p>
    <w:p w:rsidR="002467C2" w:rsidRPr="00CC575A" w:rsidRDefault="002467C2" w:rsidP="00EF04C0">
      <w:pPr>
        <w:ind w:firstLine="709"/>
        <w:jc w:val="both"/>
      </w:pPr>
      <w:r w:rsidRPr="00CC575A">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2467C2" w:rsidRPr="00CC575A" w:rsidRDefault="002467C2" w:rsidP="00EF04C0">
      <w:pPr>
        <w:ind w:firstLine="709"/>
        <w:jc w:val="both"/>
        <w:rPr>
          <w:b/>
          <w:bCs/>
        </w:rPr>
      </w:pPr>
      <w:r w:rsidRPr="00CC575A">
        <w:rPr>
          <w:b/>
          <w:bCs/>
        </w:rPr>
        <w:t>Во время экзамена организатор в аудитории должен:</w:t>
      </w:r>
    </w:p>
    <w:p w:rsidR="002467C2" w:rsidRPr="00CC575A" w:rsidRDefault="002467C2" w:rsidP="00EF04C0">
      <w:pPr>
        <w:ind w:firstLine="709"/>
        <w:jc w:val="both"/>
        <w:rPr>
          <w:u w:val="single"/>
        </w:rPr>
      </w:pPr>
      <w:r w:rsidRPr="00CC575A">
        <w:t>Следить за порядком в аудитории и не допускать:</w:t>
      </w:r>
    </w:p>
    <w:p w:rsidR="002467C2" w:rsidRPr="00CC575A" w:rsidRDefault="002467C2" w:rsidP="00EF04C0">
      <w:pPr>
        <w:ind w:firstLine="709"/>
        <w:jc w:val="both"/>
      </w:pPr>
      <w:r w:rsidRPr="00CC575A">
        <w:t>разговоров  участников ЕГЭ между собой;</w:t>
      </w:r>
    </w:p>
    <w:p w:rsidR="002467C2" w:rsidRPr="00CC575A" w:rsidRDefault="002467C2" w:rsidP="00EF04C0">
      <w:pPr>
        <w:ind w:firstLine="709"/>
        <w:jc w:val="both"/>
      </w:pPr>
      <w:r w:rsidRPr="00CC575A">
        <w:t>обмена любыми материалами и предметами между участниками ЕГЭ;</w:t>
      </w:r>
    </w:p>
    <w:p w:rsidR="002467C2" w:rsidRPr="00CC575A" w:rsidRDefault="002467C2" w:rsidP="00685FE8">
      <w:pPr>
        <w:ind w:firstLine="709"/>
        <w:jc w:val="both"/>
      </w:pPr>
      <w:r w:rsidRPr="00CC575A">
        <w:t>наличия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2467C2" w:rsidRPr="00CC575A" w:rsidRDefault="002467C2" w:rsidP="00685FE8">
      <w:pPr>
        <w:ind w:firstLine="709"/>
        <w:jc w:val="both"/>
      </w:pPr>
      <w:r w:rsidRPr="00CC575A">
        <w:t>произвольного выхода участника ЕГЭ из аудитории и перемещения по ППЭ без сопровождения организатора вне аудитории;</w:t>
      </w:r>
    </w:p>
    <w:p w:rsidR="002467C2" w:rsidRPr="00CC575A" w:rsidRDefault="002467C2" w:rsidP="00685FE8">
      <w:pPr>
        <w:ind w:firstLine="709"/>
        <w:jc w:val="both"/>
      </w:pPr>
      <w:r w:rsidRPr="00CC575A">
        <w:t>содействия участникам ЕГЭ,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2467C2" w:rsidRPr="00CC575A" w:rsidRDefault="002467C2" w:rsidP="00685FE8">
      <w:pPr>
        <w:ind w:firstLine="709"/>
        <w:jc w:val="both"/>
      </w:pPr>
      <w:r w:rsidRPr="00CC575A">
        <w:t>выноса из аудиторий и ППЭ экзаменационных материалов на бумажном или электронном носителях, фотографирования экзаменационных материалов участниками ЕГЭ, а также ассистентами или техническими специалистами;</w:t>
      </w:r>
    </w:p>
    <w:p w:rsidR="002467C2" w:rsidRPr="00CC575A" w:rsidRDefault="002467C2" w:rsidP="00685FE8">
      <w:pPr>
        <w:ind w:firstLine="709"/>
        <w:jc w:val="both"/>
      </w:pPr>
      <w:r w:rsidRPr="00CC575A">
        <w:t xml:space="preserve">следить за состоянием участников ЕГЭ и при ухудшении самочувствия направлять участников ЕГЭ в сопровождении организаторов вне аудиторий в медицинский пункт. В этом случае следует напомнить участнику ЕГЭ о возможности досрочно завершить экзамен и прийти на пересдачу; </w:t>
      </w:r>
    </w:p>
    <w:p w:rsidR="002467C2" w:rsidRPr="00CC575A" w:rsidRDefault="002467C2" w:rsidP="00685FE8">
      <w:pPr>
        <w:ind w:firstLine="709"/>
        <w:jc w:val="both"/>
      </w:pPr>
      <w:r w:rsidRPr="00CC575A">
        <w:t>следить за работой средств видеонаблюдения и сообщать обо всех случаях неполадок руководителю ППЭ и членам ГЭК;</w:t>
      </w:r>
    </w:p>
    <w:p w:rsidR="002467C2" w:rsidRPr="00CC575A" w:rsidRDefault="002467C2" w:rsidP="00685FE8">
      <w:pPr>
        <w:ind w:firstLine="709"/>
        <w:jc w:val="both"/>
      </w:pPr>
      <w:r w:rsidRPr="00CC575A">
        <w:t>в случае, если участник ЕГЭ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2467C2" w:rsidRPr="00CC575A" w:rsidRDefault="002467C2" w:rsidP="00685FE8">
      <w:pPr>
        <w:ind w:firstLine="709"/>
        <w:jc w:val="both"/>
      </w:pPr>
      <w:r w:rsidRPr="00CC575A">
        <w:t>проверить комплектность оставленных на рабочем столе участником ЕГЭ ЭМ и черновиков при выходе его из аудитории.</w:t>
      </w:r>
    </w:p>
    <w:p w:rsidR="002467C2" w:rsidRPr="00CC575A" w:rsidRDefault="002467C2" w:rsidP="00EF04C0">
      <w:pPr>
        <w:jc w:val="both"/>
        <w:rPr>
          <w:b/>
          <w:bCs/>
        </w:rPr>
      </w:pPr>
      <w:r w:rsidRPr="00CC575A">
        <w:rPr>
          <w:b/>
          <w:bCs/>
        </w:rPr>
        <w:t xml:space="preserve">Удаление с экзамена </w:t>
      </w:r>
    </w:p>
    <w:p w:rsidR="002467C2" w:rsidRPr="00CC575A" w:rsidRDefault="002467C2" w:rsidP="00B24AD0">
      <w:pPr>
        <w:ind w:firstLine="709"/>
        <w:jc w:val="both"/>
      </w:pPr>
      <w:r w:rsidRPr="00CC575A">
        <w:t xml:space="preserve">При установлении факта наличия у участников ЕГЭ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проведения ГИА, данные участники удаляются с экзамена.  </w:t>
      </w:r>
    </w:p>
    <w:p w:rsidR="002467C2" w:rsidRPr="00CC575A" w:rsidRDefault="002467C2" w:rsidP="00B24AD0">
      <w:pPr>
        <w:ind w:firstLine="709"/>
        <w:jc w:val="both"/>
      </w:pPr>
      <w:r w:rsidRPr="00CC575A">
        <w:t>В этом случае организатор совместно с членами ГЭК, руководителем ППЭ должен:</w:t>
      </w:r>
    </w:p>
    <w:p w:rsidR="002467C2" w:rsidRPr="00CC575A" w:rsidRDefault="002467C2" w:rsidP="00B24AD0">
      <w:pPr>
        <w:ind w:firstLine="709"/>
        <w:jc w:val="both"/>
      </w:pPr>
      <w:r w:rsidRPr="00CC575A">
        <w:t>заполнить форму ППЭ-21 «Акт об удалении участника ГИА»;</w:t>
      </w:r>
    </w:p>
    <w:p w:rsidR="002467C2" w:rsidRPr="00CC575A" w:rsidRDefault="002467C2" w:rsidP="00B24AD0">
      <w:pPr>
        <w:ind w:firstLine="709"/>
        <w:jc w:val="both"/>
      </w:pPr>
      <w:r w:rsidRPr="00CC575A">
        <w:t xml:space="preserve">внести соответствующую запись в форму ППЭ-05-02 «Ведомость учёта участников ЕГЭ и экзаменационных материалов в аудитории ППЭ»; </w:t>
      </w:r>
    </w:p>
    <w:p w:rsidR="002467C2" w:rsidRPr="00CC575A" w:rsidRDefault="002467C2" w:rsidP="00B24AD0">
      <w:pPr>
        <w:ind w:firstLine="709"/>
        <w:jc w:val="both"/>
      </w:pPr>
      <w:r w:rsidRPr="00CC575A">
        <w:t xml:space="preserve">поставить в бланке регистрации в поле «Удален с экзамена» соответствующую метку. </w:t>
      </w:r>
    </w:p>
    <w:p w:rsidR="002467C2" w:rsidRPr="00CC575A" w:rsidRDefault="002467C2" w:rsidP="00B24AD0">
      <w:pPr>
        <w:tabs>
          <w:tab w:val="left" w:pos="993"/>
        </w:tabs>
        <w:ind w:firstLine="709"/>
        <w:jc w:val="both"/>
      </w:pPr>
      <w:r w:rsidRPr="00CC575A">
        <w:t>В случае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при этом организатор должен направить такого участника ЕГЭ к медицинскому работнику и пригласить членов ГЭК:</w:t>
      </w:r>
    </w:p>
    <w:p w:rsidR="002467C2" w:rsidRPr="00CC575A" w:rsidRDefault="002467C2" w:rsidP="00B24AD0">
      <w:pPr>
        <w:tabs>
          <w:tab w:val="left" w:pos="993"/>
        </w:tabs>
        <w:ind w:firstLine="709"/>
        <w:jc w:val="both"/>
        <w:rPr>
          <w:i/>
          <w:iCs/>
        </w:rPr>
      </w:pPr>
      <w:r w:rsidRPr="00CC575A">
        <w:t xml:space="preserve">совместно с членами ГЭК заполнить форму </w:t>
      </w:r>
      <w:r w:rsidRPr="00CC575A">
        <w:br/>
        <w:t xml:space="preserve">ППЭ-22 «Акт о досрочном завершении экзамена по объективным причинам»; </w:t>
      </w:r>
    </w:p>
    <w:p w:rsidR="002467C2" w:rsidRPr="00CC575A" w:rsidRDefault="002467C2" w:rsidP="00B24AD0">
      <w:pPr>
        <w:tabs>
          <w:tab w:val="left" w:pos="993"/>
        </w:tabs>
        <w:ind w:firstLine="709"/>
        <w:jc w:val="both"/>
        <w:rPr>
          <w:i/>
          <w:iCs/>
        </w:rPr>
      </w:pPr>
      <w:r w:rsidRPr="00CC575A">
        <w:t>внести соответствующую запись в форму ППЭ-05-02 «Ведомость учёта участников ЕГЭ и экзаменационных материалов в аудитории ППЭ»;</w:t>
      </w:r>
    </w:p>
    <w:p w:rsidR="002467C2" w:rsidRPr="00CC575A" w:rsidRDefault="002467C2" w:rsidP="00B24AD0">
      <w:pPr>
        <w:tabs>
          <w:tab w:val="left" w:pos="993"/>
        </w:tabs>
        <w:ind w:firstLine="709"/>
        <w:jc w:val="both"/>
        <w:rPr>
          <w:i/>
          <w:iCs/>
        </w:rPr>
      </w:pPr>
      <w:r w:rsidRPr="00CC575A">
        <w:t>поставить соответствующую метку в бланке регистрации участника ЕГЭ в поле «Не закончил экзамен по уважительной причине» и поставить свою подпись.</w:t>
      </w:r>
    </w:p>
    <w:p w:rsidR="002467C2" w:rsidRPr="00CC575A" w:rsidRDefault="002467C2" w:rsidP="00122287">
      <w:pPr>
        <w:jc w:val="both"/>
        <w:rPr>
          <w:b/>
          <w:bCs/>
        </w:rPr>
      </w:pPr>
      <w:r w:rsidRPr="00CC575A">
        <w:rPr>
          <w:b/>
          <w:bCs/>
        </w:rPr>
        <w:t>Выдача дополнительных бланков</w:t>
      </w:r>
    </w:p>
    <w:p w:rsidR="002467C2" w:rsidRPr="00CC575A" w:rsidRDefault="002467C2" w:rsidP="00B24AD0">
      <w:pPr>
        <w:ind w:firstLine="709"/>
        <w:jc w:val="both"/>
      </w:pPr>
      <w:r w:rsidRPr="00CC575A">
        <w:t>В случае если участник ЕГЭ полностью заполнил бланк ответов № 2, организатор должен:</w:t>
      </w:r>
    </w:p>
    <w:p w:rsidR="002467C2" w:rsidRPr="00CC575A" w:rsidRDefault="002467C2" w:rsidP="00B24AD0">
      <w:pPr>
        <w:ind w:firstLine="709"/>
        <w:jc w:val="both"/>
        <w:rPr>
          <w:u w:val="single"/>
        </w:rPr>
      </w:pPr>
      <w:r w:rsidRPr="00CC575A">
        <w:t xml:space="preserve">убедиться, чтобы обе стороны основного бланка ответов № 2 были полностью заполнены, в противном случае ответы, внесенные на дополнительный бланк ответов № 2, оцениваться не будут; </w:t>
      </w:r>
    </w:p>
    <w:p w:rsidR="002467C2" w:rsidRPr="00CC575A" w:rsidRDefault="002467C2" w:rsidP="00B24AD0">
      <w:pPr>
        <w:ind w:firstLine="709"/>
        <w:jc w:val="both"/>
        <w:rPr>
          <w:u w:val="single"/>
        </w:rPr>
      </w:pPr>
      <w:r w:rsidRPr="00CC575A">
        <w:t>выдать по просьбе участника ЕГЭ дополнительный бланк ответов № 2;</w:t>
      </w:r>
    </w:p>
    <w:p w:rsidR="002467C2" w:rsidRPr="00CC575A" w:rsidRDefault="002467C2" w:rsidP="00B24AD0">
      <w:pPr>
        <w:ind w:firstLine="709"/>
        <w:jc w:val="both"/>
        <w:rPr>
          <w:u w:val="single"/>
        </w:rPr>
      </w:pPr>
      <w:r w:rsidRPr="00CC575A">
        <w:t>зафиксировать количество выданных дополнительных  бланков ответов № 2 в форме ППЭ-05-02 «Ведомость учёта участников ЕГЭ и экзаменационных материалов в аудитории» и прописать номера выданных дополнительных бланков в форме ППЭ-12-03 «Ведомость использования дополнительных бланков ответов № 2»;</w:t>
      </w:r>
    </w:p>
    <w:p w:rsidR="002467C2" w:rsidRPr="00CC575A" w:rsidRDefault="002467C2" w:rsidP="00B24AD0">
      <w:pPr>
        <w:ind w:firstLine="709"/>
        <w:jc w:val="both"/>
        <w:rPr>
          <w:u w:val="single"/>
        </w:rPr>
      </w:pPr>
      <w:r w:rsidRPr="00CC575A">
        <w:t>заполнить верхнее поле в дополнительном бланке (при выдаче дополнительного бланка в поле «Дополнительный бланк ответов № 2» основного бланка вписать номер выдаваемого дополнительного бланка ответов № 2, а на выданном дополнительном бланке ответов № 2 проставить номер листа в соответствующем поле бланка).</w:t>
      </w:r>
    </w:p>
    <w:p w:rsidR="002467C2" w:rsidRPr="00CC575A" w:rsidRDefault="002467C2" w:rsidP="00122287">
      <w:pPr>
        <w:jc w:val="both"/>
        <w:rPr>
          <w:b/>
          <w:bCs/>
        </w:rPr>
      </w:pPr>
      <w:r w:rsidRPr="00CC575A">
        <w:rPr>
          <w:b/>
          <w:bCs/>
        </w:rPr>
        <w:t>Завершение экзамена и организация сбора экзаменационных материалов у участников ЕГЭ</w:t>
      </w:r>
    </w:p>
    <w:p w:rsidR="002467C2" w:rsidRPr="00CC575A" w:rsidRDefault="002467C2" w:rsidP="00685FE8">
      <w:pPr>
        <w:ind w:firstLine="709"/>
        <w:jc w:val="both"/>
      </w:pPr>
      <w:r w:rsidRPr="00CC575A">
        <w:t>Участники ЕГЭ,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них все ЭМ.</w:t>
      </w:r>
    </w:p>
    <w:p w:rsidR="002467C2" w:rsidRPr="00CC575A" w:rsidRDefault="002467C2" w:rsidP="00685FE8">
      <w:pPr>
        <w:ind w:firstLine="709"/>
        <w:jc w:val="both"/>
      </w:pPr>
      <w:r w:rsidRPr="00CC575A">
        <w:t>За 30 минут и за 5 минут до окончания экзамена сообщить участникам ЕГЭ о скором завершении экзамена и напомнить о необходимости перенести ответы из черновиков и КИМ в экзаменационную работу.</w:t>
      </w:r>
    </w:p>
    <w:p w:rsidR="002467C2" w:rsidRPr="00CC575A" w:rsidRDefault="002467C2" w:rsidP="00B24AD0">
      <w:pPr>
        <w:ind w:firstLine="709"/>
        <w:jc w:val="both"/>
      </w:pPr>
      <w:r w:rsidRPr="00CC575A">
        <w:t>За 15 минут до окончания экзамена:</w:t>
      </w:r>
    </w:p>
    <w:p w:rsidR="002467C2" w:rsidRPr="00CC575A" w:rsidRDefault="002467C2" w:rsidP="00B24AD0">
      <w:pPr>
        <w:ind w:firstLine="709"/>
        <w:jc w:val="both"/>
      </w:pPr>
      <w:r w:rsidRPr="00CC575A">
        <w:t xml:space="preserve">пересчитать лишние ИК в аудитории; </w:t>
      </w:r>
    </w:p>
    <w:p w:rsidR="002467C2" w:rsidRPr="00CC575A" w:rsidRDefault="002467C2" w:rsidP="004769E2">
      <w:pPr>
        <w:ind w:firstLine="709"/>
        <w:jc w:val="both"/>
      </w:pPr>
      <w:r w:rsidRPr="00CC575A">
        <w:t>отметить в форме ППЭ-05-02 «Ведомость учета участников ЕГЭ и экзаменационных материалов в аудитории ППЭ» факты неявки на экзамен участников ЕГЭ.</w:t>
      </w:r>
    </w:p>
    <w:p w:rsidR="002467C2" w:rsidRPr="00CC575A" w:rsidRDefault="002467C2" w:rsidP="004769E2">
      <w:pPr>
        <w:ind w:firstLine="709"/>
        <w:jc w:val="both"/>
      </w:pPr>
      <w:r w:rsidRPr="00CC575A">
        <w:t>По окончании экзамена организатор должен:</w:t>
      </w:r>
    </w:p>
    <w:p w:rsidR="002467C2" w:rsidRPr="00CC575A" w:rsidRDefault="002467C2" w:rsidP="00B24AD0">
      <w:pPr>
        <w:ind w:firstLine="709"/>
        <w:jc w:val="both"/>
      </w:pPr>
      <w:r w:rsidRPr="00CC575A">
        <w:t>Объявить, что экзамен окончен.</w:t>
      </w:r>
    </w:p>
    <w:p w:rsidR="002467C2" w:rsidRPr="00CC575A" w:rsidRDefault="002467C2" w:rsidP="00B24AD0">
      <w:pPr>
        <w:ind w:firstLine="709"/>
        <w:jc w:val="both"/>
        <w:rPr>
          <w:u w:val="single"/>
        </w:rPr>
      </w:pPr>
      <w:r w:rsidRPr="00CC575A">
        <w:t>Собрать у участников ЕГЭ:</w:t>
      </w:r>
    </w:p>
    <w:p w:rsidR="002467C2" w:rsidRPr="00CC575A" w:rsidRDefault="002467C2" w:rsidP="00685FE8">
      <w:pPr>
        <w:ind w:firstLine="709"/>
        <w:jc w:val="both"/>
      </w:pPr>
      <w:r w:rsidRPr="00CC575A">
        <w:t>бланки регистрации (бланки регистрации устного ответа), бланки ответов № 1, бланки ответов № 2, дополнительные бланки ответов № 2;</w:t>
      </w:r>
    </w:p>
    <w:p w:rsidR="002467C2" w:rsidRPr="00CC575A" w:rsidRDefault="002467C2" w:rsidP="00685FE8">
      <w:pPr>
        <w:ind w:firstLine="709"/>
        <w:jc w:val="both"/>
      </w:pPr>
      <w:r w:rsidRPr="00CC575A">
        <w:t>варианты КИМ, вложенные обратно в конверт;</w:t>
      </w:r>
    </w:p>
    <w:p w:rsidR="002467C2" w:rsidRPr="00CC575A" w:rsidRDefault="002467C2" w:rsidP="00B24AD0">
      <w:pPr>
        <w:ind w:firstLine="709"/>
        <w:jc w:val="both"/>
      </w:pPr>
      <w:r w:rsidRPr="00CC575A">
        <w:t>черновики (в случае проведения ЕГЭ по иностранным языкам с включенным разделом «Говорение» черновики не используются);</w:t>
      </w:r>
    </w:p>
    <w:p w:rsidR="002467C2" w:rsidRPr="00CC575A" w:rsidRDefault="002467C2" w:rsidP="00E77E79">
      <w:pPr>
        <w:ind w:firstLine="709"/>
        <w:jc w:val="both"/>
      </w:pPr>
      <w:r w:rsidRPr="00CC575A">
        <w:t>поставить знак «</w:t>
      </w:r>
      <w:r w:rsidRPr="00CC575A">
        <w:rPr>
          <w:lang w:val="en-US"/>
        </w:rPr>
        <w:t>Z</w:t>
      </w:r>
      <w:r w:rsidRPr="00CC575A">
        <w:t>» на полях бланков ответов № 2, предназначенных для записи развернутых ответов, но оставшихся незаполненными (в том числе и на его оборотной стороне), а также в выданных  дополнительных бланках ответов № 2;</w:t>
      </w:r>
    </w:p>
    <w:p w:rsidR="002467C2" w:rsidRPr="00CC575A" w:rsidRDefault="002467C2" w:rsidP="00E77E79">
      <w:pPr>
        <w:ind w:firstLine="709"/>
        <w:jc w:val="both"/>
      </w:pPr>
      <w:r w:rsidRPr="00CC575A">
        <w:t xml:space="preserve">заполнить форму ППЭ-05-02 «Ведомость учёта участников ЕГЭ и экзаменационных материалов в аудитории»; </w:t>
      </w:r>
    </w:p>
    <w:p w:rsidR="002467C2" w:rsidRPr="00CC575A" w:rsidRDefault="002467C2" w:rsidP="00E77E79">
      <w:pPr>
        <w:ind w:firstLine="709"/>
        <w:jc w:val="both"/>
      </w:pPr>
      <w:r w:rsidRPr="00CC575A">
        <w:t>пересчитать бланки ЕГЭ, запечатать их в возвратные доставочные пакет</w:t>
      </w:r>
      <w:r w:rsidRPr="00CC575A">
        <w:rPr>
          <w:spacing w:val="-4"/>
        </w:rPr>
        <w:t xml:space="preserve">ы </w:t>
      </w:r>
      <w:r w:rsidRPr="00CC575A">
        <w:rPr>
          <w:lang w:eastAsia="en-US"/>
        </w:rPr>
        <w:t>и заполнить информацию: код региона, номер ППЭ и номер аудитории.</w:t>
      </w:r>
    </w:p>
    <w:p w:rsidR="002467C2" w:rsidRPr="00CC575A" w:rsidRDefault="002467C2" w:rsidP="00E77E79">
      <w:pPr>
        <w:ind w:firstLine="709"/>
        <w:jc w:val="both"/>
      </w:pPr>
      <w:r w:rsidRPr="00CC575A">
        <w:t xml:space="preserve">При этом </w:t>
      </w:r>
      <w:r w:rsidRPr="00CC575A">
        <w:rPr>
          <w:spacing w:val="-4"/>
        </w:rPr>
        <w:t>запрещается:</w:t>
      </w:r>
    </w:p>
    <w:p w:rsidR="002467C2" w:rsidRPr="00CC575A" w:rsidRDefault="002467C2" w:rsidP="00E77E79">
      <w:pPr>
        <w:ind w:firstLine="709"/>
        <w:jc w:val="both"/>
        <w:rPr>
          <w:spacing w:val="-4"/>
          <w:lang w:eastAsia="en-US"/>
        </w:rPr>
      </w:pPr>
      <w:r w:rsidRPr="00CC575A">
        <w:rPr>
          <w:spacing w:val="-4"/>
          <w:lang w:eastAsia="en-US"/>
        </w:rPr>
        <w:t>использовать какие-либо иные пакеты вместо выданных возвратных доставочных пакетов;</w:t>
      </w:r>
    </w:p>
    <w:p w:rsidR="002467C2" w:rsidRPr="00CC575A" w:rsidRDefault="002467C2" w:rsidP="00E77E79">
      <w:pPr>
        <w:ind w:firstLine="709"/>
        <w:jc w:val="both"/>
        <w:rPr>
          <w:spacing w:val="-4"/>
          <w:lang w:eastAsia="en-US"/>
        </w:rPr>
      </w:pPr>
      <w:r w:rsidRPr="00CC575A">
        <w:rPr>
          <w:spacing w:val="-4"/>
          <w:lang w:eastAsia="en-US"/>
        </w:rPr>
        <w:t>вкладывать вместе с бланками какие-либо другие материалы;</w:t>
      </w:r>
    </w:p>
    <w:p w:rsidR="002467C2" w:rsidRPr="00CC575A" w:rsidRDefault="002467C2" w:rsidP="00E77E79">
      <w:pPr>
        <w:ind w:firstLine="709"/>
        <w:jc w:val="both"/>
        <w:rPr>
          <w:spacing w:val="-4"/>
          <w:lang w:eastAsia="en-US"/>
        </w:rPr>
      </w:pPr>
      <w:r w:rsidRPr="00CC575A">
        <w:rPr>
          <w:spacing w:val="-4"/>
          <w:lang w:eastAsia="en-US"/>
        </w:rPr>
        <w:t>скреплять бланки (скрепками, степлерами и т.п.);</w:t>
      </w:r>
    </w:p>
    <w:p w:rsidR="002467C2" w:rsidRPr="00CC575A" w:rsidRDefault="002467C2" w:rsidP="00E77E79">
      <w:pPr>
        <w:ind w:firstLine="709"/>
        <w:jc w:val="both"/>
        <w:rPr>
          <w:spacing w:val="-4"/>
          <w:lang w:eastAsia="en-US"/>
        </w:rPr>
      </w:pPr>
      <w:r w:rsidRPr="00CC575A">
        <w:rPr>
          <w:spacing w:val="-4"/>
          <w:lang w:eastAsia="en-US"/>
        </w:rPr>
        <w:t>менять ориентацию бланков в пакете (верх-низ, лицевая-оборотная сторона).</w:t>
      </w:r>
    </w:p>
    <w:p w:rsidR="002467C2" w:rsidRPr="00CC575A" w:rsidRDefault="002467C2" w:rsidP="00E77E79">
      <w:pPr>
        <w:ind w:firstLine="709"/>
        <w:jc w:val="both"/>
        <w:rPr>
          <w:i/>
          <w:iCs/>
          <w:spacing w:val="-4"/>
          <w:lang w:eastAsia="en-US"/>
        </w:rPr>
      </w:pPr>
      <w:r w:rsidRPr="00CC575A">
        <w:t>Сложить собранные у участников ЕГЭ материалы</w:t>
      </w:r>
      <w:r w:rsidRPr="00CC575A">
        <w:rPr>
          <w:i/>
          <w:iCs/>
        </w:rPr>
        <w:t xml:space="preserve">:  </w:t>
      </w:r>
    </w:p>
    <w:p w:rsidR="002467C2" w:rsidRPr="00CC575A" w:rsidRDefault="002467C2" w:rsidP="00E77E79">
      <w:pPr>
        <w:tabs>
          <w:tab w:val="left" w:pos="993"/>
        </w:tabs>
        <w:ind w:firstLine="709"/>
        <w:jc w:val="both"/>
      </w:pPr>
      <w:r w:rsidRPr="00CC575A">
        <w:t>в возвратные доставочные пакеты - бланки регистрации, бланки ответов № 1, бланки ответов № 2, в том числе и дополнительные бланки ответов № 2;</w:t>
      </w:r>
    </w:p>
    <w:p w:rsidR="002467C2" w:rsidRPr="00CC575A" w:rsidRDefault="002467C2" w:rsidP="00E77E79">
      <w:pPr>
        <w:tabs>
          <w:tab w:val="left" w:pos="993"/>
        </w:tabs>
        <w:ind w:firstLine="709"/>
        <w:jc w:val="both"/>
      </w:pPr>
      <w:r w:rsidRPr="00CC575A">
        <w:t xml:space="preserve">в пакеты - конверты с КИМ; </w:t>
      </w:r>
    </w:p>
    <w:p w:rsidR="002467C2" w:rsidRPr="00CC575A" w:rsidRDefault="002467C2" w:rsidP="00E77E79">
      <w:pPr>
        <w:tabs>
          <w:tab w:val="left" w:pos="993"/>
        </w:tabs>
        <w:ind w:firstLine="709"/>
        <w:jc w:val="both"/>
      </w:pPr>
      <w:r w:rsidRPr="00CC575A">
        <w:t xml:space="preserve">черновики (в случае проведения ЕГЭ по иностранным языкам с включенным разделом «Говорение» черновики не используются); </w:t>
      </w:r>
    </w:p>
    <w:p w:rsidR="002467C2" w:rsidRPr="00CC575A" w:rsidRDefault="002467C2" w:rsidP="00E77E79">
      <w:pPr>
        <w:tabs>
          <w:tab w:val="left" w:pos="993"/>
        </w:tabs>
        <w:ind w:firstLine="709"/>
        <w:jc w:val="both"/>
      </w:pPr>
      <w:r w:rsidRPr="00CC575A">
        <w:t>заполнить форму ППЭ-11 на возвратном доставочном пакете  «Сопроводительный бланк к материалам единого государственного экзамена» и поставить свою подпись;</w:t>
      </w:r>
    </w:p>
    <w:p w:rsidR="002467C2" w:rsidRPr="00CC575A" w:rsidRDefault="002467C2" w:rsidP="00E77E79">
      <w:pPr>
        <w:tabs>
          <w:tab w:val="left" w:pos="1134"/>
        </w:tabs>
        <w:ind w:firstLine="709"/>
        <w:jc w:val="both"/>
      </w:pPr>
      <w:r w:rsidRPr="00CC575A">
        <w:t>заполнить  форму ППЭ-12-01 «Протокол проведения ЕГЭ в аудитории ППЭ».</w:t>
      </w:r>
    </w:p>
    <w:p w:rsidR="002467C2" w:rsidRPr="00CC575A" w:rsidRDefault="002467C2" w:rsidP="00E77E79">
      <w:pPr>
        <w:tabs>
          <w:tab w:val="left" w:pos="1134"/>
        </w:tabs>
        <w:ind w:firstLine="709"/>
        <w:jc w:val="both"/>
      </w:pPr>
      <w:r w:rsidRPr="00CC575A">
        <w:t>По завершении экзамена в аудитории ответственный организатор в центре видимости камеры видеонаблюдения объявляет об окончании экзамена. После проведения сбора экзаменационных материалов и подписания протокола о проведении экзамена в аудитории (форма ППЭ-12-01) ответственный организатор на камеру видеонаблюдения 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запечатанные возвратные доставочные пакеты с ЭМ участников ЕГЭ.</w:t>
      </w:r>
    </w:p>
    <w:p w:rsidR="002467C2" w:rsidRPr="00CC575A" w:rsidRDefault="002467C2" w:rsidP="00E77E79">
      <w:pPr>
        <w:tabs>
          <w:tab w:val="left" w:pos="993"/>
        </w:tabs>
        <w:ind w:firstLine="709"/>
        <w:jc w:val="both"/>
      </w:pPr>
      <w:r w:rsidRPr="00CC575A">
        <w:t>Сдать руководителю ППЭ:</w:t>
      </w:r>
    </w:p>
    <w:p w:rsidR="002467C2" w:rsidRPr="00CC575A" w:rsidRDefault="002467C2" w:rsidP="00E77E79">
      <w:pPr>
        <w:tabs>
          <w:tab w:val="left" w:pos="993"/>
        </w:tabs>
        <w:ind w:firstLine="709"/>
        <w:jc w:val="both"/>
        <w:rPr>
          <w:spacing w:val="-4"/>
          <w:lang w:eastAsia="en-US"/>
        </w:rPr>
      </w:pPr>
      <w:r w:rsidRPr="00CC575A">
        <w:rPr>
          <w:spacing w:val="-4"/>
          <w:lang w:eastAsia="en-US"/>
        </w:rPr>
        <w:t>возвратные доставочные пакеты с бланками ответов участников ЕГЭ;</w:t>
      </w:r>
    </w:p>
    <w:p w:rsidR="002467C2" w:rsidRPr="00CC575A" w:rsidRDefault="002467C2" w:rsidP="00E77E79">
      <w:pPr>
        <w:tabs>
          <w:tab w:val="left" w:pos="993"/>
        </w:tabs>
        <w:ind w:firstLine="709"/>
        <w:jc w:val="both"/>
        <w:rPr>
          <w:spacing w:val="-4"/>
          <w:lang w:eastAsia="en-US"/>
        </w:rPr>
      </w:pPr>
      <w:r w:rsidRPr="00CC575A">
        <w:rPr>
          <w:spacing w:val="-4"/>
          <w:lang w:eastAsia="en-US"/>
        </w:rPr>
        <w:t>возвратный доставочный пакет с КИМ;</w:t>
      </w:r>
    </w:p>
    <w:p w:rsidR="002467C2" w:rsidRPr="00CC575A" w:rsidRDefault="002467C2" w:rsidP="00E77E79">
      <w:pPr>
        <w:tabs>
          <w:tab w:val="left" w:pos="993"/>
        </w:tabs>
        <w:ind w:firstLine="709"/>
        <w:jc w:val="both"/>
        <w:rPr>
          <w:spacing w:val="-4"/>
          <w:lang w:eastAsia="en-US"/>
        </w:rPr>
      </w:pPr>
      <w:r w:rsidRPr="00CC575A">
        <w:rPr>
          <w:spacing w:val="-4"/>
          <w:lang w:eastAsia="en-US"/>
        </w:rPr>
        <w:t>черновики (в случае проведения ЕГЭ по иностранным языкам с включенным разделом «Говорение» черновики не используются);</w:t>
      </w:r>
    </w:p>
    <w:p w:rsidR="002467C2" w:rsidRPr="00CC575A" w:rsidRDefault="002467C2" w:rsidP="004769E2">
      <w:pPr>
        <w:ind w:firstLine="709"/>
        <w:jc w:val="both"/>
        <w:rPr>
          <w:b/>
          <w:bCs/>
          <w:color w:val="000000"/>
        </w:rPr>
      </w:pPr>
      <w:r w:rsidRPr="00CC575A">
        <w:rPr>
          <w:color w:val="000000"/>
        </w:rPr>
        <w:t>форму ППЭ-05-01 «Список участников ГИА в аудитории ППЭ» (2 экземпляра);</w:t>
      </w:r>
    </w:p>
    <w:p w:rsidR="002467C2" w:rsidRPr="00CC575A" w:rsidRDefault="002467C2" w:rsidP="004769E2">
      <w:pPr>
        <w:ind w:firstLine="709"/>
        <w:jc w:val="both"/>
        <w:rPr>
          <w:color w:val="000000"/>
        </w:rPr>
      </w:pPr>
      <w:r w:rsidRPr="00CC575A">
        <w:rPr>
          <w:color w:val="000000"/>
        </w:rPr>
        <w:t xml:space="preserve">форму ППЭ-05-02 «Ведомость учета участников ЕГЭ и экзаменационных материалов в аудитории ППЭ»; </w:t>
      </w:r>
    </w:p>
    <w:p w:rsidR="002467C2" w:rsidRPr="00CC575A" w:rsidRDefault="002467C2" w:rsidP="004769E2">
      <w:pPr>
        <w:ind w:firstLine="709"/>
        <w:jc w:val="both"/>
        <w:rPr>
          <w:color w:val="000000"/>
        </w:rPr>
      </w:pPr>
      <w:r w:rsidRPr="00CC575A">
        <w:rPr>
          <w:color w:val="000000"/>
        </w:rPr>
        <w:t>форму ППЭ-12-01 «Протокол проведения ЕГЭ в аудитории ППЭ»;</w:t>
      </w:r>
    </w:p>
    <w:p w:rsidR="002467C2" w:rsidRPr="00CC575A" w:rsidRDefault="002467C2" w:rsidP="004769E2">
      <w:pPr>
        <w:ind w:firstLine="709"/>
        <w:jc w:val="both"/>
        <w:rPr>
          <w:color w:val="000000"/>
        </w:rPr>
      </w:pPr>
      <w:r w:rsidRPr="00CC575A">
        <w:rPr>
          <w:color w:val="000000"/>
        </w:rPr>
        <w:t>форму ППЭ-12-02 «Ведомость коррекции персональных данных участников ГИА в аудитории»;</w:t>
      </w:r>
    </w:p>
    <w:p w:rsidR="002467C2" w:rsidRPr="00CC575A" w:rsidRDefault="002467C2" w:rsidP="004769E2">
      <w:pPr>
        <w:tabs>
          <w:tab w:val="left" w:pos="993"/>
        </w:tabs>
        <w:ind w:firstLine="709"/>
        <w:jc w:val="both"/>
      </w:pPr>
      <w:r w:rsidRPr="00CC575A">
        <w:t>форму ППЭ-12-03 «Ведомость использования дополнительных бланков ответов № 2»;</w:t>
      </w:r>
    </w:p>
    <w:p w:rsidR="002467C2" w:rsidRPr="00CC575A" w:rsidRDefault="002467C2" w:rsidP="00E77E79">
      <w:pPr>
        <w:tabs>
          <w:tab w:val="left" w:pos="993"/>
        </w:tabs>
        <w:ind w:firstLine="709"/>
        <w:jc w:val="both"/>
        <w:rPr>
          <w:spacing w:val="-4"/>
          <w:lang w:eastAsia="en-US"/>
        </w:rPr>
      </w:pPr>
      <w:r w:rsidRPr="00CC575A">
        <w:rPr>
          <w:spacing w:val="-4"/>
          <w:lang w:eastAsia="en-US"/>
        </w:rPr>
        <w:t>неиспользованные ИК;</w:t>
      </w:r>
    </w:p>
    <w:p w:rsidR="002467C2" w:rsidRPr="00CC575A" w:rsidRDefault="002467C2" w:rsidP="00E77E79">
      <w:pPr>
        <w:tabs>
          <w:tab w:val="left" w:pos="993"/>
        </w:tabs>
        <w:ind w:firstLine="709"/>
        <w:jc w:val="both"/>
        <w:rPr>
          <w:spacing w:val="-4"/>
          <w:lang w:eastAsia="en-US"/>
        </w:rPr>
      </w:pPr>
      <w:r w:rsidRPr="00CC575A">
        <w:rPr>
          <w:spacing w:val="-4"/>
          <w:lang w:eastAsia="en-US"/>
        </w:rPr>
        <w:t>служебные записки.</w:t>
      </w:r>
    </w:p>
    <w:p w:rsidR="002467C2" w:rsidRPr="00CC575A" w:rsidRDefault="002467C2" w:rsidP="007F101A">
      <w:pPr>
        <w:tabs>
          <w:tab w:val="left" w:pos="993"/>
        </w:tabs>
        <w:ind w:firstLine="709"/>
        <w:jc w:val="both"/>
      </w:pPr>
      <w:r w:rsidRPr="00CC575A">
        <w:t>Организаторы покидают ППЭ после передачи всех материалов руководителю ППЭ.</w:t>
      </w:r>
    </w:p>
    <w:p w:rsidR="002467C2" w:rsidRPr="00CC575A" w:rsidRDefault="002467C2" w:rsidP="004E7CEA">
      <w:pPr>
        <w:tabs>
          <w:tab w:val="left" w:pos="993"/>
        </w:tabs>
        <w:jc w:val="both"/>
      </w:pPr>
    </w:p>
    <w:p w:rsidR="002467C2" w:rsidRPr="00CC575A" w:rsidRDefault="002467C2" w:rsidP="0033569C">
      <w:pPr>
        <w:pStyle w:val="Heading1"/>
        <w:numPr>
          <w:ilvl w:val="0"/>
          <w:numId w:val="0"/>
        </w:numPr>
        <w:rPr>
          <w:sz w:val="24"/>
          <w:szCs w:val="24"/>
        </w:rPr>
      </w:pPr>
      <w:bookmarkStart w:id="24" w:name="_Toc349652039"/>
      <w:bookmarkStart w:id="25" w:name="_Toc350962480"/>
      <w:bookmarkStart w:id="26" w:name="_Toc412211639"/>
      <w:r w:rsidRPr="00CC575A">
        <w:rPr>
          <w:sz w:val="24"/>
          <w:szCs w:val="24"/>
        </w:rPr>
        <w:t>4.4. Инструкция для организатора вне аудитории</w:t>
      </w:r>
      <w:bookmarkEnd w:id="24"/>
      <w:bookmarkEnd w:id="25"/>
      <w:bookmarkEnd w:id="26"/>
    </w:p>
    <w:p w:rsidR="002467C2" w:rsidRPr="00CC575A" w:rsidRDefault="002467C2" w:rsidP="00685FE8">
      <w:pPr>
        <w:ind w:firstLine="709"/>
        <w:jc w:val="both"/>
      </w:pPr>
      <w:r w:rsidRPr="00CC575A">
        <w:t>В качестве организаторов вне аудитории ППЭ привлекаются лица, прошедшие соответствующую подготовку</w:t>
      </w:r>
      <w:r w:rsidRPr="00CC575A">
        <w:rPr>
          <w:color w:val="000000"/>
          <w:lang w:eastAsia="en-US"/>
        </w:rPr>
        <w:t xml:space="preserve"> и удовлетворяющие требованиям,  </w:t>
      </w:r>
      <w:r w:rsidRPr="00CC575A">
        <w:t>предъявляемым к работникам ППЭ.</w:t>
      </w:r>
    </w:p>
    <w:p w:rsidR="002467C2" w:rsidRPr="00CC575A" w:rsidRDefault="002467C2" w:rsidP="00685FE8">
      <w:pPr>
        <w:ind w:firstLine="709"/>
        <w:jc w:val="both"/>
      </w:pPr>
      <w:r w:rsidRPr="00CC575A">
        <w:t>При проведении ЕГЭ по учебному предмету в состав организаторов не входят специалисты по этому учебному предмету. 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2467C2" w:rsidRPr="00CC575A" w:rsidRDefault="002467C2" w:rsidP="00C848DB">
      <w:pPr>
        <w:ind w:firstLine="709"/>
        <w:rPr>
          <w:b/>
          <w:bCs/>
        </w:rPr>
      </w:pPr>
      <w:r w:rsidRPr="00CC575A">
        <w:rPr>
          <w:b/>
          <w:bCs/>
        </w:rPr>
        <w:t>Подготовка к проведению ЕГЭ</w:t>
      </w:r>
    </w:p>
    <w:p w:rsidR="002467C2" w:rsidRPr="00CC575A" w:rsidRDefault="002467C2" w:rsidP="00685FE8">
      <w:pPr>
        <w:ind w:firstLine="709"/>
        <w:jc w:val="both"/>
      </w:pPr>
      <w:r w:rsidRPr="00CC575A">
        <w:t xml:space="preserve">До начала экзамена организатор вне аудитории должен: </w:t>
      </w:r>
    </w:p>
    <w:p w:rsidR="002467C2" w:rsidRPr="00CC575A" w:rsidRDefault="002467C2" w:rsidP="00685FE8">
      <w:pPr>
        <w:ind w:firstLine="709"/>
        <w:jc w:val="both"/>
      </w:pPr>
      <w:r w:rsidRPr="00CC575A">
        <w:t>пройти инструктаж по порядку и процедуре проведения ЕГЭ;</w:t>
      </w:r>
      <w:r w:rsidRPr="00CC575A">
        <w:rPr>
          <w:color w:val="000000"/>
        </w:rPr>
        <w:t xml:space="preserve"> </w:t>
      </w:r>
    </w:p>
    <w:p w:rsidR="002467C2" w:rsidRPr="00CC575A" w:rsidRDefault="002467C2" w:rsidP="00685FE8">
      <w:pPr>
        <w:ind w:firstLine="709"/>
        <w:jc w:val="both"/>
      </w:pPr>
      <w:r w:rsidRPr="00CC575A">
        <w:t>ознакомиться с нормативными правовыми документами, регламентирующими проведение ЕГЭ, и инструкциями, определяющими порядок работы организаторов в аудитории;</w:t>
      </w:r>
    </w:p>
    <w:p w:rsidR="002467C2" w:rsidRPr="00CC575A" w:rsidRDefault="002467C2" w:rsidP="00685FE8">
      <w:pPr>
        <w:ind w:firstLine="709"/>
        <w:jc w:val="both"/>
      </w:pPr>
      <w:r w:rsidRPr="00CC575A">
        <w:rPr>
          <w:color w:val="000000"/>
        </w:rPr>
        <w:t>пройти инструктаж у руководителя ППЭ по процедуре проведения экзамена.</w:t>
      </w:r>
    </w:p>
    <w:p w:rsidR="002467C2" w:rsidRPr="00CC575A" w:rsidRDefault="002467C2" w:rsidP="00685FE8">
      <w:pPr>
        <w:ind w:firstLine="709"/>
        <w:jc w:val="both"/>
      </w:pPr>
      <w:r w:rsidRPr="00CC575A">
        <w:t>В день проведения экзамена организатор вне аудитории ППЭ должен:</w:t>
      </w:r>
    </w:p>
    <w:p w:rsidR="002467C2" w:rsidRPr="00CC575A" w:rsidRDefault="002467C2" w:rsidP="00685FE8">
      <w:pPr>
        <w:ind w:firstLine="709"/>
        <w:jc w:val="both"/>
      </w:pPr>
      <w:r w:rsidRPr="00CC575A">
        <w:rPr>
          <w:color w:val="000000"/>
        </w:rPr>
        <w:t>явиться в ППЭ не позднее чем за один час тридцать минут до начала экзамена и зарегистрироваться у руководителя ППЭ;</w:t>
      </w:r>
    </w:p>
    <w:p w:rsidR="002467C2" w:rsidRPr="00CC575A" w:rsidRDefault="002467C2" w:rsidP="00685FE8">
      <w:pPr>
        <w:ind w:firstLine="709"/>
        <w:jc w:val="both"/>
        <w:rPr>
          <w:color w:val="000000"/>
        </w:rPr>
      </w:pPr>
      <w:r w:rsidRPr="00CC575A">
        <w:rPr>
          <w:color w:val="000000"/>
        </w:rPr>
        <w:t>получить у руководителя ППЭ информацию о назначении организаторов и распределении на места дежурства;</w:t>
      </w:r>
    </w:p>
    <w:p w:rsidR="002467C2" w:rsidRPr="00CC575A" w:rsidRDefault="002467C2" w:rsidP="00CD0CD9">
      <w:pPr>
        <w:tabs>
          <w:tab w:val="left" w:pos="993"/>
        </w:tabs>
        <w:spacing w:after="200"/>
        <w:ind w:firstLine="709"/>
        <w:jc w:val="both"/>
      </w:pPr>
      <w:r w:rsidRPr="00CC575A">
        <w:t>за один час до начала ЕГЭ</w:t>
      </w:r>
      <w:r w:rsidRPr="00CC575A">
        <w:rPr>
          <w:b/>
          <w:bCs/>
        </w:rPr>
        <w:t xml:space="preserve"> </w:t>
      </w:r>
      <w:r w:rsidRPr="00CC575A">
        <w:t xml:space="preserve">получить от руководителя ППЭ форму </w:t>
      </w:r>
      <w:r w:rsidRPr="00CC575A">
        <w:br/>
        <w:t>ППЭ-06-01 «Список участников ГИА образовательной организации» для размещения на информационном стенде при входе в ППЭ;</w:t>
      </w:r>
    </w:p>
    <w:p w:rsidR="002467C2" w:rsidRPr="00CC575A" w:rsidRDefault="002467C2" w:rsidP="00685FE8">
      <w:pPr>
        <w:ind w:firstLine="709"/>
        <w:jc w:val="both"/>
        <w:rPr>
          <w:color w:val="000000"/>
        </w:rPr>
      </w:pPr>
      <w:r w:rsidRPr="00CC575A">
        <w:rPr>
          <w:color w:val="000000"/>
        </w:rPr>
        <w:t>за 45 минут до начала экзамена пройти на свое место дежурства и приступить к выполнению своих обязанностей.</w:t>
      </w:r>
    </w:p>
    <w:p w:rsidR="002467C2" w:rsidRPr="00CC575A" w:rsidRDefault="002467C2" w:rsidP="00C848DB">
      <w:pPr>
        <w:ind w:firstLine="709"/>
        <w:rPr>
          <w:b/>
          <w:bCs/>
        </w:rPr>
      </w:pPr>
      <w:r w:rsidRPr="00CC575A">
        <w:rPr>
          <w:b/>
          <w:bCs/>
        </w:rPr>
        <w:t>Проведение экзамена</w:t>
      </w:r>
    </w:p>
    <w:p w:rsidR="002467C2" w:rsidRPr="00CC575A" w:rsidRDefault="002467C2" w:rsidP="00C848DB">
      <w:pPr>
        <w:ind w:firstLine="709"/>
        <w:rPr>
          <w:b/>
          <w:bCs/>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713"/>
      </w:tblGrid>
      <w:tr w:rsidR="002467C2" w:rsidRPr="00CC575A">
        <w:trPr>
          <w:trHeight w:val="1087"/>
        </w:trPr>
        <w:tc>
          <w:tcPr>
            <w:tcW w:w="10173" w:type="dxa"/>
          </w:tcPr>
          <w:p w:rsidR="002467C2" w:rsidRPr="00CC575A" w:rsidRDefault="002467C2" w:rsidP="00CD0CD9">
            <w:pPr>
              <w:ind w:firstLine="709"/>
              <w:jc w:val="both"/>
            </w:pPr>
            <w:r w:rsidRPr="00CC575A">
              <w:t>Организатору вне аудитории во время проведения экзамена в ППЭ запрещается:</w:t>
            </w:r>
          </w:p>
          <w:p w:rsidR="002467C2" w:rsidRPr="00CC575A" w:rsidRDefault="002467C2" w:rsidP="00CD0CD9">
            <w:pPr>
              <w:ind w:firstLine="709"/>
              <w:jc w:val="both"/>
            </w:pPr>
            <w:r w:rsidRPr="00CC575A">
              <w:t>иметь при себе средства связи;</w:t>
            </w:r>
          </w:p>
          <w:p w:rsidR="002467C2" w:rsidRPr="00CC575A" w:rsidRDefault="002467C2" w:rsidP="00CD0CD9">
            <w:pPr>
              <w:ind w:firstLine="709"/>
              <w:jc w:val="both"/>
            </w:pPr>
            <w:r w:rsidRPr="00CC575A">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467C2" w:rsidRPr="00CC575A" w:rsidRDefault="002467C2" w:rsidP="00CD0CD9">
            <w:pPr>
              <w:ind w:firstLine="709"/>
              <w:jc w:val="both"/>
            </w:pPr>
            <w:r w:rsidRPr="00CC575A">
              <w:t>выносить из аудиторий и ППЭ экзаменационные материалы на бумажном или электронном носителях, фотографировать экзаменационные материалы.</w:t>
            </w:r>
          </w:p>
        </w:tc>
      </w:tr>
    </w:tbl>
    <w:p w:rsidR="002467C2" w:rsidRPr="00CC575A" w:rsidRDefault="002467C2" w:rsidP="007F101A">
      <w:pPr>
        <w:jc w:val="both"/>
        <w:rPr>
          <w:b/>
          <w:bCs/>
          <w:color w:val="000000"/>
        </w:rPr>
      </w:pPr>
    </w:p>
    <w:p w:rsidR="002467C2" w:rsidRPr="00CC575A" w:rsidRDefault="002467C2" w:rsidP="00B24AD0">
      <w:pPr>
        <w:ind w:firstLine="709"/>
        <w:jc w:val="both"/>
        <w:rPr>
          <w:b/>
          <w:bCs/>
          <w:color w:val="000000"/>
        </w:rPr>
      </w:pPr>
      <w:r w:rsidRPr="00CC575A">
        <w:rPr>
          <w:b/>
          <w:bCs/>
          <w:color w:val="000000"/>
        </w:rPr>
        <w:t>Организатор вне  аудитории должен:</w:t>
      </w:r>
    </w:p>
    <w:p w:rsidR="002467C2" w:rsidRPr="00CC575A" w:rsidRDefault="002467C2" w:rsidP="00B24AD0">
      <w:pPr>
        <w:ind w:firstLine="709"/>
        <w:jc w:val="both"/>
      </w:pPr>
      <w:r w:rsidRPr="00CC575A">
        <w:t>обеспечить организацию входа участников ЕГЭ в ППЭ, при этом осуществлять проверку документов, удостоверяющих личность, наличие участника в списках распределения в данный ППЭ, наличие у участников ЕГЭ средств связи и иных запрещенных средств и материалов;</w:t>
      </w:r>
    </w:p>
    <w:p w:rsidR="002467C2" w:rsidRPr="00CC575A" w:rsidRDefault="002467C2" w:rsidP="00B24AD0">
      <w:pPr>
        <w:ind w:firstLine="709"/>
        <w:jc w:val="both"/>
        <w:rPr>
          <w:color w:val="000000"/>
        </w:rPr>
      </w:pPr>
      <w:r w:rsidRPr="00CC575A">
        <w:rPr>
          <w:color w:val="000000"/>
        </w:rPr>
        <w:t>указывать участникам ЕГЭ на необходимость оставить иные вещи (не перечисленные в п. 45 Порядка) в специально выделенном в ППЭ месте для личных вещей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2467C2" w:rsidRPr="00CC575A" w:rsidRDefault="002467C2" w:rsidP="00B24AD0">
      <w:pPr>
        <w:ind w:firstLine="709"/>
        <w:jc w:val="both"/>
        <w:rPr>
          <w:color w:val="000000"/>
          <w:u w:val="single"/>
        </w:rPr>
      </w:pPr>
      <w:r w:rsidRPr="00CC575A">
        <w:t>помогать участникам ЕГЭ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2467C2" w:rsidRPr="00CC575A" w:rsidRDefault="002467C2" w:rsidP="00B24AD0">
      <w:pPr>
        <w:ind w:firstLine="709"/>
        <w:jc w:val="both"/>
        <w:rPr>
          <w:color w:val="000000"/>
          <w:u w:val="single"/>
        </w:rPr>
      </w:pPr>
      <w:r w:rsidRPr="00CC575A">
        <w:t>следить за соблюдением тишины и порядка в ППЭ;</w:t>
      </w:r>
    </w:p>
    <w:p w:rsidR="002467C2" w:rsidRPr="00CC575A" w:rsidRDefault="002467C2" w:rsidP="00B24AD0">
      <w:pPr>
        <w:ind w:firstLine="709"/>
        <w:jc w:val="both"/>
        <w:rPr>
          <w:color w:val="000000"/>
          <w:u w:val="single"/>
        </w:rPr>
      </w:pPr>
      <w:r w:rsidRPr="00CC575A">
        <w:t>сопровождать участников ЕГЭ при выходе из аудитории во время экзамена.</w:t>
      </w:r>
    </w:p>
    <w:p w:rsidR="002467C2" w:rsidRPr="00CC575A" w:rsidRDefault="002467C2" w:rsidP="0000046E">
      <w:r w:rsidRPr="00CC575A">
        <w:t>Завершение  экзамена</w:t>
      </w:r>
    </w:p>
    <w:p w:rsidR="002467C2" w:rsidRPr="00CC575A" w:rsidRDefault="002467C2" w:rsidP="00B24AD0">
      <w:pPr>
        <w:ind w:firstLine="709"/>
        <w:jc w:val="both"/>
        <w:rPr>
          <w:color w:val="000000"/>
        </w:rPr>
      </w:pPr>
      <w:r w:rsidRPr="00CC575A">
        <w:rPr>
          <w:color w:val="000000"/>
        </w:rPr>
        <w:t>Организатор вне аудитории должен:</w:t>
      </w:r>
    </w:p>
    <w:p w:rsidR="002467C2" w:rsidRPr="00CC575A" w:rsidRDefault="002467C2" w:rsidP="00B24AD0">
      <w:pPr>
        <w:ind w:firstLine="709"/>
        <w:jc w:val="both"/>
        <w:rPr>
          <w:color w:val="000000"/>
          <w:u w:val="single"/>
        </w:rPr>
      </w:pPr>
      <w:r w:rsidRPr="00CC575A">
        <w:t>контролировать организованный выход из ППЭ участников ЕГЭ, завершивших экзамен;</w:t>
      </w:r>
    </w:p>
    <w:p w:rsidR="002467C2" w:rsidRPr="00CC575A" w:rsidRDefault="002467C2" w:rsidP="00B24AD0">
      <w:pPr>
        <w:ind w:firstLine="709"/>
        <w:jc w:val="both"/>
        <w:rPr>
          <w:color w:val="000000"/>
          <w:u w:val="single"/>
        </w:rPr>
      </w:pPr>
      <w:r w:rsidRPr="00CC575A">
        <w:t>выполнять все указания руководителя ППЭ и членов ГЭК, оказывая содействие в решении ситуаций, не предусмотренных настоящей инструкцией.</w:t>
      </w:r>
    </w:p>
    <w:p w:rsidR="002467C2" w:rsidRPr="00CC575A" w:rsidRDefault="002467C2" w:rsidP="007F101A">
      <w:pPr>
        <w:ind w:firstLine="709"/>
        <w:jc w:val="both"/>
        <w:rPr>
          <w:color w:val="000000"/>
          <w:u w:val="single"/>
        </w:rPr>
      </w:pPr>
      <w:r w:rsidRPr="00CC575A">
        <w:t>После завершения экзамена организаторы вне аудитории покидают ППЭ по указанию руководителя ППЭ.</w:t>
      </w:r>
    </w:p>
    <w:p w:rsidR="002467C2" w:rsidRPr="00CC575A" w:rsidRDefault="002467C2" w:rsidP="00AB7BEA">
      <w:pPr>
        <w:pStyle w:val="Heading1"/>
        <w:numPr>
          <w:ilvl w:val="0"/>
          <w:numId w:val="0"/>
        </w:numPr>
        <w:ind w:left="1283" w:hanging="432"/>
        <w:jc w:val="left"/>
        <w:rPr>
          <w:noProof/>
          <w:sz w:val="24"/>
          <w:szCs w:val="24"/>
        </w:rPr>
      </w:pPr>
      <w:bookmarkStart w:id="27" w:name="_Toc412211640"/>
      <w:r w:rsidRPr="00CC575A">
        <w:rPr>
          <w:sz w:val="24"/>
          <w:szCs w:val="24"/>
        </w:rPr>
        <w:t xml:space="preserve">Приложение 1. </w:t>
      </w:r>
      <w:r w:rsidRPr="00CC575A">
        <w:rPr>
          <w:noProof/>
          <w:sz w:val="24"/>
          <w:szCs w:val="24"/>
        </w:rPr>
        <w:t>Инструкция для участника ЕГЭ, зачитываемая организатором в аудитории перед началом экзамена</w:t>
      </w:r>
      <w:bookmarkEnd w:id="27"/>
    </w:p>
    <w:p w:rsidR="002467C2" w:rsidRPr="00CC575A" w:rsidRDefault="002467C2" w:rsidP="00FB378B">
      <w:pPr>
        <w:ind w:firstLine="709"/>
        <w:jc w:val="both"/>
      </w:pPr>
      <w:r>
        <w:rPr>
          <w:noProof/>
        </w:rPr>
        <w:pict>
          <v:rect id="Прямоугольник 15" o:spid="_x0000_s1026" style="position:absolute;left:0;text-align:left;margin-left:9pt;margin-top:6.95pt;width:462.6pt;height:81.75pt;z-index:251658240;visibility:visible">
            <v:textbox>
              <w:txbxContent>
                <w:p w:rsidR="002467C2" w:rsidRPr="004374AA" w:rsidRDefault="002467C2" w:rsidP="00FB378B">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ЕГЭ </w:t>
                  </w:r>
                  <w:r w:rsidRPr="00AB7BEA">
                    <w:rPr>
                      <w:sz w:val="26"/>
                      <w:szCs w:val="26"/>
                      <w:u w:val="single"/>
                    </w:rPr>
                    <w:t>слово в слово</w:t>
                  </w:r>
                  <w:r w:rsidRPr="004374AA">
                    <w:rPr>
                      <w:sz w:val="26"/>
                      <w:szCs w:val="26"/>
                    </w:rPr>
                    <w:t>. Это делается для стандартизации процедуры проведения</w:t>
                  </w:r>
                  <w:r>
                    <w:rPr>
                      <w:sz w:val="26"/>
                      <w:szCs w:val="26"/>
                    </w:rPr>
                    <w:t xml:space="preserve"> ЕГЭ</w:t>
                  </w:r>
                  <w:r w:rsidRPr="004374AA">
                    <w:rPr>
                      <w:sz w:val="26"/>
                      <w:szCs w:val="26"/>
                    </w:rPr>
                    <w:t xml:space="preserve">. </w:t>
                  </w:r>
                </w:p>
                <w:p w:rsidR="002467C2" w:rsidRPr="004374AA" w:rsidRDefault="002467C2" w:rsidP="00FB378B">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v:textbox>
          </v:rect>
        </w:pict>
      </w:r>
    </w:p>
    <w:p w:rsidR="002467C2" w:rsidRPr="00CC575A" w:rsidRDefault="002467C2" w:rsidP="00FB378B">
      <w:pPr>
        <w:ind w:firstLine="709"/>
        <w:jc w:val="both"/>
      </w:pPr>
    </w:p>
    <w:p w:rsidR="002467C2" w:rsidRPr="00CC575A" w:rsidRDefault="002467C2" w:rsidP="00FB378B">
      <w:pPr>
        <w:ind w:firstLine="709"/>
        <w:jc w:val="both"/>
        <w:rPr>
          <w:b/>
          <w:bCs/>
          <w:i/>
          <w:iCs/>
          <w:noProof/>
        </w:rPr>
      </w:pPr>
      <w:r w:rsidRPr="00CC575A">
        <w:rPr>
          <w:i/>
          <w:iCs/>
        </w:rPr>
        <w:t>До экзамена на доске должна быть следующая запись</w:t>
      </w:r>
      <w:r w:rsidRPr="00CC575A">
        <w:rPr>
          <w:b/>
          <w:bCs/>
          <w:i/>
          <w:iCs/>
          <w:noProof/>
        </w:rPr>
        <w:t xml:space="preserve"> </w:t>
      </w:r>
    </w:p>
    <w:p w:rsidR="002467C2" w:rsidRPr="00CC575A" w:rsidRDefault="002467C2" w:rsidP="00FB378B">
      <w:pPr>
        <w:ind w:firstLine="709"/>
        <w:jc w:val="both"/>
        <w:rPr>
          <w:b/>
          <w:bCs/>
          <w:i/>
          <w:iCs/>
          <w:noProof/>
        </w:rPr>
      </w:pPr>
    </w:p>
    <w:p w:rsidR="002467C2" w:rsidRPr="00CC575A" w:rsidRDefault="002467C2" w:rsidP="00FB378B">
      <w:pPr>
        <w:ind w:firstLine="709"/>
        <w:jc w:val="both"/>
        <w:rPr>
          <w:b/>
          <w:bCs/>
          <w:noProof/>
        </w:rPr>
      </w:pPr>
    </w:p>
    <w:p w:rsidR="002467C2" w:rsidRPr="00CC575A" w:rsidRDefault="002467C2" w:rsidP="00FB378B">
      <w:pPr>
        <w:ind w:firstLine="709"/>
        <w:jc w:val="both"/>
        <w:rPr>
          <w:i/>
          <w:iCs/>
          <w:color w:val="000000"/>
        </w:rPr>
      </w:pPr>
    </w:p>
    <w:p w:rsidR="002467C2" w:rsidRPr="00CC575A" w:rsidRDefault="002467C2" w:rsidP="00FB378B">
      <w:pPr>
        <w:ind w:firstLine="709"/>
        <w:jc w:val="both"/>
        <w:rPr>
          <w:i/>
          <w:iCs/>
          <w:color w:val="000000"/>
        </w:rPr>
      </w:pPr>
      <w:r>
        <w:rPr>
          <w:noProof/>
        </w:rPr>
        <w:pict>
          <v:rect id="Прямоугольник 14" o:spid="_x0000_s1027" style="position:absolute;left:0;text-align:left;margin-left:-1.6pt;margin-top:121.65pt;width:480.6pt;height:114.85pt;z-index:251659264;visibility:visible" fillcolor="silver">
            <v:textbox>
              <w:txbxContent>
                <w:tbl>
                  <w:tblPr>
                    <w:tblW w:w="9157" w:type="dxa"/>
                    <w:tblInd w:w="2" w:type="dxa"/>
                    <w:tblCellMar>
                      <w:left w:w="0" w:type="dxa"/>
                      <w:right w:w="0" w:type="dxa"/>
                    </w:tblCellMar>
                    <w:tblLook w:val="0000"/>
                  </w:tblPr>
                  <w:tblGrid>
                    <w:gridCol w:w="432"/>
                    <w:gridCol w:w="432"/>
                    <w:gridCol w:w="218"/>
                    <w:gridCol w:w="430"/>
                    <w:gridCol w:w="430"/>
                    <w:gridCol w:w="430"/>
                    <w:gridCol w:w="430"/>
                    <w:gridCol w:w="430"/>
                    <w:gridCol w:w="431"/>
                    <w:gridCol w:w="430"/>
                    <w:gridCol w:w="430"/>
                    <w:gridCol w:w="430"/>
                    <w:gridCol w:w="430"/>
                    <w:gridCol w:w="156"/>
                    <w:gridCol w:w="430"/>
                    <w:gridCol w:w="430"/>
                    <w:gridCol w:w="430"/>
                    <w:gridCol w:w="431"/>
                    <w:gridCol w:w="176"/>
                    <w:gridCol w:w="430"/>
                    <w:gridCol w:w="430"/>
                    <w:gridCol w:w="430"/>
                    <w:gridCol w:w="431"/>
                  </w:tblGrid>
                  <w:tr w:rsidR="002467C2" w:rsidRPr="00401CBE">
                    <w:trPr>
                      <w:cantSplit/>
                      <w:trHeight w:val="245"/>
                    </w:trPr>
                    <w:tc>
                      <w:tcPr>
                        <w:tcW w:w="862" w:type="dxa"/>
                        <w:gridSpan w:val="2"/>
                        <w:vMerge w:val="restart"/>
                        <w:tcBorders>
                          <w:top w:val="nil"/>
                          <w:left w:val="nil"/>
                          <w:bottom w:val="single" w:sz="4" w:space="0" w:color="000000"/>
                          <w:right w:val="nil"/>
                        </w:tcBorders>
                      </w:tcPr>
                      <w:p w:rsidR="002467C2" w:rsidRPr="00401CBE" w:rsidRDefault="002467C2">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2467C2" w:rsidRPr="00401CBE" w:rsidRDefault="002467C2">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467C2" w:rsidRPr="00401CBE" w:rsidRDefault="002467C2"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467C2" w:rsidRPr="00401CBE" w:rsidRDefault="002467C2">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467C2" w:rsidRPr="00401CBE" w:rsidRDefault="002467C2"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2467C2" w:rsidRPr="00401CBE" w:rsidRDefault="002467C2">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467C2" w:rsidRPr="00401CBE" w:rsidRDefault="002467C2">
                        <w:pPr>
                          <w:jc w:val="center"/>
                          <w:rPr>
                            <w:rFonts w:eastAsia="Arial Unicode MS"/>
                          </w:rPr>
                        </w:pPr>
                        <w:r w:rsidRPr="00401CBE">
                          <w:rPr>
                            <w:sz w:val="22"/>
                            <w:szCs w:val="22"/>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2467C2" w:rsidRPr="00401CBE" w:rsidRDefault="002467C2">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467C2" w:rsidRPr="00401CBE" w:rsidRDefault="002467C2">
                        <w:pPr>
                          <w:jc w:val="center"/>
                          <w:rPr>
                            <w:rFonts w:eastAsia="Arial Unicode MS"/>
                          </w:rPr>
                        </w:pPr>
                        <w:r w:rsidRPr="00401CBE">
                          <w:rPr>
                            <w:sz w:val="22"/>
                            <w:szCs w:val="22"/>
                          </w:rPr>
                          <w:t>Номер аудитории</w:t>
                        </w:r>
                      </w:p>
                    </w:tc>
                  </w:tr>
                  <w:tr w:rsidR="002467C2" w:rsidRPr="00401CBE">
                    <w:trPr>
                      <w:cantSplit/>
                      <w:trHeight w:val="317"/>
                    </w:trPr>
                    <w:tc>
                      <w:tcPr>
                        <w:tcW w:w="0" w:type="auto"/>
                        <w:gridSpan w:val="2"/>
                        <w:vMerge/>
                        <w:tcBorders>
                          <w:top w:val="nil"/>
                          <w:left w:val="nil"/>
                          <w:bottom w:val="single" w:sz="4" w:space="0" w:color="000000"/>
                          <w:right w:val="nil"/>
                        </w:tcBorders>
                        <w:vAlign w:val="center"/>
                      </w:tcPr>
                      <w:p w:rsidR="002467C2" w:rsidRPr="00401CBE" w:rsidRDefault="002467C2">
                        <w:pPr>
                          <w:rPr>
                            <w:rFonts w:eastAsia="Arial Unicode MS"/>
                          </w:rPr>
                        </w:pPr>
                      </w:p>
                    </w:tc>
                    <w:tc>
                      <w:tcPr>
                        <w:tcW w:w="218" w:type="dxa"/>
                        <w:vMerge/>
                        <w:tcBorders>
                          <w:top w:val="nil"/>
                          <w:left w:val="nil"/>
                          <w:bottom w:val="nil"/>
                          <w:right w:val="nil"/>
                        </w:tcBorders>
                        <w:vAlign w:val="center"/>
                      </w:tcPr>
                      <w:p w:rsidR="002467C2" w:rsidRPr="00401CBE" w:rsidRDefault="002467C2">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467C2" w:rsidRPr="00401CBE" w:rsidRDefault="002467C2">
                        <w:pPr>
                          <w:rPr>
                            <w:rFonts w:eastAsia="Arial Unicode MS"/>
                            <w:sz w:val="20"/>
                            <w:szCs w:val="20"/>
                          </w:rPr>
                        </w:pPr>
                      </w:p>
                    </w:tc>
                    <w:tc>
                      <w:tcPr>
                        <w:tcW w:w="0" w:type="auto"/>
                        <w:vMerge/>
                        <w:tcBorders>
                          <w:top w:val="nil"/>
                          <w:left w:val="nil"/>
                          <w:bottom w:val="nil"/>
                          <w:right w:val="nil"/>
                        </w:tcBorders>
                        <w:vAlign w:val="center"/>
                      </w:tcPr>
                      <w:p w:rsidR="002467C2" w:rsidRPr="00401CBE" w:rsidRDefault="002467C2">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467C2" w:rsidRPr="00401CBE" w:rsidRDefault="002467C2">
                        <w:pPr>
                          <w:rPr>
                            <w:rFonts w:eastAsia="Arial Unicode MS"/>
                          </w:rPr>
                        </w:pPr>
                      </w:p>
                    </w:tc>
                    <w:tc>
                      <w:tcPr>
                        <w:tcW w:w="156" w:type="dxa"/>
                        <w:vMerge/>
                        <w:tcBorders>
                          <w:top w:val="nil"/>
                          <w:left w:val="nil"/>
                          <w:bottom w:val="nil"/>
                          <w:right w:val="nil"/>
                        </w:tcBorders>
                        <w:vAlign w:val="center"/>
                      </w:tcPr>
                      <w:p w:rsidR="002467C2" w:rsidRPr="00401CBE" w:rsidRDefault="002467C2">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467C2" w:rsidRPr="00401CBE" w:rsidRDefault="002467C2">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467C2" w:rsidRPr="00401CBE" w:rsidRDefault="002467C2">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467C2" w:rsidRPr="00401CBE" w:rsidRDefault="002467C2">
                        <w:pPr>
                          <w:rPr>
                            <w:rFonts w:eastAsia="Arial Unicode MS"/>
                          </w:rPr>
                        </w:pPr>
                      </w:p>
                    </w:tc>
                  </w:tr>
                  <w:tr w:rsidR="002467C2" w:rsidRPr="00401CBE">
                    <w:trPr>
                      <w:trHeight w:val="302"/>
                    </w:trPr>
                    <w:tc>
                      <w:tcPr>
                        <w:tcW w:w="431" w:type="dxa"/>
                        <w:tcBorders>
                          <w:top w:val="nil"/>
                          <w:left w:val="single" w:sz="4" w:space="0" w:color="auto"/>
                          <w:bottom w:val="single" w:sz="4" w:space="0" w:color="auto"/>
                          <w:right w:val="single" w:sz="4" w:space="0" w:color="auto"/>
                        </w:tcBorders>
                      </w:tcPr>
                      <w:p w:rsidR="002467C2" w:rsidRPr="00401CBE" w:rsidRDefault="002467C2">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467C2" w:rsidRPr="00401CBE" w:rsidRDefault="002467C2">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467C2" w:rsidRPr="00401CBE" w:rsidRDefault="002467C2">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467C2" w:rsidRPr="00401CBE" w:rsidRDefault="002467C2">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467C2" w:rsidRPr="00401CBE" w:rsidRDefault="002467C2">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467C2" w:rsidRPr="00401CBE" w:rsidRDefault="002467C2">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467C2" w:rsidRPr="00401CBE" w:rsidRDefault="002467C2">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2467C2" w:rsidRPr="00401CBE" w:rsidRDefault="002467C2">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2467C2" w:rsidRPr="00401CBE" w:rsidRDefault="002467C2">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467C2" w:rsidRPr="00401CBE" w:rsidRDefault="002467C2">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r>
                  <w:tr w:rsidR="002467C2" w:rsidRPr="00401CBE">
                    <w:trPr>
                      <w:trHeight w:val="130"/>
                    </w:trPr>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r>
                  <w:tr w:rsidR="002467C2" w:rsidRPr="00401CBE">
                    <w:trPr>
                      <w:trHeight w:val="561"/>
                    </w:trPr>
                    <w:tc>
                      <w:tcPr>
                        <w:tcW w:w="862" w:type="dxa"/>
                        <w:gridSpan w:val="2"/>
                        <w:tcBorders>
                          <w:top w:val="nil"/>
                          <w:left w:val="nil"/>
                          <w:bottom w:val="single" w:sz="4" w:space="0" w:color="auto"/>
                          <w:right w:val="nil"/>
                        </w:tcBorders>
                      </w:tcPr>
                      <w:p w:rsidR="002467C2" w:rsidRPr="00401CBE" w:rsidRDefault="002467C2">
                        <w:pPr>
                          <w:jc w:val="center"/>
                          <w:rPr>
                            <w:rFonts w:eastAsia="Arial Unicode MS"/>
                            <w:sz w:val="18"/>
                            <w:szCs w:val="18"/>
                          </w:rPr>
                        </w:pPr>
                        <w:r w:rsidRPr="00401CBE">
                          <w:rPr>
                            <w:sz w:val="18"/>
                            <w:szCs w:val="18"/>
                          </w:rPr>
                          <w:t>Код предмета</w:t>
                        </w:r>
                      </w:p>
                    </w:tc>
                    <w:tc>
                      <w:tcPr>
                        <w:tcW w:w="218" w:type="dxa"/>
                        <w:tcBorders>
                          <w:top w:val="nil"/>
                          <w:left w:val="nil"/>
                          <w:bottom w:val="nil"/>
                          <w:right w:val="nil"/>
                        </w:tcBorders>
                      </w:tcPr>
                      <w:p w:rsidR="002467C2" w:rsidRPr="00401CBE" w:rsidRDefault="002467C2">
                        <w:pPr>
                          <w:jc w:val="center"/>
                          <w:rPr>
                            <w:rFonts w:eastAsia="Arial Unicode MS"/>
                            <w:sz w:val="20"/>
                            <w:szCs w:val="20"/>
                          </w:rPr>
                        </w:pPr>
                      </w:p>
                    </w:tc>
                    <w:tc>
                      <w:tcPr>
                        <w:tcW w:w="3880" w:type="dxa"/>
                        <w:gridSpan w:val="9"/>
                        <w:tcBorders>
                          <w:top w:val="nil"/>
                          <w:left w:val="nil"/>
                          <w:bottom w:val="single" w:sz="4" w:space="0" w:color="auto"/>
                          <w:right w:val="nil"/>
                        </w:tcBorders>
                      </w:tcPr>
                      <w:p w:rsidR="002467C2" w:rsidRPr="00401CBE" w:rsidRDefault="002467C2" w:rsidP="001D51C3">
                        <w:pPr>
                          <w:jc w:val="center"/>
                          <w:rPr>
                            <w:rFonts w:eastAsia="Arial Unicode MS"/>
                          </w:rPr>
                        </w:pPr>
                        <w:r w:rsidRPr="00401CBE">
                          <w:rPr>
                            <w:sz w:val="22"/>
                            <w:szCs w:val="22"/>
                          </w:rPr>
                          <w:t>Название предмета</w:t>
                        </w:r>
                      </w:p>
                    </w:tc>
                    <w:tc>
                      <w:tcPr>
                        <w:tcW w:w="431" w:type="dxa"/>
                        <w:tcBorders>
                          <w:top w:val="nil"/>
                          <w:left w:val="nil"/>
                          <w:bottom w:val="nil"/>
                          <w:right w:val="nil"/>
                        </w:tcBorders>
                      </w:tcPr>
                      <w:p w:rsidR="002467C2" w:rsidRPr="00401CBE" w:rsidRDefault="002467C2">
                        <w:pPr>
                          <w:jc w:val="center"/>
                          <w:rPr>
                            <w:rFonts w:eastAsia="Arial Unicode MS"/>
                            <w:sz w:val="20"/>
                            <w:szCs w:val="20"/>
                          </w:rPr>
                        </w:pPr>
                      </w:p>
                    </w:tc>
                    <w:tc>
                      <w:tcPr>
                        <w:tcW w:w="156" w:type="dxa"/>
                        <w:tcBorders>
                          <w:top w:val="nil"/>
                          <w:left w:val="nil"/>
                          <w:bottom w:val="nil"/>
                          <w:right w:val="nil"/>
                        </w:tcBorders>
                      </w:tcPr>
                      <w:p w:rsidR="002467C2" w:rsidRPr="00401CBE" w:rsidRDefault="002467C2">
                        <w:pPr>
                          <w:jc w:val="center"/>
                          <w:rPr>
                            <w:rFonts w:eastAsia="Arial Unicode MS"/>
                            <w:sz w:val="20"/>
                            <w:szCs w:val="20"/>
                          </w:rPr>
                        </w:pPr>
                      </w:p>
                    </w:tc>
                    <w:tc>
                      <w:tcPr>
                        <w:tcW w:w="0" w:type="auto"/>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160" w:type="dxa"/>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r>
                  <w:tr w:rsidR="002467C2" w:rsidRPr="00401CBE">
                    <w:trPr>
                      <w:trHeight w:val="317"/>
                    </w:trPr>
                    <w:tc>
                      <w:tcPr>
                        <w:tcW w:w="431" w:type="dxa"/>
                        <w:tcBorders>
                          <w:top w:val="nil"/>
                          <w:left w:val="single" w:sz="4" w:space="0" w:color="auto"/>
                          <w:bottom w:val="single" w:sz="4" w:space="0" w:color="auto"/>
                          <w:right w:val="single" w:sz="4" w:space="0" w:color="auto"/>
                        </w:tcBorders>
                      </w:tcPr>
                      <w:p w:rsidR="002467C2" w:rsidRPr="00401CBE" w:rsidRDefault="002467C2">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467C2" w:rsidRPr="00401CBE" w:rsidRDefault="002467C2">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467C2" w:rsidRPr="00401CBE" w:rsidRDefault="002467C2">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2467C2" w:rsidRPr="00401CBE" w:rsidRDefault="002467C2">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467C2" w:rsidRPr="00401CBE" w:rsidRDefault="002467C2">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467C2" w:rsidRPr="00401CBE" w:rsidRDefault="002467C2">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467C2" w:rsidRPr="00401CBE" w:rsidRDefault="002467C2">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467C2" w:rsidRPr="00401CBE" w:rsidRDefault="002467C2">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2467C2" w:rsidRPr="00401CBE" w:rsidRDefault="002467C2">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467C2" w:rsidRPr="00401CBE" w:rsidRDefault="002467C2">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2467C2" w:rsidRPr="00401CBE" w:rsidRDefault="002467C2">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2467C2" w:rsidRPr="00401CBE" w:rsidRDefault="002467C2">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467C2" w:rsidRPr="00401CBE" w:rsidRDefault="002467C2">
                        <w:pPr>
                          <w:jc w:val="both"/>
                          <w:rPr>
                            <w:rFonts w:eastAsia="Arial Unicode MS"/>
                            <w:sz w:val="20"/>
                            <w:szCs w:val="20"/>
                          </w:rPr>
                        </w:pPr>
                      </w:p>
                    </w:tc>
                    <w:tc>
                      <w:tcPr>
                        <w:tcW w:w="156" w:type="dxa"/>
                        <w:tcBorders>
                          <w:top w:val="nil"/>
                          <w:left w:val="nil"/>
                          <w:bottom w:val="nil"/>
                          <w:right w:val="nil"/>
                        </w:tcBorders>
                      </w:tcPr>
                      <w:p w:rsidR="002467C2" w:rsidRPr="00401CBE" w:rsidRDefault="002467C2">
                        <w:pPr>
                          <w:jc w:val="both"/>
                          <w:rPr>
                            <w:rFonts w:eastAsia="Arial Unicode MS"/>
                            <w:sz w:val="20"/>
                            <w:szCs w:val="20"/>
                          </w:rPr>
                        </w:pPr>
                      </w:p>
                    </w:tc>
                    <w:tc>
                      <w:tcPr>
                        <w:tcW w:w="0" w:type="auto"/>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160" w:type="dxa"/>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r>
                </w:tbl>
                <w:p w:rsidR="002467C2" w:rsidRPr="00401CBE" w:rsidRDefault="002467C2" w:rsidP="00FB378B">
                  <w:pPr>
                    <w:jc w:val="both"/>
                    <w:rPr>
                      <w:i/>
                      <w:iCs/>
                    </w:rPr>
                  </w:pPr>
                </w:p>
                <w:p w:rsidR="002467C2" w:rsidRDefault="002467C2" w:rsidP="00FB378B">
                  <w:pPr>
                    <w:jc w:val="both"/>
                    <w:rPr>
                      <w:i/>
                      <w:iCs/>
                      <w:lang w:val="en-US"/>
                    </w:rPr>
                  </w:pPr>
                </w:p>
                <w:p w:rsidR="002467C2" w:rsidRDefault="002467C2" w:rsidP="00FB378B"/>
              </w:txbxContent>
            </v:textbox>
            <w10:wrap type="square"/>
          </v:rect>
        </w:pict>
      </w:r>
      <w:r w:rsidRPr="00CC575A">
        <w:rPr>
          <w:i/>
          <w:iCs/>
          <w:color w:val="000000"/>
        </w:rPr>
        <w:t xml:space="preserve">На доске в аудитории оформляется образец регистрационных полей бланка регистрации участника ЕГЭ. Организатор в аудитории на доске заполняет регион, код ППЭ, номер аудитории, код предмета и его название, дату проведения ЕГЭ.  Оставшиеся поля -  код образовательной организации, класс, </w:t>
      </w:r>
      <w:r w:rsidRPr="00CC575A">
        <w:rPr>
          <w:i/>
          <w:iCs/>
        </w:rPr>
        <w:t>ФИО, данные паспорта, пол – участники ЕГЭ заполняют, используя свои данные из уведомления на экзамен и документа, удостоверяющего личность.</w:t>
      </w:r>
    </w:p>
    <w:p w:rsidR="002467C2" w:rsidRPr="00CC575A" w:rsidRDefault="002467C2" w:rsidP="00FB378B">
      <w:pPr>
        <w:jc w:val="both"/>
        <w:rPr>
          <w:i/>
          <w:iCs/>
          <w:color w:val="000000"/>
        </w:rPr>
      </w:pPr>
    </w:p>
    <w:p w:rsidR="002467C2" w:rsidRPr="00CC575A" w:rsidRDefault="002467C2" w:rsidP="00FB378B">
      <w:pPr>
        <w:jc w:val="both"/>
        <w:rPr>
          <w:i/>
          <w:iCs/>
          <w:color w:val="000000"/>
        </w:rPr>
      </w:pPr>
      <w:r w:rsidRPr="00CC575A">
        <w:rPr>
          <w:i/>
          <w:iCs/>
          <w:color w:val="000000"/>
        </w:rPr>
        <w:t>Код региона, предмета, ППЭ, номер аудитории следует писать начиная с первой позиции.</w:t>
      </w:r>
    </w:p>
    <w:p w:rsidR="002467C2" w:rsidRPr="00CC575A" w:rsidRDefault="002467C2" w:rsidP="00FB378B">
      <w:pPr>
        <w:ind w:firstLine="709"/>
        <w:jc w:val="both"/>
        <w:rPr>
          <w:i/>
          <w:iCs/>
        </w:rPr>
      </w:pPr>
      <w:r>
        <w:rPr>
          <w:noProof/>
        </w:rPr>
        <w:pict>
          <v:rect id="Прямоугольник 13" o:spid="_x0000_s1028" style="position:absolute;left:0;text-align:left;margin-left:9pt;margin-top:12.9pt;width:180pt;height:45pt;z-index:-251656192;visibility:visible" wrapcoords="-90 -360 -90 21240 21690 21240 21690 -360 -90 -36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2467C2">
                    <w:trPr>
                      <w:cantSplit/>
                      <w:trHeight w:val="356"/>
                      <w:jc w:val="center"/>
                    </w:trPr>
                    <w:tc>
                      <w:tcPr>
                        <w:tcW w:w="3101" w:type="dxa"/>
                        <w:gridSpan w:val="8"/>
                        <w:tcBorders>
                          <w:top w:val="nil"/>
                          <w:left w:val="nil"/>
                          <w:bottom w:val="nil"/>
                          <w:right w:val="nil"/>
                        </w:tcBorders>
                      </w:tcPr>
                      <w:p w:rsidR="002467C2" w:rsidRDefault="002467C2">
                        <w:pPr>
                          <w:jc w:val="center"/>
                        </w:pPr>
                        <w:r>
                          <w:t>Дата проведения ЕГЭ</w:t>
                        </w:r>
                      </w:p>
                    </w:tc>
                  </w:tr>
                  <w:tr w:rsidR="002467C2">
                    <w:trPr>
                      <w:trHeight w:val="162"/>
                      <w:jc w:val="center"/>
                    </w:trPr>
                    <w:tc>
                      <w:tcPr>
                        <w:tcW w:w="387" w:type="dxa"/>
                      </w:tcPr>
                      <w:p w:rsidR="002467C2" w:rsidRDefault="002467C2">
                        <w:pPr>
                          <w:jc w:val="center"/>
                        </w:pPr>
                      </w:p>
                    </w:tc>
                    <w:tc>
                      <w:tcPr>
                        <w:tcW w:w="388" w:type="dxa"/>
                      </w:tcPr>
                      <w:p w:rsidR="002467C2" w:rsidRDefault="002467C2">
                        <w:pPr>
                          <w:jc w:val="center"/>
                        </w:pPr>
                      </w:p>
                    </w:tc>
                    <w:tc>
                      <w:tcPr>
                        <w:tcW w:w="387" w:type="dxa"/>
                        <w:tcBorders>
                          <w:top w:val="nil"/>
                          <w:left w:val="nil"/>
                          <w:bottom w:val="nil"/>
                          <w:right w:val="nil"/>
                        </w:tcBorders>
                      </w:tcPr>
                      <w:p w:rsidR="002467C2" w:rsidRDefault="002467C2">
                        <w:pPr>
                          <w:jc w:val="center"/>
                          <w:rPr>
                            <w:b/>
                            <w:bCs/>
                            <w:sz w:val="28"/>
                            <w:szCs w:val="28"/>
                          </w:rPr>
                        </w:pPr>
                        <w:r>
                          <w:rPr>
                            <w:b/>
                            <w:bCs/>
                            <w:sz w:val="28"/>
                            <w:szCs w:val="28"/>
                          </w:rPr>
                          <w:t>.</w:t>
                        </w:r>
                      </w:p>
                    </w:tc>
                    <w:tc>
                      <w:tcPr>
                        <w:tcW w:w="387" w:type="dxa"/>
                      </w:tcPr>
                      <w:p w:rsidR="002467C2" w:rsidRDefault="002467C2"/>
                    </w:tc>
                    <w:tc>
                      <w:tcPr>
                        <w:tcW w:w="387" w:type="dxa"/>
                      </w:tcPr>
                      <w:p w:rsidR="002467C2" w:rsidRDefault="002467C2">
                        <w:pPr>
                          <w:jc w:val="center"/>
                        </w:pPr>
                      </w:p>
                    </w:tc>
                    <w:tc>
                      <w:tcPr>
                        <w:tcW w:w="388" w:type="dxa"/>
                        <w:tcBorders>
                          <w:top w:val="nil"/>
                          <w:left w:val="nil"/>
                          <w:bottom w:val="nil"/>
                          <w:right w:val="nil"/>
                        </w:tcBorders>
                      </w:tcPr>
                      <w:p w:rsidR="002467C2" w:rsidRDefault="002467C2">
                        <w:pPr>
                          <w:jc w:val="center"/>
                          <w:rPr>
                            <w:b/>
                            <w:bCs/>
                            <w:sz w:val="28"/>
                            <w:szCs w:val="28"/>
                          </w:rPr>
                        </w:pPr>
                        <w:r>
                          <w:rPr>
                            <w:b/>
                            <w:bCs/>
                            <w:sz w:val="28"/>
                            <w:szCs w:val="28"/>
                          </w:rPr>
                          <w:t>.</w:t>
                        </w:r>
                      </w:p>
                    </w:tc>
                    <w:tc>
                      <w:tcPr>
                        <w:tcW w:w="387" w:type="dxa"/>
                      </w:tcPr>
                      <w:p w:rsidR="002467C2" w:rsidRDefault="002467C2">
                        <w:pPr>
                          <w:jc w:val="center"/>
                        </w:pPr>
                      </w:p>
                    </w:tc>
                    <w:tc>
                      <w:tcPr>
                        <w:tcW w:w="390" w:type="dxa"/>
                      </w:tcPr>
                      <w:p w:rsidR="002467C2" w:rsidRDefault="002467C2">
                        <w:pPr>
                          <w:jc w:val="center"/>
                        </w:pPr>
                      </w:p>
                    </w:tc>
                  </w:tr>
                  <w:tr w:rsidR="002467C2">
                    <w:trPr>
                      <w:cantSplit/>
                      <w:trHeight w:val="162"/>
                      <w:jc w:val="center"/>
                    </w:trPr>
                    <w:tc>
                      <w:tcPr>
                        <w:tcW w:w="3101" w:type="dxa"/>
                        <w:gridSpan w:val="8"/>
                        <w:tcBorders>
                          <w:top w:val="nil"/>
                          <w:left w:val="nil"/>
                          <w:bottom w:val="nil"/>
                          <w:right w:val="nil"/>
                        </w:tcBorders>
                      </w:tcPr>
                      <w:p w:rsidR="002467C2" w:rsidRDefault="002467C2">
                        <w:pPr>
                          <w:jc w:val="center"/>
                        </w:pPr>
                      </w:p>
                    </w:tc>
                  </w:tr>
                </w:tbl>
                <w:p w:rsidR="002467C2" w:rsidRDefault="002467C2" w:rsidP="00FB378B"/>
                <w:p w:rsidR="002467C2" w:rsidRDefault="002467C2" w:rsidP="00FB378B"/>
              </w:txbxContent>
            </v:textbox>
            <w10:wrap type="tight"/>
          </v:rect>
        </w:pict>
      </w:r>
    </w:p>
    <w:p w:rsidR="002467C2" w:rsidRPr="00CC575A" w:rsidRDefault="002467C2" w:rsidP="00FB378B">
      <w:pPr>
        <w:ind w:firstLine="709"/>
        <w:jc w:val="both"/>
        <w:rPr>
          <w:b/>
          <w:bCs/>
          <w:i/>
          <w:iCs/>
          <w:noProof/>
          <w:color w:val="FF0000"/>
        </w:rPr>
      </w:pPr>
    </w:p>
    <w:p w:rsidR="002467C2" w:rsidRPr="00CC575A" w:rsidRDefault="002467C2" w:rsidP="00FB378B">
      <w:pPr>
        <w:ind w:firstLine="709"/>
        <w:jc w:val="both"/>
        <w:rPr>
          <w:b/>
          <w:bCs/>
          <w:i/>
          <w:iCs/>
          <w:noProof/>
          <w:color w:val="FF0000"/>
        </w:rPr>
      </w:pPr>
    </w:p>
    <w:p w:rsidR="002467C2" w:rsidRPr="00CC575A" w:rsidRDefault="002467C2" w:rsidP="00FB378B">
      <w:pPr>
        <w:ind w:firstLine="709"/>
        <w:jc w:val="both"/>
        <w:rPr>
          <w:b/>
          <w:bCs/>
          <w:i/>
          <w:iCs/>
          <w:noProof/>
          <w:color w:val="FF0000"/>
        </w:rPr>
      </w:pPr>
    </w:p>
    <w:p w:rsidR="002467C2" w:rsidRPr="00CC575A" w:rsidRDefault="002467C2" w:rsidP="00B238BF">
      <w:pPr>
        <w:ind w:firstLine="709"/>
        <w:jc w:val="both"/>
        <w:rPr>
          <w:i/>
          <w:iCs/>
        </w:rPr>
      </w:pPr>
      <w:r w:rsidRPr="00CC575A">
        <w:rPr>
          <w:i/>
          <w:iCs/>
        </w:rPr>
        <w:t>Во время экзамена на рабочем столе участника ЕГЭ, помимо экзаменационных материалов, могут находиться:</w:t>
      </w:r>
    </w:p>
    <w:p w:rsidR="002467C2" w:rsidRPr="00CC575A" w:rsidRDefault="002467C2" w:rsidP="00D4146C">
      <w:pPr>
        <w:pStyle w:val="ListParagraph"/>
        <w:ind w:left="0" w:firstLine="709"/>
        <w:jc w:val="both"/>
        <w:rPr>
          <w:i/>
          <w:iCs/>
        </w:rPr>
      </w:pPr>
      <w:r w:rsidRPr="00CC575A">
        <w:rPr>
          <w:i/>
          <w:iCs/>
        </w:rPr>
        <w:t>ручка;</w:t>
      </w:r>
    </w:p>
    <w:p w:rsidR="002467C2" w:rsidRPr="00CC575A" w:rsidRDefault="002467C2" w:rsidP="00D4146C">
      <w:pPr>
        <w:pStyle w:val="ListParagraph"/>
        <w:ind w:left="0" w:firstLine="709"/>
        <w:jc w:val="both"/>
        <w:rPr>
          <w:i/>
          <w:iCs/>
        </w:rPr>
      </w:pPr>
      <w:r w:rsidRPr="00CC575A">
        <w:rPr>
          <w:i/>
          <w:iCs/>
        </w:rPr>
        <w:t>документ, удостоверяющий личность;</w:t>
      </w:r>
    </w:p>
    <w:p w:rsidR="002467C2" w:rsidRPr="00CC575A" w:rsidRDefault="002467C2" w:rsidP="00D4146C">
      <w:pPr>
        <w:pStyle w:val="ListParagraph"/>
        <w:ind w:left="0" w:firstLine="709"/>
        <w:jc w:val="both"/>
        <w:rPr>
          <w:i/>
          <w:iCs/>
        </w:rPr>
      </w:pPr>
      <w:r w:rsidRPr="00CC575A">
        <w:rPr>
          <w:i/>
          <w:iCs/>
        </w:rPr>
        <w:t>лекарства и питание (при необходимости);</w:t>
      </w:r>
    </w:p>
    <w:p w:rsidR="002467C2" w:rsidRPr="00CC575A" w:rsidRDefault="002467C2" w:rsidP="00D4146C">
      <w:pPr>
        <w:pStyle w:val="ListParagraph"/>
        <w:ind w:left="0" w:firstLine="709"/>
        <w:jc w:val="both"/>
        <w:rPr>
          <w:i/>
          <w:iCs/>
        </w:rPr>
      </w:pPr>
      <w:r w:rsidRPr="00CC575A">
        <w:rPr>
          <w:i/>
          <w:iCs/>
        </w:rPr>
        <w:t>средства обучения и воспитания (по математике – линейка; по физике – линейка и непрограммируемый калькулятор</w:t>
      </w:r>
      <w:r w:rsidRPr="00CC575A">
        <w:rPr>
          <w:rStyle w:val="FootnoteReference"/>
          <w:i/>
          <w:iCs/>
        </w:rPr>
        <w:footnoteReference w:id="5"/>
      </w:r>
      <w:r w:rsidRPr="00CC575A">
        <w:rPr>
          <w:i/>
          <w:iCs/>
        </w:rPr>
        <w:t>; по химии – непрограммируемый калькулятор; по географии – линейка, транспортир, непрограммируемый калькулятор);</w:t>
      </w:r>
    </w:p>
    <w:p w:rsidR="002467C2" w:rsidRPr="00CC575A" w:rsidRDefault="002467C2" w:rsidP="00D4146C">
      <w:pPr>
        <w:pStyle w:val="ListParagraph"/>
        <w:ind w:left="0" w:firstLine="709"/>
        <w:jc w:val="both"/>
        <w:rPr>
          <w:i/>
          <w:iCs/>
        </w:rPr>
      </w:pPr>
      <w:r w:rsidRPr="00CC575A">
        <w:rPr>
          <w:i/>
          <w:iCs/>
        </w:rPr>
        <w:t>специальные технические средства (для лиц с ОВЗ);</w:t>
      </w:r>
    </w:p>
    <w:p w:rsidR="002467C2" w:rsidRPr="00CC575A" w:rsidRDefault="002467C2" w:rsidP="00D4146C">
      <w:pPr>
        <w:pStyle w:val="ListParagraph"/>
        <w:ind w:left="0" w:firstLine="709"/>
        <w:jc w:val="both"/>
        <w:rPr>
          <w:color w:val="000000"/>
        </w:rPr>
      </w:pPr>
      <w:r w:rsidRPr="00CC575A">
        <w:rPr>
          <w:i/>
          <w:iCs/>
        </w:rPr>
        <w:t>уведомление участника ЕГЭ о регистрации на экзамены;</w:t>
      </w:r>
    </w:p>
    <w:p w:rsidR="002467C2" w:rsidRPr="00CC575A" w:rsidRDefault="002467C2" w:rsidP="00D4146C">
      <w:pPr>
        <w:pStyle w:val="ListParagraph"/>
        <w:ind w:left="0" w:firstLine="709"/>
        <w:jc w:val="both"/>
        <w:rPr>
          <w:color w:val="000000"/>
        </w:rPr>
      </w:pPr>
      <w:r w:rsidRPr="00CC575A">
        <w:rPr>
          <w:i/>
          <w:iCs/>
        </w:rPr>
        <w:t>черновик (в случае проведения ЕГЭ по иностранным языкам с включенным разделом «Говорение» черновики не выдаются).</w:t>
      </w:r>
    </w:p>
    <w:p w:rsidR="002467C2" w:rsidRPr="00CC575A" w:rsidRDefault="002467C2" w:rsidP="00FE3173">
      <w:pPr>
        <w:ind w:firstLine="709"/>
        <w:jc w:val="both"/>
        <w:rPr>
          <w:i/>
          <w:iCs/>
          <w:noProof/>
          <w:color w:val="FF0000"/>
        </w:rPr>
      </w:pPr>
    </w:p>
    <w:p w:rsidR="002467C2" w:rsidRPr="00CC575A" w:rsidRDefault="002467C2" w:rsidP="00FE3173">
      <w:pPr>
        <w:ind w:firstLine="709"/>
        <w:jc w:val="both"/>
        <w:rPr>
          <w:noProof/>
        </w:rPr>
      </w:pPr>
      <w:r w:rsidRPr="00CC575A">
        <w:rPr>
          <w:noProof/>
        </w:rPr>
        <w:t>Кодировка учебных предметов: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843"/>
        <w:gridCol w:w="2839"/>
        <w:gridCol w:w="2374"/>
      </w:tblGrid>
      <w:tr w:rsidR="002467C2" w:rsidRPr="00CC575A">
        <w:trPr>
          <w:trHeight w:val="461"/>
        </w:trPr>
        <w:tc>
          <w:tcPr>
            <w:tcW w:w="2518" w:type="dxa"/>
          </w:tcPr>
          <w:p w:rsidR="002467C2" w:rsidRPr="00CC575A" w:rsidRDefault="002467C2" w:rsidP="00FA71DD">
            <w:pPr>
              <w:jc w:val="center"/>
              <w:rPr>
                <w:noProof/>
              </w:rPr>
            </w:pPr>
            <w:r w:rsidRPr="00CC575A">
              <w:rPr>
                <w:noProof/>
              </w:rPr>
              <w:t>Название предмета</w:t>
            </w:r>
          </w:p>
        </w:tc>
        <w:tc>
          <w:tcPr>
            <w:tcW w:w="1843" w:type="dxa"/>
          </w:tcPr>
          <w:p w:rsidR="002467C2" w:rsidRPr="00CC575A" w:rsidRDefault="002467C2" w:rsidP="00FA71DD">
            <w:pPr>
              <w:jc w:val="center"/>
              <w:rPr>
                <w:noProof/>
              </w:rPr>
            </w:pPr>
            <w:r w:rsidRPr="00CC575A">
              <w:rPr>
                <w:noProof/>
              </w:rPr>
              <w:t>Код предмета</w:t>
            </w:r>
          </w:p>
        </w:tc>
        <w:tc>
          <w:tcPr>
            <w:tcW w:w="2839" w:type="dxa"/>
          </w:tcPr>
          <w:p w:rsidR="002467C2" w:rsidRPr="00CC575A" w:rsidRDefault="002467C2" w:rsidP="00FA71DD">
            <w:pPr>
              <w:jc w:val="center"/>
              <w:rPr>
                <w:noProof/>
              </w:rPr>
            </w:pPr>
            <w:r w:rsidRPr="00CC575A">
              <w:rPr>
                <w:noProof/>
              </w:rPr>
              <w:t>Название предмета</w:t>
            </w:r>
          </w:p>
        </w:tc>
        <w:tc>
          <w:tcPr>
            <w:tcW w:w="2374" w:type="dxa"/>
          </w:tcPr>
          <w:p w:rsidR="002467C2" w:rsidRPr="00CC575A" w:rsidRDefault="002467C2" w:rsidP="00FA71DD">
            <w:pPr>
              <w:jc w:val="center"/>
              <w:rPr>
                <w:noProof/>
              </w:rPr>
            </w:pPr>
            <w:r w:rsidRPr="00CC575A">
              <w:rPr>
                <w:noProof/>
              </w:rPr>
              <w:t>Код предмета</w:t>
            </w:r>
          </w:p>
        </w:tc>
      </w:tr>
      <w:tr w:rsidR="002467C2" w:rsidRPr="00CC575A">
        <w:tc>
          <w:tcPr>
            <w:tcW w:w="2518" w:type="dxa"/>
          </w:tcPr>
          <w:p w:rsidR="002467C2" w:rsidRPr="00CC575A" w:rsidRDefault="002467C2" w:rsidP="00862244">
            <w:pPr>
              <w:jc w:val="both"/>
              <w:rPr>
                <w:noProof/>
              </w:rPr>
            </w:pPr>
            <w:r w:rsidRPr="00CC575A">
              <w:rPr>
                <w:noProof/>
              </w:rPr>
              <w:t xml:space="preserve">Русский язык </w:t>
            </w:r>
          </w:p>
        </w:tc>
        <w:tc>
          <w:tcPr>
            <w:tcW w:w="1843" w:type="dxa"/>
          </w:tcPr>
          <w:p w:rsidR="002467C2" w:rsidRPr="00CC575A" w:rsidRDefault="002467C2" w:rsidP="00FA71DD">
            <w:pPr>
              <w:jc w:val="center"/>
              <w:rPr>
                <w:noProof/>
              </w:rPr>
            </w:pPr>
            <w:r w:rsidRPr="00CC575A">
              <w:rPr>
                <w:noProof/>
              </w:rPr>
              <w:t>1</w:t>
            </w:r>
          </w:p>
        </w:tc>
        <w:tc>
          <w:tcPr>
            <w:tcW w:w="2839" w:type="dxa"/>
          </w:tcPr>
          <w:p w:rsidR="002467C2" w:rsidRPr="00CC575A" w:rsidRDefault="002467C2" w:rsidP="000106CC">
            <w:pPr>
              <w:jc w:val="both"/>
              <w:rPr>
                <w:noProof/>
              </w:rPr>
            </w:pPr>
            <w:r w:rsidRPr="00CC575A">
              <w:rPr>
                <w:noProof/>
              </w:rPr>
              <w:t>Французский язык</w:t>
            </w:r>
          </w:p>
        </w:tc>
        <w:tc>
          <w:tcPr>
            <w:tcW w:w="2374" w:type="dxa"/>
          </w:tcPr>
          <w:p w:rsidR="002467C2" w:rsidRPr="00CC575A" w:rsidRDefault="002467C2" w:rsidP="00FA71DD">
            <w:pPr>
              <w:jc w:val="center"/>
              <w:rPr>
                <w:noProof/>
              </w:rPr>
            </w:pPr>
            <w:r w:rsidRPr="00CC575A">
              <w:rPr>
                <w:noProof/>
              </w:rPr>
              <w:t>11</w:t>
            </w:r>
          </w:p>
        </w:tc>
      </w:tr>
      <w:tr w:rsidR="002467C2" w:rsidRPr="00CC575A">
        <w:tc>
          <w:tcPr>
            <w:tcW w:w="2518" w:type="dxa"/>
          </w:tcPr>
          <w:p w:rsidR="002467C2" w:rsidRPr="00CC575A" w:rsidRDefault="002467C2" w:rsidP="002B53E4">
            <w:pPr>
              <w:jc w:val="both"/>
              <w:rPr>
                <w:noProof/>
              </w:rPr>
            </w:pPr>
            <w:r w:rsidRPr="00CC575A">
              <w:rPr>
                <w:noProof/>
              </w:rPr>
              <w:t>Математика (профильный уровень)</w:t>
            </w:r>
          </w:p>
        </w:tc>
        <w:tc>
          <w:tcPr>
            <w:tcW w:w="1843" w:type="dxa"/>
          </w:tcPr>
          <w:p w:rsidR="002467C2" w:rsidRPr="00CC575A" w:rsidRDefault="002467C2" w:rsidP="00FA71DD">
            <w:pPr>
              <w:jc w:val="center"/>
              <w:rPr>
                <w:noProof/>
              </w:rPr>
            </w:pPr>
            <w:r w:rsidRPr="00CC575A">
              <w:rPr>
                <w:noProof/>
              </w:rPr>
              <w:t>2</w:t>
            </w:r>
          </w:p>
        </w:tc>
        <w:tc>
          <w:tcPr>
            <w:tcW w:w="2839" w:type="dxa"/>
          </w:tcPr>
          <w:p w:rsidR="002467C2" w:rsidRPr="00CC575A" w:rsidRDefault="002467C2" w:rsidP="00862244">
            <w:pPr>
              <w:jc w:val="both"/>
              <w:rPr>
                <w:noProof/>
              </w:rPr>
            </w:pPr>
            <w:r w:rsidRPr="00CC575A">
              <w:rPr>
                <w:noProof/>
              </w:rPr>
              <w:t xml:space="preserve">Обществознание </w:t>
            </w:r>
          </w:p>
        </w:tc>
        <w:tc>
          <w:tcPr>
            <w:tcW w:w="2374" w:type="dxa"/>
          </w:tcPr>
          <w:p w:rsidR="002467C2" w:rsidRPr="00CC575A" w:rsidRDefault="002467C2" w:rsidP="00FA71DD">
            <w:pPr>
              <w:jc w:val="center"/>
              <w:rPr>
                <w:noProof/>
              </w:rPr>
            </w:pPr>
            <w:r w:rsidRPr="00CC575A">
              <w:rPr>
                <w:noProof/>
              </w:rPr>
              <w:t>12</w:t>
            </w:r>
          </w:p>
        </w:tc>
      </w:tr>
      <w:tr w:rsidR="002467C2" w:rsidRPr="00CC575A">
        <w:tc>
          <w:tcPr>
            <w:tcW w:w="2518" w:type="dxa"/>
          </w:tcPr>
          <w:p w:rsidR="002467C2" w:rsidRPr="00CC575A" w:rsidRDefault="002467C2" w:rsidP="00862244">
            <w:pPr>
              <w:jc w:val="both"/>
              <w:rPr>
                <w:noProof/>
              </w:rPr>
            </w:pPr>
            <w:r w:rsidRPr="00CC575A">
              <w:rPr>
                <w:noProof/>
              </w:rPr>
              <w:t>Физика</w:t>
            </w:r>
          </w:p>
        </w:tc>
        <w:tc>
          <w:tcPr>
            <w:tcW w:w="1843" w:type="dxa"/>
          </w:tcPr>
          <w:p w:rsidR="002467C2" w:rsidRPr="00CC575A" w:rsidRDefault="002467C2" w:rsidP="00FA71DD">
            <w:pPr>
              <w:jc w:val="center"/>
              <w:rPr>
                <w:noProof/>
              </w:rPr>
            </w:pPr>
            <w:r w:rsidRPr="00CC575A">
              <w:rPr>
                <w:noProof/>
              </w:rPr>
              <w:t>3</w:t>
            </w:r>
          </w:p>
        </w:tc>
        <w:tc>
          <w:tcPr>
            <w:tcW w:w="2839" w:type="dxa"/>
          </w:tcPr>
          <w:p w:rsidR="002467C2" w:rsidRPr="00CC575A" w:rsidRDefault="002467C2" w:rsidP="00862244">
            <w:pPr>
              <w:jc w:val="both"/>
              <w:rPr>
                <w:noProof/>
              </w:rPr>
            </w:pPr>
            <w:r w:rsidRPr="00CC575A">
              <w:rPr>
                <w:noProof/>
              </w:rPr>
              <w:t xml:space="preserve">Испанский язык </w:t>
            </w:r>
          </w:p>
        </w:tc>
        <w:tc>
          <w:tcPr>
            <w:tcW w:w="2374" w:type="dxa"/>
          </w:tcPr>
          <w:p w:rsidR="002467C2" w:rsidRPr="00CC575A" w:rsidRDefault="002467C2" w:rsidP="00FA71DD">
            <w:pPr>
              <w:jc w:val="center"/>
              <w:rPr>
                <w:noProof/>
              </w:rPr>
            </w:pPr>
            <w:r w:rsidRPr="00CC575A">
              <w:rPr>
                <w:noProof/>
              </w:rPr>
              <w:t>13</w:t>
            </w:r>
          </w:p>
        </w:tc>
      </w:tr>
      <w:tr w:rsidR="002467C2" w:rsidRPr="00CC575A">
        <w:tc>
          <w:tcPr>
            <w:tcW w:w="2518" w:type="dxa"/>
          </w:tcPr>
          <w:p w:rsidR="002467C2" w:rsidRPr="00CC575A" w:rsidRDefault="002467C2" w:rsidP="00862244">
            <w:pPr>
              <w:jc w:val="both"/>
              <w:rPr>
                <w:noProof/>
              </w:rPr>
            </w:pPr>
            <w:r w:rsidRPr="00CC575A">
              <w:rPr>
                <w:noProof/>
              </w:rPr>
              <w:t>Химия</w:t>
            </w:r>
          </w:p>
        </w:tc>
        <w:tc>
          <w:tcPr>
            <w:tcW w:w="1843" w:type="dxa"/>
          </w:tcPr>
          <w:p w:rsidR="002467C2" w:rsidRPr="00CC575A" w:rsidRDefault="002467C2" w:rsidP="00FA71DD">
            <w:pPr>
              <w:jc w:val="center"/>
              <w:rPr>
                <w:noProof/>
              </w:rPr>
            </w:pPr>
            <w:r w:rsidRPr="00CC575A">
              <w:rPr>
                <w:noProof/>
              </w:rPr>
              <w:t>4</w:t>
            </w:r>
          </w:p>
        </w:tc>
        <w:tc>
          <w:tcPr>
            <w:tcW w:w="2839" w:type="dxa"/>
          </w:tcPr>
          <w:p w:rsidR="002467C2" w:rsidRPr="00CC575A" w:rsidRDefault="002467C2" w:rsidP="00862244">
            <w:pPr>
              <w:jc w:val="both"/>
              <w:rPr>
                <w:noProof/>
              </w:rPr>
            </w:pPr>
            <w:r w:rsidRPr="00CC575A">
              <w:rPr>
                <w:noProof/>
              </w:rPr>
              <w:t xml:space="preserve">Литература </w:t>
            </w:r>
          </w:p>
        </w:tc>
        <w:tc>
          <w:tcPr>
            <w:tcW w:w="2374" w:type="dxa"/>
          </w:tcPr>
          <w:p w:rsidR="002467C2" w:rsidRPr="00CC575A" w:rsidRDefault="002467C2" w:rsidP="00FA71DD">
            <w:pPr>
              <w:jc w:val="center"/>
              <w:rPr>
                <w:noProof/>
              </w:rPr>
            </w:pPr>
            <w:r w:rsidRPr="00CC575A">
              <w:rPr>
                <w:noProof/>
              </w:rPr>
              <w:t>18</w:t>
            </w:r>
          </w:p>
        </w:tc>
      </w:tr>
      <w:tr w:rsidR="002467C2" w:rsidRPr="00CC575A">
        <w:tc>
          <w:tcPr>
            <w:tcW w:w="2518" w:type="dxa"/>
          </w:tcPr>
          <w:p w:rsidR="002467C2" w:rsidRPr="00CC575A" w:rsidRDefault="002467C2" w:rsidP="00862244">
            <w:pPr>
              <w:jc w:val="both"/>
              <w:rPr>
                <w:noProof/>
              </w:rPr>
            </w:pPr>
            <w:r w:rsidRPr="00CC575A">
              <w:rPr>
                <w:noProof/>
              </w:rPr>
              <w:t>Информатика и ИКТ</w:t>
            </w:r>
          </w:p>
        </w:tc>
        <w:tc>
          <w:tcPr>
            <w:tcW w:w="1843" w:type="dxa"/>
          </w:tcPr>
          <w:p w:rsidR="002467C2" w:rsidRPr="00CC575A" w:rsidRDefault="002467C2" w:rsidP="00FA71DD">
            <w:pPr>
              <w:jc w:val="center"/>
              <w:rPr>
                <w:noProof/>
              </w:rPr>
            </w:pPr>
            <w:r w:rsidRPr="00CC575A">
              <w:rPr>
                <w:noProof/>
              </w:rPr>
              <w:t>5</w:t>
            </w:r>
          </w:p>
        </w:tc>
        <w:tc>
          <w:tcPr>
            <w:tcW w:w="2839" w:type="dxa"/>
          </w:tcPr>
          <w:p w:rsidR="002467C2" w:rsidRPr="00CC575A" w:rsidRDefault="002467C2" w:rsidP="006958A5">
            <w:pPr>
              <w:jc w:val="both"/>
              <w:rPr>
                <w:noProof/>
              </w:rPr>
            </w:pPr>
            <w:r w:rsidRPr="00CC575A">
              <w:rPr>
                <w:noProof/>
              </w:rPr>
              <w:t xml:space="preserve">Математика </w:t>
            </w:r>
          </w:p>
          <w:p w:rsidR="002467C2" w:rsidRPr="00CC575A" w:rsidRDefault="002467C2" w:rsidP="00862244">
            <w:pPr>
              <w:jc w:val="both"/>
              <w:rPr>
                <w:noProof/>
              </w:rPr>
            </w:pPr>
            <w:r w:rsidRPr="00CC575A">
              <w:rPr>
                <w:noProof/>
              </w:rPr>
              <w:t>(базовый уровень)</w:t>
            </w:r>
          </w:p>
        </w:tc>
        <w:tc>
          <w:tcPr>
            <w:tcW w:w="2374" w:type="dxa"/>
          </w:tcPr>
          <w:p w:rsidR="002467C2" w:rsidRPr="00CC575A" w:rsidRDefault="002467C2" w:rsidP="00FA71DD">
            <w:pPr>
              <w:jc w:val="center"/>
              <w:rPr>
                <w:noProof/>
              </w:rPr>
            </w:pPr>
            <w:r w:rsidRPr="00CC575A">
              <w:rPr>
                <w:noProof/>
              </w:rPr>
              <w:t>22</w:t>
            </w:r>
          </w:p>
        </w:tc>
      </w:tr>
      <w:tr w:rsidR="002467C2" w:rsidRPr="00CC575A">
        <w:tc>
          <w:tcPr>
            <w:tcW w:w="2518" w:type="dxa"/>
          </w:tcPr>
          <w:p w:rsidR="002467C2" w:rsidRPr="00CC575A" w:rsidRDefault="002467C2" w:rsidP="00862244">
            <w:pPr>
              <w:jc w:val="both"/>
              <w:rPr>
                <w:noProof/>
              </w:rPr>
            </w:pPr>
            <w:r w:rsidRPr="00CC575A">
              <w:rPr>
                <w:noProof/>
              </w:rPr>
              <w:t>Биология</w:t>
            </w:r>
          </w:p>
        </w:tc>
        <w:tc>
          <w:tcPr>
            <w:tcW w:w="1843" w:type="dxa"/>
          </w:tcPr>
          <w:p w:rsidR="002467C2" w:rsidRPr="00CC575A" w:rsidRDefault="002467C2" w:rsidP="00FA71DD">
            <w:pPr>
              <w:jc w:val="center"/>
              <w:rPr>
                <w:noProof/>
              </w:rPr>
            </w:pPr>
            <w:r w:rsidRPr="00CC575A">
              <w:rPr>
                <w:noProof/>
              </w:rPr>
              <w:t>6</w:t>
            </w:r>
          </w:p>
        </w:tc>
        <w:tc>
          <w:tcPr>
            <w:tcW w:w="2839" w:type="dxa"/>
          </w:tcPr>
          <w:p w:rsidR="002467C2" w:rsidRPr="00CC575A" w:rsidRDefault="002467C2" w:rsidP="00862244">
            <w:pPr>
              <w:jc w:val="both"/>
              <w:rPr>
                <w:noProof/>
              </w:rPr>
            </w:pPr>
            <w:r w:rsidRPr="00CC575A">
              <w:rPr>
                <w:noProof/>
              </w:rPr>
              <w:t>Английский язык (устный экзамен)</w:t>
            </w:r>
          </w:p>
        </w:tc>
        <w:tc>
          <w:tcPr>
            <w:tcW w:w="2374" w:type="dxa"/>
          </w:tcPr>
          <w:p w:rsidR="002467C2" w:rsidRPr="00CC575A" w:rsidRDefault="002467C2" w:rsidP="00FA71DD">
            <w:pPr>
              <w:jc w:val="center"/>
              <w:rPr>
                <w:noProof/>
              </w:rPr>
            </w:pPr>
            <w:r w:rsidRPr="00CC575A">
              <w:rPr>
                <w:noProof/>
              </w:rPr>
              <w:t>29</w:t>
            </w:r>
          </w:p>
        </w:tc>
      </w:tr>
      <w:tr w:rsidR="002467C2" w:rsidRPr="00CC575A">
        <w:tc>
          <w:tcPr>
            <w:tcW w:w="2518" w:type="dxa"/>
          </w:tcPr>
          <w:p w:rsidR="002467C2" w:rsidRPr="00CC575A" w:rsidRDefault="002467C2" w:rsidP="00862244">
            <w:pPr>
              <w:jc w:val="both"/>
              <w:rPr>
                <w:noProof/>
              </w:rPr>
            </w:pPr>
            <w:r w:rsidRPr="00CC575A">
              <w:rPr>
                <w:noProof/>
              </w:rPr>
              <w:t xml:space="preserve">История </w:t>
            </w:r>
          </w:p>
        </w:tc>
        <w:tc>
          <w:tcPr>
            <w:tcW w:w="1843" w:type="dxa"/>
          </w:tcPr>
          <w:p w:rsidR="002467C2" w:rsidRPr="00CC575A" w:rsidRDefault="002467C2" w:rsidP="00FA71DD">
            <w:pPr>
              <w:jc w:val="center"/>
              <w:rPr>
                <w:noProof/>
              </w:rPr>
            </w:pPr>
            <w:r w:rsidRPr="00CC575A">
              <w:rPr>
                <w:noProof/>
              </w:rPr>
              <w:t>7</w:t>
            </w:r>
          </w:p>
        </w:tc>
        <w:tc>
          <w:tcPr>
            <w:tcW w:w="2839" w:type="dxa"/>
          </w:tcPr>
          <w:p w:rsidR="002467C2" w:rsidRPr="00CC575A" w:rsidRDefault="002467C2" w:rsidP="00862244">
            <w:pPr>
              <w:jc w:val="both"/>
              <w:rPr>
                <w:noProof/>
              </w:rPr>
            </w:pPr>
            <w:r w:rsidRPr="00CC575A">
              <w:rPr>
                <w:noProof/>
              </w:rPr>
              <w:t>Немецкий язык (устный экзамен)</w:t>
            </w:r>
          </w:p>
        </w:tc>
        <w:tc>
          <w:tcPr>
            <w:tcW w:w="2374" w:type="dxa"/>
          </w:tcPr>
          <w:p w:rsidR="002467C2" w:rsidRPr="00CC575A" w:rsidRDefault="002467C2" w:rsidP="00FA71DD">
            <w:pPr>
              <w:jc w:val="center"/>
              <w:rPr>
                <w:noProof/>
              </w:rPr>
            </w:pPr>
            <w:r w:rsidRPr="00CC575A">
              <w:rPr>
                <w:noProof/>
              </w:rPr>
              <w:t>30</w:t>
            </w:r>
          </w:p>
        </w:tc>
      </w:tr>
      <w:tr w:rsidR="002467C2" w:rsidRPr="00CC575A">
        <w:tc>
          <w:tcPr>
            <w:tcW w:w="2518" w:type="dxa"/>
          </w:tcPr>
          <w:p w:rsidR="002467C2" w:rsidRPr="00CC575A" w:rsidRDefault="002467C2" w:rsidP="00862244">
            <w:pPr>
              <w:jc w:val="both"/>
              <w:rPr>
                <w:noProof/>
              </w:rPr>
            </w:pPr>
            <w:r w:rsidRPr="00CC575A">
              <w:rPr>
                <w:noProof/>
              </w:rPr>
              <w:t>География</w:t>
            </w:r>
          </w:p>
        </w:tc>
        <w:tc>
          <w:tcPr>
            <w:tcW w:w="1843" w:type="dxa"/>
          </w:tcPr>
          <w:p w:rsidR="002467C2" w:rsidRPr="00CC575A" w:rsidRDefault="002467C2" w:rsidP="00FA71DD">
            <w:pPr>
              <w:jc w:val="center"/>
              <w:rPr>
                <w:noProof/>
              </w:rPr>
            </w:pPr>
            <w:r w:rsidRPr="00CC575A">
              <w:rPr>
                <w:noProof/>
              </w:rPr>
              <w:t>8</w:t>
            </w:r>
          </w:p>
        </w:tc>
        <w:tc>
          <w:tcPr>
            <w:tcW w:w="2839" w:type="dxa"/>
          </w:tcPr>
          <w:p w:rsidR="002467C2" w:rsidRPr="00CC575A" w:rsidRDefault="002467C2" w:rsidP="00862244">
            <w:pPr>
              <w:jc w:val="both"/>
              <w:rPr>
                <w:noProof/>
              </w:rPr>
            </w:pPr>
            <w:r w:rsidRPr="00CC575A">
              <w:rPr>
                <w:noProof/>
              </w:rPr>
              <w:t>Французский язык (устный экзамен)</w:t>
            </w:r>
          </w:p>
        </w:tc>
        <w:tc>
          <w:tcPr>
            <w:tcW w:w="2374" w:type="dxa"/>
          </w:tcPr>
          <w:p w:rsidR="002467C2" w:rsidRPr="00CC575A" w:rsidRDefault="002467C2" w:rsidP="00FA71DD">
            <w:pPr>
              <w:jc w:val="center"/>
              <w:rPr>
                <w:noProof/>
              </w:rPr>
            </w:pPr>
            <w:r w:rsidRPr="00CC575A">
              <w:rPr>
                <w:noProof/>
              </w:rPr>
              <w:t>31</w:t>
            </w:r>
          </w:p>
        </w:tc>
      </w:tr>
      <w:tr w:rsidR="002467C2" w:rsidRPr="00CC575A">
        <w:tc>
          <w:tcPr>
            <w:tcW w:w="2518" w:type="dxa"/>
          </w:tcPr>
          <w:p w:rsidR="002467C2" w:rsidRPr="00CC575A" w:rsidRDefault="002467C2" w:rsidP="00862244">
            <w:pPr>
              <w:jc w:val="both"/>
              <w:rPr>
                <w:noProof/>
              </w:rPr>
            </w:pPr>
            <w:r w:rsidRPr="00CC575A">
              <w:rPr>
                <w:noProof/>
              </w:rPr>
              <w:t xml:space="preserve">Английский язык </w:t>
            </w:r>
          </w:p>
        </w:tc>
        <w:tc>
          <w:tcPr>
            <w:tcW w:w="1843" w:type="dxa"/>
          </w:tcPr>
          <w:p w:rsidR="002467C2" w:rsidRPr="00CC575A" w:rsidRDefault="002467C2" w:rsidP="00FA71DD">
            <w:pPr>
              <w:jc w:val="center"/>
              <w:rPr>
                <w:noProof/>
              </w:rPr>
            </w:pPr>
            <w:r w:rsidRPr="00CC575A">
              <w:rPr>
                <w:noProof/>
              </w:rPr>
              <w:t>9</w:t>
            </w:r>
          </w:p>
        </w:tc>
        <w:tc>
          <w:tcPr>
            <w:tcW w:w="2839" w:type="dxa"/>
          </w:tcPr>
          <w:p w:rsidR="002467C2" w:rsidRPr="00CC575A" w:rsidRDefault="002467C2" w:rsidP="00862244">
            <w:pPr>
              <w:jc w:val="both"/>
              <w:rPr>
                <w:noProof/>
              </w:rPr>
            </w:pPr>
            <w:r w:rsidRPr="00CC575A">
              <w:rPr>
                <w:noProof/>
              </w:rPr>
              <w:t>Испанский язык (устный экзамен)</w:t>
            </w:r>
          </w:p>
        </w:tc>
        <w:tc>
          <w:tcPr>
            <w:tcW w:w="2374" w:type="dxa"/>
          </w:tcPr>
          <w:p w:rsidR="002467C2" w:rsidRPr="00CC575A" w:rsidRDefault="002467C2" w:rsidP="00FA71DD">
            <w:pPr>
              <w:jc w:val="center"/>
              <w:rPr>
                <w:noProof/>
              </w:rPr>
            </w:pPr>
            <w:r w:rsidRPr="00CC575A">
              <w:rPr>
                <w:noProof/>
              </w:rPr>
              <w:t>33</w:t>
            </w:r>
          </w:p>
        </w:tc>
      </w:tr>
      <w:tr w:rsidR="002467C2" w:rsidRPr="00CC575A">
        <w:tc>
          <w:tcPr>
            <w:tcW w:w="2518" w:type="dxa"/>
          </w:tcPr>
          <w:p w:rsidR="002467C2" w:rsidRPr="00CC575A" w:rsidRDefault="002467C2" w:rsidP="00862244">
            <w:pPr>
              <w:jc w:val="both"/>
              <w:rPr>
                <w:noProof/>
              </w:rPr>
            </w:pPr>
            <w:r w:rsidRPr="00CC575A">
              <w:rPr>
                <w:noProof/>
              </w:rPr>
              <w:t xml:space="preserve">Немецкий язык </w:t>
            </w:r>
          </w:p>
        </w:tc>
        <w:tc>
          <w:tcPr>
            <w:tcW w:w="1843" w:type="dxa"/>
          </w:tcPr>
          <w:p w:rsidR="002467C2" w:rsidRPr="00CC575A" w:rsidRDefault="002467C2" w:rsidP="00FA71DD">
            <w:pPr>
              <w:jc w:val="center"/>
              <w:rPr>
                <w:noProof/>
              </w:rPr>
            </w:pPr>
            <w:r w:rsidRPr="00CC575A">
              <w:rPr>
                <w:noProof/>
              </w:rPr>
              <w:t>10</w:t>
            </w:r>
          </w:p>
        </w:tc>
        <w:tc>
          <w:tcPr>
            <w:tcW w:w="2839" w:type="dxa"/>
          </w:tcPr>
          <w:p w:rsidR="002467C2" w:rsidRPr="00CC575A" w:rsidRDefault="002467C2" w:rsidP="00862244">
            <w:pPr>
              <w:jc w:val="both"/>
              <w:rPr>
                <w:noProof/>
              </w:rPr>
            </w:pPr>
          </w:p>
        </w:tc>
        <w:tc>
          <w:tcPr>
            <w:tcW w:w="2374" w:type="dxa"/>
          </w:tcPr>
          <w:p w:rsidR="002467C2" w:rsidRPr="00CC575A" w:rsidRDefault="002467C2" w:rsidP="00FA71DD">
            <w:pPr>
              <w:jc w:val="center"/>
              <w:rPr>
                <w:noProof/>
              </w:rPr>
            </w:pPr>
          </w:p>
        </w:tc>
      </w:tr>
    </w:tbl>
    <w:p w:rsidR="002467C2" w:rsidRPr="00CC575A" w:rsidRDefault="002467C2" w:rsidP="00FB378B">
      <w:pPr>
        <w:ind w:firstLine="709"/>
        <w:jc w:val="center"/>
        <w:rPr>
          <w:b/>
          <w:bCs/>
          <w:noProof/>
        </w:rPr>
      </w:pPr>
    </w:p>
    <w:p w:rsidR="002467C2" w:rsidRPr="00CC575A" w:rsidRDefault="002467C2" w:rsidP="00FB378B">
      <w:pPr>
        <w:ind w:firstLine="709"/>
        <w:jc w:val="center"/>
        <w:rPr>
          <w:b/>
          <w:bCs/>
          <w:noProof/>
        </w:rPr>
      </w:pPr>
    </w:p>
    <w:p w:rsidR="002467C2" w:rsidRPr="00CC575A" w:rsidRDefault="002467C2" w:rsidP="00FB378B">
      <w:pPr>
        <w:ind w:firstLine="709"/>
        <w:jc w:val="center"/>
        <w:rPr>
          <w:b/>
          <w:bCs/>
          <w:noProof/>
        </w:rPr>
      </w:pPr>
      <w:r w:rsidRPr="00CC575A">
        <w:rPr>
          <w:b/>
          <w:bCs/>
          <w:noProof/>
        </w:rPr>
        <w:t>Инструкция для участников ЕГЭ</w:t>
      </w:r>
    </w:p>
    <w:p w:rsidR="002467C2" w:rsidRPr="00CC575A" w:rsidRDefault="002467C2" w:rsidP="00AB7BEA">
      <w:pPr>
        <w:rPr>
          <w:b/>
          <w:bCs/>
          <w:noProof/>
        </w:rPr>
      </w:pPr>
    </w:p>
    <w:p w:rsidR="002467C2" w:rsidRPr="00CC575A" w:rsidRDefault="002467C2" w:rsidP="00CA0002">
      <w:pPr>
        <w:ind w:firstLine="709"/>
        <w:jc w:val="both"/>
        <w:rPr>
          <w:b/>
          <w:bCs/>
        </w:rPr>
      </w:pPr>
      <w:r w:rsidRPr="00CC575A">
        <w:rPr>
          <w:b/>
          <w:bCs/>
        </w:rPr>
        <w:t xml:space="preserve">Уважаемые участники экзамена! Сегодня вы сдаете экзамен по _______________ </w:t>
      </w:r>
      <w:r w:rsidRPr="00CC575A">
        <w:t>(</w:t>
      </w:r>
      <w:r w:rsidRPr="00CC575A">
        <w:rPr>
          <w:i/>
          <w:iCs/>
        </w:rPr>
        <w:t xml:space="preserve">назовите соответствующий учебный предмет) </w:t>
      </w:r>
      <w:r w:rsidRPr="00CC575A">
        <w:rPr>
          <w:b/>
          <w:bCs/>
        </w:rPr>
        <w:t xml:space="preserve">в форме ЕГЭ. </w:t>
      </w:r>
    </w:p>
    <w:p w:rsidR="002467C2" w:rsidRPr="00CC575A" w:rsidRDefault="002467C2" w:rsidP="00CA0002">
      <w:pPr>
        <w:ind w:firstLine="709"/>
        <w:jc w:val="both"/>
        <w:rPr>
          <w:b/>
          <w:bCs/>
        </w:rPr>
      </w:pPr>
      <w:r w:rsidRPr="00CC575A">
        <w:rPr>
          <w:b/>
          <w:bCs/>
        </w:rPr>
        <w:t>В целях предупреждения нарушений порядка проведения ЕГЭ в аудиториях ППЭ ведется видеонаблюдение.</w:t>
      </w:r>
    </w:p>
    <w:p w:rsidR="002467C2" w:rsidRPr="00CC575A" w:rsidRDefault="002467C2" w:rsidP="00CA0002">
      <w:pPr>
        <w:ind w:firstLine="709"/>
        <w:jc w:val="both"/>
        <w:rPr>
          <w:b/>
          <w:bCs/>
        </w:rPr>
      </w:pPr>
      <w:r w:rsidRPr="00CC575A">
        <w:rPr>
          <w:b/>
          <w:bCs/>
        </w:rPr>
        <w:t xml:space="preserve">Во время проведения экзамена вы должны соблюдать порядок проведения ЕГЭ. </w:t>
      </w:r>
    </w:p>
    <w:p w:rsidR="002467C2" w:rsidRPr="00CC575A" w:rsidRDefault="002467C2" w:rsidP="00CA0002">
      <w:pPr>
        <w:ind w:firstLine="709"/>
        <w:jc w:val="both"/>
        <w:rPr>
          <w:b/>
          <w:bCs/>
        </w:rPr>
      </w:pPr>
      <w:r w:rsidRPr="00CC575A">
        <w:rPr>
          <w:b/>
          <w:bCs/>
        </w:rPr>
        <w:t xml:space="preserve">В день проведения экзамена (в период с момента входа в ППЭ и до окончания экзамена) запрещается: </w:t>
      </w:r>
    </w:p>
    <w:p w:rsidR="002467C2" w:rsidRPr="00CC575A" w:rsidRDefault="002467C2" w:rsidP="00AB7BEA">
      <w:pPr>
        <w:ind w:firstLine="709"/>
        <w:jc w:val="both"/>
        <w:rPr>
          <w:b/>
          <w:bCs/>
        </w:rPr>
      </w:pPr>
      <w:r w:rsidRPr="00CC575A">
        <w:rPr>
          <w:b/>
          <w:bCs/>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467C2" w:rsidRPr="00CC575A" w:rsidRDefault="002467C2" w:rsidP="00CA0002">
      <w:pPr>
        <w:ind w:firstLine="709"/>
        <w:jc w:val="both"/>
        <w:rPr>
          <w:b/>
          <w:bCs/>
        </w:rPr>
      </w:pPr>
      <w:r w:rsidRPr="00CC575A">
        <w:rPr>
          <w:b/>
          <w:bCs/>
        </w:rPr>
        <w:t>выносить из аудиторий и ППЭ экзаменационные материалы на бумажном или электронном носителях, фотографировать экзаменационные материалы;</w:t>
      </w:r>
    </w:p>
    <w:p w:rsidR="002467C2" w:rsidRPr="00CC575A" w:rsidRDefault="002467C2" w:rsidP="00CA0002">
      <w:pPr>
        <w:ind w:firstLine="709"/>
        <w:jc w:val="both"/>
        <w:rPr>
          <w:b/>
          <w:bCs/>
        </w:rPr>
      </w:pPr>
      <w:r w:rsidRPr="00CC575A">
        <w:rPr>
          <w:b/>
          <w:bCs/>
        </w:rPr>
        <w:t>пользоваться справочными материалами, кроме тех, которые указаны в тексте КИМ;</w:t>
      </w:r>
    </w:p>
    <w:p w:rsidR="002467C2" w:rsidRPr="00CC575A" w:rsidRDefault="002467C2" w:rsidP="00CA0002">
      <w:pPr>
        <w:ind w:firstLine="709"/>
        <w:jc w:val="both"/>
        <w:rPr>
          <w:b/>
          <w:bCs/>
        </w:rPr>
      </w:pPr>
      <w:r w:rsidRPr="00CC575A">
        <w:rPr>
          <w:b/>
          <w:bCs/>
        </w:rPr>
        <w:t>перемещаться по ППЭ во время экзамена без сопровождения организатора.</w:t>
      </w:r>
    </w:p>
    <w:p w:rsidR="002467C2" w:rsidRPr="00CC575A" w:rsidRDefault="002467C2" w:rsidP="00CA0002">
      <w:pPr>
        <w:autoSpaceDE w:val="0"/>
        <w:autoSpaceDN w:val="0"/>
        <w:adjustRightInd w:val="0"/>
        <w:ind w:firstLine="709"/>
        <w:jc w:val="both"/>
        <w:rPr>
          <w:b/>
          <w:bCs/>
        </w:rPr>
      </w:pPr>
      <w:r w:rsidRPr="00CC575A">
        <w:rPr>
          <w:b/>
          <w:bCs/>
        </w:rPr>
        <w:t>Во время проведения экзамена запрещается:</w:t>
      </w:r>
    </w:p>
    <w:p w:rsidR="002467C2" w:rsidRPr="00CC575A" w:rsidRDefault="002467C2" w:rsidP="00CA0002">
      <w:pPr>
        <w:autoSpaceDE w:val="0"/>
        <w:autoSpaceDN w:val="0"/>
        <w:adjustRightInd w:val="0"/>
        <w:ind w:firstLine="709"/>
        <w:jc w:val="both"/>
        <w:rPr>
          <w:b/>
          <w:bCs/>
        </w:rPr>
      </w:pPr>
      <w:r w:rsidRPr="00CC575A">
        <w:rPr>
          <w:b/>
          <w:bCs/>
        </w:rPr>
        <w:t>разговаривать, вставать с мест, пересаживаться, обмениваться любыми материалами и предметами.</w:t>
      </w:r>
    </w:p>
    <w:p w:rsidR="002467C2" w:rsidRPr="00CC575A" w:rsidRDefault="002467C2" w:rsidP="00CA0002">
      <w:pPr>
        <w:autoSpaceDE w:val="0"/>
        <w:autoSpaceDN w:val="0"/>
        <w:adjustRightInd w:val="0"/>
        <w:ind w:firstLine="709"/>
        <w:jc w:val="both"/>
        <w:rPr>
          <w:b/>
          <w:bCs/>
          <w:highlight w:val="yellow"/>
          <w:u w:val="single"/>
        </w:rPr>
      </w:pPr>
      <w:r w:rsidRPr="00CC575A">
        <w:rPr>
          <w:b/>
          <w:bCs/>
        </w:rPr>
        <w:t xml:space="preserve"> В случае нарушения установленного порядка проведения ЕГЭ вы будете удалены с экзамена. Участники, нарушившие порядок проведения экзамена повторно к сдаче ЕГЭ в текущем году не допускаются. </w:t>
      </w:r>
    </w:p>
    <w:p w:rsidR="002467C2" w:rsidRPr="00CC575A" w:rsidRDefault="002467C2" w:rsidP="00CA0002">
      <w:pPr>
        <w:ind w:firstLine="709"/>
        <w:jc w:val="both"/>
        <w:rPr>
          <w:b/>
          <w:bCs/>
        </w:rPr>
      </w:pPr>
      <w:r w:rsidRPr="00CC575A">
        <w:rPr>
          <w:b/>
          <w:bCs/>
        </w:rPr>
        <w:t>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ЕГЭ. Апелляция о нарушении установленного порядка проведения ЕГЭ подается в день проведения экзамена члену ГЭК до выхода из ППЭ.</w:t>
      </w:r>
    </w:p>
    <w:p w:rsidR="002467C2" w:rsidRPr="00CC575A" w:rsidRDefault="002467C2" w:rsidP="00CA0002">
      <w:pPr>
        <w:ind w:firstLine="709"/>
        <w:jc w:val="both"/>
        <w:rPr>
          <w:b/>
          <w:bCs/>
        </w:rPr>
      </w:pPr>
      <w:r w:rsidRPr="00CC575A">
        <w:rPr>
          <w:b/>
          <w:bCs/>
        </w:rPr>
        <w:t>Ознакомиться с результатами ЕГЭ вы сможете в образовательной организации или в местах, в которых вы были зарегистрированы на сдачу ЕГЭ.</w:t>
      </w:r>
    </w:p>
    <w:p w:rsidR="002467C2" w:rsidRPr="00CC575A" w:rsidRDefault="002467C2" w:rsidP="00CA0002">
      <w:pPr>
        <w:ind w:firstLine="709"/>
        <w:jc w:val="both"/>
        <w:rPr>
          <w:i/>
          <w:iCs/>
        </w:rPr>
      </w:pPr>
      <w:r w:rsidRPr="00CC575A">
        <w:rPr>
          <w:b/>
          <w:bCs/>
        </w:rPr>
        <w:t>Плановая дата ознакомления с результатами: _____________</w:t>
      </w:r>
      <w:r w:rsidRPr="00CC575A">
        <w:rPr>
          <w:b/>
          <w:bCs/>
          <w:i/>
          <w:iCs/>
        </w:rPr>
        <w:t>(</w:t>
      </w:r>
      <w:r w:rsidRPr="00CC575A">
        <w:rPr>
          <w:i/>
          <w:iCs/>
        </w:rPr>
        <w:t>назвать дату).</w:t>
      </w:r>
    </w:p>
    <w:p w:rsidR="002467C2" w:rsidRPr="00CC575A" w:rsidRDefault="002467C2" w:rsidP="00CA0002">
      <w:pPr>
        <w:ind w:firstLine="709"/>
        <w:jc w:val="both"/>
        <w:rPr>
          <w:b/>
          <w:bCs/>
        </w:rPr>
      </w:pPr>
      <w:r w:rsidRPr="00CC575A">
        <w:rPr>
          <w:b/>
          <w:bCs/>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со дня объявления результатов ЕГЭ. </w:t>
      </w:r>
    </w:p>
    <w:p w:rsidR="002467C2" w:rsidRPr="00CC575A" w:rsidRDefault="002467C2" w:rsidP="00CA0002">
      <w:pPr>
        <w:ind w:firstLine="709"/>
        <w:jc w:val="both"/>
        <w:rPr>
          <w:b/>
          <w:bCs/>
        </w:rPr>
      </w:pPr>
      <w:r w:rsidRPr="00CC575A">
        <w:rPr>
          <w:b/>
          <w:bCs/>
        </w:rPr>
        <w:t>Апелляция подается в образовательную организацию или в места, в которых вы были зарегистрированы на сдачу ЕГЭ, или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2467C2" w:rsidRPr="00CC575A" w:rsidRDefault="002467C2" w:rsidP="00CA0002">
      <w:pPr>
        <w:ind w:firstLine="709"/>
        <w:jc w:val="both"/>
        <w:rPr>
          <w:b/>
          <w:bCs/>
        </w:rPr>
      </w:pPr>
      <w:r w:rsidRPr="00CC575A">
        <w:rPr>
          <w:b/>
          <w:bCs/>
        </w:rPr>
        <w:t xml:space="preserve">Апелляция по вопросам содержания и структуры заданий по учебным предметам, а также по вопросам, связанным с нарушением участником ЕГЭ требований настоящего Порядка и неправильным оформлением экзаменационной работы, </w:t>
      </w:r>
      <w:r w:rsidRPr="00CC575A">
        <w:t xml:space="preserve"> </w:t>
      </w:r>
      <w:r w:rsidRPr="00CC575A">
        <w:rPr>
          <w:b/>
          <w:bCs/>
        </w:rPr>
        <w:t xml:space="preserve">не рассматривается. </w:t>
      </w:r>
    </w:p>
    <w:p w:rsidR="002467C2" w:rsidRPr="00CC575A" w:rsidRDefault="002467C2" w:rsidP="00CA0002">
      <w:pPr>
        <w:widowControl w:val="0"/>
        <w:ind w:firstLine="709"/>
        <w:jc w:val="both"/>
        <w:rPr>
          <w:b/>
          <w:bCs/>
        </w:rPr>
      </w:pPr>
      <w:r w:rsidRPr="00CC575A">
        <w:rPr>
          <w:b/>
          <w:bCs/>
        </w:rPr>
        <w:t>Во время экзамена на вашем рабочем столе, помимо экзаменационных материалов, могут находиться только:</w:t>
      </w:r>
    </w:p>
    <w:p w:rsidR="002467C2" w:rsidRPr="00CC575A" w:rsidRDefault="002467C2" w:rsidP="0087077B">
      <w:pPr>
        <w:pStyle w:val="ListParagraph"/>
        <w:widowControl w:val="0"/>
        <w:ind w:left="0" w:firstLine="709"/>
        <w:jc w:val="both"/>
        <w:rPr>
          <w:b/>
          <w:bCs/>
        </w:rPr>
      </w:pPr>
      <w:r w:rsidRPr="00CC575A">
        <w:rPr>
          <w:b/>
          <w:bCs/>
        </w:rPr>
        <w:t>гелевая, капиллярная или перьевая ручка с чернилами черного цвета;</w:t>
      </w:r>
    </w:p>
    <w:p w:rsidR="002467C2" w:rsidRPr="00CC575A" w:rsidRDefault="002467C2" w:rsidP="0087077B">
      <w:pPr>
        <w:pStyle w:val="ListParagraph"/>
        <w:widowControl w:val="0"/>
        <w:ind w:left="0" w:firstLine="709"/>
        <w:jc w:val="both"/>
        <w:rPr>
          <w:b/>
          <w:bCs/>
        </w:rPr>
      </w:pPr>
      <w:r w:rsidRPr="00CC575A">
        <w:rPr>
          <w:b/>
          <w:bCs/>
        </w:rPr>
        <w:t>документ, удостоверяющий личность;</w:t>
      </w:r>
    </w:p>
    <w:p w:rsidR="002467C2" w:rsidRPr="00CC575A" w:rsidRDefault="002467C2" w:rsidP="0087077B">
      <w:pPr>
        <w:pStyle w:val="ListParagraph"/>
        <w:widowControl w:val="0"/>
        <w:ind w:left="0" w:firstLine="709"/>
        <w:jc w:val="both"/>
        <w:rPr>
          <w:b/>
          <w:bCs/>
        </w:rPr>
      </w:pPr>
      <w:r w:rsidRPr="00CC575A">
        <w:rPr>
          <w:b/>
          <w:bCs/>
        </w:rPr>
        <w:t>черновики (в случае проведения ЕГЭ по иностранным языкам с включенным разделом «Говорение» черновики не выдаются);</w:t>
      </w:r>
    </w:p>
    <w:p w:rsidR="002467C2" w:rsidRPr="00CC575A" w:rsidRDefault="002467C2" w:rsidP="0087077B">
      <w:pPr>
        <w:pStyle w:val="ListParagraph"/>
        <w:widowControl w:val="0"/>
        <w:ind w:left="0" w:firstLine="709"/>
        <w:jc w:val="both"/>
        <w:rPr>
          <w:b/>
          <w:bCs/>
        </w:rPr>
      </w:pPr>
      <w:r w:rsidRPr="00CC575A">
        <w:rPr>
          <w:b/>
          <w:bCs/>
        </w:rPr>
        <w:t>уведомление участника ЕГЭ о регистрации на экзамены;</w:t>
      </w:r>
    </w:p>
    <w:p w:rsidR="002467C2" w:rsidRPr="00CC575A" w:rsidRDefault="002467C2" w:rsidP="0087077B">
      <w:pPr>
        <w:pStyle w:val="ListParagraph"/>
        <w:widowControl w:val="0"/>
        <w:ind w:left="0" w:firstLine="709"/>
        <w:jc w:val="both"/>
        <w:rPr>
          <w:b/>
          <w:bCs/>
        </w:rPr>
      </w:pPr>
      <w:r w:rsidRPr="00CC575A">
        <w:rPr>
          <w:b/>
          <w:bCs/>
        </w:rPr>
        <w:t>лекарства и питание (при необходимости);</w:t>
      </w:r>
    </w:p>
    <w:p w:rsidR="002467C2" w:rsidRPr="00CC575A" w:rsidRDefault="002467C2" w:rsidP="0087077B">
      <w:pPr>
        <w:pStyle w:val="ListParagraph"/>
        <w:widowControl w:val="0"/>
        <w:ind w:left="0" w:firstLine="709"/>
        <w:jc w:val="both"/>
        <w:rPr>
          <w:b/>
          <w:bCs/>
        </w:rPr>
      </w:pPr>
      <w:r w:rsidRPr="00CC575A">
        <w:rPr>
          <w:b/>
          <w:bCs/>
        </w:rPr>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2467C2" w:rsidRPr="00CC575A" w:rsidRDefault="002467C2" w:rsidP="00CA0002">
      <w:pPr>
        <w:ind w:firstLine="709"/>
        <w:jc w:val="both"/>
        <w:rPr>
          <w:i/>
          <w:iCs/>
        </w:rPr>
      </w:pPr>
      <w:r w:rsidRPr="00CC575A">
        <w:rPr>
          <w:i/>
          <w:iCs/>
        </w:rPr>
        <w:t>Организатор обращает внимание участников ЕГЭ на доставочный пакет с ЭМ.</w:t>
      </w:r>
    </w:p>
    <w:p w:rsidR="002467C2" w:rsidRPr="00CC575A" w:rsidRDefault="002467C2" w:rsidP="00CA0002">
      <w:pPr>
        <w:ind w:firstLine="709"/>
        <w:jc w:val="both"/>
      </w:pPr>
      <w:r w:rsidRPr="00CC575A">
        <w:rPr>
          <w:b/>
          <w:bCs/>
        </w:rPr>
        <w:t>Экзаменационные материалы в аудиторию поступили в доставочном пакете. Упаковка пакета не нарушена.</w:t>
      </w:r>
    </w:p>
    <w:p w:rsidR="002467C2" w:rsidRPr="00CC575A" w:rsidRDefault="002467C2" w:rsidP="00CA0002">
      <w:pPr>
        <w:ind w:firstLine="709"/>
        <w:jc w:val="both"/>
        <w:rPr>
          <w:i/>
          <w:iCs/>
        </w:rPr>
      </w:pPr>
      <w:r w:rsidRPr="00CC575A">
        <w:t>(</w:t>
      </w:r>
      <w:r w:rsidRPr="00CC575A">
        <w:rPr>
          <w:i/>
          <w:iCs/>
        </w:rPr>
        <w:t>Продемонстрировать и вскрыть, используя ножницы).</w:t>
      </w:r>
    </w:p>
    <w:p w:rsidR="002467C2" w:rsidRPr="00CC575A" w:rsidRDefault="002467C2" w:rsidP="00CA0002">
      <w:pPr>
        <w:ind w:firstLine="709"/>
        <w:jc w:val="both"/>
        <w:rPr>
          <w:b/>
          <w:bCs/>
        </w:rPr>
      </w:pPr>
      <w:r w:rsidRPr="00CC575A">
        <w:rPr>
          <w:b/>
          <w:bCs/>
        </w:rPr>
        <w:t>В нем находятся индивидуальные комплекты с экзаменационными материалами, которые сейчас будут вам выданы.</w:t>
      </w:r>
    </w:p>
    <w:p w:rsidR="002467C2" w:rsidRPr="00CC575A" w:rsidRDefault="002467C2" w:rsidP="003774BF">
      <w:pPr>
        <w:ind w:firstLine="709"/>
        <w:rPr>
          <w:i/>
          <w:iCs/>
        </w:rPr>
      </w:pPr>
      <w:r w:rsidRPr="00CC575A">
        <w:rPr>
          <w:i/>
          <w:iCs/>
        </w:rPr>
        <w:t>(Организатор раздает участникам ИК).</w:t>
      </w:r>
    </w:p>
    <w:p w:rsidR="002467C2" w:rsidRPr="00CC575A" w:rsidRDefault="002467C2" w:rsidP="00CA0002">
      <w:pPr>
        <w:ind w:firstLine="709"/>
        <w:jc w:val="both"/>
        <w:rPr>
          <w:i/>
          <w:iCs/>
        </w:rPr>
      </w:pPr>
      <w:r w:rsidRPr="00CC575A">
        <w:rPr>
          <w:b/>
          <w:bCs/>
        </w:rPr>
        <w:t>Проверьте целостность своего индивидуального комплекта. Осторожно вскройте пакет, отрывая клапан (справа налево) по линии перфорации.</w:t>
      </w:r>
    </w:p>
    <w:p w:rsidR="002467C2" w:rsidRPr="00CC575A" w:rsidRDefault="002467C2" w:rsidP="00CA0002">
      <w:pPr>
        <w:ind w:firstLine="709"/>
        <w:jc w:val="both"/>
        <w:rPr>
          <w:i/>
          <w:iCs/>
        </w:rPr>
      </w:pPr>
      <w:r w:rsidRPr="00CC575A">
        <w:rPr>
          <w:i/>
          <w:iCs/>
        </w:rPr>
        <w:t>(Организатор показывает место перфорации на конверте).</w:t>
      </w:r>
    </w:p>
    <w:p w:rsidR="002467C2" w:rsidRPr="00CC575A" w:rsidRDefault="002467C2" w:rsidP="00CA0002">
      <w:pPr>
        <w:ind w:firstLine="709"/>
        <w:jc w:val="both"/>
        <w:rPr>
          <w:b/>
          <w:bCs/>
        </w:rPr>
      </w:pPr>
      <w:r w:rsidRPr="00CC575A">
        <w:rPr>
          <w:b/>
          <w:bCs/>
        </w:rPr>
        <w:t xml:space="preserve">До начала работы с бланками проверьте комплектацию выданных экзаменационных материалов. В индивидуальном комплекте: </w:t>
      </w:r>
    </w:p>
    <w:p w:rsidR="002467C2" w:rsidRPr="00CC575A" w:rsidRDefault="002467C2" w:rsidP="00CA0002">
      <w:pPr>
        <w:ind w:firstLine="709"/>
        <w:jc w:val="both"/>
        <w:rPr>
          <w:b/>
          <w:bCs/>
        </w:rPr>
      </w:pPr>
      <w:r w:rsidRPr="00CC575A">
        <w:rPr>
          <w:b/>
          <w:bCs/>
        </w:rPr>
        <w:t xml:space="preserve">бланк регистрации, </w:t>
      </w:r>
    </w:p>
    <w:p w:rsidR="002467C2" w:rsidRPr="00CC575A" w:rsidRDefault="002467C2" w:rsidP="00CA0002">
      <w:pPr>
        <w:ind w:firstLine="709"/>
        <w:jc w:val="both"/>
        <w:rPr>
          <w:b/>
          <w:bCs/>
        </w:rPr>
      </w:pPr>
      <w:r w:rsidRPr="00CC575A">
        <w:rPr>
          <w:b/>
          <w:bCs/>
        </w:rPr>
        <w:t xml:space="preserve">бланк ответов № 1, </w:t>
      </w:r>
    </w:p>
    <w:p w:rsidR="002467C2" w:rsidRPr="00CC575A" w:rsidRDefault="002467C2" w:rsidP="00CA0002">
      <w:pPr>
        <w:ind w:firstLine="709"/>
        <w:jc w:val="both"/>
        <w:rPr>
          <w:b/>
          <w:bCs/>
        </w:rPr>
      </w:pPr>
      <w:r w:rsidRPr="00CC575A">
        <w:rPr>
          <w:b/>
          <w:bCs/>
        </w:rPr>
        <w:t xml:space="preserve">бланк ответов № 2, </w:t>
      </w:r>
    </w:p>
    <w:p w:rsidR="002467C2" w:rsidRPr="00CC575A" w:rsidRDefault="002467C2" w:rsidP="00CA0002">
      <w:pPr>
        <w:ind w:firstLine="709"/>
        <w:jc w:val="both"/>
        <w:rPr>
          <w:b/>
          <w:bCs/>
        </w:rPr>
      </w:pPr>
      <w:r w:rsidRPr="00CC575A">
        <w:rPr>
          <w:b/>
          <w:bCs/>
        </w:rPr>
        <w:t>КИМ.</w:t>
      </w:r>
    </w:p>
    <w:p w:rsidR="002467C2" w:rsidRPr="00CC575A" w:rsidRDefault="002467C2" w:rsidP="00CA0002">
      <w:pPr>
        <w:ind w:firstLine="709"/>
        <w:jc w:val="both"/>
        <w:rPr>
          <w:b/>
          <w:bCs/>
        </w:rPr>
      </w:pPr>
      <w:r w:rsidRPr="00CC575A">
        <w:rPr>
          <w:b/>
          <w:bCs/>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2467C2" w:rsidRPr="00CC575A" w:rsidRDefault="002467C2" w:rsidP="00CA0002">
      <w:pPr>
        <w:suppressAutoHyphens/>
        <w:ind w:firstLine="709"/>
        <w:jc w:val="both"/>
        <w:rPr>
          <w:b/>
          <w:bCs/>
          <w:lang w:eastAsia="zh-CN"/>
        </w:rPr>
      </w:pPr>
      <w:r w:rsidRPr="00CC575A">
        <w:rPr>
          <w:b/>
          <w:bCs/>
          <w:lang w:eastAsia="zh-CN"/>
        </w:rPr>
        <w:t>Проверьте, совпадает ли номер штрих-кода на листе КИМ со штрих-кодом на конверте индивидуального комплекта. Номер штрих-кода КИМ находится в нижнем левом углу конверта с подписью КИМ.</w:t>
      </w:r>
    </w:p>
    <w:p w:rsidR="002467C2" w:rsidRPr="00CC575A" w:rsidRDefault="002467C2" w:rsidP="00CA0002">
      <w:pPr>
        <w:suppressAutoHyphens/>
        <w:ind w:firstLine="709"/>
        <w:jc w:val="both"/>
        <w:rPr>
          <w:b/>
          <w:bCs/>
          <w:lang w:eastAsia="zh-CN"/>
        </w:rPr>
      </w:pPr>
      <w:r w:rsidRPr="00CC575A">
        <w:rPr>
          <w:b/>
          <w:bCs/>
          <w:lang w:eastAsia="zh-CN"/>
        </w:rPr>
        <w:t>Проверьте, совпадает ли номер штрих-кода на бланке регистрации со штрих-кодом на конверте индивидуального комплекта. Номер бланка регистрации находится в нижнем правом углу конверта с подписью БР.</w:t>
      </w:r>
    </w:p>
    <w:p w:rsidR="002467C2" w:rsidRPr="00CC575A" w:rsidRDefault="002467C2" w:rsidP="00CA0002">
      <w:pPr>
        <w:suppressAutoHyphens/>
        <w:ind w:firstLine="709"/>
        <w:jc w:val="both"/>
        <w:rPr>
          <w:b/>
          <w:bCs/>
          <w:lang w:eastAsia="zh-CN"/>
        </w:rPr>
      </w:pPr>
      <w:r w:rsidRPr="00CC575A">
        <w:rPr>
          <w:b/>
          <w:bCs/>
          <w:lang w:eastAsia="zh-CN"/>
        </w:rPr>
        <w:t>Внимательно просмотрите текст КИМ, проверьте качество текста на полиграфические дефекты, количество страниц КИМ.</w:t>
      </w:r>
    </w:p>
    <w:p w:rsidR="002467C2" w:rsidRPr="00CC575A" w:rsidRDefault="002467C2" w:rsidP="003774BF">
      <w:pPr>
        <w:ind w:firstLine="709"/>
        <w:jc w:val="both"/>
        <w:rPr>
          <w:i/>
          <w:iCs/>
        </w:rPr>
      </w:pPr>
      <w:r w:rsidRPr="00CC575A">
        <w:rPr>
          <w:i/>
          <w:iCs/>
        </w:rPr>
        <w:t>При обнаружении несовпадений штрих-кодов, наличия лишних (нехватки) бланков, типографских дефектов заменить индивидуальный комплект полностью.</w:t>
      </w:r>
    </w:p>
    <w:p w:rsidR="002467C2" w:rsidRPr="00CC575A" w:rsidRDefault="002467C2" w:rsidP="003774BF">
      <w:pPr>
        <w:ind w:firstLine="709"/>
        <w:rPr>
          <w:i/>
          <w:iCs/>
        </w:rPr>
      </w:pPr>
      <w:r w:rsidRPr="00CC575A">
        <w:rPr>
          <w:i/>
          <w:iCs/>
        </w:rPr>
        <w:t>Сделать паузу для проверки участниками комплектации ИК.</w:t>
      </w:r>
    </w:p>
    <w:p w:rsidR="002467C2" w:rsidRPr="00CC575A" w:rsidRDefault="002467C2" w:rsidP="00CA0002">
      <w:pPr>
        <w:ind w:firstLine="709"/>
        <w:rPr>
          <w:i/>
          <w:iCs/>
        </w:rPr>
      </w:pPr>
      <w:r w:rsidRPr="00CC575A">
        <w:rPr>
          <w:b/>
          <w:bCs/>
        </w:rPr>
        <w:t>Приступаем к заполнению бланка регистрации.</w:t>
      </w:r>
    </w:p>
    <w:p w:rsidR="002467C2" w:rsidRPr="00CC575A" w:rsidRDefault="002467C2" w:rsidP="00CA0002">
      <w:pPr>
        <w:ind w:firstLine="709"/>
        <w:jc w:val="both"/>
        <w:rPr>
          <w:b/>
          <w:bCs/>
          <w:i/>
          <w:iCs/>
        </w:rPr>
      </w:pPr>
      <w:r w:rsidRPr="00CC575A">
        <w:rPr>
          <w:b/>
          <w:bCs/>
          <w:lang w:eastAsia="zh-CN"/>
        </w:rPr>
        <w:t xml:space="preserve">Записывайте буквы и цифры в соответствии с образцом на бланке. </w:t>
      </w:r>
      <w:r w:rsidRPr="00CC575A">
        <w:rPr>
          <w:b/>
          <w:bCs/>
        </w:rPr>
        <w:t>Каждая цифра, символ записывается в отдельную клетку.</w:t>
      </w:r>
    </w:p>
    <w:p w:rsidR="002467C2" w:rsidRPr="00CC575A" w:rsidRDefault="002467C2" w:rsidP="00CA0002">
      <w:pPr>
        <w:ind w:firstLine="709"/>
        <w:jc w:val="both"/>
        <w:rPr>
          <w:b/>
          <w:bCs/>
          <w:lang w:eastAsia="zh-CN"/>
        </w:rPr>
      </w:pPr>
      <w:r w:rsidRPr="00CC575A">
        <w:rPr>
          <w:b/>
          <w:bCs/>
          <w:lang w:eastAsia="zh-CN"/>
        </w:rPr>
        <w:t xml:space="preserve">Заполните регистрационные поля в соответствии с информацией на доске (информационном стенде). </w:t>
      </w:r>
    </w:p>
    <w:p w:rsidR="002467C2" w:rsidRPr="00CC575A" w:rsidRDefault="002467C2" w:rsidP="00CA0002">
      <w:pPr>
        <w:ind w:firstLine="709"/>
        <w:jc w:val="both"/>
        <w:rPr>
          <w:i/>
          <w:iCs/>
          <w:lang w:eastAsia="zh-CN"/>
        </w:rPr>
      </w:pPr>
      <w:r w:rsidRPr="00CC575A">
        <w:rPr>
          <w:i/>
          <w:iCs/>
          <w:lang w:eastAsia="zh-CN"/>
        </w:rPr>
        <w:t>Обратите внимание участников на доску.</w:t>
      </w:r>
    </w:p>
    <w:p w:rsidR="002467C2" w:rsidRPr="00CC575A" w:rsidRDefault="002467C2" w:rsidP="00CA0002">
      <w:pPr>
        <w:suppressAutoHyphens/>
        <w:ind w:firstLine="709"/>
        <w:jc w:val="both"/>
        <w:rPr>
          <w:b/>
          <w:bCs/>
          <w:lang w:eastAsia="zh-CN"/>
        </w:rPr>
      </w:pPr>
      <w:r w:rsidRPr="00CC575A">
        <w:rPr>
          <w:b/>
          <w:bCs/>
          <w:color w:val="000000"/>
        </w:rPr>
        <w:t>Заполняем код региона, код образовательной организации, класс, код ППЭ, номер аудитории, код предмета и его название, дату проведения ЕГЭ</w:t>
      </w:r>
      <w:r w:rsidRPr="00CC575A">
        <w:rPr>
          <w:b/>
          <w:bCs/>
          <w:lang w:eastAsia="zh-CN"/>
        </w:rPr>
        <w:t>. Поля «</w:t>
      </w:r>
      <w:r w:rsidRPr="00CC575A">
        <w:rPr>
          <w:b/>
          <w:bCs/>
          <w:color w:val="000000"/>
        </w:rPr>
        <w:t xml:space="preserve">код образовательной организации» и «класс» заполняйте согласно уведомлению участника ЕГЭ о регистрации на экзамены. </w:t>
      </w:r>
      <w:r w:rsidRPr="00CC575A">
        <w:rPr>
          <w:b/>
          <w:bCs/>
          <w:lang w:eastAsia="zh-CN"/>
        </w:rPr>
        <w:t>Поля «служебная отметка» и «резерв-1» не заполняются.</w:t>
      </w:r>
    </w:p>
    <w:p w:rsidR="002467C2" w:rsidRPr="00CC575A" w:rsidRDefault="002467C2" w:rsidP="00CA0002">
      <w:pPr>
        <w:suppressAutoHyphens/>
        <w:ind w:firstLine="709"/>
        <w:jc w:val="both"/>
        <w:rPr>
          <w:b/>
          <w:bCs/>
          <w:lang w:eastAsia="zh-CN"/>
        </w:rPr>
      </w:pPr>
      <w:r w:rsidRPr="00CC575A">
        <w:rPr>
          <w:b/>
          <w:bCs/>
          <w:lang w:eastAsia="zh-CN"/>
        </w:rPr>
        <w:t xml:space="preserve">Заполняем сведения об участнике ЕГЭ, поля: фамилия, имя, отчество, данные документа, удостоверяющего личность, пол. </w:t>
      </w:r>
    </w:p>
    <w:p w:rsidR="002467C2" w:rsidRPr="00CC575A" w:rsidRDefault="002467C2" w:rsidP="003774BF">
      <w:pPr>
        <w:ind w:firstLine="720"/>
        <w:rPr>
          <w:i/>
          <w:iCs/>
        </w:rPr>
      </w:pPr>
      <w:r w:rsidRPr="00CC575A">
        <w:rPr>
          <w:i/>
          <w:iCs/>
        </w:rPr>
        <w:t>Сделать паузу для заполнения участниками бланков регистрации.</w:t>
      </w:r>
    </w:p>
    <w:p w:rsidR="002467C2" w:rsidRPr="00CC575A" w:rsidRDefault="002467C2" w:rsidP="00474213">
      <w:pPr>
        <w:ind w:firstLine="720"/>
        <w:jc w:val="both"/>
        <w:rPr>
          <w:i/>
          <w:iCs/>
        </w:rPr>
      </w:pPr>
      <w:r w:rsidRPr="00CC575A">
        <w:rPr>
          <w:i/>
          <w:iCs/>
        </w:rPr>
        <w:t>Организаторы проверяют правильность заполнения бланков регистрации, соответствие данных участника ЕГЭ в документе, удостоверяющем личность, и в бланке регистрации.</w:t>
      </w:r>
    </w:p>
    <w:p w:rsidR="002467C2" w:rsidRPr="00CC575A" w:rsidRDefault="002467C2" w:rsidP="00CA0002">
      <w:pPr>
        <w:suppressAutoHyphens/>
        <w:ind w:firstLine="709"/>
        <w:jc w:val="both"/>
        <w:rPr>
          <w:b/>
          <w:bCs/>
          <w:lang w:eastAsia="zh-CN"/>
        </w:rPr>
      </w:pPr>
      <w:r w:rsidRPr="00CC575A">
        <w:rPr>
          <w:b/>
          <w:bCs/>
          <w:lang w:eastAsia="zh-CN"/>
        </w:rPr>
        <w:t>Поставьте вашу подпись в поле «подпись участника», расположенном в нижней части бланка регистрации.</w:t>
      </w:r>
    </w:p>
    <w:p w:rsidR="002467C2" w:rsidRPr="00CC575A" w:rsidRDefault="002467C2" w:rsidP="00CA0002">
      <w:pPr>
        <w:suppressAutoHyphens/>
        <w:ind w:firstLine="709"/>
        <w:jc w:val="both"/>
        <w:rPr>
          <w:i/>
          <w:iCs/>
          <w:lang w:eastAsia="zh-CN"/>
        </w:rPr>
      </w:pPr>
      <w:r w:rsidRPr="00CC575A">
        <w:rPr>
          <w:i/>
          <w:iCs/>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rsidR="002467C2" w:rsidRPr="00CC575A" w:rsidRDefault="002467C2" w:rsidP="00CA0002">
      <w:pPr>
        <w:suppressAutoHyphens/>
        <w:ind w:firstLine="709"/>
        <w:jc w:val="both"/>
        <w:rPr>
          <w:b/>
          <w:bCs/>
          <w:lang w:eastAsia="zh-CN"/>
        </w:rPr>
      </w:pPr>
      <w:r w:rsidRPr="00CC575A">
        <w:rPr>
          <w:b/>
          <w:bCs/>
          <w:lang w:eastAsia="zh-CN"/>
        </w:rPr>
        <w:t>Приступаем к заполнению регистрационных полей бланков ответов.</w:t>
      </w:r>
    </w:p>
    <w:p w:rsidR="002467C2" w:rsidRPr="00CC575A" w:rsidRDefault="002467C2" w:rsidP="00CA0002">
      <w:pPr>
        <w:suppressAutoHyphens/>
        <w:ind w:firstLine="709"/>
        <w:jc w:val="both"/>
        <w:rPr>
          <w:b/>
          <w:bCs/>
          <w:lang w:eastAsia="zh-CN"/>
        </w:rPr>
      </w:pPr>
      <w:r w:rsidRPr="00CC575A">
        <w:rPr>
          <w:b/>
          <w:bCs/>
          <w:lang w:eastAsia="zh-CN"/>
        </w:rPr>
        <w:t>Регистрационные поля в бланке ответов № 1 и бланке ответов № 2 заполняются в соответствии с информацией на доске. Поставьте вашу подпись в поле «подпись участника», расположенном в верхней части бланка ответов № 1.</w:t>
      </w:r>
    </w:p>
    <w:p w:rsidR="002467C2" w:rsidRPr="00CC575A" w:rsidRDefault="002467C2" w:rsidP="00CA0002">
      <w:pPr>
        <w:suppressAutoHyphens/>
        <w:ind w:firstLine="709"/>
        <w:jc w:val="both"/>
        <w:rPr>
          <w:b/>
          <w:bCs/>
          <w:lang w:eastAsia="zh-CN"/>
        </w:rPr>
      </w:pPr>
      <w:r w:rsidRPr="00CC575A">
        <w:rPr>
          <w:b/>
          <w:bCs/>
          <w:lang w:eastAsia="zh-CN"/>
        </w:rPr>
        <w:t>Служебные поля «Резерв» не заполняйте.</w:t>
      </w:r>
    </w:p>
    <w:p w:rsidR="002467C2" w:rsidRPr="00CC575A" w:rsidRDefault="002467C2" w:rsidP="00CA0002">
      <w:pPr>
        <w:suppressAutoHyphens/>
        <w:ind w:firstLine="709"/>
        <w:jc w:val="both"/>
        <w:rPr>
          <w:b/>
          <w:bCs/>
          <w:lang w:eastAsia="zh-CN"/>
        </w:rPr>
      </w:pPr>
      <w:r w:rsidRPr="00CC575A">
        <w:rPr>
          <w:b/>
          <w:bCs/>
          <w:lang w:eastAsia="zh-CN"/>
        </w:rPr>
        <w:t>Напоминаем основные правила по заполнению бланков ответов.</w:t>
      </w:r>
    </w:p>
    <w:p w:rsidR="002467C2" w:rsidRPr="00CC575A" w:rsidRDefault="002467C2" w:rsidP="00AB7BEA">
      <w:pPr>
        <w:suppressAutoHyphens/>
        <w:ind w:firstLine="709"/>
        <w:jc w:val="both"/>
        <w:rPr>
          <w:b/>
          <w:bCs/>
          <w:lang w:eastAsia="zh-CN"/>
        </w:rPr>
      </w:pPr>
      <w:r w:rsidRPr="00CC575A">
        <w:rPr>
          <w:b/>
          <w:bCs/>
          <w:lang w:eastAsia="zh-CN"/>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rsidR="002467C2" w:rsidRPr="00CC575A" w:rsidRDefault="002467C2" w:rsidP="00CA0002">
      <w:pPr>
        <w:ind w:firstLine="709"/>
        <w:jc w:val="both"/>
        <w:rPr>
          <w:b/>
          <w:bCs/>
          <w:color w:val="000000"/>
        </w:rPr>
      </w:pPr>
      <w:r w:rsidRPr="00CC575A">
        <w:rPr>
          <w:b/>
          <w:bCs/>
          <w:lang w:eastAsia="zh-CN"/>
        </w:rPr>
        <w:t>При выполнении заданий с кратким ответом</w:t>
      </w:r>
      <w:r w:rsidRPr="00CC575A">
        <w:rPr>
          <w:b/>
          <w:bCs/>
          <w:color w:val="000000"/>
        </w:rPr>
        <w:t xml:space="preserve"> ответ записывайте справа от номера задания в бланке ответов № 1.</w:t>
      </w:r>
    </w:p>
    <w:p w:rsidR="002467C2" w:rsidRPr="00CC575A" w:rsidRDefault="002467C2" w:rsidP="00CA0002">
      <w:pPr>
        <w:ind w:firstLine="709"/>
        <w:jc w:val="both"/>
        <w:rPr>
          <w:b/>
          <w:bCs/>
          <w:color w:val="000000"/>
        </w:rPr>
      </w:pPr>
      <w:r w:rsidRPr="00CC575A">
        <w:rPr>
          <w:b/>
          <w:bCs/>
          <w:color w:val="000000"/>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467C2" w:rsidRPr="00CC575A" w:rsidRDefault="002467C2" w:rsidP="00CA0002">
      <w:pPr>
        <w:suppressAutoHyphens/>
        <w:ind w:firstLine="709"/>
        <w:jc w:val="both"/>
        <w:rPr>
          <w:b/>
          <w:bCs/>
          <w:lang w:eastAsia="zh-CN"/>
        </w:rPr>
      </w:pPr>
      <w:r w:rsidRPr="00CC575A">
        <w:rPr>
          <w:b/>
          <w:bCs/>
          <w:lang w:eastAsia="zh-CN"/>
        </w:rPr>
        <w:t>Вы можете заменить ошибочный ответ.</w:t>
      </w:r>
    </w:p>
    <w:p w:rsidR="002467C2" w:rsidRPr="00CC575A" w:rsidRDefault="002467C2" w:rsidP="00CA0002">
      <w:pPr>
        <w:ind w:firstLine="709"/>
        <w:jc w:val="both"/>
        <w:rPr>
          <w:b/>
          <w:bCs/>
          <w:color w:val="000000"/>
        </w:rPr>
      </w:pPr>
      <w:r w:rsidRPr="00CC575A">
        <w:rPr>
          <w:b/>
          <w:bCs/>
          <w:color w:val="000000"/>
        </w:rPr>
        <w:t xml:space="preserve">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p>
    <w:p w:rsidR="002467C2" w:rsidRPr="00CC575A" w:rsidRDefault="002467C2" w:rsidP="00CA0002">
      <w:pPr>
        <w:ind w:firstLine="709"/>
        <w:jc w:val="both"/>
        <w:rPr>
          <w:b/>
          <w:bCs/>
          <w:color w:val="000000"/>
        </w:rPr>
      </w:pPr>
      <w:r w:rsidRPr="00CC575A">
        <w:rPr>
          <w:b/>
          <w:bCs/>
        </w:rPr>
        <w:t xml:space="preserve">Обращаем ваше внимание, что на бланках ответов № 1 и № 2 запрещается </w:t>
      </w:r>
      <w:r w:rsidRPr="00CC575A">
        <w:rPr>
          <w:b/>
          <w:bCs/>
          <w:color w:val="000000"/>
        </w:rPr>
        <w:t xml:space="preserve">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rsidR="002467C2" w:rsidRPr="00CC575A" w:rsidRDefault="002467C2" w:rsidP="00CA0002">
      <w:pPr>
        <w:ind w:firstLine="709"/>
        <w:jc w:val="both"/>
        <w:rPr>
          <w:b/>
          <w:bCs/>
          <w:lang w:eastAsia="zh-CN"/>
        </w:rPr>
      </w:pPr>
      <w:r w:rsidRPr="00CC575A">
        <w:rPr>
          <w:b/>
          <w:bCs/>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CC575A">
        <w:rPr>
          <w:b/>
          <w:bCs/>
          <w:u w:val="single"/>
          <w:lang w:eastAsia="zh-CN"/>
        </w:rPr>
        <w:t>на своем рабочем столе</w:t>
      </w:r>
      <w:r w:rsidRPr="00CC575A">
        <w:rPr>
          <w:b/>
          <w:bCs/>
          <w:lang w:eastAsia="zh-CN"/>
        </w:rPr>
        <w:t xml:space="preserve">. Организатор проверит комплектность оставленных вами экзаменационных материалов и черновиков, после чего вы сможете выйти из аудитории. На территории пункта вас будет сопровождать организатор. </w:t>
      </w:r>
    </w:p>
    <w:p w:rsidR="002467C2" w:rsidRPr="00CC575A" w:rsidRDefault="002467C2" w:rsidP="00CA0002">
      <w:pPr>
        <w:ind w:firstLine="709"/>
        <w:jc w:val="both"/>
        <w:rPr>
          <w:b/>
          <w:bCs/>
          <w:color w:val="000000"/>
        </w:rPr>
      </w:pPr>
      <w:r w:rsidRPr="00CC575A">
        <w:rPr>
          <w:b/>
          <w:bCs/>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досрочно завершить экзамен и прийти на пересдачу.</w:t>
      </w:r>
    </w:p>
    <w:p w:rsidR="002467C2" w:rsidRPr="00CC575A" w:rsidRDefault="002467C2" w:rsidP="00CA0002">
      <w:pPr>
        <w:suppressAutoHyphens/>
        <w:ind w:firstLine="709"/>
        <w:jc w:val="both"/>
        <w:rPr>
          <w:b/>
          <w:bCs/>
          <w:lang w:eastAsia="zh-CN"/>
        </w:rPr>
      </w:pPr>
      <w:r w:rsidRPr="00CC575A">
        <w:rPr>
          <w:b/>
          <w:bCs/>
          <w:lang w:eastAsia="zh-CN"/>
        </w:rPr>
        <w:t xml:space="preserve">Инструктаж закончен. Вы можете приступать к выполнению заданий. </w:t>
      </w:r>
    </w:p>
    <w:p w:rsidR="002467C2" w:rsidRPr="00CC575A" w:rsidRDefault="002467C2" w:rsidP="00CA0002">
      <w:pPr>
        <w:suppressAutoHyphens/>
        <w:ind w:firstLine="709"/>
        <w:jc w:val="both"/>
        <w:rPr>
          <w:b/>
          <w:bCs/>
          <w:lang w:eastAsia="zh-CN"/>
        </w:rPr>
      </w:pPr>
      <w:r w:rsidRPr="00CC575A">
        <w:rPr>
          <w:b/>
          <w:bCs/>
          <w:lang w:eastAsia="zh-CN"/>
        </w:rPr>
        <w:t xml:space="preserve">Начало экзамена: </w:t>
      </w:r>
      <w:r w:rsidRPr="00CC575A">
        <w:rPr>
          <w:i/>
          <w:iCs/>
          <w:lang w:eastAsia="zh-CN"/>
        </w:rPr>
        <w:t>(объявить время начала экзамена.)</w:t>
      </w:r>
    </w:p>
    <w:p w:rsidR="002467C2" w:rsidRPr="00CC575A" w:rsidRDefault="002467C2" w:rsidP="00CA0002">
      <w:pPr>
        <w:suppressAutoHyphens/>
        <w:ind w:firstLine="709"/>
        <w:jc w:val="both"/>
        <w:rPr>
          <w:b/>
          <w:bCs/>
          <w:lang w:eastAsia="zh-CN"/>
        </w:rPr>
      </w:pPr>
      <w:r w:rsidRPr="00CC575A">
        <w:rPr>
          <w:b/>
          <w:bCs/>
          <w:lang w:eastAsia="zh-CN"/>
        </w:rPr>
        <w:t xml:space="preserve">Окончание экзамена: </w:t>
      </w:r>
      <w:r w:rsidRPr="00CC575A">
        <w:rPr>
          <w:i/>
          <w:iCs/>
          <w:lang w:eastAsia="zh-CN"/>
        </w:rPr>
        <w:t>(указать время.)</w:t>
      </w:r>
    </w:p>
    <w:p w:rsidR="002467C2" w:rsidRPr="00CC575A" w:rsidRDefault="002467C2" w:rsidP="00CA0002">
      <w:pPr>
        <w:suppressAutoHyphens/>
        <w:ind w:firstLine="709"/>
        <w:jc w:val="both"/>
        <w:rPr>
          <w:i/>
          <w:iCs/>
          <w:lang w:eastAsia="zh-CN"/>
        </w:rPr>
      </w:pPr>
      <w:r w:rsidRPr="00CC575A">
        <w:rPr>
          <w:i/>
          <w:iCs/>
          <w:lang w:eastAsia="zh-CN"/>
        </w:rPr>
        <w:t xml:space="preserve">Запишите на доске время начала и окончания экзамена. </w:t>
      </w:r>
    </w:p>
    <w:p w:rsidR="002467C2" w:rsidRPr="00CC575A" w:rsidRDefault="002467C2" w:rsidP="00CA0002">
      <w:pPr>
        <w:suppressAutoHyphens/>
        <w:ind w:firstLine="709"/>
        <w:jc w:val="both"/>
        <w:rPr>
          <w:i/>
          <w:iCs/>
          <w:lang w:eastAsia="zh-CN"/>
        </w:rPr>
      </w:pPr>
      <w:r w:rsidRPr="00CC575A">
        <w:rPr>
          <w:i/>
          <w:iCs/>
          <w:lang w:eastAsia="zh-CN"/>
        </w:rPr>
        <w:t>Время, отведенное на инструктаж и заполнение регистрационных частей бланков ЕГЭ, в общее время экзамена не включается.</w:t>
      </w:r>
    </w:p>
    <w:p w:rsidR="002467C2" w:rsidRPr="00CC575A" w:rsidRDefault="002467C2" w:rsidP="00CA0002">
      <w:pPr>
        <w:suppressAutoHyphens/>
        <w:ind w:firstLine="709"/>
        <w:jc w:val="both"/>
        <w:rPr>
          <w:b/>
          <w:bCs/>
          <w:lang w:eastAsia="zh-CN"/>
        </w:rPr>
      </w:pPr>
      <w:r w:rsidRPr="00CC575A">
        <w:rPr>
          <w:b/>
          <w:bCs/>
          <w:lang w:eastAsia="zh-CN"/>
        </w:rPr>
        <w:t>Не забывайте переносить ответы из черновика в бланк ответов.</w:t>
      </w:r>
    </w:p>
    <w:p w:rsidR="002467C2" w:rsidRPr="00CC575A" w:rsidRDefault="002467C2" w:rsidP="0087077B">
      <w:pPr>
        <w:suppressAutoHyphens/>
        <w:ind w:firstLine="709"/>
        <w:jc w:val="both"/>
        <w:rPr>
          <w:b/>
          <w:bCs/>
          <w:lang w:eastAsia="zh-CN"/>
        </w:rPr>
      </w:pPr>
      <w:r w:rsidRPr="00CC575A">
        <w:rPr>
          <w:b/>
          <w:bCs/>
          <w:lang w:eastAsia="zh-CN"/>
        </w:rPr>
        <w:t>Желаем удачи!</w:t>
      </w:r>
    </w:p>
    <w:p w:rsidR="002467C2" w:rsidRPr="00CC575A" w:rsidRDefault="002467C2" w:rsidP="00CA0002">
      <w:pPr>
        <w:tabs>
          <w:tab w:val="left" w:pos="10206"/>
        </w:tabs>
        <w:suppressAutoHyphens/>
        <w:ind w:firstLine="709"/>
        <w:jc w:val="both"/>
        <w:rPr>
          <w:i/>
          <w:iCs/>
          <w:lang w:eastAsia="zh-CN"/>
        </w:rPr>
      </w:pPr>
    </w:p>
    <w:p w:rsidR="002467C2" w:rsidRPr="00CC575A" w:rsidRDefault="002467C2" w:rsidP="00CA0002">
      <w:pPr>
        <w:tabs>
          <w:tab w:val="left" w:pos="10206"/>
        </w:tabs>
        <w:suppressAutoHyphens/>
        <w:ind w:firstLine="709"/>
        <w:jc w:val="both"/>
        <w:rPr>
          <w:i/>
          <w:iCs/>
          <w:lang w:eastAsia="zh-CN"/>
        </w:rPr>
      </w:pPr>
      <w:r w:rsidRPr="00CC575A">
        <w:rPr>
          <w:i/>
          <w:iCs/>
          <w:lang w:eastAsia="zh-CN"/>
        </w:rPr>
        <w:t>За 30 минут до окончания экзамена необходимо объявить:</w:t>
      </w:r>
    </w:p>
    <w:p w:rsidR="002467C2" w:rsidRPr="00CC575A" w:rsidRDefault="002467C2" w:rsidP="00CA0002">
      <w:pPr>
        <w:suppressAutoHyphens/>
        <w:ind w:firstLine="709"/>
        <w:jc w:val="both"/>
        <w:rPr>
          <w:b/>
          <w:bCs/>
          <w:lang w:eastAsia="zh-CN"/>
        </w:rPr>
      </w:pPr>
      <w:r w:rsidRPr="00CC575A">
        <w:rPr>
          <w:b/>
          <w:bCs/>
          <w:lang w:eastAsia="zh-CN"/>
        </w:rPr>
        <w:t xml:space="preserve">До окончания экзамена осталось 30 минут. </w:t>
      </w:r>
    </w:p>
    <w:p w:rsidR="002467C2" w:rsidRPr="00CC575A" w:rsidRDefault="002467C2" w:rsidP="00CA0002">
      <w:pPr>
        <w:tabs>
          <w:tab w:val="left" w:pos="10206"/>
        </w:tabs>
        <w:suppressAutoHyphens/>
        <w:ind w:firstLine="709"/>
        <w:jc w:val="both"/>
        <w:rPr>
          <w:b/>
          <w:bCs/>
          <w:lang w:eastAsia="zh-CN"/>
        </w:rPr>
      </w:pPr>
      <w:r w:rsidRPr="00CC575A">
        <w:rPr>
          <w:b/>
          <w:bCs/>
          <w:lang w:eastAsia="zh-CN"/>
        </w:rPr>
        <w:t>Не забывайте переносить ответы из текста работы и черновика в бланки ответов.</w:t>
      </w:r>
    </w:p>
    <w:p w:rsidR="002467C2" w:rsidRPr="00CC575A" w:rsidRDefault="002467C2" w:rsidP="0087077B">
      <w:pPr>
        <w:tabs>
          <w:tab w:val="left" w:pos="10206"/>
        </w:tabs>
        <w:suppressAutoHyphens/>
        <w:jc w:val="both"/>
        <w:rPr>
          <w:i/>
          <w:iCs/>
          <w:lang w:eastAsia="zh-CN"/>
        </w:rPr>
      </w:pPr>
    </w:p>
    <w:p w:rsidR="002467C2" w:rsidRPr="00CC575A" w:rsidRDefault="002467C2" w:rsidP="00CA0002">
      <w:pPr>
        <w:tabs>
          <w:tab w:val="left" w:pos="10206"/>
        </w:tabs>
        <w:suppressAutoHyphens/>
        <w:ind w:firstLine="709"/>
        <w:jc w:val="both"/>
        <w:rPr>
          <w:i/>
          <w:iCs/>
          <w:lang w:eastAsia="zh-CN"/>
        </w:rPr>
      </w:pPr>
      <w:r w:rsidRPr="00CC575A">
        <w:rPr>
          <w:i/>
          <w:iCs/>
          <w:lang w:eastAsia="zh-CN"/>
        </w:rPr>
        <w:t>За 5 минут до окончания экзамена необходимо объявить:</w:t>
      </w:r>
    </w:p>
    <w:p w:rsidR="002467C2" w:rsidRPr="00CC575A" w:rsidRDefault="002467C2" w:rsidP="00CA0002">
      <w:pPr>
        <w:tabs>
          <w:tab w:val="left" w:pos="10206"/>
        </w:tabs>
        <w:suppressAutoHyphens/>
        <w:ind w:firstLine="709"/>
        <w:jc w:val="both"/>
        <w:rPr>
          <w:b/>
          <w:bCs/>
          <w:lang w:eastAsia="zh-CN"/>
        </w:rPr>
      </w:pPr>
      <w:r w:rsidRPr="00CC575A">
        <w:rPr>
          <w:b/>
          <w:bCs/>
          <w:lang w:eastAsia="zh-CN"/>
        </w:rPr>
        <w:t>До окончания экзамена осталось 5 минут.</w:t>
      </w:r>
    </w:p>
    <w:p w:rsidR="002467C2" w:rsidRPr="00CC575A" w:rsidRDefault="002467C2" w:rsidP="00CA0002">
      <w:pPr>
        <w:tabs>
          <w:tab w:val="left" w:pos="10206"/>
        </w:tabs>
        <w:suppressAutoHyphens/>
        <w:ind w:firstLine="709"/>
        <w:rPr>
          <w:i/>
          <w:iCs/>
          <w:lang w:eastAsia="zh-CN"/>
        </w:rPr>
      </w:pPr>
    </w:p>
    <w:p w:rsidR="002467C2" w:rsidRPr="00CC575A" w:rsidRDefault="002467C2" w:rsidP="00CA0002">
      <w:pPr>
        <w:tabs>
          <w:tab w:val="left" w:pos="10206"/>
        </w:tabs>
        <w:suppressAutoHyphens/>
        <w:ind w:firstLine="709"/>
        <w:rPr>
          <w:i/>
          <w:iCs/>
          <w:lang w:eastAsia="zh-CN"/>
        </w:rPr>
      </w:pPr>
      <w:r w:rsidRPr="00CC575A">
        <w:rPr>
          <w:i/>
          <w:iCs/>
          <w:lang w:eastAsia="zh-CN"/>
        </w:rPr>
        <w:t>По окончании времени экзамена объявить:</w:t>
      </w:r>
    </w:p>
    <w:p w:rsidR="002467C2" w:rsidRPr="00CC575A" w:rsidRDefault="002467C2" w:rsidP="00CA0002">
      <w:pPr>
        <w:suppressAutoHyphens/>
        <w:ind w:firstLine="709"/>
        <w:jc w:val="both"/>
        <w:rPr>
          <w:b/>
          <w:bCs/>
          <w:lang w:eastAsia="zh-CN"/>
        </w:rPr>
      </w:pPr>
      <w:r w:rsidRPr="00CC575A">
        <w:rPr>
          <w:b/>
          <w:bCs/>
          <w:lang w:eastAsia="zh-CN"/>
        </w:rPr>
        <w:t xml:space="preserve">Экзамен окончен. Вложите КИМ в конверт индивидуального комплекта. </w:t>
      </w:r>
    </w:p>
    <w:p w:rsidR="002467C2" w:rsidRPr="00CC575A" w:rsidRDefault="002467C2" w:rsidP="00CA0002">
      <w:pPr>
        <w:suppressAutoHyphens/>
        <w:ind w:firstLine="709"/>
        <w:rPr>
          <w:i/>
          <w:iCs/>
          <w:lang w:eastAsia="zh-CN"/>
        </w:rPr>
      </w:pPr>
    </w:p>
    <w:p w:rsidR="002467C2" w:rsidRPr="00CC575A" w:rsidRDefault="002467C2" w:rsidP="00CA0002">
      <w:pPr>
        <w:suppressAutoHyphens/>
        <w:ind w:firstLine="709"/>
        <w:rPr>
          <w:i/>
          <w:iCs/>
          <w:lang w:eastAsia="zh-CN"/>
        </w:rPr>
      </w:pPr>
      <w:r w:rsidRPr="00CC575A">
        <w:rPr>
          <w:i/>
          <w:iCs/>
          <w:lang w:eastAsia="zh-CN"/>
        </w:rPr>
        <w:t>Организаторы осуществляют сбор экзаменационных материалов с рабочих мест участников ЕГЭ в организованном порядке.</w:t>
      </w:r>
    </w:p>
    <w:p w:rsidR="002467C2" w:rsidRPr="00CC575A" w:rsidRDefault="002467C2" w:rsidP="00FB378B"/>
    <w:p w:rsidR="002467C2" w:rsidRPr="00CC575A" w:rsidRDefault="002467C2" w:rsidP="00FB378B">
      <w:pPr>
        <w:ind w:firstLine="709"/>
        <w:jc w:val="both"/>
        <w:rPr>
          <w:color w:val="000000"/>
        </w:rPr>
      </w:pPr>
    </w:p>
    <w:p w:rsidR="002467C2" w:rsidRPr="00CC575A" w:rsidRDefault="002467C2" w:rsidP="00FB378B">
      <w:pPr>
        <w:tabs>
          <w:tab w:val="left" w:pos="993"/>
        </w:tabs>
        <w:jc w:val="both"/>
        <w:sectPr w:rsidR="002467C2" w:rsidRPr="00CC575A" w:rsidSect="00BC041A">
          <w:headerReference w:type="default" r:id="rId7"/>
          <w:footerReference w:type="default" r:id="rId8"/>
          <w:footerReference w:type="first" r:id="rId9"/>
          <w:pgSz w:w="11906" w:h="16838" w:code="9"/>
          <w:pgMar w:top="851" w:right="1133" w:bottom="1134" w:left="1276" w:header="709" w:footer="709" w:gutter="0"/>
          <w:pgNumType w:start="0"/>
          <w:cols w:space="708"/>
          <w:titlePg/>
          <w:docGrid w:linePitch="360"/>
        </w:sectPr>
      </w:pPr>
    </w:p>
    <w:p w:rsidR="002467C2" w:rsidRPr="00CC575A" w:rsidRDefault="002467C2" w:rsidP="00AB7BEA">
      <w:pPr>
        <w:pStyle w:val="Heading1"/>
        <w:numPr>
          <w:ilvl w:val="0"/>
          <w:numId w:val="0"/>
        </w:numPr>
        <w:rPr>
          <w:sz w:val="24"/>
          <w:szCs w:val="24"/>
        </w:rPr>
      </w:pPr>
      <w:bookmarkStart w:id="28" w:name="_Toc412211641"/>
      <w:r w:rsidRPr="00CC575A">
        <w:rPr>
          <w:sz w:val="24"/>
          <w:szCs w:val="24"/>
        </w:rPr>
        <w:t>Приложение 2. Памятка о правилах проведения ЕГЭ в 2015 году (для ознакомления участников ЕГЭ/ родителей (законных представителей) под роспись)</w:t>
      </w:r>
      <w:bookmarkEnd w:id="28"/>
    </w:p>
    <w:p w:rsidR="002467C2" w:rsidRPr="00CC575A" w:rsidRDefault="002467C2" w:rsidP="00FB378B">
      <w:pPr>
        <w:jc w:val="center"/>
        <w:rPr>
          <w:b/>
          <w:bCs/>
        </w:rPr>
      </w:pPr>
    </w:p>
    <w:p w:rsidR="002467C2" w:rsidRPr="00CC575A" w:rsidRDefault="002467C2" w:rsidP="00FB378B">
      <w:pPr>
        <w:jc w:val="center"/>
        <w:rPr>
          <w:b/>
          <w:bCs/>
        </w:rPr>
      </w:pPr>
      <w:r w:rsidRPr="00CC575A">
        <w:rPr>
          <w:b/>
          <w:bCs/>
        </w:rPr>
        <w:t>Информация для участников ЕГЭ и их родителей / законных представителей</w:t>
      </w:r>
    </w:p>
    <w:p w:rsidR="002467C2" w:rsidRPr="00CC575A" w:rsidRDefault="002467C2" w:rsidP="00FB378B">
      <w:pPr>
        <w:jc w:val="center"/>
        <w:rPr>
          <w:b/>
          <w:bCs/>
        </w:rPr>
      </w:pPr>
    </w:p>
    <w:p w:rsidR="002467C2" w:rsidRPr="00CC575A" w:rsidRDefault="002467C2" w:rsidP="00FB378B">
      <w:pPr>
        <w:pStyle w:val="ListParagraph"/>
        <w:ind w:left="0" w:firstLine="709"/>
        <w:jc w:val="both"/>
      </w:pPr>
      <w:r w:rsidRPr="00CC575A">
        <w:t>1. В целях обеспечения безопасности, обеспечения порядка и предотвращения фактов нарушения порядка проведения ЕГЭ пункты проведения экзаменов (ППЭ) в 2015 году оборудуются стационарными 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2467C2" w:rsidRPr="00CC575A" w:rsidRDefault="002467C2" w:rsidP="00FB378B">
      <w:pPr>
        <w:pStyle w:val="ListParagraph"/>
        <w:ind w:left="0" w:firstLine="709"/>
        <w:jc w:val="both"/>
      </w:pPr>
      <w:r w:rsidRPr="00CC575A">
        <w:t>2. В день экзамена участник ЕГЭ должен прибыть в ППЭ не менее чем за 45 минут до его начала. Запуск участников в ППЭ начинается за час до начала экзамена.</w:t>
      </w:r>
    </w:p>
    <w:p w:rsidR="002467C2" w:rsidRPr="00CC575A" w:rsidRDefault="002467C2" w:rsidP="00FB378B">
      <w:pPr>
        <w:pStyle w:val="ListParagraph"/>
        <w:ind w:left="0" w:firstLine="709"/>
        <w:jc w:val="both"/>
      </w:pPr>
      <w:r w:rsidRPr="00CC575A">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w:t>
      </w:r>
    </w:p>
    <w:p w:rsidR="002467C2" w:rsidRPr="00CC575A" w:rsidRDefault="002467C2" w:rsidP="00AB7BEA">
      <w:pPr>
        <w:pStyle w:val="ListParagraph"/>
        <w:ind w:left="0" w:firstLine="709"/>
        <w:jc w:val="both"/>
      </w:pPr>
      <w:r w:rsidRPr="00CC575A">
        <w:t xml:space="preserve">Внимание! Свидетельство о рождении документом, удостоверяющим личность, не является (примерный перечень часто используемых документов, удостоверяющих личность, приведен в Приложении 11. При отсутствии у участника ЕГЭ документа, удостоверяющего личность, предупредите администрацию образовательной организации). </w:t>
      </w:r>
    </w:p>
    <w:p w:rsidR="002467C2" w:rsidRPr="00CC575A" w:rsidRDefault="002467C2" w:rsidP="00FB378B">
      <w:pPr>
        <w:pStyle w:val="ListParagraph"/>
        <w:ind w:left="0" w:firstLine="709"/>
        <w:jc w:val="both"/>
      </w:pPr>
      <w:r w:rsidRPr="00CC575A">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2467C2" w:rsidRPr="00CC575A" w:rsidRDefault="002467C2" w:rsidP="00FB378B">
      <w:pPr>
        <w:pStyle w:val="ListParagraph"/>
        <w:ind w:left="0" w:firstLine="709"/>
        <w:jc w:val="both"/>
      </w:pPr>
      <w:r w:rsidRPr="00CC575A">
        <w:t xml:space="preserve"> В случае отсутствия документа, удостоверяющего личность, у выпускника прошлых лет, в ППЭ он не допускается.</w:t>
      </w:r>
    </w:p>
    <w:p w:rsidR="002467C2" w:rsidRPr="00CC575A" w:rsidRDefault="002467C2" w:rsidP="00FB378B">
      <w:pPr>
        <w:pStyle w:val="ListParagraph"/>
        <w:ind w:left="0" w:firstLine="709"/>
        <w:jc w:val="both"/>
      </w:pPr>
      <w:r w:rsidRPr="00CC575A">
        <w:t xml:space="preserve">4. В день проведения экзамена (в период с момента входа в ППЭ и до окончания экзамена) в ППЭ участникам ЕГЭ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экзаменационные материалы на бумажном или электронном носителях, фотографировать экзаменационные материалы. </w:t>
      </w:r>
    </w:p>
    <w:p w:rsidR="002467C2" w:rsidRPr="00CC575A" w:rsidRDefault="002467C2" w:rsidP="00FB378B">
      <w:pPr>
        <w:pStyle w:val="ListParagraph"/>
        <w:ind w:left="0" w:firstLine="709"/>
        <w:jc w:val="both"/>
      </w:pPr>
      <w:r w:rsidRPr="00CC575A">
        <w:t>Рекомендуем взять с собой на экзамен только необходимые вещи. Иные личные вещи участники ЕГЭ обязаны оставить в специально выделенном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2467C2" w:rsidRPr="00CC575A" w:rsidRDefault="002467C2" w:rsidP="00FB378B">
      <w:pPr>
        <w:widowControl w:val="0"/>
        <w:ind w:firstLine="709"/>
        <w:jc w:val="both"/>
      </w:pPr>
      <w:r w:rsidRPr="00CC575A">
        <w:rPr>
          <w:color w:val="000000"/>
        </w:rPr>
        <w:t xml:space="preserve">5. </w:t>
      </w:r>
      <w:r w:rsidRPr="00CC575A">
        <w:t>Участники ЕГЭ занимают рабочие места в аудитории в соответствии со списками распределения. Изменение рабочего места запрещено.</w:t>
      </w:r>
    </w:p>
    <w:p w:rsidR="002467C2" w:rsidRPr="00CC575A" w:rsidRDefault="002467C2" w:rsidP="00FB378B">
      <w:pPr>
        <w:widowControl w:val="0"/>
        <w:ind w:firstLine="709"/>
        <w:jc w:val="both"/>
      </w:pPr>
      <w:r w:rsidRPr="00CC575A">
        <w:rPr>
          <w:color w:val="000000"/>
        </w:rPr>
        <w:t>6. Во время экзамена участникам ЕГЭ запрещается</w:t>
      </w:r>
      <w:r w:rsidRPr="00CC575A">
        <w:t xml:space="preserve"> </w:t>
      </w:r>
      <w:r w:rsidRPr="00CC575A">
        <w:rPr>
          <w:color w:val="000000"/>
        </w:rPr>
        <w:t>общаться друг с другом,</w:t>
      </w:r>
      <w:r w:rsidRPr="00CC575A">
        <w:t xml:space="preserve"> </w:t>
      </w:r>
      <w:r w:rsidRPr="00CC575A">
        <w:rPr>
          <w:color w:val="000000"/>
        </w:rPr>
        <w:t>свободно перемещаться по аудитории и ППЭ,</w:t>
      </w:r>
      <w:r w:rsidRPr="00CC575A">
        <w:t xml:space="preserve"> </w:t>
      </w:r>
      <w:r w:rsidRPr="00CC575A">
        <w:rPr>
          <w:color w:val="000000"/>
        </w:rPr>
        <w:t>выходить из аудитории без разрешения организатора.</w:t>
      </w:r>
    </w:p>
    <w:p w:rsidR="002467C2" w:rsidRPr="00CC575A" w:rsidRDefault="002467C2" w:rsidP="00FB378B">
      <w:pPr>
        <w:widowControl w:val="0"/>
        <w:ind w:firstLine="709"/>
        <w:jc w:val="both"/>
      </w:pPr>
      <w:r w:rsidRPr="00CC575A">
        <w:rPr>
          <w:color w:val="000000"/>
        </w:rPr>
        <w:t>При выходе из аудитории во время экзамена участник ЕГЭ должен оставить экзаменационные материалы и черновики на рабочем столе.</w:t>
      </w:r>
    </w:p>
    <w:p w:rsidR="002467C2" w:rsidRPr="00CC575A" w:rsidRDefault="002467C2" w:rsidP="00FB378B">
      <w:pPr>
        <w:autoSpaceDE w:val="0"/>
        <w:autoSpaceDN w:val="0"/>
        <w:adjustRightInd w:val="0"/>
        <w:ind w:firstLine="709"/>
        <w:jc w:val="both"/>
        <w:rPr>
          <w:u w:val="single"/>
        </w:rPr>
      </w:pPr>
      <w:r w:rsidRPr="00CC575A">
        <w:t>7. Участники ЕГЭ, допустившие нарушение указанных требований или  иное нарушение установленного Порядка проведения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учебному предмету. К дальнейшей сдаче экзамена по этому предмету участник ЕГЭ в текущем году не допускается.</w:t>
      </w:r>
    </w:p>
    <w:p w:rsidR="002467C2" w:rsidRPr="00CC575A" w:rsidRDefault="002467C2" w:rsidP="00FB378B">
      <w:pPr>
        <w:widowControl w:val="0"/>
        <w:ind w:firstLine="709"/>
        <w:jc w:val="both"/>
      </w:pPr>
      <w:r w:rsidRPr="00CC575A">
        <w:t xml:space="preserve">8. Экзаменационная работа выполняется гелевой, капиллярной или перьевой ручками с чернилами черного цвета. </w:t>
      </w:r>
    </w:p>
    <w:p w:rsidR="002467C2" w:rsidRPr="00CC575A" w:rsidRDefault="002467C2" w:rsidP="00FB378B">
      <w:pPr>
        <w:widowControl w:val="0"/>
        <w:ind w:firstLine="709"/>
        <w:jc w:val="both"/>
      </w:pPr>
      <w:r w:rsidRPr="00CC575A">
        <w:t>9. Участник ЕГЭ может при выполнении работы использовать черновики и делать пометки в КИМ. (в случае проведения ЕГЭ по иностранным языкам с включенным разделом «Говорение» черновики не выдаются);</w:t>
      </w:r>
    </w:p>
    <w:p w:rsidR="002467C2" w:rsidRPr="00CC575A" w:rsidRDefault="002467C2" w:rsidP="00FB378B">
      <w:pPr>
        <w:widowControl w:val="0"/>
        <w:ind w:firstLine="709"/>
        <w:jc w:val="both"/>
      </w:pPr>
      <w:r w:rsidRPr="00CC575A">
        <w:t xml:space="preserve">Внимание! Черновики и КИМ не проверяются и записи в них не учитываются при обработке! </w:t>
      </w:r>
    </w:p>
    <w:p w:rsidR="002467C2" w:rsidRPr="00CC575A" w:rsidRDefault="002467C2" w:rsidP="00FB378B">
      <w:pPr>
        <w:widowControl w:val="0"/>
        <w:ind w:firstLine="709"/>
        <w:jc w:val="both"/>
      </w:pPr>
      <w:r w:rsidRPr="00CC575A">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в присутствии медицинского работника и членов ГЭК составляется Акт о досрочном завершении экзамена по объективным причинам. Организатор ставит в бланке регистрации участника ЕГЭ соответствующую отметку. В дальнейшем участник ЕГЭ сможет сдать экзамен по данному предмету в дополнительные сроки. </w:t>
      </w:r>
    </w:p>
    <w:p w:rsidR="002467C2" w:rsidRPr="00CC575A" w:rsidRDefault="002467C2" w:rsidP="00FB378B">
      <w:pPr>
        <w:widowControl w:val="0"/>
        <w:ind w:firstLine="709"/>
        <w:jc w:val="both"/>
      </w:pPr>
      <w:r w:rsidRPr="00CC575A">
        <w:t>11. Участник ЕГЭ,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2467C2" w:rsidRPr="00CC575A" w:rsidRDefault="002467C2" w:rsidP="00FB378B">
      <w:pPr>
        <w:widowControl w:val="0"/>
        <w:ind w:firstLine="709"/>
        <w:jc w:val="both"/>
      </w:pPr>
      <w:r w:rsidRPr="00CC575A">
        <w:t xml:space="preserve">12. Результаты экзаменов по каждому предмету утверждаются, изменяются и (или) аннулируются председателем ГЭК (заместителем председателя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2467C2" w:rsidRPr="00CC575A" w:rsidRDefault="002467C2" w:rsidP="005034B8">
      <w:pPr>
        <w:widowControl w:val="0"/>
        <w:ind w:firstLine="709"/>
        <w:jc w:val="both"/>
      </w:pPr>
      <w:r w:rsidRPr="00CC575A">
        <w:t xml:space="preserve">13. Ознакомление участников ЕГЭ с полученными ими результатами ЕГЭ по соответствующему учебному предмету осуществляется не позднее трех рабочих дней со дня их утверждения председателем ГЭК (заместителем председателя ГЭК). </w:t>
      </w:r>
    </w:p>
    <w:p w:rsidR="002467C2" w:rsidRPr="00CC575A" w:rsidRDefault="002467C2" w:rsidP="005034B8">
      <w:pPr>
        <w:widowControl w:val="0"/>
        <w:ind w:firstLine="709"/>
        <w:jc w:val="both"/>
      </w:pPr>
      <w:r w:rsidRPr="00CC575A">
        <w:t>14. Результаты экзаменов действительны четыре года следующих за годом получения таких результатов.</w:t>
      </w:r>
    </w:p>
    <w:p w:rsidR="002467C2" w:rsidRPr="00CC575A" w:rsidRDefault="002467C2" w:rsidP="00615FDB">
      <w:pPr>
        <w:widowControl w:val="0"/>
        <w:ind w:firstLine="709"/>
        <w:jc w:val="both"/>
      </w:pPr>
      <w:r w:rsidRPr="00CC575A">
        <w:t>15. В случае если участник ГИА получил на ГИА неудовлетворительные результаты по одному из обязательных учебных предметов, он имеет право сдать повторно данный предмет на любом этапе проведения экзаменов в текущем году не более одного раза.</w:t>
      </w:r>
    </w:p>
    <w:p w:rsidR="002467C2" w:rsidRPr="00CC575A" w:rsidRDefault="002467C2" w:rsidP="006D5CFB">
      <w:pPr>
        <w:widowControl w:val="0"/>
        <w:ind w:firstLine="709"/>
        <w:jc w:val="both"/>
      </w:pPr>
      <w:r w:rsidRPr="00CC575A">
        <w:t>Обучающимся и выпускникам прошлых лет, получившим неудовлетворительный результат по предметам по выбору, также предоставляется право пройти ГИА по соответствующим учебным предметам не ранее 1 сентября текущего года в сроки и в формах, устанавливаемых Порядком.</w:t>
      </w:r>
    </w:p>
    <w:p w:rsidR="002467C2" w:rsidRPr="00CC575A" w:rsidRDefault="002467C2" w:rsidP="00FB378B">
      <w:pPr>
        <w:widowControl w:val="0"/>
        <w:ind w:firstLine="709"/>
        <w:jc w:val="both"/>
      </w:pPr>
      <w:r w:rsidRPr="00CC575A">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Порядком. 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
    <w:p w:rsidR="002467C2" w:rsidRPr="00CC575A" w:rsidRDefault="002467C2" w:rsidP="00FB378B">
      <w:pPr>
        <w:widowControl w:val="0"/>
        <w:ind w:firstLine="709"/>
        <w:jc w:val="both"/>
      </w:pPr>
      <w:r w:rsidRPr="00CC575A">
        <w:t>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2467C2" w:rsidRPr="00CC575A" w:rsidRDefault="002467C2" w:rsidP="00FB378B">
      <w:pPr>
        <w:widowControl w:val="0"/>
        <w:ind w:firstLine="709"/>
        <w:jc w:val="both"/>
      </w:pPr>
      <w:r w:rsidRPr="00CC575A">
        <w:t>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2467C2" w:rsidRPr="00CC575A" w:rsidRDefault="002467C2" w:rsidP="00FB378B">
      <w:pPr>
        <w:widowControl w:val="0"/>
        <w:ind w:firstLine="709"/>
        <w:jc w:val="both"/>
      </w:pPr>
      <w:r w:rsidRPr="00CC575A">
        <w:t xml:space="preserve">16. Апелляцию о нарушении установленного порядка проведения экзамена участник ЕГЭ подает в день проведения экзамена члену ГЭК, не покидая ППЭ. </w:t>
      </w:r>
    </w:p>
    <w:p w:rsidR="002467C2" w:rsidRPr="00CC575A" w:rsidRDefault="002467C2" w:rsidP="00FB378B">
      <w:pPr>
        <w:widowControl w:val="0"/>
        <w:ind w:firstLine="709"/>
        <w:jc w:val="both"/>
      </w:pPr>
      <w:r w:rsidRPr="00CC575A">
        <w:t xml:space="preserve">17. Апелляция о несогласии с выставленными баллами подается в течение двух рабочих дней со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CC575A">
        <w:rPr>
          <w:color w:val="000000"/>
        </w:rPr>
        <w:t xml:space="preserve">организацию, </w:t>
      </w:r>
      <w:r w:rsidRPr="00CC575A">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2467C2" w:rsidRPr="00CC575A" w:rsidRDefault="002467C2" w:rsidP="00FB378B">
      <w:pPr>
        <w:widowControl w:val="0"/>
        <w:ind w:firstLine="709"/>
        <w:jc w:val="both"/>
      </w:pPr>
      <w:r w:rsidRPr="00CC575A">
        <w:t>18. Участники ЕГЭ заблаговременно информируются о времени, месте и порядке рассмотрения апелляций.</w:t>
      </w:r>
    </w:p>
    <w:p w:rsidR="002467C2" w:rsidRPr="00CC575A" w:rsidRDefault="002467C2" w:rsidP="00FB378B">
      <w:pPr>
        <w:widowControl w:val="0"/>
        <w:ind w:firstLine="709"/>
        <w:jc w:val="both"/>
      </w:pPr>
      <w:r w:rsidRPr="00CC575A">
        <w:t>Обучающийся, выпускник прошлых лет и (или) его родители (законные представители) при желании присутствуют при рассмотрении апелляции.</w:t>
      </w:r>
    </w:p>
    <w:p w:rsidR="002467C2" w:rsidRPr="00CC575A" w:rsidRDefault="002467C2" w:rsidP="002B5A21">
      <w:pPr>
        <w:widowControl w:val="0"/>
        <w:ind w:firstLine="709"/>
        <w:jc w:val="both"/>
      </w:pPr>
      <w:r w:rsidRPr="00CC575A">
        <w:t>19.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2467C2" w:rsidRPr="00CC575A" w:rsidRDefault="002467C2" w:rsidP="002B5A21">
      <w:pPr>
        <w:widowControl w:val="0"/>
        <w:ind w:firstLine="709"/>
        <w:jc w:val="both"/>
      </w:pPr>
      <w:r w:rsidRPr="00CC575A">
        <w:t>об отклонении апелляции;</w:t>
      </w:r>
    </w:p>
    <w:p w:rsidR="002467C2" w:rsidRPr="00CC575A" w:rsidRDefault="002467C2" w:rsidP="002B5A21">
      <w:pPr>
        <w:widowControl w:val="0"/>
        <w:ind w:firstLine="709"/>
        <w:jc w:val="both"/>
      </w:pPr>
      <w:r w:rsidRPr="00CC575A">
        <w:t>об удовлетворении апелляции.</w:t>
      </w:r>
    </w:p>
    <w:p w:rsidR="002467C2" w:rsidRPr="00CC575A" w:rsidRDefault="002467C2" w:rsidP="002B5A21">
      <w:pPr>
        <w:widowControl w:val="0"/>
        <w:ind w:firstLine="709"/>
        <w:jc w:val="both"/>
      </w:pPr>
      <w:r w:rsidRPr="00CC575A">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расписаниями проведения ЕГЭ.</w:t>
      </w:r>
    </w:p>
    <w:p w:rsidR="002467C2" w:rsidRPr="00CC575A" w:rsidRDefault="002467C2" w:rsidP="00FB378B">
      <w:pPr>
        <w:widowControl w:val="0"/>
        <w:ind w:firstLine="709"/>
        <w:jc w:val="both"/>
      </w:pPr>
      <w:r w:rsidRPr="00CC575A">
        <w:t xml:space="preserve">20.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(заместитель председателя ГЭК) принимает решение об аннулировании результатов ЕГЭ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
    <w:p w:rsidR="002467C2" w:rsidRPr="00CC575A" w:rsidRDefault="002467C2" w:rsidP="002B5A21">
      <w:pPr>
        <w:widowControl w:val="0"/>
        <w:ind w:firstLine="709"/>
        <w:jc w:val="both"/>
      </w:pPr>
      <w:r w:rsidRPr="00CC575A">
        <w:t>21.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2467C2" w:rsidRPr="00CC575A" w:rsidRDefault="002467C2" w:rsidP="002B5A21">
      <w:pPr>
        <w:widowControl w:val="0"/>
        <w:ind w:firstLine="709"/>
        <w:jc w:val="both"/>
      </w:pPr>
      <w:r w:rsidRPr="00CC575A">
        <w:t xml:space="preserve">Указанные материалы предъявляются участникам ЕГЭ (в случае его участия в рассмотрении апелляции). </w:t>
      </w:r>
    </w:p>
    <w:p w:rsidR="002467C2" w:rsidRPr="00CC575A" w:rsidRDefault="002467C2" w:rsidP="002B5A21">
      <w:pPr>
        <w:widowControl w:val="0"/>
        <w:ind w:firstLine="709"/>
        <w:jc w:val="both"/>
      </w:pPr>
      <w:r w:rsidRPr="00CC575A">
        <w:t>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2467C2" w:rsidRPr="00CC575A" w:rsidRDefault="002467C2" w:rsidP="002B5A21">
      <w:pPr>
        <w:widowControl w:val="0"/>
        <w:ind w:firstLine="709"/>
        <w:jc w:val="both"/>
      </w:pPr>
      <w:r w:rsidRPr="00CC575A">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Баллы могут быть изменены как в сторону повышения, так и в сторону понижения.</w:t>
      </w:r>
    </w:p>
    <w:p w:rsidR="002467C2" w:rsidRPr="00CC575A" w:rsidRDefault="002467C2" w:rsidP="002B5A21">
      <w:pPr>
        <w:widowControl w:val="0"/>
        <w:ind w:firstLine="709"/>
        <w:jc w:val="both"/>
      </w:pPr>
    </w:p>
    <w:p w:rsidR="002467C2" w:rsidRPr="00CC575A" w:rsidRDefault="002467C2" w:rsidP="00740BF2">
      <w:pPr>
        <w:autoSpaceDE w:val="0"/>
        <w:autoSpaceDN w:val="0"/>
        <w:adjustRightInd w:val="0"/>
        <w:ind w:firstLine="851"/>
        <w:jc w:val="both"/>
        <w:rPr>
          <w:i/>
          <w:iCs/>
        </w:rPr>
      </w:pPr>
      <w:r w:rsidRPr="00CC575A">
        <w:rPr>
          <w:i/>
          <w:iCs/>
        </w:rPr>
        <w:t>Данная информация была подготовлена в соответствии с  нормативными правовыми документами, регламентирующими проведение ЕГЭ:</w:t>
      </w:r>
    </w:p>
    <w:p w:rsidR="002467C2" w:rsidRPr="00CC575A" w:rsidRDefault="002467C2" w:rsidP="00740BF2">
      <w:pPr>
        <w:pStyle w:val="ListParagraph"/>
        <w:autoSpaceDE w:val="0"/>
        <w:autoSpaceDN w:val="0"/>
        <w:adjustRightInd w:val="0"/>
        <w:ind w:left="0" w:firstLine="851"/>
        <w:jc w:val="both"/>
        <w:rPr>
          <w:i/>
          <w:iCs/>
        </w:rPr>
      </w:pPr>
      <w:r w:rsidRPr="00CC575A">
        <w:rPr>
          <w:i/>
          <w:iCs/>
        </w:rPr>
        <w:t>1.</w:t>
      </w:r>
      <w:r w:rsidRPr="00CC575A">
        <w:rPr>
          <w:i/>
          <w:iCs/>
        </w:rPr>
        <w:tab/>
        <w:t>Федеральным законом от 29.12.2012 № 273-ФЗ «Об образовании в Российской Федерации».</w:t>
      </w:r>
    </w:p>
    <w:p w:rsidR="002467C2" w:rsidRPr="00CC575A" w:rsidRDefault="002467C2" w:rsidP="00740BF2">
      <w:pPr>
        <w:pStyle w:val="ListParagraph"/>
        <w:autoSpaceDE w:val="0"/>
        <w:autoSpaceDN w:val="0"/>
        <w:adjustRightInd w:val="0"/>
        <w:ind w:left="0" w:firstLine="851"/>
        <w:jc w:val="both"/>
        <w:rPr>
          <w:i/>
          <w:iCs/>
        </w:rPr>
      </w:pPr>
      <w:r w:rsidRPr="00CC575A">
        <w:rPr>
          <w:i/>
          <w:iCs/>
        </w:rPr>
        <w:t>2.</w:t>
      </w:r>
      <w:r w:rsidRPr="00CC575A">
        <w:rPr>
          <w:i/>
          <w:iCs/>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2467C2" w:rsidRPr="00CC575A" w:rsidRDefault="002467C2" w:rsidP="002F7AA2">
      <w:pPr>
        <w:pStyle w:val="ListParagraph"/>
        <w:autoSpaceDE w:val="0"/>
        <w:autoSpaceDN w:val="0"/>
        <w:adjustRightInd w:val="0"/>
        <w:ind w:left="0" w:firstLine="851"/>
        <w:jc w:val="both"/>
        <w:rPr>
          <w:i/>
          <w:iCs/>
        </w:rPr>
      </w:pPr>
      <w:r w:rsidRPr="00CC575A">
        <w:rPr>
          <w:i/>
          <w:iCs/>
        </w:rPr>
        <w:t xml:space="preserve"> 3.</w:t>
      </w:r>
      <w:r w:rsidRPr="00CC575A">
        <w:rPr>
          <w:i/>
          <w:iCs/>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 (в редакции приказа Минобрнауки России от 16.01.15 № 9).</w:t>
      </w:r>
    </w:p>
    <w:p w:rsidR="002467C2" w:rsidRPr="00CC575A" w:rsidRDefault="002467C2" w:rsidP="00FB378B">
      <w:pPr>
        <w:pStyle w:val="ListParagraph"/>
        <w:autoSpaceDE w:val="0"/>
        <w:autoSpaceDN w:val="0"/>
        <w:adjustRightInd w:val="0"/>
        <w:ind w:left="709"/>
      </w:pPr>
    </w:p>
    <w:p w:rsidR="002467C2" w:rsidRPr="00CC575A" w:rsidRDefault="002467C2" w:rsidP="00FB378B">
      <w:pPr>
        <w:pStyle w:val="ListParagraph"/>
        <w:autoSpaceDE w:val="0"/>
        <w:autoSpaceDN w:val="0"/>
        <w:adjustRightInd w:val="0"/>
        <w:ind w:left="709"/>
      </w:pPr>
    </w:p>
    <w:p w:rsidR="002467C2" w:rsidRPr="00CC575A" w:rsidRDefault="002467C2" w:rsidP="00FB378B">
      <w:pPr>
        <w:pStyle w:val="ListParagraph"/>
        <w:autoSpaceDE w:val="0"/>
        <w:autoSpaceDN w:val="0"/>
        <w:adjustRightInd w:val="0"/>
        <w:ind w:left="709"/>
      </w:pPr>
    </w:p>
    <w:p w:rsidR="002467C2" w:rsidRPr="00CC575A" w:rsidRDefault="002467C2" w:rsidP="00FB378B">
      <w:pPr>
        <w:pStyle w:val="ListParagraph"/>
        <w:autoSpaceDE w:val="0"/>
        <w:autoSpaceDN w:val="0"/>
        <w:adjustRightInd w:val="0"/>
        <w:ind w:left="709"/>
      </w:pPr>
    </w:p>
    <w:p w:rsidR="002467C2" w:rsidRPr="00CC575A" w:rsidRDefault="002467C2" w:rsidP="00FB378B">
      <w:pPr>
        <w:pStyle w:val="ListParagraph"/>
        <w:autoSpaceDE w:val="0"/>
        <w:autoSpaceDN w:val="0"/>
        <w:adjustRightInd w:val="0"/>
        <w:ind w:left="709"/>
      </w:pPr>
    </w:p>
    <w:p w:rsidR="002467C2" w:rsidRPr="00CC575A" w:rsidRDefault="002467C2" w:rsidP="00FB378B">
      <w:pPr>
        <w:pStyle w:val="ListParagraph"/>
        <w:autoSpaceDE w:val="0"/>
        <w:autoSpaceDN w:val="0"/>
        <w:adjustRightInd w:val="0"/>
        <w:ind w:left="709"/>
      </w:pPr>
    </w:p>
    <w:p w:rsidR="002467C2" w:rsidRPr="00CC575A" w:rsidRDefault="002467C2" w:rsidP="00FB378B">
      <w:pPr>
        <w:pStyle w:val="ListParagraph"/>
        <w:autoSpaceDE w:val="0"/>
        <w:autoSpaceDN w:val="0"/>
        <w:adjustRightInd w:val="0"/>
        <w:ind w:left="709"/>
      </w:pPr>
    </w:p>
    <w:p w:rsidR="002467C2" w:rsidRPr="00CC575A" w:rsidRDefault="002467C2" w:rsidP="00FB378B">
      <w:pPr>
        <w:pStyle w:val="ListParagraph"/>
        <w:autoSpaceDE w:val="0"/>
        <w:autoSpaceDN w:val="0"/>
        <w:adjustRightInd w:val="0"/>
        <w:ind w:left="709"/>
      </w:pPr>
    </w:p>
    <w:p w:rsidR="002467C2" w:rsidRPr="00CC575A" w:rsidRDefault="002467C2" w:rsidP="00FB378B">
      <w:pPr>
        <w:pStyle w:val="ListParagraph"/>
        <w:autoSpaceDE w:val="0"/>
        <w:autoSpaceDN w:val="0"/>
        <w:adjustRightInd w:val="0"/>
        <w:ind w:left="709"/>
      </w:pPr>
    </w:p>
    <w:p w:rsidR="002467C2" w:rsidRPr="00CC575A" w:rsidRDefault="002467C2" w:rsidP="00FB378B">
      <w:pPr>
        <w:pStyle w:val="ListParagraph"/>
        <w:autoSpaceDE w:val="0"/>
        <w:autoSpaceDN w:val="0"/>
        <w:adjustRightInd w:val="0"/>
        <w:ind w:left="709"/>
      </w:pPr>
    </w:p>
    <w:p w:rsidR="002467C2" w:rsidRPr="00CC575A" w:rsidRDefault="002467C2" w:rsidP="00FB378B">
      <w:pPr>
        <w:pStyle w:val="ListParagraph"/>
        <w:autoSpaceDE w:val="0"/>
        <w:autoSpaceDN w:val="0"/>
        <w:adjustRightInd w:val="0"/>
        <w:ind w:left="709"/>
      </w:pPr>
    </w:p>
    <w:p w:rsidR="002467C2" w:rsidRPr="00CC575A" w:rsidRDefault="002467C2" w:rsidP="00FB378B">
      <w:pPr>
        <w:pStyle w:val="ListParagraph"/>
        <w:autoSpaceDE w:val="0"/>
        <w:autoSpaceDN w:val="0"/>
        <w:adjustRightInd w:val="0"/>
        <w:ind w:left="709"/>
      </w:pPr>
    </w:p>
    <w:p w:rsidR="002467C2" w:rsidRPr="00CC575A" w:rsidRDefault="002467C2" w:rsidP="00FB378B">
      <w:pPr>
        <w:pStyle w:val="ListParagraph"/>
        <w:autoSpaceDE w:val="0"/>
        <w:autoSpaceDN w:val="0"/>
        <w:adjustRightInd w:val="0"/>
        <w:ind w:left="709"/>
      </w:pPr>
    </w:p>
    <w:p w:rsidR="002467C2" w:rsidRPr="00CC575A" w:rsidRDefault="002467C2" w:rsidP="00FB378B">
      <w:pPr>
        <w:pStyle w:val="ListParagraph"/>
        <w:autoSpaceDE w:val="0"/>
        <w:autoSpaceDN w:val="0"/>
        <w:adjustRightInd w:val="0"/>
        <w:ind w:left="709"/>
      </w:pPr>
    </w:p>
    <w:p w:rsidR="002467C2" w:rsidRPr="00CC575A" w:rsidRDefault="002467C2" w:rsidP="00FB378B">
      <w:pPr>
        <w:pStyle w:val="ListParagraph"/>
        <w:autoSpaceDE w:val="0"/>
        <w:autoSpaceDN w:val="0"/>
        <w:adjustRightInd w:val="0"/>
        <w:ind w:left="709"/>
      </w:pPr>
    </w:p>
    <w:p w:rsidR="002467C2" w:rsidRPr="00CC575A" w:rsidRDefault="002467C2" w:rsidP="002F7AA2">
      <w:pPr>
        <w:pStyle w:val="ListParagraph"/>
        <w:autoSpaceDE w:val="0"/>
        <w:autoSpaceDN w:val="0"/>
        <w:adjustRightInd w:val="0"/>
        <w:ind w:left="0"/>
      </w:pPr>
      <w:r w:rsidRPr="00CC575A">
        <w:t>С правилами проведения ЕГЭ ознакомлен (а):</w:t>
      </w:r>
    </w:p>
    <w:p w:rsidR="002467C2" w:rsidRPr="00CC575A" w:rsidRDefault="002467C2" w:rsidP="002F7AA2">
      <w:pPr>
        <w:pStyle w:val="ListParagraph"/>
        <w:autoSpaceDE w:val="0"/>
        <w:autoSpaceDN w:val="0"/>
        <w:adjustRightInd w:val="0"/>
        <w:ind w:left="0"/>
      </w:pPr>
    </w:p>
    <w:p w:rsidR="002467C2" w:rsidRPr="00CC575A" w:rsidRDefault="002467C2" w:rsidP="002F7AA2">
      <w:pPr>
        <w:pStyle w:val="ListParagraph"/>
        <w:autoSpaceDE w:val="0"/>
        <w:autoSpaceDN w:val="0"/>
        <w:adjustRightInd w:val="0"/>
        <w:ind w:left="0"/>
      </w:pPr>
      <w:r w:rsidRPr="00CC575A">
        <w:t>Участник ЕГЭ</w:t>
      </w:r>
    </w:p>
    <w:p w:rsidR="002467C2" w:rsidRPr="00CC575A" w:rsidRDefault="002467C2" w:rsidP="002F7AA2">
      <w:pPr>
        <w:pStyle w:val="ListParagraph"/>
        <w:autoSpaceDE w:val="0"/>
        <w:autoSpaceDN w:val="0"/>
        <w:adjustRightInd w:val="0"/>
        <w:ind w:left="0"/>
      </w:pPr>
      <w:r w:rsidRPr="00CC575A">
        <w:t xml:space="preserve"> ___________________(_____________________)</w:t>
      </w:r>
    </w:p>
    <w:p w:rsidR="002467C2" w:rsidRPr="00CC575A" w:rsidRDefault="002467C2" w:rsidP="002F7AA2">
      <w:pPr>
        <w:pStyle w:val="ListParagraph"/>
        <w:autoSpaceDE w:val="0"/>
        <w:autoSpaceDN w:val="0"/>
        <w:adjustRightInd w:val="0"/>
        <w:ind w:left="0"/>
      </w:pPr>
    </w:p>
    <w:p w:rsidR="002467C2" w:rsidRPr="00CC575A" w:rsidRDefault="002467C2" w:rsidP="002F7AA2">
      <w:pPr>
        <w:pStyle w:val="ListParagraph"/>
        <w:autoSpaceDE w:val="0"/>
        <w:autoSpaceDN w:val="0"/>
        <w:adjustRightInd w:val="0"/>
        <w:ind w:left="0"/>
      </w:pPr>
      <w:r w:rsidRPr="00CC575A">
        <w:t>Родитель/законный представитель несовершеннолетнего участника ЕГЭ</w:t>
      </w:r>
    </w:p>
    <w:p w:rsidR="002467C2" w:rsidRPr="00CC575A" w:rsidRDefault="002467C2" w:rsidP="002F7AA2">
      <w:pPr>
        <w:pStyle w:val="ListParagraph"/>
        <w:autoSpaceDE w:val="0"/>
        <w:autoSpaceDN w:val="0"/>
        <w:adjustRightInd w:val="0"/>
        <w:ind w:left="0"/>
      </w:pPr>
      <w:r w:rsidRPr="00CC575A">
        <w:t>___________________(_____________________)</w:t>
      </w:r>
    </w:p>
    <w:p w:rsidR="002467C2" w:rsidRPr="00CC575A" w:rsidRDefault="002467C2" w:rsidP="002F7AA2">
      <w:pPr>
        <w:pStyle w:val="ListParagraph"/>
        <w:autoSpaceDE w:val="0"/>
        <w:autoSpaceDN w:val="0"/>
        <w:adjustRightInd w:val="0"/>
        <w:ind w:left="0"/>
        <w:jc w:val="both"/>
      </w:pPr>
    </w:p>
    <w:p w:rsidR="002467C2" w:rsidRPr="00CC575A" w:rsidRDefault="002467C2" w:rsidP="002F7AA2">
      <w:pPr>
        <w:widowControl w:val="0"/>
        <w:jc w:val="both"/>
      </w:pPr>
      <w:r w:rsidRPr="00CC575A">
        <w:t xml:space="preserve">«___»_______20__г. </w:t>
      </w:r>
    </w:p>
    <w:p w:rsidR="002467C2" w:rsidRPr="00CC575A" w:rsidRDefault="002467C2" w:rsidP="00FB378B">
      <w:pPr>
        <w:tabs>
          <w:tab w:val="left" w:pos="993"/>
        </w:tabs>
        <w:jc w:val="both"/>
        <w:sectPr w:rsidR="002467C2" w:rsidRPr="00CC575A">
          <w:pgSz w:w="11906" w:h="16838"/>
          <w:pgMar w:top="1134" w:right="850" w:bottom="1134" w:left="1701" w:header="708" w:footer="708" w:gutter="0"/>
          <w:cols w:space="708"/>
          <w:docGrid w:linePitch="360"/>
        </w:sectPr>
      </w:pPr>
    </w:p>
    <w:p w:rsidR="002467C2" w:rsidRPr="00CC575A" w:rsidRDefault="002467C2" w:rsidP="002F7AA2">
      <w:pPr>
        <w:pStyle w:val="Heading1"/>
        <w:numPr>
          <w:ilvl w:val="0"/>
          <w:numId w:val="0"/>
        </w:numPr>
        <w:ind w:left="1283"/>
        <w:jc w:val="left"/>
        <w:rPr>
          <w:sz w:val="24"/>
          <w:szCs w:val="24"/>
          <w:lang w:eastAsia="en-US"/>
        </w:rPr>
      </w:pPr>
      <w:bookmarkStart w:id="29" w:name="_Toc412211642"/>
      <w:r w:rsidRPr="00CC575A">
        <w:rPr>
          <w:sz w:val="24"/>
          <w:szCs w:val="24"/>
          <w:lang w:eastAsia="en-US"/>
        </w:rPr>
        <w:t>Приложение 3. Образец заявления на участие в ЕГЭ</w:t>
      </w:r>
      <w:bookmarkEnd w:id="29"/>
    </w:p>
    <w:tbl>
      <w:tblPr>
        <w:tblW w:w="9322" w:type="dxa"/>
        <w:tblInd w:w="2" w:type="dxa"/>
        <w:tblLook w:val="01E0"/>
      </w:tblPr>
      <w:tblGrid>
        <w:gridCol w:w="507"/>
        <w:gridCol w:w="369"/>
        <w:gridCol w:w="367"/>
        <w:gridCol w:w="374"/>
        <w:gridCol w:w="372"/>
        <w:gridCol w:w="374"/>
        <w:gridCol w:w="374"/>
        <w:gridCol w:w="372"/>
        <w:gridCol w:w="374"/>
        <w:gridCol w:w="374"/>
        <w:gridCol w:w="374"/>
        <w:gridCol w:w="129"/>
        <w:gridCol w:w="242"/>
        <w:gridCol w:w="373"/>
        <w:gridCol w:w="377"/>
        <w:gridCol w:w="375"/>
        <w:gridCol w:w="375"/>
        <w:gridCol w:w="373"/>
        <w:gridCol w:w="373"/>
        <w:gridCol w:w="373"/>
        <w:gridCol w:w="373"/>
        <w:gridCol w:w="373"/>
        <w:gridCol w:w="373"/>
        <w:gridCol w:w="373"/>
        <w:gridCol w:w="373"/>
        <w:gridCol w:w="93"/>
        <w:gridCol w:w="143"/>
      </w:tblGrid>
      <w:tr w:rsidR="002467C2" w:rsidRPr="00CC575A">
        <w:trPr>
          <w:gridAfter w:val="1"/>
          <w:wAfter w:w="143" w:type="dxa"/>
          <w:cantSplit/>
          <w:trHeight w:val="1003"/>
        </w:trPr>
        <w:tc>
          <w:tcPr>
            <w:tcW w:w="4439" w:type="dxa"/>
            <w:gridSpan w:val="12"/>
          </w:tcPr>
          <w:p w:rsidR="002467C2" w:rsidRPr="00CC575A" w:rsidRDefault="002467C2" w:rsidP="002020F9">
            <w:pPr>
              <w:spacing w:after="200" w:line="276" w:lineRule="auto"/>
              <w:rPr>
                <w:lang w:eastAsia="en-US"/>
              </w:rPr>
            </w:pPr>
          </w:p>
        </w:tc>
        <w:tc>
          <w:tcPr>
            <w:tcW w:w="4883" w:type="dxa"/>
            <w:gridSpan w:val="14"/>
          </w:tcPr>
          <w:p w:rsidR="002467C2" w:rsidRPr="00CC575A" w:rsidRDefault="002467C2" w:rsidP="002020F9">
            <w:pPr>
              <w:spacing w:line="240" w:lineRule="atLeast"/>
              <w:ind w:firstLine="675"/>
              <w:jc w:val="right"/>
              <w:rPr>
                <w:lang w:eastAsia="en-US"/>
              </w:rPr>
            </w:pPr>
            <w:r w:rsidRPr="00CC575A">
              <w:rPr>
                <w:lang w:eastAsia="en-US"/>
              </w:rPr>
              <w:t xml:space="preserve">Руководителю образовательной организации или </w:t>
            </w:r>
          </w:p>
          <w:p w:rsidR="002467C2" w:rsidRPr="00CC575A" w:rsidRDefault="002467C2" w:rsidP="002020F9">
            <w:pPr>
              <w:spacing w:line="240" w:lineRule="atLeast"/>
              <w:ind w:firstLine="675"/>
              <w:jc w:val="right"/>
              <w:rPr>
                <w:lang w:eastAsia="en-US"/>
              </w:rPr>
            </w:pPr>
            <w:r w:rsidRPr="00CC575A">
              <w:rPr>
                <w:lang w:eastAsia="en-US"/>
              </w:rPr>
              <w:t xml:space="preserve">Председателю </w:t>
            </w:r>
          </w:p>
          <w:p w:rsidR="002467C2" w:rsidRPr="00CC575A" w:rsidRDefault="002467C2" w:rsidP="002020F9">
            <w:pPr>
              <w:spacing w:line="240" w:lineRule="atLeast"/>
              <w:ind w:firstLine="675"/>
              <w:jc w:val="right"/>
              <w:rPr>
                <w:lang w:eastAsia="en-US"/>
              </w:rPr>
            </w:pPr>
            <w:r w:rsidRPr="00CC575A">
              <w:rPr>
                <w:lang w:eastAsia="en-US"/>
              </w:rPr>
              <w:t xml:space="preserve">ГЭК </w:t>
            </w:r>
          </w:p>
          <w:p w:rsidR="002467C2" w:rsidRPr="00CC575A" w:rsidRDefault="002467C2" w:rsidP="002020F9">
            <w:pPr>
              <w:spacing w:line="240" w:lineRule="atLeast"/>
              <w:ind w:firstLine="675"/>
              <w:jc w:val="right"/>
              <w:rPr>
                <w:lang w:eastAsia="en-US"/>
              </w:rPr>
            </w:pPr>
            <w:r w:rsidRPr="00CC575A">
              <w:rPr>
                <w:lang w:eastAsia="en-US"/>
              </w:rPr>
              <w:t>____________________</w:t>
            </w:r>
          </w:p>
          <w:p w:rsidR="002467C2" w:rsidRPr="00CC575A" w:rsidRDefault="002467C2" w:rsidP="002020F9">
            <w:pPr>
              <w:spacing w:line="240" w:lineRule="atLeast"/>
              <w:ind w:firstLine="675"/>
              <w:rPr>
                <w:lang w:eastAsia="en-US"/>
              </w:rPr>
            </w:pPr>
          </w:p>
        </w:tc>
      </w:tr>
      <w:tr w:rsidR="002467C2" w:rsidRPr="00CC575A">
        <w:trPr>
          <w:gridAfter w:val="13"/>
          <w:wAfter w:w="4112" w:type="dxa"/>
          <w:trHeight w:hRule="exact" w:val="397"/>
        </w:trPr>
        <w:tc>
          <w:tcPr>
            <w:tcW w:w="2905" w:type="dxa"/>
            <w:gridSpan w:val="14"/>
          </w:tcPr>
          <w:p w:rsidR="002467C2" w:rsidRPr="00CC575A" w:rsidRDefault="002467C2" w:rsidP="00862244">
            <w:pPr>
              <w:spacing w:after="200" w:line="276" w:lineRule="auto"/>
              <w:jc w:val="right"/>
              <w:rPr>
                <w:b/>
                <w:bCs/>
                <w:lang w:eastAsia="en-US"/>
              </w:rPr>
            </w:pPr>
            <w:r w:rsidRPr="00CC575A">
              <w:rPr>
                <w:b/>
                <w:bCs/>
                <w:lang w:eastAsia="en-US"/>
              </w:rPr>
              <w:t>Заявление</w:t>
            </w:r>
          </w:p>
        </w:tc>
      </w:tr>
      <w:tr w:rsidR="002467C2" w:rsidRPr="00CC575A">
        <w:trPr>
          <w:trHeight w:hRule="exact" w:val="340"/>
        </w:trPr>
        <w:tc>
          <w:tcPr>
            <w:tcW w:w="511" w:type="dxa"/>
            <w:tcBorders>
              <w:right w:val="single" w:sz="4" w:space="0" w:color="auto"/>
            </w:tcBorders>
          </w:tcPr>
          <w:p w:rsidR="002467C2" w:rsidRPr="00CC575A" w:rsidRDefault="002467C2" w:rsidP="00862244">
            <w:pPr>
              <w:spacing w:after="200" w:line="276" w:lineRule="auto"/>
              <w:jc w:val="both"/>
              <w:rPr>
                <w:b/>
                <w:bCs/>
                <w:lang w:eastAsia="en-US"/>
              </w:rPr>
            </w:pPr>
            <w:r w:rsidRPr="00CC575A">
              <w:rPr>
                <w:b/>
                <w:bCs/>
                <w:lang w:eastAsia="en-US"/>
              </w:rPr>
              <w:t>Я,</w:t>
            </w:r>
          </w:p>
        </w:tc>
        <w:tc>
          <w:tcPr>
            <w:tcW w:w="377" w:type="dxa"/>
            <w:tcBorders>
              <w:top w:val="single" w:sz="4" w:space="0" w:color="auto"/>
              <w:left w:val="single" w:sz="4" w:space="0" w:color="auto"/>
              <w:bottom w:val="single" w:sz="4" w:space="0" w:color="auto"/>
              <w:right w:val="single" w:sz="4" w:space="0" w:color="auto"/>
            </w:tcBorders>
          </w:tcPr>
          <w:p w:rsidR="002467C2" w:rsidRPr="00CC575A" w:rsidRDefault="002467C2" w:rsidP="00862244">
            <w:pPr>
              <w:spacing w:after="200" w:line="276" w:lineRule="auto"/>
              <w:jc w:val="both"/>
              <w:rPr>
                <w:lang w:eastAsia="en-US"/>
              </w:rPr>
            </w:pPr>
          </w:p>
        </w:tc>
        <w:tc>
          <w:tcPr>
            <w:tcW w:w="375" w:type="dxa"/>
            <w:tcBorders>
              <w:top w:val="single" w:sz="4" w:space="0" w:color="auto"/>
              <w:left w:val="single" w:sz="4" w:space="0" w:color="auto"/>
              <w:bottom w:val="single" w:sz="4" w:space="0" w:color="auto"/>
              <w:right w:val="single" w:sz="4" w:space="0" w:color="auto"/>
            </w:tcBorders>
          </w:tcPr>
          <w:p w:rsidR="002467C2" w:rsidRPr="00CC575A" w:rsidRDefault="002467C2" w:rsidP="00862244">
            <w:pPr>
              <w:spacing w:after="200" w:line="276" w:lineRule="auto"/>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rsidR="002467C2" w:rsidRPr="00CC575A" w:rsidRDefault="002467C2" w:rsidP="00862244">
            <w:pPr>
              <w:spacing w:after="200" w:line="276" w:lineRule="auto"/>
              <w:jc w:val="both"/>
              <w:rPr>
                <w:lang w:eastAsia="en-US"/>
              </w:rPr>
            </w:pPr>
          </w:p>
        </w:tc>
        <w:tc>
          <w:tcPr>
            <w:tcW w:w="379" w:type="dxa"/>
            <w:tcBorders>
              <w:top w:val="single" w:sz="4" w:space="0" w:color="auto"/>
              <w:left w:val="single" w:sz="4" w:space="0" w:color="auto"/>
              <w:bottom w:val="single" w:sz="4" w:space="0" w:color="auto"/>
              <w:right w:val="single" w:sz="4" w:space="0" w:color="auto"/>
            </w:tcBorders>
          </w:tcPr>
          <w:p w:rsidR="002467C2" w:rsidRPr="00CC575A" w:rsidRDefault="002467C2" w:rsidP="00862244">
            <w:pPr>
              <w:spacing w:after="200" w:line="276" w:lineRule="auto"/>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rsidR="002467C2" w:rsidRPr="00CC575A" w:rsidRDefault="002467C2" w:rsidP="00862244">
            <w:pPr>
              <w:spacing w:after="200" w:line="276" w:lineRule="auto"/>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rsidR="002467C2" w:rsidRPr="00CC575A" w:rsidRDefault="002467C2" w:rsidP="00862244">
            <w:pPr>
              <w:spacing w:after="200" w:line="276" w:lineRule="auto"/>
              <w:jc w:val="both"/>
              <w:rPr>
                <w:lang w:eastAsia="en-US"/>
              </w:rPr>
            </w:pPr>
          </w:p>
        </w:tc>
        <w:tc>
          <w:tcPr>
            <w:tcW w:w="379" w:type="dxa"/>
            <w:tcBorders>
              <w:top w:val="single" w:sz="4" w:space="0" w:color="auto"/>
              <w:left w:val="single" w:sz="4" w:space="0" w:color="auto"/>
              <w:bottom w:val="single" w:sz="4" w:space="0" w:color="auto"/>
              <w:right w:val="single" w:sz="4" w:space="0" w:color="auto"/>
            </w:tcBorders>
          </w:tcPr>
          <w:p w:rsidR="002467C2" w:rsidRPr="00CC575A" w:rsidRDefault="002467C2" w:rsidP="00862244">
            <w:pPr>
              <w:spacing w:after="200" w:line="276" w:lineRule="auto"/>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rsidR="002467C2" w:rsidRPr="00CC575A" w:rsidRDefault="002467C2" w:rsidP="00862244">
            <w:pPr>
              <w:spacing w:after="200" w:line="276" w:lineRule="auto"/>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rsidR="002467C2" w:rsidRPr="00CC575A" w:rsidRDefault="002467C2" w:rsidP="00862244">
            <w:pPr>
              <w:spacing w:after="200" w:line="276" w:lineRule="auto"/>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rsidR="002467C2" w:rsidRPr="00CC575A" w:rsidRDefault="002467C2" w:rsidP="00862244">
            <w:pPr>
              <w:spacing w:after="200" w:line="276" w:lineRule="auto"/>
              <w:jc w:val="both"/>
              <w:rPr>
                <w:lang w:eastAsia="en-US"/>
              </w:rPr>
            </w:pPr>
          </w:p>
        </w:tc>
        <w:tc>
          <w:tcPr>
            <w:tcW w:w="378" w:type="dxa"/>
            <w:gridSpan w:val="2"/>
            <w:tcBorders>
              <w:top w:val="single" w:sz="4" w:space="0" w:color="auto"/>
              <w:left w:val="single" w:sz="4" w:space="0" w:color="auto"/>
              <w:bottom w:val="single" w:sz="4" w:space="0" w:color="auto"/>
              <w:right w:val="single" w:sz="4" w:space="0" w:color="auto"/>
            </w:tcBorders>
          </w:tcPr>
          <w:p w:rsidR="002467C2" w:rsidRPr="00CC575A" w:rsidRDefault="002467C2" w:rsidP="00862244">
            <w:pPr>
              <w:spacing w:after="200" w:line="276" w:lineRule="auto"/>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2467C2" w:rsidRPr="00CC575A" w:rsidRDefault="002467C2" w:rsidP="00862244">
            <w:pPr>
              <w:spacing w:after="200" w:line="276" w:lineRule="auto"/>
              <w:jc w:val="both"/>
              <w:rPr>
                <w:lang w:eastAsia="en-US"/>
              </w:rPr>
            </w:pPr>
          </w:p>
        </w:tc>
        <w:tc>
          <w:tcPr>
            <w:tcW w:w="382" w:type="dxa"/>
            <w:tcBorders>
              <w:top w:val="single" w:sz="4" w:space="0" w:color="auto"/>
              <w:left w:val="single" w:sz="4" w:space="0" w:color="auto"/>
              <w:bottom w:val="single" w:sz="4" w:space="0" w:color="auto"/>
              <w:right w:val="single" w:sz="4" w:space="0" w:color="auto"/>
            </w:tcBorders>
          </w:tcPr>
          <w:p w:rsidR="002467C2" w:rsidRPr="00CC575A" w:rsidRDefault="002467C2" w:rsidP="00862244">
            <w:pPr>
              <w:spacing w:after="200" w:line="276" w:lineRule="auto"/>
              <w:jc w:val="both"/>
              <w:rPr>
                <w:lang w:eastAsia="en-US"/>
              </w:rPr>
            </w:pPr>
          </w:p>
        </w:tc>
        <w:tc>
          <w:tcPr>
            <w:tcW w:w="380" w:type="dxa"/>
            <w:tcBorders>
              <w:top w:val="single" w:sz="4" w:space="0" w:color="auto"/>
              <w:left w:val="single" w:sz="4" w:space="0" w:color="auto"/>
              <w:bottom w:val="single" w:sz="4" w:space="0" w:color="auto"/>
              <w:right w:val="single" w:sz="4" w:space="0" w:color="auto"/>
            </w:tcBorders>
          </w:tcPr>
          <w:p w:rsidR="002467C2" w:rsidRPr="00CC575A" w:rsidRDefault="002467C2" w:rsidP="00862244">
            <w:pPr>
              <w:spacing w:after="200" w:line="276" w:lineRule="auto"/>
              <w:jc w:val="both"/>
              <w:rPr>
                <w:lang w:eastAsia="en-US"/>
              </w:rPr>
            </w:pPr>
          </w:p>
        </w:tc>
        <w:tc>
          <w:tcPr>
            <w:tcW w:w="380" w:type="dxa"/>
            <w:tcBorders>
              <w:top w:val="single" w:sz="4" w:space="0" w:color="auto"/>
              <w:left w:val="single" w:sz="4" w:space="0" w:color="auto"/>
              <w:bottom w:val="single" w:sz="4" w:space="0" w:color="auto"/>
              <w:right w:val="single" w:sz="4" w:space="0" w:color="auto"/>
            </w:tcBorders>
          </w:tcPr>
          <w:p w:rsidR="002467C2" w:rsidRPr="00CC575A" w:rsidRDefault="002467C2" w:rsidP="00862244">
            <w:pPr>
              <w:spacing w:after="200" w:line="276" w:lineRule="auto"/>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2467C2" w:rsidRPr="00CC575A" w:rsidRDefault="002467C2" w:rsidP="00862244">
            <w:pPr>
              <w:spacing w:after="200" w:line="276" w:lineRule="auto"/>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2467C2" w:rsidRPr="00CC575A" w:rsidRDefault="002467C2" w:rsidP="00862244">
            <w:pPr>
              <w:spacing w:after="200" w:line="276" w:lineRule="auto"/>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2467C2" w:rsidRPr="00CC575A" w:rsidRDefault="002467C2" w:rsidP="00862244">
            <w:pPr>
              <w:spacing w:after="200" w:line="276" w:lineRule="auto"/>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2467C2" w:rsidRPr="00CC575A" w:rsidRDefault="002467C2" w:rsidP="00862244">
            <w:pPr>
              <w:spacing w:after="200" w:line="276" w:lineRule="auto"/>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2467C2" w:rsidRPr="00CC575A" w:rsidRDefault="002467C2" w:rsidP="00862244">
            <w:pPr>
              <w:spacing w:after="200" w:line="276" w:lineRule="auto"/>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2467C2" w:rsidRPr="00CC575A" w:rsidRDefault="002467C2" w:rsidP="00862244">
            <w:pPr>
              <w:spacing w:after="200" w:line="276" w:lineRule="auto"/>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2467C2" w:rsidRPr="00CC575A" w:rsidRDefault="002467C2" w:rsidP="00862244">
            <w:pPr>
              <w:spacing w:after="200" w:line="276" w:lineRule="auto"/>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2467C2" w:rsidRPr="00CC575A" w:rsidRDefault="002467C2" w:rsidP="00862244">
            <w:pPr>
              <w:spacing w:after="200" w:line="276" w:lineRule="auto"/>
              <w:jc w:val="both"/>
              <w:rPr>
                <w:lang w:eastAsia="en-US"/>
              </w:rPr>
            </w:pPr>
          </w:p>
        </w:tc>
        <w:tc>
          <w:tcPr>
            <w:tcW w:w="236" w:type="dxa"/>
            <w:gridSpan w:val="2"/>
            <w:tcBorders>
              <w:top w:val="single" w:sz="4" w:space="0" w:color="auto"/>
              <w:left w:val="single" w:sz="4" w:space="0" w:color="auto"/>
              <w:bottom w:val="single" w:sz="4" w:space="0" w:color="auto"/>
              <w:right w:val="single" w:sz="4" w:space="0" w:color="auto"/>
            </w:tcBorders>
          </w:tcPr>
          <w:p w:rsidR="002467C2" w:rsidRPr="00CC575A" w:rsidRDefault="002467C2" w:rsidP="00862244">
            <w:pPr>
              <w:spacing w:after="200" w:line="276" w:lineRule="auto"/>
              <w:jc w:val="both"/>
              <w:rPr>
                <w:lang w:eastAsia="en-US"/>
              </w:rPr>
            </w:pPr>
          </w:p>
        </w:tc>
      </w:tr>
    </w:tbl>
    <w:p w:rsidR="002467C2" w:rsidRPr="00CC575A" w:rsidRDefault="002467C2" w:rsidP="002B1082">
      <w:pPr>
        <w:jc w:val="center"/>
        <w:rPr>
          <w:i/>
          <w:iCs/>
          <w:vertAlign w:val="superscript"/>
          <w:lang w:eastAsia="en-US"/>
        </w:rPr>
      </w:pPr>
      <w:r w:rsidRPr="00CC575A">
        <w:rPr>
          <w:i/>
          <w:iCs/>
          <w:vertAlign w:val="superscript"/>
          <w:lang w:eastAsia="en-US"/>
        </w:rPr>
        <w:t>фамилия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2467C2" w:rsidRPr="00CC575A">
        <w:trPr>
          <w:trHeight w:hRule="exact" w:val="340"/>
        </w:trPr>
        <w:tc>
          <w:tcPr>
            <w:tcW w:w="265" w:type="pct"/>
            <w:tcBorders>
              <w:top w:val="nil"/>
              <w:left w:val="nil"/>
              <w:bottom w:val="nil"/>
            </w:tcBorders>
          </w:tcPr>
          <w:p w:rsidR="002467C2" w:rsidRPr="00CC575A" w:rsidRDefault="002467C2" w:rsidP="00862244">
            <w:pPr>
              <w:spacing w:after="200" w:line="276" w:lineRule="auto"/>
              <w:jc w:val="both"/>
              <w:rPr>
                <w:lang w:eastAsia="en-US"/>
              </w:rPr>
            </w:pPr>
          </w:p>
        </w:tc>
        <w:tc>
          <w:tcPr>
            <w:tcW w:w="196" w:type="pct"/>
          </w:tcPr>
          <w:p w:rsidR="002467C2" w:rsidRPr="00CC575A" w:rsidRDefault="002467C2" w:rsidP="00862244">
            <w:pPr>
              <w:spacing w:after="200" w:line="276" w:lineRule="auto"/>
              <w:jc w:val="both"/>
              <w:rPr>
                <w:lang w:eastAsia="en-US"/>
              </w:rPr>
            </w:pPr>
          </w:p>
        </w:tc>
        <w:tc>
          <w:tcPr>
            <w:tcW w:w="196" w:type="pct"/>
          </w:tcPr>
          <w:p w:rsidR="002467C2" w:rsidRPr="00CC575A" w:rsidRDefault="002467C2" w:rsidP="00862244">
            <w:pPr>
              <w:spacing w:after="200" w:line="276" w:lineRule="auto"/>
              <w:jc w:val="both"/>
              <w:rPr>
                <w:lang w:eastAsia="en-US"/>
              </w:rPr>
            </w:pPr>
          </w:p>
        </w:tc>
        <w:tc>
          <w:tcPr>
            <w:tcW w:w="196" w:type="pct"/>
          </w:tcPr>
          <w:p w:rsidR="002467C2" w:rsidRPr="00CC575A" w:rsidRDefault="002467C2" w:rsidP="00862244">
            <w:pPr>
              <w:spacing w:after="200" w:line="276" w:lineRule="auto"/>
              <w:jc w:val="both"/>
              <w:rPr>
                <w:lang w:eastAsia="en-US"/>
              </w:rPr>
            </w:pPr>
          </w:p>
        </w:tc>
        <w:tc>
          <w:tcPr>
            <w:tcW w:w="197" w:type="pct"/>
          </w:tcPr>
          <w:p w:rsidR="002467C2" w:rsidRPr="00CC575A" w:rsidRDefault="002467C2" w:rsidP="00862244">
            <w:pPr>
              <w:spacing w:after="200" w:line="276" w:lineRule="auto"/>
              <w:jc w:val="both"/>
              <w:rPr>
                <w:lang w:eastAsia="en-US"/>
              </w:rPr>
            </w:pPr>
          </w:p>
        </w:tc>
        <w:tc>
          <w:tcPr>
            <w:tcW w:w="197" w:type="pct"/>
          </w:tcPr>
          <w:p w:rsidR="002467C2" w:rsidRPr="00CC575A" w:rsidRDefault="002467C2" w:rsidP="00862244">
            <w:pPr>
              <w:spacing w:after="200" w:line="276" w:lineRule="auto"/>
              <w:jc w:val="both"/>
              <w:rPr>
                <w:lang w:eastAsia="en-US"/>
              </w:rPr>
            </w:pPr>
          </w:p>
        </w:tc>
        <w:tc>
          <w:tcPr>
            <w:tcW w:w="197" w:type="pct"/>
          </w:tcPr>
          <w:p w:rsidR="002467C2" w:rsidRPr="00CC575A" w:rsidRDefault="002467C2" w:rsidP="00862244">
            <w:pPr>
              <w:spacing w:after="200" w:line="276" w:lineRule="auto"/>
              <w:jc w:val="both"/>
              <w:rPr>
                <w:lang w:eastAsia="en-US"/>
              </w:rPr>
            </w:pPr>
          </w:p>
        </w:tc>
        <w:tc>
          <w:tcPr>
            <w:tcW w:w="197" w:type="pct"/>
          </w:tcPr>
          <w:p w:rsidR="002467C2" w:rsidRPr="00CC575A" w:rsidRDefault="002467C2" w:rsidP="00862244">
            <w:pPr>
              <w:spacing w:after="200" w:line="276" w:lineRule="auto"/>
              <w:jc w:val="both"/>
              <w:rPr>
                <w:lang w:eastAsia="en-US"/>
              </w:rPr>
            </w:pPr>
          </w:p>
        </w:tc>
        <w:tc>
          <w:tcPr>
            <w:tcW w:w="198" w:type="pct"/>
          </w:tcPr>
          <w:p w:rsidR="002467C2" w:rsidRPr="00CC575A" w:rsidRDefault="002467C2" w:rsidP="00862244">
            <w:pPr>
              <w:spacing w:after="200" w:line="276" w:lineRule="auto"/>
              <w:jc w:val="both"/>
              <w:rPr>
                <w:lang w:eastAsia="en-US"/>
              </w:rPr>
            </w:pPr>
          </w:p>
        </w:tc>
        <w:tc>
          <w:tcPr>
            <w:tcW w:w="198" w:type="pct"/>
          </w:tcPr>
          <w:p w:rsidR="002467C2" w:rsidRPr="00CC575A" w:rsidRDefault="002467C2" w:rsidP="00862244">
            <w:pPr>
              <w:spacing w:after="200" w:line="276" w:lineRule="auto"/>
              <w:jc w:val="both"/>
              <w:rPr>
                <w:lang w:eastAsia="en-US"/>
              </w:rPr>
            </w:pPr>
          </w:p>
        </w:tc>
        <w:tc>
          <w:tcPr>
            <w:tcW w:w="198" w:type="pct"/>
          </w:tcPr>
          <w:p w:rsidR="002467C2" w:rsidRPr="00CC575A" w:rsidRDefault="002467C2" w:rsidP="00862244">
            <w:pPr>
              <w:spacing w:after="200" w:line="276" w:lineRule="auto"/>
              <w:jc w:val="both"/>
              <w:rPr>
                <w:lang w:eastAsia="en-US"/>
              </w:rPr>
            </w:pPr>
          </w:p>
        </w:tc>
        <w:tc>
          <w:tcPr>
            <w:tcW w:w="198" w:type="pct"/>
          </w:tcPr>
          <w:p w:rsidR="002467C2" w:rsidRPr="00CC575A" w:rsidRDefault="002467C2" w:rsidP="00862244">
            <w:pPr>
              <w:spacing w:after="200" w:line="276" w:lineRule="auto"/>
              <w:jc w:val="both"/>
              <w:rPr>
                <w:lang w:eastAsia="en-US"/>
              </w:rPr>
            </w:pPr>
          </w:p>
        </w:tc>
        <w:tc>
          <w:tcPr>
            <w:tcW w:w="198" w:type="pct"/>
          </w:tcPr>
          <w:p w:rsidR="002467C2" w:rsidRPr="00CC575A" w:rsidRDefault="002467C2" w:rsidP="00862244">
            <w:pPr>
              <w:spacing w:after="200" w:line="276" w:lineRule="auto"/>
              <w:jc w:val="both"/>
              <w:rPr>
                <w:lang w:eastAsia="en-US"/>
              </w:rPr>
            </w:pPr>
          </w:p>
        </w:tc>
        <w:tc>
          <w:tcPr>
            <w:tcW w:w="198" w:type="pct"/>
          </w:tcPr>
          <w:p w:rsidR="002467C2" w:rsidRPr="00CC575A" w:rsidRDefault="002467C2" w:rsidP="00862244">
            <w:pPr>
              <w:spacing w:after="200" w:line="276" w:lineRule="auto"/>
              <w:jc w:val="both"/>
              <w:rPr>
                <w:lang w:eastAsia="en-US"/>
              </w:rPr>
            </w:pPr>
          </w:p>
        </w:tc>
        <w:tc>
          <w:tcPr>
            <w:tcW w:w="198" w:type="pct"/>
          </w:tcPr>
          <w:p w:rsidR="002467C2" w:rsidRPr="00CC575A" w:rsidRDefault="002467C2" w:rsidP="00862244">
            <w:pPr>
              <w:spacing w:after="200" w:line="276" w:lineRule="auto"/>
              <w:jc w:val="both"/>
              <w:rPr>
                <w:lang w:eastAsia="en-US"/>
              </w:rPr>
            </w:pPr>
          </w:p>
        </w:tc>
        <w:tc>
          <w:tcPr>
            <w:tcW w:w="198" w:type="pct"/>
          </w:tcPr>
          <w:p w:rsidR="002467C2" w:rsidRPr="00CC575A" w:rsidRDefault="002467C2" w:rsidP="00862244">
            <w:pPr>
              <w:spacing w:after="200" w:line="276" w:lineRule="auto"/>
              <w:jc w:val="both"/>
              <w:rPr>
                <w:lang w:eastAsia="en-US"/>
              </w:rPr>
            </w:pPr>
          </w:p>
        </w:tc>
        <w:tc>
          <w:tcPr>
            <w:tcW w:w="198" w:type="pct"/>
          </w:tcPr>
          <w:p w:rsidR="002467C2" w:rsidRPr="00CC575A" w:rsidRDefault="002467C2" w:rsidP="00862244">
            <w:pPr>
              <w:spacing w:after="200" w:line="276" w:lineRule="auto"/>
              <w:jc w:val="both"/>
              <w:rPr>
                <w:lang w:eastAsia="en-US"/>
              </w:rPr>
            </w:pPr>
          </w:p>
        </w:tc>
        <w:tc>
          <w:tcPr>
            <w:tcW w:w="198" w:type="pct"/>
          </w:tcPr>
          <w:p w:rsidR="002467C2" w:rsidRPr="00CC575A" w:rsidRDefault="002467C2" w:rsidP="00862244">
            <w:pPr>
              <w:spacing w:after="200" w:line="276" w:lineRule="auto"/>
              <w:jc w:val="both"/>
              <w:rPr>
                <w:lang w:eastAsia="en-US"/>
              </w:rPr>
            </w:pPr>
          </w:p>
        </w:tc>
        <w:tc>
          <w:tcPr>
            <w:tcW w:w="198" w:type="pct"/>
          </w:tcPr>
          <w:p w:rsidR="002467C2" w:rsidRPr="00CC575A" w:rsidRDefault="002467C2" w:rsidP="00862244">
            <w:pPr>
              <w:spacing w:after="200" w:line="276" w:lineRule="auto"/>
              <w:jc w:val="both"/>
              <w:rPr>
                <w:lang w:eastAsia="en-US"/>
              </w:rPr>
            </w:pPr>
          </w:p>
        </w:tc>
        <w:tc>
          <w:tcPr>
            <w:tcW w:w="198" w:type="pct"/>
          </w:tcPr>
          <w:p w:rsidR="002467C2" w:rsidRPr="00CC575A" w:rsidRDefault="002467C2" w:rsidP="00862244">
            <w:pPr>
              <w:spacing w:after="200" w:line="276" w:lineRule="auto"/>
              <w:jc w:val="both"/>
              <w:rPr>
                <w:lang w:eastAsia="en-US"/>
              </w:rPr>
            </w:pPr>
          </w:p>
        </w:tc>
        <w:tc>
          <w:tcPr>
            <w:tcW w:w="198" w:type="pct"/>
          </w:tcPr>
          <w:p w:rsidR="002467C2" w:rsidRPr="00CC575A" w:rsidRDefault="002467C2" w:rsidP="00862244">
            <w:pPr>
              <w:spacing w:after="200" w:line="276" w:lineRule="auto"/>
              <w:jc w:val="both"/>
              <w:rPr>
                <w:lang w:eastAsia="en-US"/>
              </w:rPr>
            </w:pPr>
          </w:p>
        </w:tc>
        <w:tc>
          <w:tcPr>
            <w:tcW w:w="198" w:type="pct"/>
          </w:tcPr>
          <w:p w:rsidR="002467C2" w:rsidRPr="00CC575A" w:rsidRDefault="002467C2" w:rsidP="00862244">
            <w:pPr>
              <w:spacing w:after="200" w:line="276" w:lineRule="auto"/>
              <w:jc w:val="both"/>
              <w:rPr>
                <w:lang w:eastAsia="en-US"/>
              </w:rPr>
            </w:pPr>
          </w:p>
        </w:tc>
        <w:tc>
          <w:tcPr>
            <w:tcW w:w="198" w:type="pct"/>
          </w:tcPr>
          <w:p w:rsidR="002467C2" w:rsidRPr="00CC575A" w:rsidRDefault="002467C2" w:rsidP="00862244">
            <w:pPr>
              <w:spacing w:after="200" w:line="276" w:lineRule="auto"/>
              <w:jc w:val="both"/>
              <w:rPr>
                <w:lang w:eastAsia="en-US"/>
              </w:rPr>
            </w:pPr>
          </w:p>
        </w:tc>
        <w:tc>
          <w:tcPr>
            <w:tcW w:w="198" w:type="pct"/>
          </w:tcPr>
          <w:p w:rsidR="002467C2" w:rsidRPr="00CC575A" w:rsidRDefault="002467C2" w:rsidP="00862244">
            <w:pPr>
              <w:spacing w:after="200" w:line="276" w:lineRule="auto"/>
              <w:jc w:val="both"/>
              <w:rPr>
                <w:lang w:eastAsia="en-US"/>
              </w:rPr>
            </w:pPr>
          </w:p>
        </w:tc>
        <w:tc>
          <w:tcPr>
            <w:tcW w:w="190" w:type="pct"/>
          </w:tcPr>
          <w:p w:rsidR="002467C2" w:rsidRPr="00CC575A" w:rsidRDefault="002467C2" w:rsidP="00862244">
            <w:pPr>
              <w:spacing w:after="200" w:line="276" w:lineRule="auto"/>
              <w:jc w:val="both"/>
              <w:rPr>
                <w:lang w:eastAsia="en-US"/>
              </w:rPr>
            </w:pPr>
          </w:p>
        </w:tc>
      </w:tr>
    </w:tbl>
    <w:p w:rsidR="002467C2" w:rsidRPr="00CC575A" w:rsidRDefault="002467C2" w:rsidP="002B1082">
      <w:pPr>
        <w:jc w:val="center"/>
        <w:rPr>
          <w:i/>
          <w:iCs/>
          <w:vertAlign w:val="superscript"/>
          <w:lang w:eastAsia="en-US"/>
        </w:rPr>
      </w:pPr>
      <w:r w:rsidRPr="00CC575A">
        <w:rPr>
          <w:i/>
          <w:iCs/>
          <w:vertAlign w:val="superscript"/>
          <w:lang w:eastAsia="en-US"/>
        </w:rPr>
        <w:t>имя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2467C2" w:rsidRPr="00CC575A">
        <w:trPr>
          <w:trHeight w:hRule="exact" w:val="340"/>
        </w:trPr>
        <w:tc>
          <w:tcPr>
            <w:tcW w:w="265" w:type="pct"/>
            <w:tcBorders>
              <w:top w:val="nil"/>
              <w:left w:val="nil"/>
              <w:bottom w:val="nil"/>
            </w:tcBorders>
          </w:tcPr>
          <w:p w:rsidR="002467C2" w:rsidRPr="00CC575A" w:rsidRDefault="002467C2" w:rsidP="00862244">
            <w:pPr>
              <w:spacing w:after="200" w:line="276" w:lineRule="auto"/>
              <w:jc w:val="both"/>
              <w:rPr>
                <w:lang w:eastAsia="en-US"/>
              </w:rPr>
            </w:pPr>
          </w:p>
        </w:tc>
        <w:tc>
          <w:tcPr>
            <w:tcW w:w="196" w:type="pct"/>
          </w:tcPr>
          <w:p w:rsidR="002467C2" w:rsidRPr="00CC575A" w:rsidRDefault="002467C2" w:rsidP="00862244">
            <w:pPr>
              <w:spacing w:after="200" w:line="276" w:lineRule="auto"/>
              <w:jc w:val="both"/>
              <w:rPr>
                <w:lang w:eastAsia="en-US"/>
              </w:rPr>
            </w:pPr>
          </w:p>
        </w:tc>
        <w:tc>
          <w:tcPr>
            <w:tcW w:w="196" w:type="pct"/>
          </w:tcPr>
          <w:p w:rsidR="002467C2" w:rsidRPr="00CC575A" w:rsidRDefault="002467C2" w:rsidP="00862244">
            <w:pPr>
              <w:spacing w:after="200" w:line="276" w:lineRule="auto"/>
              <w:jc w:val="both"/>
              <w:rPr>
                <w:lang w:eastAsia="en-US"/>
              </w:rPr>
            </w:pPr>
          </w:p>
        </w:tc>
        <w:tc>
          <w:tcPr>
            <w:tcW w:w="196" w:type="pct"/>
          </w:tcPr>
          <w:p w:rsidR="002467C2" w:rsidRPr="00CC575A" w:rsidRDefault="002467C2" w:rsidP="00862244">
            <w:pPr>
              <w:spacing w:after="200" w:line="276" w:lineRule="auto"/>
              <w:jc w:val="both"/>
              <w:rPr>
                <w:lang w:eastAsia="en-US"/>
              </w:rPr>
            </w:pPr>
          </w:p>
        </w:tc>
        <w:tc>
          <w:tcPr>
            <w:tcW w:w="197" w:type="pct"/>
          </w:tcPr>
          <w:p w:rsidR="002467C2" w:rsidRPr="00CC575A" w:rsidRDefault="002467C2" w:rsidP="00862244">
            <w:pPr>
              <w:spacing w:after="200" w:line="276" w:lineRule="auto"/>
              <w:jc w:val="both"/>
              <w:rPr>
                <w:lang w:eastAsia="en-US"/>
              </w:rPr>
            </w:pPr>
          </w:p>
        </w:tc>
        <w:tc>
          <w:tcPr>
            <w:tcW w:w="197" w:type="pct"/>
          </w:tcPr>
          <w:p w:rsidR="002467C2" w:rsidRPr="00CC575A" w:rsidRDefault="002467C2" w:rsidP="00862244">
            <w:pPr>
              <w:spacing w:after="200" w:line="276" w:lineRule="auto"/>
              <w:jc w:val="both"/>
              <w:rPr>
                <w:lang w:eastAsia="en-US"/>
              </w:rPr>
            </w:pPr>
          </w:p>
        </w:tc>
        <w:tc>
          <w:tcPr>
            <w:tcW w:w="197" w:type="pct"/>
          </w:tcPr>
          <w:p w:rsidR="002467C2" w:rsidRPr="00CC575A" w:rsidRDefault="002467C2" w:rsidP="00862244">
            <w:pPr>
              <w:spacing w:after="200" w:line="276" w:lineRule="auto"/>
              <w:jc w:val="both"/>
              <w:rPr>
                <w:lang w:eastAsia="en-US"/>
              </w:rPr>
            </w:pPr>
          </w:p>
        </w:tc>
        <w:tc>
          <w:tcPr>
            <w:tcW w:w="197" w:type="pct"/>
          </w:tcPr>
          <w:p w:rsidR="002467C2" w:rsidRPr="00CC575A" w:rsidRDefault="002467C2" w:rsidP="00862244">
            <w:pPr>
              <w:spacing w:after="200" w:line="276" w:lineRule="auto"/>
              <w:jc w:val="both"/>
              <w:rPr>
                <w:lang w:eastAsia="en-US"/>
              </w:rPr>
            </w:pPr>
          </w:p>
        </w:tc>
        <w:tc>
          <w:tcPr>
            <w:tcW w:w="198" w:type="pct"/>
          </w:tcPr>
          <w:p w:rsidR="002467C2" w:rsidRPr="00CC575A" w:rsidRDefault="002467C2" w:rsidP="00862244">
            <w:pPr>
              <w:spacing w:after="200" w:line="276" w:lineRule="auto"/>
              <w:jc w:val="both"/>
              <w:rPr>
                <w:lang w:eastAsia="en-US"/>
              </w:rPr>
            </w:pPr>
          </w:p>
        </w:tc>
        <w:tc>
          <w:tcPr>
            <w:tcW w:w="198" w:type="pct"/>
          </w:tcPr>
          <w:p w:rsidR="002467C2" w:rsidRPr="00CC575A" w:rsidRDefault="002467C2" w:rsidP="00862244">
            <w:pPr>
              <w:spacing w:after="200" w:line="276" w:lineRule="auto"/>
              <w:jc w:val="both"/>
              <w:rPr>
                <w:lang w:eastAsia="en-US"/>
              </w:rPr>
            </w:pPr>
          </w:p>
        </w:tc>
        <w:tc>
          <w:tcPr>
            <w:tcW w:w="198" w:type="pct"/>
          </w:tcPr>
          <w:p w:rsidR="002467C2" w:rsidRPr="00CC575A" w:rsidRDefault="002467C2" w:rsidP="00862244">
            <w:pPr>
              <w:spacing w:after="200" w:line="276" w:lineRule="auto"/>
              <w:jc w:val="both"/>
              <w:rPr>
                <w:lang w:eastAsia="en-US"/>
              </w:rPr>
            </w:pPr>
          </w:p>
        </w:tc>
        <w:tc>
          <w:tcPr>
            <w:tcW w:w="198" w:type="pct"/>
          </w:tcPr>
          <w:p w:rsidR="002467C2" w:rsidRPr="00CC575A" w:rsidRDefault="002467C2" w:rsidP="00862244">
            <w:pPr>
              <w:spacing w:after="200" w:line="276" w:lineRule="auto"/>
              <w:jc w:val="both"/>
              <w:rPr>
                <w:lang w:eastAsia="en-US"/>
              </w:rPr>
            </w:pPr>
          </w:p>
        </w:tc>
        <w:tc>
          <w:tcPr>
            <w:tcW w:w="198" w:type="pct"/>
          </w:tcPr>
          <w:p w:rsidR="002467C2" w:rsidRPr="00CC575A" w:rsidRDefault="002467C2" w:rsidP="00862244">
            <w:pPr>
              <w:spacing w:after="200" w:line="276" w:lineRule="auto"/>
              <w:jc w:val="both"/>
              <w:rPr>
                <w:lang w:eastAsia="en-US"/>
              </w:rPr>
            </w:pPr>
          </w:p>
        </w:tc>
        <w:tc>
          <w:tcPr>
            <w:tcW w:w="198" w:type="pct"/>
          </w:tcPr>
          <w:p w:rsidR="002467C2" w:rsidRPr="00CC575A" w:rsidRDefault="002467C2" w:rsidP="00862244">
            <w:pPr>
              <w:spacing w:after="200" w:line="276" w:lineRule="auto"/>
              <w:jc w:val="both"/>
              <w:rPr>
                <w:lang w:eastAsia="en-US"/>
              </w:rPr>
            </w:pPr>
          </w:p>
        </w:tc>
        <w:tc>
          <w:tcPr>
            <w:tcW w:w="198" w:type="pct"/>
          </w:tcPr>
          <w:p w:rsidR="002467C2" w:rsidRPr="00CC575A" w:rsidRDefault="002467C2" w:rsidP="00862244">
            <w:pPr>
              <w:spacing w:after="200" w:line="276" w:lineRule="auto"/>
              <w:jc w:val="both"/>
              <w:rPr>
                <w:lang w:eastAsia="en-US"/>
              </w:rPr>
            </w:pPr>
          </w:p>
        </w:tc>
        <w:tc>
          <w:tcPr>
            <w:tcW w:w="198" w:type="pct"/>
          </w:tcPr>
          <w:p w:rsidR="002467C2" w:rsidRPr="00CC575A" w:rsidRDefault="002467C2" w:rsidP="00862244">
            <w:pPr>
              <w:spacing w:after="200" w:line="276" w:lineRule="auto"/>
              <w:jc w:val="both"/>
              <w:rPr>
                <w:lang w:eastAsia="en-US"/>
              </w:rPr>
            </w:pPr>
          </w:p>
        </w:tc>
        <w:tc>
          <w:tcPr>
            <w:tcW w:w="198" w:type="pct"/>
          </w:tcPr>
          <w:p w:rsidR="002467C2" w:rsidRPr="00CC575A" w:rsidRDefault="002467C2" w:rsidP="00862244">
            <w:pPr>
              <w:spacing w:after="200" w:line="276" w:lineRule="auto"/>
              <w:jc w:val="both"/>
              <w:rPr>
                <w:lang w:eastAsia="en-US"/>
              </w:rPr>
            </w:pPr>
          </w:p>
        </w:tc>
        <w:tc>
          <w:tcPr>
            <w:tcW w:w="198" w:type="pct"/>
          </w:tcPr>
          <w:p w:rsidR="002467C2" w:rsidRPr="00CC575A" w:rsidRDefault="002467C2" w:rsidP="00862244">
            <w:pPr>
              <w:spacing w:after="200" w:line="276" w:lineRule="auto"/>
              <w:jc w:val="both"/>
              <w:rPr>
                <w:lang w:eastAsia="en-US"/>
              </w:rPr>
            </w:pPr>
          </w:p>
        </w:tc>
        <w:tc>
          <w:tcPr>
            <w:tcW w:w="198" w:type="pct"/>
          </w:tcPr>
          <w:p w:rsidR="002467C2" w:rsidRPr="00CC575A" w:rsidRDefault="002467C2" w:rsidP="00862244">
            <w:pPr>
              <w:spacing w:after="200" w:line="276" w:lineRule="auto"/>
              <w:jc w:val="both"/>
              <w:rPr>
                <w:lang w:eastAsia="en-US"/>
              </w:rPr>
            </w:pPr>
          </w:p>
        </w:tc>
        <w:tc>
          <w:tcPr>
            <w:tcW w:w="198" w:type="pct"/>
          </w:tcPr>
          <w:p w:rsidR="002467C2" w:rsidRPr="00CC575A" w:rsidRDefault="002467C2" w:rsidP="00862244">
            <w:pPr>
              <w:spacing w:after="200" w:line="276" w:lineRule="auto"/>
              <w:jc w:val="both"/>
              <w:rPr>
                <w:lang w:eastAsia="en-US"/>
              </w:rPr>
            </w:pPr>
          </w:p>
        </w:tc>
        <w:tc>
          <w:tcPr>
            <w:tcW w:w="198" w:type="pct"/>
          </w:tcPr>
          <w:p w:rsidR="002467C2" w:rsidRPr="00CC575A" w:rsidRDefault="002467C2" w:rsidP="00862244">
            <w:pPr>
              <w:spacing w:after="200" w:line="276" w:lineRule="auto"/>
              <w:jc w:val="both"/>
              <w:rPr>
                <w:lang w:eastAsia="en-US"/>
              </w:rPr>
            </w:pPr>
          </w:p>
        </w:tc>
        <w:tc>
          <w:tcPr>
            <w:tcW w:w="198" w:type="pct"/>
          </w:tcPr>
          <w:p w:rsidR="002467C2" w:rsidRPr="00CC575A" w:rsidRDefault="002467C2" w:rsidP="00862244">
            <w:pPr>
              <w:spacing w:after="200" w:line="276" w:lineRule="auto"/>
              <w:jc w:val="both"/>
              <w:rPr>
                <w:lang w:eastAsia="en-US"/>
              </w:rPr>
            </w:pPr>
          </w:p>
        </w:tc>
        <w:tc>
          <w:tcPr>
            <w:tcW w:w="198" w:type="pct"/>
          </w:tcPr>
          <w:p w:rsidR="002467C2" w:rsidRPr="00CC575A" w:rsidRDefault="002467C2" w:rsidP="00862244">
            <w:pPr>
              <w:spacing w:after="200" w:line="276" w:lineRule="auto"/>
              <w:jc w:val="both"/>
              <w:rPr>
                <w:lang w:eastAsia="en-US"/>
              </w:rPr>
            </w:pPr>
          </w:p>
        </w:tc>
        <w:tc>
          <w:tcPr>
            <w:tcW w:w="198" w:type="pct"/>
          </w:tcPr>
          <w:p w:rsidR="002467C2" w:rsidRPr="00CC575A" w:rsidRDefault="002467C2" w:rsidP="00862244">
            <w:pPr>
              <w:spacing w:after="200" w:line="276" w:lineRule="auto"/>
              <w:jc w:val="both"/>
              <w:rPr>
                <w:lang w:eastAsia="en-US"/>
              </w:rPr>
            </w:pPr>
          </w:p>
        </w:tc>
        <w:tc>
          <w:tcPr>
            <w:tcW w:w="190" w:type="pct"/>
          </w:tcPr>
          <w:p w:rsidR="002467C2" w:rsidRPr="00CC575A" w:rsidRDefault="002467C2" w:rsidP="00862244">
            <w:pPr>
              <w:spacing w:after="200" w:line="276" w:lineRule="auto"/>
              <w:jc w:val="both"/>
              <w:rPr>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7"/>
        <w:gridCol w:w="384"/>
        <w:gridCol w:w="384"/>
        <w:gridCol w:w="281"/>
        <w:gridCol w:w="384"/>
        <w:gridCol w:w="384"/>
        <w:gridCol w:w="281"/>
        <w:gridCol w:w="384"/>
        <w:gridCol w:w="385"/>
        <w:gridCol w:w="385"/>
        <w:gridCol w:w="385"/>
      </w:tblGrid>
      <w:tr w:rsidR="002467C2" w:rsidRPr="00CC575A">
        <w:trPr>
          <w:trHeight w:hRule="exact" w:val="340"/>
        </w:trPr>
        <w:tc>
          <w:tcPr>
            <w:tcW w:w="1834" w:type="pct"/>
            <w:tcBorders>
              <w:top w:val="nil"/>
              <w:left w:val="nil"/>
              <w:bottom w:val="nil"/>
            </w:tcBorders>
          </w:tcPr>
          <w:p w:rsidR="002467C2" w:rsidRPr="00CC575A" w:rsidRDefault="002467C2" w:rsidP="00862244">
            <w:pPr>
              <w:spacing w:after="200" w:line="276" w:lineRule="auto"/>
              <w:jc w:val="both"/>
              <w:rPr>
                <w:lang w:eastAsia="en-US"/>
              </w:rPr>
            </w:pPr>
            <w:r w:rsidRPr="00CC575A">
              <w:rPr>
                <w:b/>
                <w:bCs/>
                <w:lang w:eastAsia="en-US"/>
              </w:rPr>
              <w:t>Дата рождения</w:t>
            </w:r>
            <w:r w:rsidRPr="00CC575A">
              <w:rPr>
                <w:lang w:eastAsia="en-US"/>
              </w:rPr>
              <w:t>:</w:t>
            </w:r>
          </w:p>
        </w:tc>
        <w:tc>
          <w:tcPr>
            <w:tcW w:w="334" w:type="pct"/>
          </w:tcPr>
          <w:p w:rsidR="002467C2" w:rsidRPr="00CC575A" w:rsidRDefault="002467C2" w:rsidP="00862244">
            <w:pPr>
              <w:spacing w:after="200" w:line="276" w:lineRule="auto"/>
              <w:jc w:val="both"/>
              <w:rPr>
                <w:color w:val="C0C0C0"/>
                <w:lang w:eastAsia="en-US"/>
              </w:rPr>
            </w:pPr>
            <w:r w:rsidRPr="00CC575A">
              <w:rPr>
                <w:color w:val="C0C0C0"/>
                <w:lang w:eastAsia="en-US"/>
              </w:rPr>
              <w:t>ч</w:t>
            </w:r>
          </w:p>
        </w:tc>
        <w:tc>
          <w:tcPr>
            <w:tcW w:w="334" w:type="pct"/>
          </w:tcPr>
          <w:p w:rsidR="002467C2" w:rsidRPr="00CC575A" w:rsidRDefault="002467C2" w:rsidP="00862244">
            <w:pPr>
              <w:spacing w:after="200" w:line="276" w:lineRule="auto"/>
              <w:jc w:val="both"/>
              <w:rPr>
                <w:color w:val="C0C0C0"/>
                <w:lang w:eastAsia="en-US"/>
              </w:rPr>
            </w:pPr>
            <w:r w:rsidRPr="00CC575A">
              <w:rPr>
                <w:color w:val="C0C0C0"/>
                <w:lang w:eastAsia="en-US"/>
              </w:rPr>
              <w:t>ч</w:t>
            </w:r>
          </w:p>
        </w:tc>
        <w:tc>
          <w:tcPr>
            <w:tcW w:w="245" w:type="pct"/>
            <w:tcBorders>
              <w:top w:val="nil"/>
              <w:bottom w:val="nil"/>
            </w:tcBorders>
          </w:tcPr>
          <w:p w:rsidR="002467C2" w:rsidRPr="00CC575A" w:rsidRDefault="002467C2" w:rsidP="00862244">
            <w:pPr>
              <w:spacing w:after="200" w:line="276" w:lineRule="auto"/>
              <w:jc w:val="both"/>
              <w:rPr>
                <w:lang w:eastAsia="en-US"/>
              </w:rPr>
            </w:pPr>
            <w:r w:rsidRPr="00CC575A">
              <w:rPr>
                <w:lang w:eastAsia="en-US"/>
              </w:rPr>
              <w:t>.</w:t>
            </w:r>
          </w:p>
        </w:tc>
        <w:tc>
          <w:tcPr>
            <w:tcW w:w="334" w:type="pct"/>
          </w:tcPr>
          <w:p w:rsidR="002467C2" w:rsidRPr="00CC575A" w:rsidRDefault="002467C2" w:rsidP="00862244">
            <w:pPr>
              <w:spacing w:after="200" w:line="276" w:lineRule="auto"/>
              <w:jc w:val="both"/>
              <w:rPr>
                <w:color w:val="C0C0C0"/>
                <w:lang w:eastAsia="en-US"/>
              </w:rPr>
            </w:pPr>
            <w:r w:rsidRPr="00CC575A">
              <w:rPr>
                <w:color w:val="C0C0C0"/>
                <w:lang w:eastAsia="en-US"/>
              </w:rPr>
              <w:t>м</w:t>
            </w:r>
          </w:p>
        </w:tc>
        <w:tc>
          <w:tcPr>
            <w:tcW w:w="334" w:type="pct"/>
          </w:tcPr>
          <w:p w:rsidR="002467C2" w:rsidRPr="00CC575A" w:rsidRDefault="002467C2" w:rsidP="00862244">
            <w:pPr>
              <w:spacing w:after="200" w:line="276" w:lineRule="auto"/>
              <w:jc w:val="both"/>
              <w:rPr>
                <w:color w:val="C0C0C0"/>
                <w:lang w:eastAsia="en-US"/>
              </w:rPr>
            </w:pPr>
            <w:r w:rsidRPr="00CC575A">
              <w:rPr>
                <w:color w:val="C0C0C0"/>
                <w:lang w:eastAsia="en-US"/>
              </w:rPr>
              <w:t>м</w:t>
            </w:r>
          </w:p>
        </w:tc>
        <w:tc>
          <w:tcPr>
            <w:tcW w:w="245" w:type="pct"/>
            <w:tcBorders>
              <w:top w:val="nil"/>
              <w:bottom w:val="nil"/>
            </w:tcBorders>
          </w:tcPr>
          <w:p w:rsidR="002467C2" w:rsidRPr="00CC575A" w:rsidRDefault="002467C2" w:rsidP="00862244">
            <w:pPr>
              <w:spacing w:after="200" w:line="276" w:lineRule="auto"/>
              <w:jc w:val="both"/>
              <w:rPr>
                <w:lang w:eastAsia="en-US"/>
              </w:rPr>
            </w:pPr>
            <w:r w:rsidRPr="00CC575A">
              <w:rPr>
                <w:lang w:eastAsia="en-US"/>
              </w:rPr>
              <w:t>.</w:t>
            </w:r>
          </w:p>
        </w:tc>
        <w:tc>
          <w:tcPr>
            <w:tcW w:w="334" w:type="pct"/>
          </w:tcPr>
          <w:p w:rsidR="002467C2" w:rsidRPr="00CC575A" w:rsidRDefault="002467C2" w:rsidP="00862244">
            <w:pPr>
              <w:spacing w:after="200" w:line="276" w:lineRule="auto"/>
              <w:jc w:val="both"/>
              <w:rPr>
                <w:lang w:eastAsia="en-US"/>
              </w:rPr>
            </w:pPr>
          </w:p>
        </w:tc>
        <w:tc>
          <w:tcPr>
            <w:tcW w:w="335" w:type="pct"/>
          </w:tcPr>
          <w:p w:rsidR="002467C2" w:rsidRPr="00CC575A" w:rsidRDefault="002467C2" w:rsidP="00862244">
            <w:pPr>
              <w:spacing w:after="200" w:line="276" w:lineRule="auto"/>
              <w:jc w:val="both"/>
              <w:rPr>
                <w:lang w:eastAsia="en-US"/>
              </w:rPr>
            </w:pPr>
          </w:p>
        </w:tc>
        <w:tc>
          <w:tcPr>
            <w:tcW w:w="335" w:type="pct"/>
          </w:tcPr>
          <w:p w:rsidR="002467C2" w:rsidRPr="00CC575A" w:rsidRDefault="002467C2" w:rsidP="00862244">
            <w:pPr>
              <w:spacing w:after="200" w:line="276" w:lineRule="auto"/>
              <w:jc w:val="both"/>
              <w:rPr>
                <w:color w:val="C0C0C0"/>
                <w:lang w:eastAsia="en-US"/>
              </w:rPr>
            </w:pPr>
            <w:r w:rsidRPr="00CC575A">
              <w:rPr>
                <w:color w:val="C0C0C0"/>
                <w:lang w:eastAsia="en-US"/>
              </w:rPr>
              <w:t>г</w:t>
            </w:r>
          </w:p>
        </w:tc>
        <w:tc>
          <w:tcPr>
            <w:tcW w:w="335" w:type="pct"/>
          </w:tcPr>
          <w:p w:rsidR="002467C2" w:rsidRPr="00CC575A" w:rsidRDefault="002467C2" w:rsidP="00862244">
            <w:pPr>
              <w:spacing w:after="200" w:line="276" w:lineRule="auto"/>
              <w:jc w:val="both"/>
              <w:rPr>
                <w:color w:val="C0C0C0"/>
                <w:lang w:eastAsia="en-US"/>
              </w:rPr>
            </w:pPr>
            <w:r w:rsidRPr="00CC575A">
              <w:rPr>
                <w:color w:val="C0C0C0"/>
                <w:lang w:eastAsia="en-US"/>
              </w:rPr>
              <w:t>г</w:t>
            </w:r>
          </w:p>
        </w:tc>
      </w:tr>
    </w:tbl>
    <w:p w:rsidR="002467C2" w:rsidRPr="00CC575A" w:rsidRDefault="002467C2" w:rsidP="00FB378B">
      <w:pPr>
        <w:spacing w:line="276" w:lineRule="auto"/>
        <w:jc w:val="center"/>
        <w:rPr>
          <w:i/>
          <w:iCs/>
          <w:vertAlign w:val="superscript"/>
          <w:lang w:eastAsia="en-US"/>
        </w:rPr>
      </w:pPr>
      <w:r w:rsidRPr="00CC575A">
        <w:rPr>
          <w:i/>
          <w:iCs/>
          <w:vertAlign w:val="superscript"/>
          <w:lang w:eastAsia="en-US"/>
        </w:rPr>
        <w:t>отчество</w:t>
      </w:r>
    </w:p>
    <w:p w:rsidR="002467C2" w:rsidRPr="00CC575A" w:rsidRDefault="002467C2" w:rsidP="00FB378B">
      <w:pPr>
        <w:spacing w:after="200" w:line="276" w:lineRule="auto"/>
        <w:jc w:val="both"/>
        <w:rPr>
          <w:b/>
          <w:bCs/>
          <w:lang w:eastAsia="en-US"/>
        </w:rPr>
      </w:pPr>
    </w:p>
    <w:p w:rsidR="002467C2" w:rsidRPr="00CC575A" w:rsidRDefault="002467C2" w:rsidP="00FB378B">
      <w:pPr>
        <w:spacing w:after="200" w:line="276" w:lineRule="auto"/>
        <w:jc w:val="both"/>
        <w:rPr>
          <w:lang w:eastAsia="en-US"/>
        </w:rPr>
      </w:pPr>
      <w:r w:rsidRPr="00CC575A">
        <w:rPr>
          <w:b/>
          <w:bCs/>
          <w:lang w:eastAsia="en-US"/>
        </w:rPr>
        <w:t>Документ, удостоверяющий личность</w:t>
      </w:r>
      <w:r w:rsidRPr="00CC575A">
        <w:rPr>
          <w:lang w:eastAsia="en-US"/>
        </w:rPr>
        <w:t xml:space="preserve"> ____________________________</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467C2" w:rsidRPr="00CC575A">
        <w:trPr>
          <w:trHeight w:hRule="exact" w:val="340"/>
        </w:trPr>
        <w:tc>
          <w:tcPr>
            <w:tcW w:w="1134" w:type="dxa"/>
            <w:tcBorders>
              <w:top w:val="nil"/>
              <w:left w:val="nil"/>
              <w:bottom w:val="nil"/>
            </w:tcBorders>
          </w:tcPr>
          <w:p w:rsidR="002467C2" w:rsidRPr="00CC575A" w:rsidRDefault="002467C2" w:rsidP="00862244">
            <w:pPr>
              <w:spacing w:after="200" w:line="276" w:lineRule="auto"/>
              <w:jc w:val="both"/>
              <w:rPr>
                <w:b/>
                <w:bCs/>
                <w:lang w:eastAsia="en-US"/>
              </w:rPr>
            </w:pPr>
            <w:r w:rsidRPr="00CC575A">
              <w:rPr>
                <w:b/>
                <w:bCs/>
                <w:lang w:eastAsia="en-US"/>
              </w:rPr>
              <w:t>Серия</w:t>
            </w:r>
          </w:p>
        </w:tc>
        <w:tc>
          <w:tcPr>
            <w:tcW w:w="397" w:type="dxa"/>
          </w:tcPr>
          <w:p w:rsidR="002467C2" w:rsidRPr="00CC575A" w:rsidRDefault="002467C2" w:rsidP="00862244">
            <w:pPr>
              <w:spacing w:after="200" w:line="276" w:lineRule="auto"/>
              <w:jc w:val="both"/>
              <w:rPr>
                <w:highlight w:val="cyan"/>
                <w:lang w:eastAsia="en-US"/>
              </w:rPr>
            </w:pPr>
          </w:p>
        </w:tc>
        <w:tc>
          <w:tcPr>
            <w:tcW w:w="397" w:type="dxa"/>
          </w:tcPr>
          <w:p w:rsidR="002467C2" w:rsidRPr="00CC575A" w:rsidRDefault="002467C2" w:rsidP="00862244">
            <w:pPr>
              <w:spacing w:after="200" w:line="276" w:lineRule="auto"/>
              <w:jc w:val="both"/>
              <w:rPr>
                <w:lang w:eastAsia="en-US"/>
              </w:rPr>
            </w:pPr>
          </w:p>
        </w:tc>
        <w:tc>
          <w:tcPr>
            <w:tcW w:w="397" w:type="dxa"/>
          </w:tcPr>
          <w:p w:rsidR="002467C2" w:rsidRPr="00CC575A" w:rsidRDefault="002467C2" w:rsidP="00862244">
            <w:pPr>
              <w:spacing w:after="200" w:line="276" w:lineRule="auto"/>
              <w:jc w:val="both"/>
              <w:rPr>
                <w:lang w:eastAsia="en-US"/>
              </w:rPr>
            </w:pPr>
          </w:p>
        </w:tc>
        <w:tc>
          <w:tcPr>
            <w:tcW w:w="397" w:type="dxa"/>
          </w:tcPr>
          <w:p w:rsidR="002467C2" w:rsidRPr="00CC575A" w:rsidRDefault="002467C2" w:rsidP="00862244">
            <w:pPr>
              <w:spacing w:after="200" w:line="276" w:lineRule="auto"/>
              <w:jc w:val="both"/>
              <w:rPr>
                <w:lang w:eastAsia="en-US"/>
              </w:rPr>
            </w:pPr>
          </w:p>
        </w:tc>
        <w:tc>
          <w:tcPr>
            <w:tcW w:w="1701" w:type="dxa"/>
            <w:tcBorders>
              <w:top w:val="nil"/>
              <w:bottom w:val="nil"/>
            </w:tcBorders>
          </w:tcPr>
          <w:p w:rsidR="002467C2" w:rsidRPr="00CC575A" w:rsidRDefault="002467C2" w:rsidP="00862244">
            <w:pPr>
              <w:spacing w:after="200" w:line="276" w:lineRule="auto"/>
              <w:jc w:val="right"/>
              <w:rPr>
                <w:b/>
                <w:bCs/>
                <w:lang w:eastAsia="en-US"/>
              </w:rPr>
            </w:pPr>
            <w:r w:rsidRPr="00CC575A">
              <w:rPr>
                <w:b/>
                <w:bCs/>
                <w:lang w:eastAsia="en-US"/>
              </w:rPr>
              <w:t>Номер</w:t>
            </w:r>
          </w:p>
        </w:tc>
        <w:tc>
          <w:tcPr>
            <w:tcW w:w="397" w:type="dxa"/>
          </w:tcPr>
          <w:p w:rsidR="002467C2" w:rsidRPr="00CC575A" w:rsidRDefault="002467C2" w:rsidP="00862244">
            <w:pPr>
              <w:spacing w:after="200" w:line="276" w:lineRule="auto"/>
              <w:jc w:val="both"/>
              <w:rPr>
                <w:lang w:eastAsia="en-US"/>
              </w:rPr>
            </w:pPr>
          </w:p>
        </w:tc>
        <w:tc>
          <w:tcPr>
            <w:tcW w:w="397" w:type="dxa"/>
          </w:tcPr>
          <w:p w:rsidR="002467C2" w:rsidRPr="00CC575A" w:rsidRDefault="002467C2" w:rsidP="00862244">
            <w:pPr>
              <w:spacing w:after="200" w:line="276" w:lineRule="auto"/>
              <w:jc w:val="both"/>
              <w:rPr>
                <w:lang w:eastAsia="en-US"/>
              </w:rPr>
            </w:pPr>
          </w:p>
        </w:tc>
        <w:tc>
          <w:tcPr>
            <w:tcW w:w="397" w:type="dxa"/>
          </w:tcPr>
          <w:p w:rsidR="002467C2" w:rsidRPr="00CC575A" w:rsidRDefault="002467C2" w:rsidP="00862244">
            <w:pPr>
              <w:spacing w:after="200" w:line="276" w:lineRule="auto"/>
              <w:jc w:val="both"/>
              <w:rPr>
                <w:lang w:eastAsia="en-US"/>
              </w:rPr>
            </w:pPr>
          </w:p>
        </w:tc>
        <w:tc>
          <w:tcPr>
            <w:tcW w:w="397" w:type="dxa"/>
          </w:tcPr>
          <w:p w:rsidR="002467C2" w:rsidRPr="00CC575A" w:rsidRDefault="002467C2" w:rsidP="00862244">
            <w:pPr>
              <w:spacing w:after="200" w:line="276" w:lineRule="auto"/>
              <w:jc w:val="both"/>
              <w:rPr>
                <w:lang w:eastAsia="en-US"/>
              </w:rPr>
            </w:pPr>
          </w:p>
        </w:tc>
        <w:tc>
          <w:tcPr>
            <w:tcW w:w="397" w:type="dxa"/>
          </w:tcPr>
          <w:p w:rsidR="002467C2" w:rsidRPr="00CC575A" w:rsidRDefault="002467C2" w:rsidP="00862244">
            <w:pPr>
              <w:spacing w:after="200" w:line="276" w:lineRule="auto"/>
              <w:jc w:val="both"/>
              <w:rPr>
                <w:lang w:eastAsia="en-US"/>
              </w:rPr>
            </w:pPr>
          </w:p>
        </w:tc>
        <w:tc>
          <w:tcPr>
            <w:tcW w:w="397" w:type="dxa"/>
          </w:tcPr>
          <w:p w:rsidR="002467C2" w:rsidRPr="00CC575A" w:rsidRDefault="002467C2" w:rsidP="00862244">
            <w:pPr>
              <w:spacing w:after="200" w:line="276" w:lineRule="auto"/>
              <w:jc w:val="both"/>
              <w:rPr>
                <w:lang w:eastAsia="en-US"/>
              </w:rPr>
            </w:pPr>
          </w:p>
        </w:tc>
        <w:tc>
          <w:tcPr>
            <w:tcW w:w="397" w:type="dxa"/>
          </w:tcPr>
          <w:p w:rsidR="002467C2" w:rsidRPr="00CC575A" w:rsidRDefault="002467C2" w:rsidP="00862244">
            <w:pPr>
              <w:spacing w:after="200" w:line="276" w:lineRule="auto"/>
              <w:jc w:val="both"/>
              <w:rPr>
                <w:lang w:eastAsia="en-US"/>
              </w:rPr>
            </w:pPr>
          </w:p>
        </w:tc>
        <w:tc>
          <w:tcPr>
            <w:tcW w:w="397" w:type="dxa"/>
          </w:tcPr>
          <w:p w:rsidR="002467C2" w:rsidRPr="00CC575A" w:rsidRDefault="002467C2" w:rsidP="00862244">
            <w:pPr>
              <w:spacing w:after="200" w:line="276" w:lineRule="auto"/>
              <w:jc w:val="both"/>
              <w:rPr>
                <w:lang w:eastAsia="en-US"/>
              </w:rPr>
            </w:pPr>
          </w:p>
        </w:tc>
        <w:tc>
          <w:tcPr>
            <w:tcW w:w="397" w:type="dxa"/>
          </w:tcPr>
          <w:p w:rsidR="002467C2" w:rsidRPr="00CC575A" w:rsidRDefault="002467C2" w:rsidP="00862244">
            <w:pPr>
              <w:spacing w:after="200" w:line="276" w:lineRule="auto"/>
              <w:jc w:val="both"/>
              <w:rPr>
                <w:lang w:eastAsia="en-US"/>
              </w:rPr>
            </w:pPr>
          </w:p>
        </w:tc>
        <w:tc>
          <w:tcPr>
            <w:tcW w:w="397" w:type="dxa"/>
          </w:tcPr>
          <w:p w:rsidR="002467C2" w:rsidRPr="00CC575A" w:rsidRDefault="002467C2" w:rsidP="00862244">
            <w:pPr>
              <w:spacing w:after="200" w:line="276" w:lineRule="auto"/>
              <w:jc w:val="both"/>
              <w:rPr>
                <w:lang w:eastAsia="en-US"/>
              </w:rPr>
            </w:pPr>
          </w:p>
        </w:tc>
      </w:tr>
    </w:tbl>
    <w:p w:rsidR="002467C2" w:rsidRPr="00CC575A" w:rsidRDefault="002467C2" w:rsidP="00FB378B">
      <w:pPr>
        <w:spacing w:after="200" w:line="276" w:lineRule="auto"/>
        <w:jc w:val="both"/>
        <w:rPr>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2467C2" w:rsidRPr="00CC575A">
        <w:trPr>
          <w:trHeight w:hRule="exact" w:val="340"/>
        </w:trPr>
        <w:tc>
          <w:tcPr>
            <w:tcW w:w="1134" w:type="dxa"/>
            <w:tcBorders>
              <w:top w:val="nil"/>
              <w:left w:val="nil"/>
              <w:bottom w:val="nil"/>
            </w:tcBorders>
          </w:tcPr>
          <w:p w:rsidR="002467C2" w:rsidRPr="00CC575A" w:rsidRDefault="002467C2" w:rsidP="00862244">
            <w:pPr>
              <w:spacing w:after="200" w:line="276" w:lineRule="auto"/>
              <w:jc w:val="both"/>
              <w:rPr>
                <w:lang w:eastAsia="en-US"/>
              </w:rPr>
            </w:pPr>
            <w:r w:rsidRPr="00CC575A">
              <w:rPr>
                <w:b/>
                <w:bCs/>
                <w:lang w:eastAsia="en-US"/>
              </w:rPr>
              <w:t>Пол</w:t>
            </w:r>
            <w:r w:rsidRPr="00CC575A">
              <w:rPr>
                <w:lang w:eastAsia="en-US"/>
              </w:rPr>
              <w:t>:</w:t>
            </w:r>
          </w:p>
        </w:tc>
        <w:tc>
          <w:tcPr>
            <w:tcW w:w="397" w:type="dxa"/>
          </w:tcPr>
          <w:p w:rsidR="002467C2" w:rsidRPr="00CC575A" w:rsidRDefault="002467C2" w:rsidP="00862244">
            <w:pPr>
              <w:spacing w:after="200" w:line="276" w:lineRule="auto"/>
              <w:jc w:val="both"/>
              <w:rPr>
                <w:lang w:eastAsia="en-US"/>
              </w:rPr>
            </w:pPr>
          </w:p>
        </w:tc>
        <w:tc>
          <w:tcPr>
            <w:tcW w:w="1701" w:type="dxa"/>
            <w:tcBorders>
              <w:top w:val="nil"/>
              <w:bottom w:val="nil"/>
            </w:tcBorders>
            <w:vAlign w:val="center"/>
          </w:tcPr>
          <w:p w:rsidR="002467C2" w:rsidRPr="00CC575A" w:rsidRDefault="002467C2" w:rsidP="00862244">
            <w:pPr>
              <w:spacing w:after="200" w:line="276" w:lineRule="auto"/>
              <w:rPr>
                <w:lang w:eastAsia="en-US"/>
              </w:rPr>
            </w:pPr>
            <w:r w:rsidRPr="00CC575A">
              <w:rPr>
                <w:lang w:eastAsia="en-US"/>
              </w:rPr>
              <w:t>Мужской</w:t>
            </w:r>
          </w:p>
        </w:tc>
        <w:tc>
          <w:tcPr>
            <w:tcW w:w="397" w:type="dxa"/>
          </w:tcPr>
          <w:p w:rsidR="002467C2" w:rsidRPr="00CC575A" w:rsidRDefault="002467C2" w:rsidP="00862244">
            <w:pPr>
              <w:spacing w:after="200" w:line="276" w:lineRule="auto"/>
              <w:jc w:val="both"/>
              <w:rPr>
                <w:lang w:eastAsia="en-US"/>
              </w:rPr>
            </w:pPr>
          </w:p>
        </w:tc>
        <w:tc>
          <w:tcPr>
            <w:tcW w:w="1583" w:type="dxa"/>
            <w:tcBorders>
              <w:top w:val="nil"/>
              <w:bottom w:val="nil"/>
              <w:right w:val="nil"/>
            </w:tcBorders>
            <w:vAlign w:val="center"/>
          </w:tcPr>
          <w:p w:rsidR="002467C2" w:rsidRPr="00CC575A" w:rsidRDefault="002467C2" w:rsidP="00862244">
            <w:pPr>
              <w:spacing w:after="200" w:line="276" w:lineRule="auto"/>
              <w:rPr>
                <w:lang w:eastAsia="en-US"/>
              </w:rPr>
            </w:pPr>
            <w:r w:rsidRPr="00CC575A">
              <w:rPr>
                <w:lang w:eastAsia="en-US"/>
              </w:rPr>
              <w:t>Женский,</w:t>
            </w:r>
          </w:p>
        </w:tc>
      </w:tr>
    </w:tbl>
    <w:p w:rsidR="002467C2" w:rsidRPr="00CC575A" w:rsidRDefault="002467C2" w:rsidP="00FB378B">
      <w:pPr>
        <w:spacing w:line="276" w:lineRule="auto"/>
        <w:jc w:val="both"/>
        <w:rPr>
          <w:lang w:eastAsia="en-US"/>
        </w:rPr>
      </w:pPr>
      <w:r w:rsidRPr="00CC575A">
        <w:rPr>
          <w:lang w:eastAsia="en-US"/>
        </w:rPr>
        <w:t xml:space="preserve">прошу зарегистрировать меня для участия в ЕГЭ  по следующим учебным предметам: </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0"/>
        <w:gridCol w:w="1176"/>
        <w:gridCol w:w="1679"/>
        <w:gridCol w:w="2605"/>
      </w:tblGrid>
      <w:tr w:rsidR="002467C2" w:rsidRPr="00CC575A">
        <w:trPr>
          <w:trHeight w:val="858"/>
        </w:trPr>
        <w:tc>
          <w:tcPr>
            <w:tcW w:w="3720" w:type="dxa"/>
            <w:vAlign w:val="center"/>
          </w:tcPr>
          <w:p w:rsidR="002467C2" w:rsidRPr="00CC575A" w:rsidRDefault="002467C2" w:rsidP="002B1082">
            <w:pPr>
              <w:spacing w:line="276" w:lineRule="auto"/>
              <w:jc w:val="center"/>
              <w:rPr>
                <w:b/>
                <w:bCs/>
                <w:lang w:eastAsia="en-US"/>
              </w:rPr>
            </w:pPr>
            <w:r w:rsidRPr="00CC575A">
              <w:rPr>
                <w:b/>
                <w:bCs/>
                <w:lang w:eastAsia="en-US"/>
              </w:rPr>
              <w:t>Наименование учебного предмета</w:t>
            </w:r>
          </w:p>
        </w:tc>
        <w:tc>
          <w:tcPr>
            <w:tcW w:w="1176" w:type="dxa"/>
            <w:vAlign w:val="center"/>
          </w:tcPr>
          <w:p w:rsidR="002467C2" w:rsidRPr="00CC575A" w:rsidRDefault="002467C2" w:rsidP="002B1082">
            <w:pPr>
              <w:spacing w:line="276" w:lineRule="auto"/>
              <w:jc w:val="center"/>
              <w:rPr>
                <w:b/>
                <w:bCs/>
                <w:lang w:eastAsia="en-US"/>
              </w:rPr>
            </w:pPr>
            <w:r w:rsidRPr="00CC575A">
              <w:rPr>
                <w:b/>
                <w:bCs/>
                <w:lang w:eastAsia="en-US"/>
              </w:rPr>
              <w:t>Отметка о выборе</w:t>
            </w:r>
          </w:p>
        </w:tc>
        <w:tc>
          <w:tcPr>
            <w:tcW w:w="1679" w:type="dxa"/>
            <w:vAlign w:val="center"/>
          </w:tcPr>
          <w:p w:rsidR="002467C2" w:rsidRPr="00CC575A" w:rsidRDefault="002467C2" w:rsidP="00680F75">
            <w:pPr>
              <w:spacing w:line="276" w:lineRule="auto"/>
              <w:jc w:val="center"/>
              <w:rPr>
                <w:b/>
                <w:bCs/>
                <w:lang w:eastAsia="en-US"/>
              </w:rPr>
            </w:pPr>
            <w:r w:rsidRPr="00CC575A">
              <w:rPr>
                <w:b/>
                <w:bCs/>
                <w:lang w:eastAsia="en-US"/>
              </w:rPr>
              <w:t>Раздел «Говорение» (иностранные языки)</w:t>
            </w:r>
          </w:p>
        </w:tc>
        <w:tc>
          <w:tcPr>
            <w:tcW w:w="2605" w:type="dxa"/>
            <w:vAlign w:val="center"/>
          </w:tcPr>
          <w:p w:rsidR="002467C2" w:rsidRPr="00CC575A" w:rsidRDefault="002467C2" w:rsidP="00E61A7F">
            <w:pPr>
              <w:spacing w:line="276" w:lineRule="auto"/>
              <w:jc w:val="center"/>
              <w:rPr>
                <w:b/>
                <w:bCs/>
                <w:lang w:eastAsia="en-US"/>
              </w:rPr>
            </w:pPr>
            <w:r w:rsidRPr="00CC575A">
              <w:rPr>
                <w:b/>
                <w:bCs/>
                <w:lang w:eastAsia="en-US"/>
              </w:rPr>
              <w:t>Выбор даты в соответствии с единым расписанием ЕГЭ</w:t>
            </w:r>
          </w:p>
        </w:tc>
      </w:tr>
      <w:tr w:rsidR="002467C2" w:rsidRPr="00CC575A">
        <w:trPr>
          <w:trHeight w:hRule="exact" w:val="284"/>
        </w:trPr>
        <w:tc>
          <w:tcPr>
            <w:tcW w:w="3720" w:type="dxa"/>
          </w:tcPr>
          <w:p w:rsidR="002467C2" w:rsidRPr="00CC575A" w:rsidRDefault="002467C2" w:rsidP="00862244">
            <w:pPr>
              <w:spacing w:after="200" w:line="276" w:lineRule="auto"/>
              <w:rPr>
                <w:lang w:eastAsia="en-US"/>
              </w:rPr>
            </w:pPr>
            <w:r w:rsidRPr="00CC575A">
              <w:rPr>
                <w:lang w:eastAsia="en-US"/>
              </w:rPr>
              <w:t>Русский язык</w:t>
            </w:r>
          </w:p>
        </w:tc>
        <w:tc>
          <w:tcPr>
            <w:tcW w:w="1176" w:type="dxa"/>
          </w:tcPr>
          <w:p w:rsidR="002467C2" w:rsidRPr="00CC575A" w:rsidRDefault="002467C2" w:rsidP="00862244">
            <w:pPr>
              <w:spacing w:after="200" w:line="276" w:lineRule="auto"/>
              <w:rPr>
                <w:lang w:eastAsia="en-US"/>
              </w:rPr>
            </w:pPr>
          </w:p>
        </w:tc>
        <w:tc>
          <w:tcPr>
            <w:tcW w:w="1679" w:type="dxa"/>
            <w:shd w:val="thinDiagStripe" w:color="auto" w:fill="auto"/>
          </w:tcPr>
          <w:p w:rsidR="002467C2" w:rsidRPr="00CC575A" w:rsidRDefault="002467C2" w:rsidP="00862244">
            <w:pPr>
              <w:spacing w:after="200" w:line="276" w:lineRule="auto"/>
              <w:rPr>
                <w:lang w:eastAsia="en-US"/>
              </w:rPr>
            </w:pPr>
          </w:p>
        </w:tc>
        <w:tc>
          <w:tcPr>
            <w:tcW w:w="2605" w:type="dxa"/>
          </w:tcPr>
          <w:p w:rsidR="002467C2" w:rsidRPr="00CC575A" w:rsidRDefault="002467C2" w:rsidP="00862244">
            <w:pPr>
              <w:spacing w:after="200" w:line="276" w:lineRule="auto"/>
              <w:rPr>
                <w:lang w:eastAsia="en-US"/>
              </w:rPr>
            </w:pPr>
          </w:p>
        </w:tc>
      </w:tr>
      <w:tr w:rsidR="002467C2" w:rsidRPr="00CC575A">
        <w:trPr>
          <w:trHeight w:hRule="exact" w:val="284"/>
        </w:trPr>
        <w:tc>
          <w:tcPr>
            <w:tcW w:w="3720" w:type="dxa"/>
          </w:tcPr>
          <w:p w:rsidR="002467C2" w:rsidRPr="00CC575A" w:rsidRDefault="002467C2" w:rsidP="00862244">
            <w:pPr>
              <w:spacing w:after="200" w:line="276" w:lineRule="auto"/>
              <w:rPr>
                <w:lang w:eastAsia="en-US"/>
              </w:rPr>
            </w:pPr>
            <w:r w:rsidRPr="00CC575A">
              <w:rPr>
                <w:lang w:eastAsia="en-US"/>
              </w:rPr>
              <w:t>Математика (базовый уровень)</w:t>
            </w:r>
          </w:p>
        </w:tc>
        <w:tc>
          <w:tcPr>
            <w:tcW w:w="1176" w:type="dxa"/>
          </w:tcPr>
          <w:p w:rsidR="002467C2" w:rsidRPr="00CC575A" w:rsidRDefault="002467C2" w:rsidP="00862244">
            <w:pPr>
              <w:spacing w:after="200" w:line="276" w:lineRule="auto"/>
              <w:rPr>
                <w:lang w:eastAsia="en-US"/>
              </w:rPr>
            </w:pPr>
          </w:p>
        </w:tc>
        <w:tc>
          <w:tcPr>
            <w:tcW w:w="1679" w:type="dxa"/>
            <w:shd w:val="thinDiagStripe" w:color="auto" w:fill="auto"/>
          </w:tcPr>
          <w:p w:rsidR="002467C2" w:rsidRPr="00CC575A" w:rsidRDefault="002467C2" w:rsidP="00862244">
            <w:pPr>
              <w:spacing w:after="200" w:line="276" w:lineRule="auto"/>
              <w:rPr>
                <w:lang w:eastAsia="en-US"/>
              </w:rPr>
            </w:pPr>
          </w:p>
        </w:tc>
        <w:tc>
          <w:tcPr>
            <w:tcW w:w="2605" w:type="dxa"/>
          </w:tcPr>
          <w:p w:rsidR="002467C2" w:rsidRPr="00CC575A" w:rsidRDefault="002467C2" w:rsidP="00862244">
            <w:pPr>
              <w:spacing w:after="200" w:line="276" w:lineRule="auto"/>
              <w:rPr>
                <w:lang w:eastAsia="en-US"/>
              </w:rPr>
            </w:pPr>
          </w:p>
        </w:tc>
      </w:tr>
      <w:tr w:rsidR="002467C2" w:rsidRPr="00CC575A">
        <w:trPr>
          <w:trHeight w:hRule="exact" w:val="284"/>
        </w:trPr>
        <w:tc>
          <w:tcPr>
            <w:tcW w:w="3720" w:type="dxa"/>
          </w:tcPr>
          <w:p w:rsidR="002467C2" w:rsidRPr="00CC575A" w:rsidRDefault="002467C2" w:rsidP="00862244">
            <w:pPr>
              <w:spacing w:after="200" w:line="276" w:lineRule="auto"/>
              <w:rPr>
                <w:lang w:eastAsia="en-US"/>
              </w:rPr>
            </w:pPr>
            <w:r w:rsidRPr="00CC575A">
              <w:rPr>
                <w:lang w:eastAsia="en-US"/>
              </w:rPr>
              <w:t>Математика (профильный уровень)</w:t>
            </w:r>
          </w:p>
        </w:tc>
        <w:tc>
          <w:tcPr>
            <w:tcW w:w="1176" w:type="dxa"/>
          </w:tcPr>
          <w:p w:rsidR="002467C2" w:rsidRPr="00CC575A" w:rsidRDefault="002467C2" w:rsidP="00862244">
            <w:pPr>
              <w:spacing w:after="200" w:line="276" w:lineRule="auto"/>
              <w:rPr>
                <w:lang w:eastAsia="en-US"/>
              </w:rPr>
            </w:pPr>
          </w:p>
        </w:tc>
        <w:tc>
          <w:tcPr>
            <w:tcW w:w="1679" w:type="dxa"/>
            <w:shd w:val="thinDiagStripe" w:color="auto" w:fill="auto"/>
          </w:tcPr>
          <w:p w:rsidR="002467C2" w:rsidRPr="00CC575A" w:rsidRDefault="002467C2" w:rsidP="00862244">
            <w:pPr>
              <w:spacing w:after="200" w:line="276" w:lineRule="auto"/>
              <w:rPr>
                <w:lang w:eastAsia="en-US"/>
              </w:rPr>
            </w:pPr>
          </w:p>
        </w:tc>
        <w:tc>
          <w:tcPr>
            <w:tcW w:w="2605" w:type="dxa"/>
          </w:tcPr>
          <w:p w:rsidR="002467C2" w:rsidRPr="00CC575A" w:rsidRDefault="002467C2" w:rsidP="00862244">
            <w:pPr>
              <w:spacing w:after="200" w:line="276" w:lineRule="auto"/>
              <w:rPr>
                <w:lang w:eastAsia="en-US"/>
              </w:rPr>
            </w:pPr>
          </w:p>
        </w:tc>
      </w:tr>
      <w:tr w:rsidR="002467C2" w:rsidRPr="00CC575A">
        <w:trPr>
          <w:trHeight w:hRule="exact" w:val="284"/>
        </w:trPr>
        <w:tc>
          <w:tcPr>
            <w:tcW w:w="3720" w:type="dxa"/>
          </w:tcPr>
          <w:p w:rsidR="002467C2" w:rsidRPr="00CC575A" w:rsidRDefault="002467C2" w:rsidP="00862244">
            <w:pPr>
              <w:spacing w:after="200" w:line="276" w:lineRule="auto"/>
              <w:rPr>
                <w:lang w:eastAsia="en-US"/>
              </w:rPr>
            </w:pPr>
            <w:r w:rsidRPr="00CC575A">
              <w:rPr>
                <w:lang w:eastAsia="en-US"/>
              </w:rPr>
              <w:t>Физика</w:t>
            </w:r>
          </w:p>
        </w:tc>
        <w:tc>
          <w:tcPr>
            <w:tcW w:w="1176" w:type="dxa"/>
          </w:tcPr>
          <w:p w:rsidR="002467C2" w:rsidRPr="00CC575A" w:rsidRDefault="002467C2" w:rsidP="00862244">
            <w:pPr>
              <w:spacing w:after="200" w:line="276" w:lineRule="auto"/>
              <w:rPr>
                <w:lang w:eastAsia="en-US"/>
              </w:rPr>
            </w:pPr>
          </w:p>
        </w:tc>
        <w:tc>
          <w:tcPr>
            <w:tcW w:w="1679" w:type="dxa"/>
            <w:shd w:val="thinDiagStripe" w:color="auto" w:fill="auto"/>
          </w:tcPr>
          <w:p w:rsidR="002467C2" w:rsidRPr="00CC575A" w:rsidRDefault="002467C2" w:rsidP="00862244">
            <w:pPr>
              <w:spacing w:after="200" w:line="276" w:lineRule="auto"/>
              <w:rPr>
                <w:lang w:eastAsia="en-US"/>
              </w:rPr>
            </w:pPr>
          </w:p>
        </w:tc>
        <w:tc>
          <w:tcPr>
            <w:tcW w:w="2605" w:type="dxa"/>
          </w:tcPr>
          <w:p w:rsidR="002467C2" w:rsidRPr="00CC575A" w:rsidRDefault="002467C2" w:rsidP="00862244">
            <w:pPr>
              <w:spacing w:after="200" w:line="276" w:lineRule="auto"/>
              <w:rPr>
                <w:lang w:eastAsia="en-US"/>
              </w:rPr>
            </w:pPr>
          </w:p>
        </w:tc>
      </w:tr>
      <w:tr w:rsidR="002467C2" w:rsidRPr="00CC575A">
        <w:trPr>
          <w:trHeight w:hRule="exact" w:val="284"/>
        </w:trPr>
        <w:tc>
          <w:tcPr>
            <w:tcW w:w="3720" w:type="dxa"/>
          </w:tcPr>
          <w:p w:rsidR="002467C2" w:rsidRPr="00CC575A" w:rsidRDefault="002467C2" w:rsidP="00862244">
            <w:pPr>
              <w:spacing w:after="200" w:line="276" w:lineRule="auto"/>
              <w:rPr>
                <w:lang w:eastAsia="en-US"/>
              </w:rPr>
            </w:pPr>
            <w:r w:rsidRPr="00CC575A">
              <w:rPr>
                <w:lang w:eastAsia="en-US"/>
              </w:rPr>
              <w:t>Химия</w:t>
            </w:r>
          </w:p>
        </w:tc>
        <w:tc>
          <w:tcPr>
            <w:tcW w:w="1176" w:type="dxa"/>
          </w:tcPr>
          <w:p w:rsidR="002467C2" w:rsidRPr="00CC575A" w:rsidRDefault="002467C2" w:rsidP="00862244">
            <w:pPr>
              <w:spacing w:after="200" w:line="276" w:lineRule="auto"/>
              <w:rPr>
                <w:lang w:eastAsia="en-US"/>
              </w:rPr>
            </w:pPr>
          </w:p>
        </w:tc>
        <w:tc>
          <w:tcPr>
            <w:tcW w:w="1679" w:type="dxa"/>
            <w:shd w:val="thinDiagStripe" w:color="auto" w:fill="auto"/>
          </w:tcPr>
          <w:p w:rsidR="002467C2" w:rsidRPr="00CC575A" w:rsidRDefault="002467C2" w:rsidP="00862244">
            <w:pPr>
              <w:spacing w:after="200" w:line="276" w:lineRule="auto"/>
              <w:rPr>
                <w:lang w:eastAsia="en-US"/>
              </w:rPr>
            </w:pPr>
          </w:p>
        </w:tc>
        <w:tc>
          <w:tcPr>
            <w:tcW w:w="2605" w:type="dxa"/>
          </w:tcPr>
          <w:p w:rsidR="002467C2" w:rsidRPr="00CC575A" w:rsidRDefault="002467C2" w:rsidP="00862244">
            <w:pPr>
              <w:spacing w:after="200" w:line="276" w:lineRule="auto"/>
              <w:rPr>
                <w:lang w:eastAsia="en-US"/>
              </w:rPr>
            </w:pPr>
          </w:p>
        </w:tc>
      </w:tr>
      <w:tr w:rsidR="002467C2" w:rsidRPr="00CC575A">
        <w:trPr>
          <w:trHeight w:hRule="exact" w:val="302"/>
        </w:trPr>
        <w:tc>
          <w:tcPr>
            <w:tcW w:w="3720" w:type="dxa"/>
          </w:tcPr>
          <w:p w:rsidR="002467C2" w:rsidRPr="00CC575A" w:rsidRDefault="002467C2" w:rsidP="00862244">
            <w:pPr>
              <w:spacing w:after="200" w:line="276" w:lineRule="auto"/>
              <w:rPr>
                <w:lang w:eastAsia="en-US"/>
              </w:rPr>
            </w:pPr>
            <w:r w:rsidRPr="00CC575A">
              <w:rPr>
                <w:lang w:eastAsia="en-US"/>
              </w:rPr>
              <w:t>Информатика и ИКТ</w:t>
            </w:r>
          </w:p>
        </w:tc>
        <w:tc>
          <w:tcPr>
            <w:tcW w:w="1176" w:type="dxa"/>
          </w:tcPr>
          <w:p w:rsidR="002467C2" w:rsidRPr="00CC575A" w:rsidRDefault="002467C2" w:rsidP="00862244">
            <w:pPr>
              <w:spacing w:after="200" w:line="276" w:lineRule="auto"/>
              <w:rPr>
                <w:lang w:eastAsia="en-US"/>
              </w:rPr>
            </w:pPr>
          </w:p>
        </w:tc>
        <w:tc>
          <w:tcPr>
            <w:tcW w:w="1679" w:type="dxa"/>
            <w:shd w:val="thinDiagStripe" w:color="auto" w:fill="auto"/>
          </w:tcPr>
          <w:p w:rsidR="002467C2" w:rsidRPr="00CC575A" w:rsidRDefault="002467C2" w:rsidP="00862244">
            <w:pPr>
              <w:spacing w:after="200" w:line="276" w:lineRule="auto"/>
              <w:rPr>
                <w:lang w:eastAsia="en-US"/>
              </w:rPr>
            </w:pPr>
          </w:p>
        </w:tc>
        <w:tc>
          <w:tcPr>
            <w:tcW w:w="2605" w:type="dxa"/>
          </w:tcPr>
          <w:p w:rsidR="002467C2" w:rsidRPr="00CC575A" w:rsidRDefault="002467C2" w:rsidP="00862244">
            <w:pPr>
              <w:spacing w:after="200" w:line="276" w:lineRule="auto"/>
              <w:rPr>
                <w:lang w:eastAsia="en-US"/>
              </w:rPr>
            </w:pPr>
          </w:p>
        </w:tc>
      </w:tr>
      <w:tr w:rsidR="002467C2" w:rsidRPr="00CC575A">
        <w:trPr>
          <w:trHeight w:hRule="exact" w:val="284"/>
        </w:trPr>
        <w:tc>
          <w:tcPr>
            <w:tcW w:w="3720" w:type="dxa"/>
          </w:tcPr>
          <w:p w:rsidR="002467C2" w:rsidRPr="00CC575A" w:rsidRDefault="002467C2" w:rsidP="00862244">
            <w:pPr>
              <w:spacing w:after="200" w:line="276" w:lineRule="auto"/>
              <w:rPr>
                <w:spacing w:val="-4"/>
                <w:lang w:eastAsia="en-US"/>
              </w:rPr>
            </w:pPr>
            <w:r w:rsidRPr="00CC575A">
              <w:rPr>
                <w:spacing w:val="-6"/>
                <w:lang w:eastAsia="en-US"/>
              </w:rPr>
              <w:t>Биология</w:t>
            </w:r>
          </w:p>
        </w:tc>
        <w:tc>
          <w:tcPr>
            <w:tcW w:w="1176" w:type="dxa"/>
          </w:tcPr>
          <w:p w:rsidR="002467C2" w:rsidRPr="00CC575A" w:rsidRDefault="002467C2" w:rsidP="00862244">
            <w:pPr>
              <w:spacing w:after="200" w:line="276" w:lineRule="auto"/>
              <w:rPr>
                <w:spacing w:val="-4"/>
                <w:lang w:eastAsia="en-US"/>
              </w:rPr>
            </w:pPr>
          </w:p>
        </w:tc>
        <w:tc>
          <w:tcPr>
            <w:tcW w:w="1679" w:type="dxa"/>
            <w:shd w:val="thinDiagStripe" w:color="auto" w:fill="auto"/>
          </w:tcPr>
          <w:p w:rsidR="002467C2" w:rsidRPr="00CC575A" w:rsidRDefault="002467C2" w:rsidP="00862244">
            <w:pPr>
              <w:spacing w:after="200" w:line="276" w:lineRule="auto"/>
              <w:rPr>
                <w:spacing w:val="-4"/>
                <w:lang w:eastAsia="en-US"/>
              </w:rPr>
            </w:pPr>
          </w:p>
        </w:tc>
        <w:tc>
          <w:tcPr>
            <w:tcW w:w="2605" w:type="dxa"/>
          </w:tcPr>
          <w:p w:rsidR="002467C2" w:rsidRPr="00CC575A" w:rsidRDefault="002467C2" w:rsidP="00862244">
            <w:pPr>
              <w:spacing w:after="200" w:line="276" w:lineRule="auto"/>
              <w:rPr>
                <w:spacing w:val="-4"/>
                <w:lang w:eastAsia="en-US"/>
              </w:rPr>
            </w:pPr>
          </w:p>
        </w:tc>
      </w:tr>
      <w:tr w:rsidR="002467C2" w:rsidRPr="00CC575A">
        <w:trPr>
          <w:trHeight w:hRule="exact" w:val="284"/>
        </w:trPr>
        <w:tc>
          <w:tcPr>
            <w:tcW w:w="3720" w:type="dxa"/>
          </w:tcPr>
          <w:p w:rsidR="002467C2" w:rsidRPr="00CC575A" w:rsidRDefault="002467C2" w:rsidP="00862244">
            <w:pPr>
              <w:spacing w:after="200" w:line="276" w:lineRule="auto"/>
              <w:rPr>
                <w:spacing w:val="-4"/>
                <w:lang w:eastAsia="en-US"/>
              </w:rPr>
            </w:pPr>
            <w:r w:rsidRPr="00CC575A">
              <w:rPr>
                <w:spacing w:val="-6"/>
                <w:lang w:eastAsia="en-US"/>
              </w:rPr>
              <w:t xml:space="preserve">История </w:t>
            </w:r>
          </w:p>
        </w:tc>
        <w:tc>
          <w:tcPr>
            <w:tcW w:w="1176" w:type="dxa"/>
          </w:tcPr>
          <w:p w:rsidR="002467C2" w:rsidRPr="00CC575A" w:rsidRDefault="002467C2" w:rsidP="00862244">
            <w:pPr>
              <w:spacing w:after="200" w:line="276" w:lineRule="auto"/>
              <w:rPr>
                <w:spacing w:val="-4"/>
                <w:lang w:eastAsia="en-US"/>
              </w:rPr>
            </w:pPr>
          </w:p>
        </w:tc>
        <w:tc>
          <w:tcPr>
            <w:tcW w:w="1679" w:type="dxa"/>
            <w:shd w:val="thinDiagStripe" w:color="auto" w:fill="auto"/>
          </w:tcPr>
          <w:p w:rsidR="002467C2" w:rsidRPr="00CC575A" w:rsidRDefault="002467C2" w:rsidP="00862244">
            <w:pPr>
              <w:spacing w:after="200" w:line="276" w:lineRule="auto"/>
              <w:rPr>
                <w:spacing w:val="-4"/>
                <w:lang w:eastAsia="en-US"/>
              </w:rPr>
            </w:pPr>
          </w:p>
        </w:tc>
        <w:tc>
          <w:tcPr>
            <w:tcW w:w="2605" w:type="dxa"/>
          </w:tcPr>
          <w:p w:rsidR="002467C2" w:rsidRPr="00CC575A" w:rsidRDefault="002467C2" w:rsidP="00862244">
            <w:pPr>
              <w:spacing w:after="200" w:line="276" w:lineRule="auto"/>
              <w:rPr>
                <w:spacing w:val="-4"/>
                <w:lang w:eastAsia="en-US"/>
              </w:rPr>
            </w:pPr>
          </w:p>
        </w:tc>
      </w:tr>
      <w:tr w:rsidR="002467C2" w:rsidRPr="00CC575A">
        <w:trPr>
          <w:trHeight w:hRule="exact" w:val="284"/>
        </w:trPr>
        <w:tc>
          <w:tcPr>
            <w:tcW w:w="3720" w:type="dxa"/>
            <w:vAlign w:val="center"/>
          </w:tcPr>
          <w:p w:rsidR="002467C2" w:rsidRPr="00CC575A" w:rsidRDefault="002467C2" w:rsidP="001D0579">
            <w:pPr>
              <w:spacing w:after="200" w:line="276" w:lineRule="auto"/>
              <w:rPr>
                <w:spacing w:val="-6"/>
                <w:lang w:eastAsia="en-US"/>
              </w:rPr>
            </w:pPr>
            <w:r w:rsidRPr="00CC575A">
              <w:rPr>
                <w:spacing w:val="-6"/>
                <w:lang w:eastAsia="en-US"/>
              </w:rPr>
              <w:t>География</w:t>
            </w:r>
          </w:p>
        </w:tc>
        <w:tc>
          <w:tcPr>
            <w:tcW w:w="1176" w:type="dxa"/>
          </w:tcPr>
          <w:p w:rsidR="002467C2" w:rsidRPr="00CC575A" w:rsidRDefault="002467C2" w:rsidP="00862244">
            <w:pPr>
              <w:spacing w:after="200" w:line="276" w:lineRule="auto"/>
              <w:rPr>
                <w:spacing w:val="-4"/>
                <w:lang w:eastAsia="en-US"/>
              </w:rPr>
            </w:pPr>
          </w:p>
        </w:tc>
        <w:tc>
          <w:tcPr>
            <w:tcW w:w="1679" w:type="dxa"/>
            <w:shd w:val="thinDiagStripe" w:color="auto" w:fill="auto"/>
          </w:tcPr>
          <w:p w:rsidR="002467C2" w:rsidRPr="00CC575A" w:rsidRDefault="002467C2" w:rsidP="00862244">
            <w:pPr>
              <w:spacing w:after="200" w:line="276" w:lineRule="auto"/>
              <w:rPr>
                <w:spacing w:val="-4"/>
                <w:lang w:eastAsia="en-US"/>
              </w:rPr>
            </w:pPr>
          </w:p>
        </w:tc>
        <w:tc>
          <w:tcPr>
            <w:tcW w:w="2605" w:type="dxa"/>
          </w:tcPr>
          <w:p w:rsidR="002467C2" w:rsidRPr="00CC575A" w:rsidRDefault="002467C2" w:rsidP="00862244">
            <w:pPr>
              <w:spacing w:after="200" w:line="276" w:lineRule="auto"/>
              <w:rPr>
                <w:spacing w:val="-4"/>
                <w:lang w:eastAsia="en-US"/>
              </w:rPr>
            </w:pPr>
          </w:p>
        </w:tc>
      </w:tr>
      <w:tr w:rsidR="002467C2" w:rsidRPr="00CC575A">
        <w:trPr>
          <w:trHeight w:hRule="exact" w:val="284"/>
        </w:trPr>
        <w:tc>
          <w:tcPr>
            <w:tcW w:w="3720" w:type="dxa"/>
            <w:vAlign w:val="center"/>
          </w:tcPr>
          <w:p w:rsidR="002467C2" w:rsidRPr="00CC575A" w:rsidRDefault="002467C2" w:rsidP="001D0579">
            <w:pPr>
              <w:spacing w:after="200" w:line="276" w:lineRule="auto"/>
              <w:rPr>
                <w:spacing w:val="-6"/>
                <w:lang w:eastAsia="en-US"/>
              </w:rPr>
            </w:pPr>
            <w:r w:rsidRPr="00CC575A">
              <w:rPr>
                <w:spacing w:val="-6"/>
                <w:lang w:eastAsia="en-US"/>
              </w:rPr>
              <w:t>Английский язык</w:t>
            </w:r>
          </w:p>
        </w:tc>
        <w:tc>
          <w:tcPr>
            <w:tcW w:w="1176" w:type="dxa"/>
          </w:tcPr>
          <w:p w:rsidR="002467C2" w:rsidRPr="00CC575A" w:rsidRDefault="002467C2" w:rsidP="00862244">
            <w:pPr>
              <w:spacing w:after="200" w:line="276" w:lineRule="auto"/>
              <w:rPr>
                <w:spacing w:val="-4"/>
                <w:lang w:eastAsia="en-US"/>
              </w:rPr>
            </w:pPr>
          </w:p>
        </w:tc>
        <w:tc>
          <w:tcPr>
            <w:tcW w:w="1679" w:type="dxa"/>
          </w:tcPr>
          <w:p w:rsidR="002467C2" w:rsidRPr="00CC575A" w:rsidRDefault="002467C2" w:rsidP="00862244">
            <w:pPr>
              <w:spacing w:after="200" w:line="276" w:lineRule="auto"/>
              <w:rPr>
                <w:spacing w:val="-4"/>
                <w:lang w:eastAsia="en-US"/>
              </w:rPr>
            </w:pPr>
          </w:p>
        </w:tc>
        <w:tc>
          <w:tcPr>
            <w:tcW w:w="2605" w:type="dxa"/>
          </w:tcPr>
          <w:p w:rsidR="002467C2" w:rsidRPr="00CC575A" w:rsidRDefault="002467C2" w:rsidP="00862244">
            <w:pPr>
              <w:spacing w:after="200" w:line="276" w:lineRule="auto"/>
              <w:rPr>
                <w:spacing w:val="-4"/>
                <w:lang w:eastAsia="en-US"/>
              </w:rPr>
            </w:pPr>
          </w:p>
        </w:tc>
      </w:tr>
      <w:tr w:rsidR="002467C2" w:rsidRPr="00CC575A">
        <w:trPr>
          <w:trHeight w:hRule="exact" w:val="284"/>
        </w:trPr>
        <w:tc>
          <w:tcPr>
            <w:tcW w:w="3720" w:type="dxa"/>
            <w:vAlign w:val="center"/>
          </w:tcPr>
          <w:p w:rsidR="002467C2" w:rsidRPr="00CC575A" w:rsidRDefault="002467C2" w:rsidP="001D0579">
            <w:pPr>
              <w:spacing w:after="200" w:line="276" w:lineRule="auto"/>
              <w:rPr>
                <w:spacing w:val="-6"/>
                <w:lang w:eastAsia="en-US"/>
              </w:rPr>
            </w:pPr>
            <w:r w:rsidRPr="00CC575A">
              <w:rPr>
                <w:spacing w:val="-6"/>
                <w:lang w:eastAsia="en-US"/>
              </w:rPr>
              <w:t>Немецкий язык</w:t>
            </w:r>
          </w:p>
        </w:tc>
        <w:tc>
          <w:tcPr>
            <w:tcW w:w="1176" w:type="dxa"/>
          </w:tcPr>
          <w:p w:rsidR="002467C2" w:rsidRPr="00CC575A" w:rsidRDefault="002467C2" w:rsidP="00862244">
            <w:pPr>
              <w:spacing w:after="200" w:line="276" w:lineRule="auto"/>
              <w:rPr>
                <w:spacing w:val="-4"/>
                <w:lang w:eastAsia="en-US"/>
              </w:rPr>
            </w:pPr>
          </w:p>
        </w:tc>
        <w:tc>
          <w:tcPr>
            <w:tcW w:w="1679" w:type="dxa"/>
          </w:tcPr>
          <w:p w:rsidR="002467C2" w:rsidRPr="00CC575A" w:rsidRDefault="002467C2" w:rsidP="00862244">
            <w:pPr>
              <w:spacing w:after="200" w:line="276" w:lineRule="auto"/>
              <w:rPr>
                <w:spacing w:val="-4"/>
                <w:lang w:eastAsia="en-US"/>
              </w:rPr>
            </w:pPr>
          </w:p>
        </w:tc>
        <w:tc>
          <w:tcPr>
            <w:tcW w:w="2605" w:type="dxa"/>
          </w:tcPr>
          <w:p w:rsidR="002467C2" w:rsidRPr="00CC575A" w:rsidRDefault="002467C2" w:rsidP="00862244">
            <w:pPr>
              <w:spacing w:after="200" w:line="276" w:lineRule="auto"/>
              <w:rPr>
                <w:spacing w:val="-4"/>
                <w:lang w:eastAsia="en-US"/>
              </w:rPr>
            </w:pPr>
          </w:p>
        </w:tc>
      </w:tr>
      <w:tr w:rsidR="002467C2" w:rsidRPr="00CC575A">
        <w:trPr>
          <w:trHeight w:hRule="exact" w:val="284"/>
        </w:trPr>
        <w:tc>
          <w:tcPr>
            <w:tcW w:w="3720" w:type="dxa"/>
            <w:vAlign w:val="center"/>
          </w:tcPr>
          <w:p w:rsidR="002467C2" w:rsidRPr="00CC575A" w:rsidRDefault="002467C2" w:rsidP="001D0579">
            <w:pPr>
              <w:spacing w:after="200" w:line="276" w:lineRule="auto"/>
              <w:rPr>
                <w:spacing w:val="-6"/>
                <w:lang w:eastAsia="en-US"/>
              </w:rPr>
            </w:pPr>
            <w:r w:rsidRPr="00CC575A">
              <w:rPr>
                <w:spacing w:val="-6"/>
                <w:lang w:eastAsia="en-US"/>
              </w:rPr>
              <w:t>Французский язык</w:t>
            </w:r>
          </w:p>
        </w:tc>
        <w:tc>
          <w:tcPr>
            <w:tcW w:w="1176" w:type="dxa"/>
          </w:tcPr>
          <w:p w:rsidR="002467C2" w:rsidRPr="00CC575A" w:rsidRDefault="002467C2" w:rsidP="00862244">
            <w:pPr>
              <w:spacing w:after="200" w:line="276" w:lineRule="auto"/>
              <w:rPr>
                <w:spacing w:val="-4"/>
                <w:lang w:eastAsia="en-US"/>
              </w:rPr>
            </w:pPr>
          </w:p>
        </w:tc>
        <w:tc>
          <w:tcPr>
            <w:tcW w:w="1679" w:type="dxa"/>
          </w:tcPr>
          <w:p w:rsidR="002467C2" w:rsidRPr="00CC575A" w:rsidRDefault="002467C2" w:rsidP="00862244">
            <w:pPr>
              <w:spacing w:after="200" w:line="276" w:lineRule="auto"/>
              <w:rPr>
                <w:spacing w:val="-4"/>
                <w:lang w:eastAsia="en-US"/>
              </w:rPr>
            </w:pPr>
          </w:p>
        </w:tc>
        <w:tc>
          <w:tcPr>
            <w:tcW w:w="2605" w:type="dxa"/>
          </w:tcPr>
          <w:p w:rsidR="002467C2" w:rsidRPr="00CC575A" w:rsidRDefault="002467C2" w:rsidP="00862244">
            <w:pPr>
              <w:spacing w:after="200" w:line="276" w:lineRule="auto"/>
              <w:rPr>
                <w:spacing w:val="-4"/>
                <w:lang w:eastAsia="en-US"/>
              </w:rPr>
            </w:pPr>
          </w:p>
        </w:tc>
      </w:tr>
      <w:tr w:rsidR="002467C2" w:rsidRPr="00CC575A">
        <w:trPr>
          <w:trHeight w:hRule="exact" w:val="284"/>
        </w:trPr>
        <w:tc>
          <w:tcPr>
            <w:tcW w:w="3720" w:type="dxa"/>
            <w:vAlign w:val="center"/>
          </w:tcPr>
          <w:p w:rsidR="002467C2" w:rsidRPr="00CC575A" w:rsidRDefault="002467C2" w:rsidP="001D0579">
            <w:pPr>
              <w:spacing w:after="200" w:line="276" w:lineRule="auto"/>
              <w:rPr>
                <w:spacing w:val="-6"/>
                <w:lang w:eastAsia="en-US"/>
              </w:rPr>
            </w:pPr>
            <w:r w:rsidRPr="00CC575A">
              <w:rPr>
                <w:spacing w:val="-6"/>
                <w:lang w:eastAsia="en-US"/>
              </w:rPr>
              <w:t xml:space="preserve">Испанский язык </w:t>
            </w:r>
          </w:p>
        </w:tc>
        <w:tc>
          <w:tcPr>
            <w:tcW w:w="1176" w:type="dxa"/>
          </w:tcPr>
          <w:p w:rsidR="002467C2" w:rsidRPr="00CC575A" w:rsidRDefault="002467C2" w:rsidP="00862244">
            <w:pPr>
              <w:spacing w:after="200" w:line="276" w:lineRule="auto"/>
              <w:rPr>
                <w:spacing w:val="-4"/>
                <w:lang w:eastAsia="en-US"/>
              </w:rPr>
            </w:pPr>
          </w:p>
        </w:tc>
        <w:tc>
          <w:tcPr>
            <w:tcW w:w="1679" w:type="dxa"/>
          </w:tcPr>
          <w:p w:rsidR="002467C2" w:rsidRPr="00CC575A" w:rsidRDefault="002467C2" w:rsidP="00862244">
            <w:pPr>
              <w:spacing w:after="200" w:line="276" w:lineRule="auto"/>
              <w:rPr>
                <w:spacing w:val="-4"/>
                <w:lang w:eastAsia="en-US"/>
              </w:rPr>
            </w:pPr>
          </w:p>
        </w:tc>
        <w:tc>
          <w:tcPr>
            <w:tcW w:w="2605" w:type="dxa"/>
          </w:tcPr>
          <w:p w:rsidR="002467C2" w:rsidRPr="00CC575A" w:rsidRDefault="002467C2" w:rsidP="00862244">
            <w:pPr>
              <w:spacing w:after="200" w:line="276" w:lineRule="auto"/>
              <w:rPr>
                <w:spacing w:val="-4"/>
                <w:lang w:eastAsia="en-US"/>
              </w:rPr>
            </w:pPr>
          </w:p>
        </w:tc>
      </w:tr>
      <w:tr w:rsidR="002467C2" w:rsidRPr="00CC575A">
        <w:trPr>
          <w:trHeight w:hRule="exact" w:val="284"/>
        </w:trPr>
        <w:tc>
          <w:tcPr>
            <w:tcW w:w="3720" w:type="dxa"/>
            <w:vAlign w:val="center"/>
          </w:tcPr>
          <w:p w:rsidR="002467C2" w:rsidRPr="00CC575A" w:rsidRDefault="002467C2" w:rsidP="001D0579">
            <w:pPr>
              <w:spacing w:after="200" w:line="276" w:lineRule="auto"/>
              <w:rPr>
                <w:spacing w:val="-6"/>
                <w:lang w:eastAsia="en-US"/>
              </w:rPr>
            </w:pPr>
            <w:r w:rsidRPr="00CC575A">
              <w:rPr>
                <w:spacing w:val="-6"/>
                <w:lang w:eastAsia="en-US"/>
              </w:rPr>
              <w:t xml:space="preserve">Обществознание </w:t>
            </w:r>
          </w:p>
        </w:tc>
        <w:tc>
          <w:tcPr>
            <w:tcW w:w="1176" w:type="dxa"/>
          </w:tcPr>
          <w:p w:rsidR="002467C2" w:rsidRPr="00CC575A" w:rsidRDefault="002467C2" w:rsidP="00862244">
            <w:pPr>
              <w:spacing w:after="200" w:line="276" w:lineRule="auto"/>
              <w:rPr>
                <w:spacing w:val="-4"/>
                <w:lang w:eastAsia="en-US"/>
              </w:rPr>
            </w:pPr>
          </w:p>
        </w:tc>
        <w:tc>
          <w:tcPr>
            <w:tcW w:w="1679" w:type="dxa"/>
            <w:shd w:val="thinDiagStripe" w:color="auto" w:fill="auto"/>
          </w:tcPr>
          <w:p w:rsidR="002467C2" w:rsidRPr="00CC575A" w:rsidRDefault="002467C2" w:rsidP="00862244">
            <w:pPr>
              <w:spacing w:after="200" w:line="276" w:lineRule="auto"/>
              <w:rPr>
                <w:spacing w:val="-4"/>
                <w:lang w:eastAsia="en-US"/>
              </w:rPr>
            </w:pPr>
          </w:p>
        </w:tc>
        <w:tc>
          <w:tcPr>
            <w:tcW w:w="2605" w:type="dxa"/>
          </w:tcPr>
          <w:p w:rsidR="002467C2" w:rsidRPr="00CC575A" w:rsidRDefault="002467C2" w:rsidP="00862244">
            <w:pPr>
              <w:spacing w:after="200" w:line="276" w:lineRule="auto"/>
              <w:rPr>
                <w:spacing w:val="-4"/>
                <w:lang w:eastAsia="en-US"/>
              </w:rPr>
            </w:pPr>
          </w:p>
        </w:tc>
      </w:tr>
      <w:tr w:rsidR="002467C2" w:rsidRPr="00CC575A">
        <w:trPr>
          <w:trHeight w:hRule="exact" w:val="284"/>
        </w:trPr>
        <w:tc>
          <w:tcPr>
            <w:tcW w:w="3720" w:type="dxa"/>
            <w:vAlign w:val="center"/>
          </w:tcPr>
          <w:p w:rsidR="002467C2" w:rsidRPr="00CC575A" w:rsidRDefault="002467C2" w:rsidP="001D0579">
            <w:pPr>
              <w:spacing w:after="200" w:line="276" w:lineRule="auto"/>
              <w:rPr>
                <w:spacing w:val="-6"/>
                <w:lang w:eastAsia="en-US"/>
              </w:rPr>
            </w:pPr>
            <w:r w:rsidRPr="00CC575A">
              <w:rPr>
                <w:spacing w:val="-6"/>
                <w:lang w:eastAsia="en-US"/>
              </w:rPr>
              <w:t>Литература</w:t>
            </w:r>
          </w:p>
        </w:tc>
        <w:tc>
          <w:tcPr>
            <w:tcW w:w="1176" w:type="dxa"/>
          </w:tcPr>
          <w:p w:rsidR="002467C2" w:rsidRPr="00CC575A" w:rsidRDefault="002467C2" w:rsidP="00862244">
            <w:pPr>
              <w:spacing w:after="200" w:line="276" w:lineRule="auto"/>
              <w:rPr>
                <w:spacing w:val="-4"/>
                <w:lang w:eastAsia="en-US"/>
              </w:rPr>
            </w:pPr>
          </w:p>
        </w:tc>
        <w:tc>
          <w:tcPr>
            <w:tcW w:w="1679" w:type="dxa"/>
            <w:shd w:val="thinDiagStripe" w:color="auto" w:fill="auto"/>
          </w:tcPr>
          <w:p w:rsidR="002467C2" w:rsidRPr="00CC575A" w:rsidRDefault="002467C2" w:rsidP="00862244">
            <w:pPr>
              <w:spacing w:after="200" w:line="276" w:lineRule="auto"/>
              <w:rPr>
                <w:spacing w:val="-4"/>
                <w:lang w:eastAsia="en-US"/>
              </w:rPr>
            </w:pPr>
          </w:p>
        </w:tc>
        <w:tc>
          <w:tcPr>
            <w:tcW w:w="2605" w:type="dxa"/>
          </w:tcPr>
          <w:p w:rsidR="002467C2" w:rsidRPr="00CC575A" w:rsidRDefault="002467C2" w:rsidP="00862244">
            <w:pPr>
              <w:spacing w:after="200" w:line="276" w:lineRule="auto"/>
              <w:rPr>
                <w:spacing w:val="-4"/>
                <w:lang w:eastAsia="en-US"/>
              </w:rPr>
            </w:pPr>
          </w:p>
        </w:tc>
      </w:tr>
    </w:tbl>
    <w:p w:rsidR="002467C2" w:rsidRPr="00CC575A" w:rsidRDefault="002467C2" w:rsidP="002F7AA2">
      <w:pPr>
        <w:pBdr>
          <w:bottom w:val="single" w:sz="12" w:space="1" w:color="auto"/>
        </w:pBdr>
        <w:spacing w:before="240" w:after="120" w:line="276" w:lineRule="auto"/>
        <w:jc w:val="both"/>
        <w:rPr>
          <w:lang w:eastAsia="en-US"/>
        </w:rPr>
      </w:pPr>
    </w:p>
    <w:p w:rsidR="002467C2" w:rsidRPr="00CC575A" w:rsidRDefault="002467C2" w:rsidP="002F7AA2">
      <w:pPr>
        <w:pBdr>
          <w:bottom w:val="single" w:sz="12" w:space="1" w:color="auto"/>
        </w:pBdr>
        <w:spacing w:before="240" w:after="120" w:line="276" w:lineRule="auto"/>
        <w:jc w:val="both"/>
        <w:rPr>
          <w:lang w:eastAsia="en-US"/>
        </w:rPr>
      </w:pPr>
    </w:p>
    <w:p w:rsidR="002467C2" w:rsidRPr="00CC575A" w:rsidRDefault="002467C2" w:rsidP="002F7AA2">
      <w:pPr>
        <w:pBdr>
          <w:bottom w:val="single" w:sz="12" w:space="1" w:color="auto"/>
        </w:pBdr>
        <w:spacing w:before="240" w:after="120" w:line="276" w:lineRule="auto"/>
        <w:jc w:val="both"/>
        <w:rPr>
          <w:lang w:eastAsia="en-US"/>
        </w:rPr>
      </w:pPr>
      <w:r w:rsidRPr="00CC575A">
        <w:rPr>
          <w:lang w:eastAsia="en-US"/>
        </w:rPr>
        <w:t xml:space="preserve">Прошу создать условия для сдачи ЕГЭ с учетом состояния здоровья, подтверждаемого: </w:t>
      </w:r>
    </w:p>
    <w:p w:rsidR="002467C2" w:rsidRPr="00CC575A" w:rsidRDefault="002467C2" w:rsidP="002F7AA2">
      <w:pPr>
        <w:pBdr>
          <w:bottom w:val="single" w:sz="12" w:space="1" w:color="auto"/>
        </w:pBdr>
        <w:spacing w:before="240" w:after="120" w:line="276" w:lineRule="auto"/>
        <w:jc w:val="both"/>
        <w:rPr>
          <w:lang w:eastAsia="en-US"/>
        </w:rPr>
      </w:pPr>
    </w:p>
    <w:p w:rsidR="002467C2" w:rsidRPr="00CC575A" w:rsidRDefault="002467C2" w:rsidP="002F7AA2">
      <w:pPr>
        <w:pBdr>
          <w:bottom w:val="single" w:sz="12" w:space="1" w:color="auto"/>
        </w:pBdr>
        <w:spacing w:before="240" w:after="120" w:line="276" w:lineRule="auto"/>
        <w:jc w:val="both"/>
        <w:rPr>
          <w:lang w:eastAsia="en-US"/>
        </w:rPr>
      </w:pPr>
    </w:p>
    <w:p w:rsidR="002467C2" w:rsidRPr="00CC575A" w:rsidRDefault="002467C2" w:rsidP="002F7AA2">
      <w:pPr>
        <w:spacing w:before="240" w:after="120" w:line="276" w:lineRule="auto"/>
        <w:rPr>
          <w:i/>
          <w:iCs/>
          <w:lang w:eastAsia="en-US"/>
        </w:rPr>
      </w:pPr>
      <w:r w:rsidRPr="00CC575A">
        <w:rPr>
          <w:i/>
          <w:iCs/>
          <w:lang w:eastAsia="en-US"/>
        </w:rPr>
        <w:t>(указать необходимые условия)</w:t>
      </w:r>
    </w:p>
    <w:p w:rsidR="002467C2" w:rsidRPr="00CC575A" w:rsidRDefault="002467C2" w:rsidP="002F7AA2">
      <w:pPr>
        <w:spacing w:before="240" w:after="120" w:line="276" w:lineRule="auto"/>
        <w:jc w:val="center"/>
        <w:rPr>
          <w:i/>
          <w:iCs/>
          <w:lang w:eastAsia="en-US"/>
        </w:rPr>
      </w:pPr>
    </w:p>
    <w:tbl>
      <w:tblPr>
        <w:tblW w:w="0" w:type="auto"/>
        <w:tblInd w:w="2" w:type="dxa"/>
        <w:tblLook w:val="01E0"/>
      </w:tblPr>
      <w:tblGrid>
        <w:gridCol w:w="4503"/>
        <w:gridCol w:w="425"/>
        <w:gridCol w:w="3685"/>
        <w:gridCol w:w="426"/>
      </w:tblGrid>
      <w:tr w:rsidR="002467C2" w:rsidRPr="00CC575A">
        <w:trPr>
          <w:trHeight w:hRule="exact" w:val="411"/>
        </w:trPr>
        <w:tc>
          <w:tcPr>
            <w:tcW w:w="4503" w:type="dxa"/>
            <w:tcBorders>
              <w:right w:val="single" w:sz="4" w:space="0" w:color="auto"/>
            </w:tcBorders>
          </w:tcPr>
          <w:p w:rsidR="002467C2" w:rsidRPr="00CC575A" w:rsidRDefault="002467C2" w:rsidP="00862244">
            <w:pPr>
              <w:spacing w:after="200" w:line="276" w:lineRule="auto"/>
              <w:jc w:val="both"/>
              <w:rPr>
                <w:lang w:eastAsia="en-US"/>
              </w:rPr>
            </w:pPr>
            <w:r w:rsidRPr="00CC575A">
              <w:rPr>
                <w:lang w:eastAsia="en-US"/>
              </w:rPr>
              <w:t xml:space="preserve">Справкой </w:t>
            </w:r>
            <w:r w:rsidRPr="00CC575A">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2467C2" w:rsidRPr="00CC575A" w:rsidRDefault="002467C2" w:rsidP="00862244">
            <w:pPr>
              <w:spacing w:after="200" w:line="276" w:lineRule="auto"/>
              <w:jc w:val="both"/>
              <w:rPr>
                <w:lang w:eastAsia="en-US"/>
              </w:rPr>
            </w:pPr>
          </w:p>
        </w:tc>
        <w:tc>
          <w:tcPr>
            <w:tcW w:w="3685" w:type="dxa"/>
            <w:tcBorders>
              <w:left w:val="single" w:sz="4" w:space="0" w:color="auto"/>
              <w:right w:val="single" w:sz="4" w:space="0" w:color="auto"/>
            </w:tcBorders>
          </w:tcPr>
          <w:p w:rsidR="002467C2" w:rsidRPr="00CC575A" w:rsidRDefault="002467C2" w:rsidP="00862244">
            <w:pPr>
              <w:spacing w:after="200" w:line="276" w:lineRule="auto"/>
              <w:rPr>
                <w:lang w:eastAsia="en-US"/>
              </w:rPr>
            </w:pPr>
            <w:r w:rsidRPr="00CC575A">
              <w:rPr>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2467C2" w:rsidRPr="00CC575A" w:rsidRDefault="002467C2" w:rsidP="00862244">
            <w:pPr>
              <w:spacing w:after="200" w:line="276" w:lineRule="auto"/>
              <w:jc w:val="both"/>
              <w:rPr>
                <w:lang w:eastAsia="en-US"/>
              </w:rPr>
            </w:pPr>
          </w:p>
        </w:tc>
      </w:tr>
    </w:tbl>
    <w:p w:rsidR="002467C2" w:rsidRPr="00CC575A" w:rsidRDefault="002467C2" w:rsidP="00FB378B">
      <w:pPr>
        <w:spacing w:before="240" w:after="120" w:line="276" w:lineRule="auto"/>
        <w:rPr>
          <w:lang w:eastAsia="en-US"/>
        </w:rPr>
      </w:pPr>
    </w:p>
    <w:p w:rsidR="002467C2" w:rsidRPr="00CC575A" w:rsidRDefault="002467C2" w:rsidP="00FB378B">
      <w:pPr>
        <w:spacing w:before="240" w:after="120" w:line="276" w:lineRule="auto"/>
        <w:rPr>
          <w:lang w:eastAsia="en-US"/>
        </w:rPr>
      </w:pPr>
      <w:r w:rsidRPr="00CC575A">
        <w:rPr>
          <w:lang w:eastAsia="en-US"/>
        </w:rPr>
        <w:t>Согласие на обработку персональных данных прилагается.</w:t>
      </w:r>
    </w:p>
    <w:p w:rsidR="002467C2" w:rsidRPr="00CC575A" w:rsidRDefault="002467C2" w:rsidP="00FB378B">
      <w:pPr>
        <w:spacing w:after="200" w:line="276" w:lineRule="auto"/>
        <w:jc w:val="both"/>
        <w:rPr>
          <w:lang w:eastAsia="en-US"/>
        </w:rPr>
      </w:pPr>
      <w:r w:rsidRPr="00CC575A">
        <w:rPr>
          <w:lang w:eastAsia="en-US"/>
        </w:rPr>
        <w:t>Подпись заявителя   ______________/______________________(Ф.И.О.)</w:t>
      </w:r>
    </w:p>
    <w:p w:rsidR="002467C2" w:rsidRPr="00CC575A" w:rsidRDefault="002467C2" w:rsidP="00FB378B">
      <w:pPr>
        <w:spacing w:after="200" w:line="340" w:lineRule="exact"/>
        <w:jc w:val="both"/>
        <w:rPr>
          <w:lang w:eastAsia="en-US"/>
        </w:rPr>
      </w:pPr>
      <w:r w:rsidRPr="00CC575A">
        <w:rPr>
          <w:lang w:eastAsia="en-US"/>
        </w:rPr>
        <w:t xml:space="preserve"> «____» _____________ 20___ г.</w:t>
      </w:r>
    </w:p>
    <w:p w:rsidR="002467C2" w:rsidRPr="00CC575A" w:rsidRDefault="002467C2" w:rsidP="00FB378B">
      <w:pPr>
        <w:spacing w:after="200" w:line="340" w:lineRule="exact"/>
        <w:jc w:val="both"/>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2467C2" w:rsidRPr="00CC575A">
        <w:trPr>
          <w:trHeight w:val="284"/>
          <w:jc w:val="center"/>
        </w:trPr>
        <w:tc>
          <w:tcPr>
            <w:tcW w:w="2546" w:type="dxa"/>
            <w:gridSpan w:val="7"/>
            <w:tcBorders>
              <w:top w:val="nil"/>
              <w:left w:val="nil"/>
              <w:bottom w:val="nil"/>
            </w:tcBorders>
          </w:tcPr>
          <w:p w:rsidR="002467C2" w:rsidRPr="00CC575A" w:rsidRDefault="002467C2" w:rsidP="00862244">
            <w:pPr>
              <w:spacing w:after="200" w:line="276" w:lineRule="auto"/>
              <w:jc w:val="right"/>
              <w:rPr>
                <w:lang w:eastAsia="en-US"/>
              </w:rPr>
            </w:pPr>
            <w:r w:rsidRPr="00CC575A">
              <w:rPr>
                <w:lang w:eastAsia="en-US"/>
              </w:rPr>
              <w:t>Контактный телефон</w:t>
            </w:r>
          </w:p>
        </w:tc>
        <w:tc>
          <w:tcPr>
            <w:tcW w:w="284" w:type="dxa"/>
            <w:gridSpan w:val="2"/>
          </w:tcPr>
          <w:p w:rsidR="002467C2" w:rsidRPr="00CC575A" w:rsidRDefault="002467C2" w:rsidP="002F7AA2">
            <w:pPr>
              <w:pStyle w:val="NoSpacing"/>
              <w:rPr>
                <w:lang w:eastAsia="en-US"/>
              </w:rPr>
            </w:pPr>
          </w:p>
        </w:tc>
        <w:tc>
          <w:tcPr>
            <w:tcW w:w="284" w:type="dxa"/>
          </w:tcPr>
          <w:p w:rsidR="002467C2" w:rsidRPr="00CC575A" w:rsidRDefault="002467C2" w:rsidP="002F7AA2">
            <w:pPr>
              <w:pStyle w:val="NoSpacing"/>
              <w:rPr>
                <w:lang w:eastAsia="en-US"/>
              </w:rPr>
            </w:pPr>
            <w:r w:rsidRPr="00CC575A">
              <w:rPr>
                <w:lang w:eastAsia="en-US"/>
              </w:rPr>
              <w:t>(</w:t>
            </w:r>
          </w:p>
        </w:tc>
        <w:tc>
          <w:tcPr>
            <w:tcW w:w="284" w:type="dxa"/>
          </w:tcPr>
          <w:p w:rsidR="002467C2" w:rsidRPr="00CC575A" w:rsidRDefault="002467C2" w:rsidP="002F7AA2">
            <w:pPr>
              <w:pStyle w:val="NoSpacing"/>
              <w:rPr>
                <w:lang w:eastAsia="en-US"/>
              </w:rPr>
            </w:pPr>
          </w:p>
        </w:tc>
        <w:tc>
          <w:tcPr>
            <w:tcW w:w="284" w:type="dxa"/>
          </w:tcPr>
          <w:p w:rsidR="002467C2" w:rsidRPr="00CC575A" w:rsidRDefault="002467C2" w:rsidP="002F7AA2">
            <w:pPr>
              <w:pStyle w:val="NoSpacing"/>
              <w:rPr>
                <w:lang w:eastAsia="en-US"/>
              </w:rPr>
            </w:pPr>
          </w:p>
        </w:tc>
        <w:tc>
          <w:tcPr>
            <w:tcW w:w="284" w:type="dxa"/>
          </w:tcPr>
          <w:p w:rsidR="002467C2" w:rsidRPr="00CC575A" w:rsidRDefault="002467C2" w:rsidP="002F7AA2">
            <w:pPr>
              <w:pStyle w:val="NoSpacing"/>
              <w:rPr>
                <w:lang w:eastAsia="en-US"/>
              </w:rPr>
            </w:pPr>
          </w:p>
        </w:tc>
        <w:tc>
          <w:tcPr>
            <w:tcW w:w="284" w:type="dxa"/>
          </w:tcPr>
          <w:p w:rsidR="002467C2" w:rsidRPr="00CC575A" w:rsidRDefault="002467C2" w:rsidP="002F7AA2">
            <w:pPr>
              <w:pStyle w:val="NoSpacing"/>
              <w:rPr>
                <w:lang w:eastAsia="en-US"/>
              </w:rPr>
            </w:pPr>
            <w:r w:rsidRPr="00CC575A">
              <w:rPr>
                <w:lang w:eastAsia="en-US"/>
              </w:rPr>
              <w:t>)</w:t>
            </w:r>
          </w:p>
        </w:tc>
        <w:tc>
          <w:tcPr>
            <w:tcW w:w="284" w:type="dxa"/>
          </w:tcPr>
          <w:p w:rsidR="002467C2" w:rsidRPr="00CC575A" w:rsidRDefault="002467C2" w:rsidP="002F7AA2">
            <w:pPr>
              <w:pStyle w:val="NoSpacing"/>
              <w:rPr>
                <w:lang w:eastAsia="en-US"/>
              </w:rPr>
            </w:pPr>
          </w:p>
        </w:tc>
        <w:tc>
          <w:tcPr>
            <w:tcW w:w="284" w:type="dxa"/>
          </w:tcPr>
          <w:p w:rsidR="002467C2" w:rsidRPr="00CC575A" w:rsidRDefault="002467C2" w:rsidP="002F7AA2">
            <w:pPr>
              <w:pStyle w:val="NoSpacing"/>
              <w:rPr>
                <w:lang w:eastAsia="en-US"/>
              </w:rPr>
            </w:pPr>
          </w:p>
        </w:tc>
        <w:tc>
          <w:tcPr>
            <w:tcW w:w="284" w:type="dxa"/>
          </w:tcPr>
          <w:p w:rsidR="002467C2" w:rsidRPr="00CC575A" w:rsidRDefault="002467C2" w:rsidP="002F7AA2">
            <w:pPr>
              <w:pStyle w:val="NoSpacing"/>
              <w:rPr>
                <w:lang w:eastAsia="en-US"/>
              </w:rPr>
            </w:pPr>
          </w:p>
        </w:tc>
        <w:tc>
          <w:tcPr>
            <w:tcW w:w="284" w:type="dxa"/>
          </w:tcPr>
          <w:p w:rsidR="002467C2" w:rsidRPr="00CC575A" w:rsidRDefault="002467C2" w:rsidP="002F7AA2">
            <w:pPr>
              <w:pStyle w:val="NoSpacing"/>
              <w:rPr>
                <w:lang w:eastAsia="en-US"/>
              </w:rPr>
            </w:pPr>
            <w:r w:rsidRPr="00CC575A">
              <w:rPr>
                <w:lang w:eastAsia="en-US"/>
              </w:rPr>
              <w:t>-</w:t>
            </w:r>
          </w:p>
        </w:tc>
        <w:tc>
          <w:tcPr>
            <w:tcW w:w="284" w:type="dxa"/>
          </w:tcPr>
          <w:p w:rsidR="002467C2" w:rsidRPr="00CC575A" w:rsidRDefault="002467C2" w:rsidP="002F7AA2">
            <w:pPr>
              <w:pStyle w:val="NoSpacing"/>
              <w:rPr>
                <w:lang w:eastAsia="en-US"/>
              </w:rPr>
            </w:pPr>
          </w:p>
        </w:tc>
        <w:tc>
          <w:tcPr>
            <w:tcW w:w="284" w:type="dxa"/>
          </w:tcPr>
          <w:p w:rsidR="002467C2" w:rsidRPr="00CC575A" w:rsidRDefault="002467C2" w:rsidP="002F7AA2">
            <w:pPr>
              <w:pStyle w:val="NoSpacing"/>
              <w:rPr>
                <w:lang w:eastAsia="en-US"/>
              </w:rPr>
            </w:pPr>
          </w:p>
        </w:tc>
        <w:tc>
          <w:tcPr>
            <w:tcW w:w="284" w:type="dxa"/>
          </w:tcPr>
          <w:p w:rsidR="002467C2" w:rsidRPr="00CC575A" w:rsidRDefault="002467C2" w:rsidP="002F7AA2">
            <w:pPr>
              <w:pStyle w:val="NoSpacing"/>
              <w:rPr>
                <w:lang w:eastAsia="en-US"/>
              </w:rPr>
            </w:pPr>
            <w:r w:rsidRPr="00CC575A">
              <w:rPr>
                <w:lang w:eastAsia="en-US"/>
              </w:rPr>
              <w:t>-</w:t>
            </w:r>
          </w:p>
        </w:tc>
        <w:tc>
          <w:tcPr>
            <w:tcW w:w="284" w:type="dxa"/>
          </w:tcPr>
          <w:p w:rsidR="002467C2" w:rsidRPr="00CC575A" w:rsidRDefault="002467C2" w:rsidP="002F7AA2">
            <w:pPr>
              <w:pStyle w:val="NoSpacing"/>
              <w:rPr>
                <w:lang w:eastAsia="en-US"/>
              </w:rPr>
            </w:pPr>
          </w:p>
        </w:tc>
        <w:tc>
          <w:tcPr>
            <w:tcW w:w="284" w:type="dxa"/>
          </w:tcPr>
          <w:p w:rsidR="002467C2" w:rsidRPr="00CC575A" w:rsidRDefault="002467C2" w:rsidP="002F7AA2">
            <w:pPr>
              <w:pStyle w:val="NoSpacing"/>
              <w:rPr>
                <w:lang w:eastAsia="en-US"/>
              </w:rPr>
            </w:pPr>
          </w:p>
        </w:tc>
      </w:tr>
      <w:tr w:rsidR="002467C2" w:rsidRPr="00CC575A">
        <w:tblPrEx>
          <w:jc w:val="left"/>
          <w:tblLook w:val="01E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2467C2" w:rsidRPr="00CC575A" w:rsidRDefault="002467C2" w:rsidP="00862244">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2467C2" w:rsidRPr="00CC575A" w:rsidRDefault="002467C2" w:rsidP="00862244">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2467C2" w:rsidRPr="00CC575A" w:rsidRDefault="002467C2" w:rsidP="00862244">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2467C2" w:rsidRPr="00CC575A" w:rsidRDefault="002467C2" w:rsidP="00862244">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2467C2" w:rsidRPr="00CC575A" w:rsidRDefault="002467C2" w:rsidP="00862244">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2467C2" w:rsidRPr="00CC575A" w:rsidRDefault="002467C2" w:rsidP="00862244">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2467C2" w:rsidRPr="00CC575A" w:rsidRDefault="002467C2" w:rsidP="00862244">
            <w:pPr>
              <w:spacing w:after="200" w:line="276" w:lineRule="auto"/>
              <w:jc w:val="both"/>
              <w:rPr>
                <w:lang w:eastAsia="en-US"/>
              </w:rPr>
            </w:pPr>
          </w:p>
        </w:tc>
      </w:tr>
    </w:tbl>
    <w:p w:rsidR="002467C2" w:rsidRPr="00CC575A" w:rsidRDefault="002467C2" w:rsidP="00FB378B">
      <w:pPr>
        <w:spacing w:after="200" w:line="276" w:lineRule="auto"/>
        <w:rPr>
          <w:i/>
          <w:iCs/>
          <w:lang w:eastAsia="en-US"/>
        </w:rPr>
      </w:pPr>
      <w:r w:rsidRPr="00CC575A">
        <w:rPr>
          <w:lang w:eastAsia="en-US"/>
        </w:rPr>
        <w:t>Регистрационный номер</w:t>
      </w:r>
      <w:r w:rsidRPr="00CC575A">
        <w:rPr>
          <w:i/>
          <w:iCs/>
          <w:lang w:eastAsia="en-US"/>
        </w:rPr>
        <w:br w:type="page"/>
      </w:r>
    </w:p>
    <w:p w:rsidR="002467C2" w:rsidRPr="00CC575A" w:rsidRDefault="002467C2" w:rsidP="002F7AA2">
      <w:pPr>
        <w:pStyle w:val="Heading1"/>
        <w:numPr>
          <w:ilvl w:val="0"/>
          <w:numId w:val="0"/>
        </w:numPr>
        <w:rPr>
          <w:sz w:val="24"/>
          <w:szCs w:val="24"/>
          <w:lang w:eastAsia="en-US"/>
        </w:rPr>
      </w:pPr>
      <w:bookmarkStart w:id="30" w:name="_Toc412211643"/>
      <w:r w:rsidRPr="00CC575A">
        <w:rPr>
          <w:sz w:val="24"/>
          <w:szCs w:val="24"/>
          <w:lang w:eastAsia="en-US"/>
        </w:rPr>
        <w:t>Приложение 4. Образец согласия  на обработку персональных данных</w:t>
      </w:r>
      <w:r w:rsidRPr="00CC575A">
        <w:rPr>
          <w:rStyle w:val="FootnoteReference"/>
          <w:sz w:val="24"/>
          <w:szCs w:val="24"/>
          <w:lang w:eastAsia="en-US"/>
        </w:rPr>
        <w:footnoteReference w:id="6"/>
      </w:r>
      <w:bookmarkEnd w:id="30"/>
    </w:p>
    <w:p w:rsidR="002467C2" w:rsidRPr="00CC575A" w:rsidRDefault="002467C2" w:rsidP="002F7AA2">
      <w:pPr>
        <w:ind w:firstLine="709"/>
        <w:jc w:val="center"/>
        <w:rPr>
          <w:lang w:eastAsia="en-US"/>
        </w:rPr>
      </w:pPr>
      <w:r w:rsidRPr="00CC575A">
        <w:rPr>
          <w:lang w:eastAsia="en-US"/>
        </w:rPr>
        <w:t xml:space="preserve">СОГЛАСИЕ </w:t>
      </w:r>
      <w:r w:rsidRPr="00CC575A">
        <w:rPr>
          <w:lang w:eastAsia="en-US"/>
        </w:rPr>
        <w:br/>
        <w:t>НА ОБРАБОТКУ ПЕРСОНАЛЬНЫХ ДАННЫХ</w:t>
      </w:r>
    </w:p>
    <w:p w:rsidR="002467C2" w:rsidRPr="00CC575A" w:rsidRDefault="002467C2" w:rsidP="002F7AA2">
      <w:pPr>
        <w:ind w:firstLine="709"/>
        <w:jc w:val="center"/>
        <w:rPr>
          <w:lang w:eastAsia="en-US"/>
        </w:rPr>
      </w:pPr>
    </w:p>
    <w:p w:rsidR="002467C2" w:rsidRPr="00CC575A" w:rsidRDefault="002467C2" w:rsidP="005034B8">
      <w:pPr>
        <w:autoSpaceDE w:val="0"/>
        <w:autoSpaceDN w:val="0"/>
        <w:adjustRightInd w:val="0"/>
        <w:spacing w:line="276" w:lineRule="auto"/>
        <w:ind w:firstLine="709"/>
        <w:jc w:val="both"/>
        <w:rPr>
          <w:color w:val="000000"/>
        </w:rPr>
      </w:pPr>
      <w:r w:rsidRPr="00CC575A">
        <w:rPr>
          <w:color w:val="000000"/>
        </w:rPr>
        <w:t>Я, _______________________________________________________________,</w:t>
      </w:r>
    </w:p>
    <w:p w:rsidR="002467C2" w:rsidRPr="00CC575A" w:rsidRDefault="002467C2" w:rsidP="005034B8">
      <w:pPr>
        <w:autoSpaceDE w:val="0"/>
        <w:autoSpaceDN w:val="0"/>
        <w:adjustRightInd w:val="0"/>
        <w:spacing w:line="276" w:lineRule="auto"/>
        <w:ind w:firstLine="709"/>
        <w:jc w:val="center"/>
        <w:rPr>
          <w:i/>
          <w:iCs/>
          <w:color w:val="000000"/>
          <w:vertAlign w:val="superscript"/>
        </w:rPr>
      </w:pPr>
      <w:r w:rsidRPr="00CC575A">
        <w:rPr>
          <w:color w:val="000000"/>
          <w:vertAlign w:val="superscript"/>
        </w:rPr>
        <w:t>(</w:t>
      </w:r>
      <w:r w:rsidRPr="00CC575A">
        <w:rPr>
          <w:i/>
          <w:iCs/>
          <w:color w:val="000000"/>
          <w:vertAlign w:val="superscript"/>
        </w:rPr>
        <w:t>ФИО)</w:t>
      </w:r>
    </w:p>
    <w:p w:rsidR="002467C2" w:rsidRPr="00CC575A" w:rsidRDefault="002467C2" w:rsidP="005034B8">
      <w:pPr>
        <w:autoSpaceDE w:val="0"/>
        <w:autoSpaceDN w:val="0"/>
        <w:adjustRightInd w:val="0"/>
        <w:spacing w:line="276" w:lineRule="auto"/>
        <w:jc w:val="both"/>
        <w:rPr>
          <w:color w:val="000000"/>
        </w:rPr>
      </w:pPr>
      <w:r w:rsidRPr="00CC575A">
        <w:rPr>
          <w:color w:val="000000"/>
        </w:rPr>
        <w:t>паспорт ___________ выдан _______________________________________________,</w:t>
      </w:r>
    </w:p>
    <w:p w:rsidR="002467C2" w:rsidRPr="00CC575A" w:rsidRDefault="002467C2" w:rsidP="005034B8">
      <w:pPr>
        <w:autoSpaceDE w:val="0"/>
        <w:autoSpaceDN w:val="0"/>
        <w:adjustRightInd w:val="0"/>
        <w:spacing w:line="276" w:lineRule="auto"/>
        <w:ind w:firstLine="709"/>
        <w:jc w:val="both"/>
        <w:rPr>
          <w:i/>
          <w:iCs/>
          <w:color w:val="000000"/>
          <w:vertAlign w:val="superscript"/>
        </w:rPr>
      </w:pPr>
      <w:r w:rsidRPr="00CC575A">
        <w:rPr>
          <w:i/>
          <w:iCs/>
          <w:color w:val="000000"/>
          <w:vertAlign w:val="superscript"/>
        </w:rPr>
        <w:t xml:space="preserve">         (серия, номер)                                                                        (когда и кем выдан)</w:t>
      </w:r>
    </w:p>
    <w:p w:rsidR="002467C2" w:rsidRPr="00CC575A" w:rsidRDefault="002467C2" w:rsidP="005034B8">
      <w:pPr>
        <w:autoSpaceDE w:val="0"/>
        <w:autoSpaceDN w:val="0"/>
        <w:adjustRightInd w:val="0"/>
        <w:spacing w:line="276" w:lineRule="auto"/>
        <w:jc w:val="both"/>
        <w:rPr>
          <w:color w:val="000000"/>
        </w:rPr>
      </w:pPr>
      <w:r w:rsidRPr="00CC575A">
        <w:rPr>
          <w:color w:val="000000"/>
        </w:rPr>
        <w:t>адрес регистрации:_______________________________________________________,</w:t>
      </w:r>
    </w:p>
    <w:p w:rsidR="002467C2" w:rsidRPr="00CC575A" w:rsidRDefault="002467C2" w:rsidP="005034B8">
      <w:pPr>
        <w:shd w:val="clear" w:color="auto" w:fill="FFFFFF"/>
        <w:spacing w:line="276" w:lineRule="auto"/>
        <w:jc w:val="both"/>
        <w:rPr>
          <w:color w:val="000000"/>
        </w:rPr>
      </w:pPr>
      <w:r w:rsidRPr="00CC575A">
        <w:rPr>
          <w:lang w:eastAsia="en-US"/>
        </w:rPr>
        <w:t xml:space="preserve">даю свое согласие на обработку в  </w:t>
      </w:r>
      <w:r w:rsidRPr="00CC575A">
        <w:rPr>
          <w:b/>
          <w:bCs/>
          <w:color w:val="000000"/>
        </w:rPr>
        <w:t>__________________________________________</w:t>
      </w:r>
    </w:p>
    <w:p w:rsidR="002467C2" w:rsidRPr="00CC575A" w:rsidRDefault="002467C2" w:rsidP="005034B8">
      <w:pPr>
        <w:tabs>
          <w:tab w:val="left" w:pos="4800"/>
          <w:tab w:val="center" w:pos="6447"/>
        </w:tabs>
        <w:spacing w:before="120" w:line="276" w:lineRule="auto"/>
        <w:rPr>
          <w:i/>
          <w:iCs/>
          <w:vertAlign w:val="superscript"/>
          <w:lang w:eastAsia="en-US"/>
        </w:rPr>
      </w:pPr>
      <w:r w:rsidRPr="00CC575A">
        <w:rPr>
          <w:i/>
          <w:iCs/>
          <w:vertAlign w:val="superscript"/>
          <w:lang w:eastAsia="en-US"/>
        </w:rPr>
        <w:tab/>
        <w:t>(наименование организации</w:t>
      </w:r>
      <w:r w:rsidRPr="00CC575A">
        <w:rPr>
          <w:i/>
          <w:iCs/>
          <w:color w:val="000000"/>
          <w:vertAlign w:val="superscript"/>
        </w:rPr>
        <w:t>)</w:t>
      </w:r>
    </w:p>
    <w:p w:rsidR="002467C2" w:rsidRPr="00CC575A" w:rsidRDefault="002467C2" w:rsidP="005034B8">
      <w:pPr>
        <w:spacing w:line="276" w:lineRule="auto"/>
        <w:jc w:val="both"/>
        <w:rPr>
          <w:lang w:eastAsia="en-US"/>
        </w:rPr>
      </w:pPr>
      <w:r w:rsidRPr="00CC575A">
        <w:rPr>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CC575A">
        <w:rPr>
          <w:color w:val="000000"/>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CC575A">
        <w:rPr>
          <w:lang w:eastAsia="en-US"/>
        </w:rPr>
        <w:t>информация о результатах экзаменов.</w:t>
      </w:r>
    </w:p>
    <w:p w:rsidR="002467C2" w:rsidRPr="00CC575A" w:rsidRDefault="002467C2" w:rsidP="005034B8">
      <w:pPr>
        <w:spacing w:line="276" w:lineRule="auto"/>
        <w:ind w:firstLine="709"/>
        <w:jc w:val="both"/>
        <w:rPr>
          <w:lang w:eastAsia="en-US"/>
        </w:rPr>
      </w:pPr>
      <w:r w:rsidRPr="00CC575A">
        <w:rPr>
          <w:lang w:eastAsia="en-US"/>
        </w:rPr>
        <w:t>Я даю согласие на использование персональных данных исключительно</w:t>
      </w:r>
      <w:r w:rsidRPr="00CC575A">
        <w:rPr>
          <w:b/>
          <w:bCs/>
          <w:lang w:eastAsia="en-US"/>
        </w:rPr>
        <w:t xml:space="preserve"> </w:t>
      </w:r>
      <w:r w:rsidRPr="00CC575A">
        <w:rPr>
          <w:lang w:eastAsia="en-US"/>
        </w:rPr>
        <w:t xml:space="preserve">в целях </w:t>
      </w:r>
      <w:r w:rsidRPr="00CC575A">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2467C2" w:rsidRPr="00CC575A" w:rsidRDefault="002467C2" w:rsidP="005034B8">
      <w:pPr>
        <w:shd w:val="clear" w:color="auto" w:fill="FFFFFF"/>
        <w:spacing w:line="276" w:lineRule="auto"/>
        <w:ind w:firstLine="709"/>
        <w:jc w:val="both"/>
        <w:rPr>
          <w:color w:val="000000"/>
        </w:rPr>
      </w:pPr>
      <w:r w:rsidRPr="00CC575A">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467C2" w:rsidRPr="00CC575A" w:rsidRDefault="002467C2" w:rsidP="00B878C3">
      <w:pPr>
        <w:shd w:val="clear" w:color="auto" w:fill="FFFFFF"/>
        <w:spacing w:line="276" w:lineRule="auto"/>
        <w:ind w:firstLine="709"/>
        <w:jc w:val="both"/>
        <w:rPr>
          <w:color w:val="000000"/>
        </w:rPr>
      </w:pPr>
      <w:r w:rsidRPr="00CC575A">
        <w:rPr>
          <w:color w:val="000000"/>
        </w:rPr>
        <w:t xml:space="preserve">Я проинформирован, что </w:t>
      </w:r>
      <w:r w:rsidRPr="00CC575A">
        <w:rPr>
          <w:b/>
          <w:bCs/>
          <w:color w:val="000000"/>
        </w:rPr>
        <w:t>____________________________________________</w:t>
      </w:r>
      <w:r w:rsidRPr="00CC575A">
        <w:rPr>
          <w:color w:val="000000"/>
        </w:rPr>
        <w:t xml:space="preserve"> </w:t>
      </w:r>
    </w:p>
    <w:p w:rsidR="002467C2" w:rsidRPr="00CC575A" w:rsidRDefault="002467C2" w:rsidP="001D1863">
      <w:pPr>
        <w:shd w:val="clear" w:color="auto" w:fill="FFFFFF"/>
        <w:spacing w:line="276" w:lineRule="auto"/>
        <w:ind w:firstLine="709"/>
        <w:jc w:val="both"/>
        <w:rPr>
          <w:i/>
          <w:iCs/>
          <w:vertAlign w:val="superscript"/>
          <w:lang w:eastAsia="en-US"/>
        </w:rPr>
      </w:pPr>
      <w:r w:rsidRPr="00CC575A">
        <w:rPr>
          <w:i/>
          <w:iCs/>
          <w:vertAlign w:val="superscript"/>
          <w:lang w:eastAsia="en-US"/>
        </w:rPr>
        <w:t xml:space="preserve">                                                                                                                                              (наименование организации</w:t>
      </w:r>
      <w:r w:rsidRPr="00CC575A">
        <w:rPr>
          <w:i/>
          <w:iCs/>
          <w:color w:val="000000"/>
          <w:vertAlign w:val="superscript"/>
        </w:rPr>
        <w:t>)</w:t>
      </w:r>
    </w:p>
    <w:p w:rsidR="002467C2" w:rsidRPr="00CC575A" w:rsidRDefault="002467C2" w:rsidP="002F7AA2">
      <w:pPr>
        <w:shd w:val="clear" w:color="auto" w:fill="FFFFFF"/>
        <w:spacing w:line="276" w:lineRule="auto"/>
        <w:ind w:firstLine="709"/>
        <w:jc w:val="both"/>
        <w:rPr>
          <w:color w:val="000000"/>
        </w:rPr>
      </w:pPr>
      <w:r w:rsidRPr="00CC575A">
        <w:rPr>
          <w:color w:val="000000"/>
        </w:rPr>
        <w:t>гарантирует</w:t>
      </w:r>
      <w:r w:rsidRPr="00CC575A">
        <w:rPr>
          <w:i/>
          <w:iCs/>
          <w:vertAlign w:val="superscript"/>
          <w:lang w:eastAsia="en-US"/>
        </w:rPr>
        <w:t xml:space="preserve"> </w:t>
      </w:r>
      <w:r w:rsidRPr="00CC575A">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467C2" w:rsidRPr="00CC575A" w:rsidRDefault="002467C2" w:rsidP="005034B8">
      <w:pPr>
        <w:shd w:val="clear" w:color="auto" w:fill="FFFFFF"/>
        <w:spacing w:line="276" w:lineRule="auto"/>
        <w:ind w:firstLine="709"/>
        <w:jc w:val="both"/>
        <w:rPr>
          <w:color w:val="000000"/>
        </w:rPr>
      </w:pPr>
      <w:r w:rsidRPr="00CC575A">
        <w:rPr>
          <w:color w:val="000000"/>
        </w:rPr>
        <w:t>Данное согласие действует до достижения целей обработки персональных данных или в течение срока хранения информации.</w:t>
      </w:r>
    </w:p>
    <w:p w:rsidR="002467C2" w:rsidRPr="00CC575A" w:rsidRDefault="002467C2" w:rsidP="005034B8">
      <w:pPr>
        <w:shd w:val="clear" w:color="auto" w:fill="FFFFFF"/>
        <w:spacing w:line="276" w:lineRule="auto"/>
        <w:ind w:firstLine="709"/>
        <w:jc w:val="both"/>
        <w:rPr>
          <w:color w:val="000000"/>
        </w:rPr>
      </w:pPr>
      <w:r w:rsidRPr="00CC575A">
        <w:rPr>
          <w:color w:val="000000"/>
        </w:rPr>
        <w:t xml:space="preserve">Данное согласие может быть отозвано в любой момент по моему  письменному заявлению.  </w:t>
      </w:r>
    </w:p>
    <w:p w:rsidR="002467C2" w:rsidRPr="00CC575A" w:rsidRDefault="002467C2" w:rsidP="005034B8">
      <w:pPr>
        <w:shd w:val="clear" w:color="auto" w:fill="FFFFFF"/>
        <w:spacing w:line="276" w:lineRule="auto"/>
        <w:ind w:firstLine="709"/>
        <w:jc w:val="both"/>
        <w:rPr>
          <w:color w:val="000000"/>
        </w:rPr>
      </w:pPr>
      <w:r w:rsidRPr="00CC575A">
        <w:rPr>
          <w:color w:val="000000"/>
        </w:rPr>
        <w:t>Я подтверждаю, что, давая такое согласие, я действую по собственной воле и в своих интересах.</w:t>
      </w:r>
    </w:p>
    <w:p w:rsidR="002467C2" w:rsidRPr="00CC575A" w:rsidRDefault="002467C2" w:rsidP="005034B8">
      <w:pPr>
        <w:shd w:val="clear" w:color="auto" w:fill="FFFFFF"/>
        <w:spacing w:line="276" w:lineRule="auto"/>
        <w:ind w:firstLine="709"/>
        <w:jc w:val="both"/>
        <w:rPr>
          <w:color w:val="000000"/>
        </w:rPr>
      </w:pPr>
    </w:p>
    <w:p w:rsidR="002467C2" w:rsidRPr="00CC575A" w:rsidRDefault="002467C2" w:rsidP="005034B8">
      <w:pPr>
        <w:shd w:val="clear" w:color="auto" w:fill="FFFFFF"/>
        <w:spacing w:line="276" w:lineRule="auto"/>
        <w:ind w:firstLine="709"/>
        <w:jc w:val="both"/>
        <w:rPr>
          <w:color w:val="000000"/>
        </w:rPr>
      </w:pPr>
    </w:p>
    <w:p w:rsidR="002467C2" w:rsidRPr="00CC575A" w:rsidRDefault="002467C2" w:rsidP="005034B8">
      <w:pPr>
        <w:shd w:val="clear" w:color="auto" w:fill="FFFFFF"/>
        <w:spacing w:line="276" w:lineRule="auto"/>
        <w:ind w:firstLine="709"/>
        <w:jc w:val="both"/>
        <w:rPr>
          <w:color w:val="000000"/>
        </w:rPr>
      </w:pPr>
      <w:r w:rsidRPr="00CC575A">
        <w:rPr>
          <w:color w:val="000000"/>
        </w:rPr>
        <w:t> "____" ___________ 201__ г.                       _____________ /_____________/</w:t>
      </w:r>
    </w:p>
    <w:p w:rsidR="002467C2" w:rsidRPr="00CC575A" w:rsidRDefault="002467C2" w:rsidP="005034B8">
      <w:pPr>
        <w:shd w:val="clear" w:color="auto" w:fill="FFFFFF"/>
        <w:spacing w:line="276" w:lineRule="auto"/>
        <w:ind w:firstLine="709"/>
        <w:jc w:val="both"/>
        <w:rPr>
          <w:color w:val="000000"/>
        </w:rPr>
      </w:pPr>
      <w:r w:rsidRPr="00CC575A">
        <w:rPr>
          <w:color w:val="000000"/>
        </w:rPr>
        <w:t xml:space="preserve">                                                                                </w:t>
      </w:r>
      <w:r w:rsidRPr="00CC575A">
        <w:rPr>
          <w:i/>
          <w:iCs/>
          <w:color w:val="000000"/>
        </w:rPr>
        <w:t>Подпись                         Расшифровка подписи</w:t>
      </w:r>
    </w:p>
    <w:p w:rsidR="002467C2" w:rsidRPr="00CC575A" w:rsidRDefault="002467C2">
      <w:pPr>
        <w:spacing w:after="200" w:line="276" w:lineRule="auto"/>
        <w:rPr>
          <w:b/>
          <w:bCs/>
        </w:rPr>
      </w:pPr>
      <w:r w:rsidRPr="00CC575A">
        <w:br w:type="page"/>
      </w:r>
    </w:p>
    <w:p w:rsidR="002467C2" w:rsidRPr="00CC575A" w:rsidRDefault="002467C2" w:rsidP="002F7AA2">
      <w:pPr>
        <w:pStyle w:val="Heading1"/>
        <w:numPr>
          <w:ilvl w:val="0"/>
          <w:numId w:val="0"/>
        </w:numPr>
        <w:rPr>
          <w:sz w:val="24"/>
          <w:szCs w:val="24"/>
        </w:rPr>
      </w:pPr>
      <w:bookmarkStart w:id="31" w:name="_Toc412211644"/>
      <w:r w:rsidRPr="00CC575A">
        <w:rPr>
          <w:sz w:val="24"/>
          <w:szCs w:val="24"/>
        </w:rPr>
        <w:t>Приложение 5. Особенности организации ППЭ для участников ЕГЭ с ограниченными возможностями здоровья</w:t>
      </w:r>
      <w:bookmarkEnd w:id="31"/>
    </w:p>
    <w:p w:rsidR="002467C2" w:rsidRPr="00CC575A" w:rsidRDefault="002467C2" w:rsidP="005805C7">
      <w:pPr>
        <w:jc w:val="center"/>
        <w:rPr>
          <w:b/>
          <w:bCs/>
        </w:rPr>
      </w:pPr>
    </w:p>
    <w:tbl>
      <w:tblPr>
        <w:tblW w:w="99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560"/>
        <w:gridCol w:w="2268"/>
        <w:gridCol w:w="2126"/>
        <w:gridCol w:w="2234"/>
      </w:tblGrid>
      <w:tr w:rsidR="002467C2" w:rsidRPr="00CC575A">
        <w:tc>
          <w:tcPr>
            <w:tcW w:w="1809" w:type="dxa"/>
            <w:vMerge w:val="restart"/>
          </w:tcPr>
          <w:p w:rsidR="002467C2" w:rsidRPr="00CC575A" w:rsidRDefault="002467C2" w:rsidP="00862244">
            <w:pPr>
              <w:jc w:val="center"/>
            </w:pPr>
            <w:r w:rsidRPr="00CC575A">
              <w:t>Категория участников ЕГЭ с ОВЗ</w:t>
            </w:r>
          </w:p>
        </w:tc>
        <w:tc>
          <w:tcPr>
            <w:tcW w:w="8188" w:type="dxa"/>
            <w:gridSpan w:val="4"/>
          </w:tcPr>
          <w:p w:rsidR="002467C2" w:rsidRPr="00CC575A" w:rsidRDefault="002467C2" w:rsidP="00862244">
            <w:pPr>
              <w:jc w:val="center"/>
              <w:rPr>
                <w:b/>
                <w:bCs/>
              </w:rPr>
            </w:pPr>
            <w:r w:rsidRPr="00CC575A">
              <w:rPr>
                <w:b/>
                <w:bCs/>
              </w:rPr>
              <w:t>Требования</w:t>
            </w:r>
          </w:p>
        </w:tc>
      </w:tr>
      <w:tr w:rsidR="002467C2" w:rsidRPr="00CC575A">
        <w:tc>
          <w:tcPr>
            <w:tcW w:w="1809" w:type="dxa"/>
            <w:vMerge/>
          </w:tcPr>
          <w:p w:rsidR="002467C2" w:rsidRPr="00CC575A" w:rsidRDefault="002467C2" w:rsidP="00862244">
            <w:pPr>
              <w:jc w:val="center"/>
              <w:rPr>
                <w:b/>
                <w:bCs/>
              </w:rPr>
            </w:pPr>
          </w:p>
        </w:tc>
        <w:tc>
          <w:tcPr>
            <w:tcW w:w="1560" w:type="dxa"/>
          </w:tcPr>
          <w:p w:rsidR="002467C2" w:rsidRPr="00CC575A" w:rsidRDefault="002467C2" w:rsidP="00862244">
            <w:pPr>
              <w:jc w:val="center"/>
              <w:rPr>
                <w:b/>
                <w:bCs/>
              </w:rPr>
            </w:pPr>
            <w:r w:rsidRPr="00CC575A">
              <w:t>Оформление КИМ</w:t>
            </w:r>
          </w:p>
        </w:tc>
        <w:tc>
          <w:tcPr>
            <w:tcW w:w="2268" w:type="dxa"/>
          </w:tcPr>
          <w:p w:rsidR="002467C2" w:rsidRPr="00CC575A" w:rsidRDefault="002467C2" w:rsidP="00C93DEC">
            <w:r w:rsidRPr="00CC575A">
              <w:t>Рабочее место</w:t>
            </w:r>
          </w:p>
        </w:tc>
        <w:tc>
          <w:tcPr>
            <w:tcW w:w="2126" w:type="dxa"/>
          </w:tcPr>
          <w:p w:rsidR="002467C2" w:rsidRPr="00CC575A" w:rsidRDefault="002467C2" w:rsidP="00862244">
            <w:pPr>
              <w:jc w:val="center"/>
              <w:rPr>
                <w:b/>
                <w:bCs/>
              </w:rPr>
            </w:pPr>
            <w:r w:rsidRPr="00CC575A">
              <w:t>Ассистент</w:t>
            </w:r>
          </w:p>
        </w:tc>
        <w:tc>
          <w:tcPr>
            <w:tcW w:w="2234" w:type="dxa"/>
          </w:tcPr>
          <w:p w:rsidR="002467C2" w:rsidRPr="00CC575A" w:rsidRDefault="002467C2" w:rsidP="00862244">
            <w:pPr>
              <w:jc w:val="both"/>
            </w:pPr>
            <w:r w:rsidRPr="00CC575A">
              <w:t>Оформление работы</w:t>
            </w:r>
          </w:p>
        </w:tc>
      </w:tr>
      <w:tr w:rsidR="002467C2" w:rsidRPr="00CC575A">
        <w:tc>
          <w:tcPr>
            <w:tcW w:w="1809" w:type="dxa"/>
          </w:tcPr>
          <w:p w:rsidR="002467C2" w:rsidRPr="00CC575A" w:rsidRDefault="002467C2" w:rsidP="00862244">
            <w:pPr>
              <w:jc w:val="both"/>
              <w:rPr>
                <w:b/>
                <w:bCs/>
              </w:rPr>
            </w:pPr>
            <w:r w:rsidRPr="00CC575A">
              <w:t>Слепые</w:t>
            </w:r>
          </w:p>
        </w:tc>
        <w:tc>
          <w:tcPr>
            <w:tcW w:w="1560" w:type="dxa"/>
          </w:tcPr>
          <w:p w:rsidR="002467C2" w:rsidRPr="00CC575A" w:rsidRDefault="002467C2" w:rsidP="00862244">
            <w:pPr>
              <w:jc w:val="both"/>
              <w:rPr>
                <w:b/>
                <w:bCs/>
              </w:rPr>
            </w:pPr>
            <w:r w:rsidRPr="00CC575A">
              <w:t>Перевод на шрифт Брайля</w:t>
            </w:r>
          </w:p>
        </w:tc>
        <w:tc>
          <w:tcPr>
            <w:tcW w:w="2268" w:type="dxa"/>
          </w:tcPr>
          <w:p w:rsidR="002467C2" w:rsidRPr="00CC575A" w:rsidRDefault="002467C2" w:rsidP="00862244">
            <w:pPr>
              <w:jc w:val="both"/>
              <w:rPr>
                <w:b/>
                <w:bCs/>
              </w:rPr>
            </w:pPr>
            <w:r w:rsidRPr="00CC575A">
              <w:t>Отдельная аудитория, количество обучающихся в одной аудитории   – не более 6 чел.</w:t>
            </w:r>
          </w:p>
        </w:tc>
        <w:tc>
          <w:tcPr>
            <w:tcW w:w="2126" w:type="dxa"/>
          </w:tcPr>
          <w:p w:rsidR="002467C2" w:rsidRPr="00CC575A" w:rsidRDefault="002467C2" w:rsidP="00862244">
            <w:pPr>
              <w:jc w:val="both"/>
            </w:pPr>
            <w:r w:rsidRPr="00CC575A">
              <w:t>Ассистент помогает занять рабочее место в аудитории.</w:t>
            </w:r>
          </w:p>
          <w:p w:rsidR="002467C2" w:rsidRPr="00CC575A" w:rsidRDefault="002467C2" w:rsidP="00954235">
            <w:pPr>
              <w:jc w:val="both"/>
              <w:rPr>
                <w:b/>
                <w:bCs/>
              </w:rPr>
            </w:pPr>
            <w:r w:rsidRPr="00CC575A">
              <w:t>Ассистент-тифлопереводчик переводит работу обучающегося и оформляет ее на бланке ЕГЭ установленной формы.</w:t>
            </w:r>
          </w:p>
        </w:tc>
        <w:tc>
          <w:tcPr>
            <w:tcW w:w="2234" w:type="dxa"/>
          </w:tcPr>
          <w:p w:rsidR="002467C2" w:rsidRPr="00CC575A" w:rsidRDefault="002467C2" w:rsidP="00862244">
            <w:pPr>
              <w:jc w:val="both"/>
            </w:pPr>
            <w:r w:rsidRPr="00CC575A">
              <w:t>Участник оформляет экзаменационную работу на тетради рельефно-точечным шрифтом.</w:t>
            </w:r>
          </w:p>
          <w:p w:rsidR="002467C2" w:rsidRPr="00CC575A" w:rsidRDefault="002467C2" w:rsidP="00862244">
            <w:pPr>
              <w:jc w:val="both"/>
              <w:rPr>
                <w:b/>
                <w:bCs/>
              </w:rPr>
            </w:pPr>
          </w:p>
        </w:tc>
      </w:tr>
      <w:tr w:rsidR="002467C2" w:rsidRPr="00CC575A">
        <w:tc>
          <w:tcPr>
            <w:tcW w:w="1809" w:type="dxa"/>
            <w:vMerge w:val="restart"/>
          </w:tcPr>
          <w:p w:rsidR="002467C2" w:rsidRPr="00CC575A" w:rsidRDefault="002467C2" w:rsidP="00862244">
            <w:pPr>
              <w:jc w:val="both"/>
              <w:rPr>
                <w:b/>
                <w:bCs/>
              </w:rPr>
            </w:pPr>
            <w:r w:rsidRPr="00CC575A">
              <w:t>Слабовидящие</w:t>
            </w:r>
          </w:p>
        </w:tc>
        <w:tc>
          <w:tcPr>
            <w:tcW w:w="1560" w:type="dxa"/>
            <w:vMerge w:val="restart"/>
          </w:tcPr>
          <w:p w:rsidR="002467C2" w:rsidRPr="00CC575A" w:rsidRDefault="002467C2" w:rsidP="00862244">
            <w:pPr>
              <w:jc w:val="both"/>
              <w:rPr>
                <w:b/>
                <w:bCs/>
              </w:rPr>
            </w:pPr>
            <w:r w:rsidRPr="00CC575A">
              <w:t xml:space="preserve">Шрифт, увеличенный до 16-18 </w:t>
            </w:r>
            <w:r w:rsidRPr="00CC575A">
              <w:rPr>
                <w:lang w:val="en-US"/>
              </w:rPr>
              <w:t>pt</w:t>
            </w:r>
          </w:p>
        </w:tc>
        <w:tc>
          <w:tcPr>
            <w:tcW w:w="2268" w:type="dxa"/>
          </w:tcPr>
          <w:p w:rsidR="002467C2" w:rsidRPr="00CC575A" w:rsidRDefault="002467C2" w:rsidP="00862244">
            <w:pPr>
              <w:jc w:val="both"/>
              <w:rPr>
                <w:b/>
                <w:bCs/>
              </w:rPr>
            </w:pPr>
            <w:r w:rsidRPr="00CC575A">
              <w:t>Отдельная аудитория, количество обучающихся в одной аудитории   – не более 12 чел.</w:t>
            </w:r>
          </w:p>
        </w:tc>
        <w:tc>
          <w:tcPr>
            <w:tcW w:w="2126" w:type="dxa"/>
            <w:vMerge w:val="restart"/>
          </w:tcPr>
          <w:p w:rsidR="002467C2" w:rsidRPr="00CC575A" w:rsidRDefault="002467C2" w:rsidP="00862244">
            <w:pPr>
              <w:jc w:val="both"/>
            </w:pPr>
            <w:r w:rsidRPr="00CC575A">
              <w:t>Ассистент помогает занять рабочее место в аудитории, оформляет работы на бланке ЕГЭ установленной формы.</w:t>
            </w:r>
          </w:p>
          <w:p w:rsidR="002467C2" w:rsidRPr="00CC575A" w:rsidRDefault="002467C2" w:rsidP="00135E06">
            <w:pPr>
              <w:jc w:val="both"/>
              <w:rPr>
                <w:b/>
                <w:bCs/>
              </w:rPr>
            </w:pPr>
            <w:r w:rsidRPr="00CC575A">
              <w:t>Тифлопереводчик может привлекаться для оформления работы на бланке ЕГЭ установленной формы.</w:t>
            </w:r>
          </w:p>
        </w:tc>
        <w:tc>
          <w:tcPr>
            <w:tcW w:w="2234" w:type="dxa"/>
            <w:vMerge w:val="restart"/>
          </w:tcPr>
          <w:p w:rsidR="002467C2" w:rsidRPr="00CC575A" w:rsidRDefault="002467C2" w:rsidP="00862244">
            <w:pPr>
              <w:jc w:val="both"/>
            </w:pPr>
            <w:r w:rsidRPr="00CC575A">
              <w:t xml:space="preserve">Участник оформляет экзаменационную работу на копиях бланков с шрифтом 16-18 </w:t>
            </w:r>
            <w:r w:rsidRPr="00CC575A">
              <w:rPr>
                <w:lang w:val="en-US"/>
              </w:rPr>
              <w:t>pt</w:t>
            </w:r>
            <w:r w:rsidRPr="00CC575A">
              <w:t>.</w:t>
            </w:r>
          </w:p>
          <w:p w:rsidR="002467C2" w:rsidRPr="00CC575A" w:rsidRDefault="002467C2" w:rsidP="00862244">
            <w:pPr>
              <w:jc w:val="both"/>
              <w:rPr>
                <w:b/>
                <w:bCs/>
              </w:rPr>
            </w:pPr>
          </w:p>
        </w:tc>
      </w:tr>
      <w:tr w:rsidR="002467C2" w:rsidRPr="00CC575A">
        <w:tc>
          <w:tcPr>
            <w:tcW w:w="1809" w:type="dxa"/>
            <w:vMerge/>
          </w:tcPr>
          <w:p w:rsidR="002467C2" w:rsidRPr="00CC575A" w:rsidRDefault="002467C2" w:rsidP="00862244">
            <w:pPr>
              <w:jc w:val="both"/>
              <w:rPr>
                <w:b/>
                <w:bCs/>
              </w:rPr>
            </w:pPr>
          </w:p>
        </w:tc>
        <w:tc>
          <w:tcPr>
            <w:tcW w:w="1560" w:type="dxa"/>
            <w:vMerge/>
          </w:tcPr>
          <w:p w:rsidR="002467C2" w:rsidRPr="00CC575A" w:rsidRDefault="002467C2" w:rsidP="00862244">
            <w:pPr>
              <w:jc w:val="both"/>
              <w:rPr>
                <w:b/>
                <w:bCs/>
              </w:rPr>
            </w:pPr>
          </w:p>
        </w:tc>
        <w:tc>
          <w:tcPr>
            <w:tcW w:w="2268" w:type="dxa"/>
          </w:tcPr>
          <w:p w:rsidR="002467C2" w:rsidRPr="00CC575A" w:rsidRDefault="002467C2" w:rsidP="00862244">
            <w:pPr>
              <w:jc w:val="both"/>
              <w:rPr>
                <w:b/>
                <w:bCs/>
              </w:rPr>
            </w:pPr>
            <w:r w:rsidRPr="00CC575A">
              <w:t>Индивидуальное равномерное освещение не ниже 300 люкс.</w:t>
            </w:r>
          </w:p>
        </w:tc>
        <w:tc>
          <w:tcPr>
            <w:tcW w:w="2126" w:type="dxa"/>
            <w:vMerge/>
          </w:tcPr>
          <w:p w:rsidR="002467C2" w:rsidRPr="00CC575A" w:rsidRDefault="002467C2" w:rsidP="00862244">
            <w:pPr>
              <w:jc w:val="both"/>
              <w:rPr>
                <w:b/>
                <w:bCs/>
              </w:rPr>
            </w:pPr>
          </w:p>
        </w:tc>
        <w:tc>
          <w:tcPr>
            <w:tcW w:w="2234" w:type="dxa"/>
            <w:vMerge/>
          </w:tcPr>
          <w:p w:rsidR="002467C2" w:rsidRPr="00CC575A" w:rsidRDefault="002467C2" w:rsidP="00862244">
            <w:pPr>
              <w:jc w:val="both"/>
              <w:rPr>
                <w:b/>
                <w:bCs/>
              </w:rPr>
            </w:pPr>
          </w:p>
        </w:tc>
      </w:tr>
      <w:tr w:rsidR="002467C2" w:rsidRPr="00CC575A">
        <w:tc>
          <w:tcPr>
            <w:tcW w:w="1809" w:type="dxa"/>
            <w:vMerge/>
          </w:tcPr>
          <w:p w:rsidR="002467C2" w:rsidRPr="00CC575A" w:rsidRDefault="002467C2" w:rsidP="00862244">
            <w:pPr>
              <w:jc w:val="both"/>
              <w:rPr>
                <w:b/>
                <w:bCs/>
              </w:rPr>
            </w:pPr>
          </w:p>
        </w:tc>
        <w:tc>
          <w:tcPr>
            <w:tcW w:w="1560" w:type="dxa"/>
            <w:vMerge/>
          </w:tcPr>
          <w:p w:rsidR="002467C2" w:rsidRPr="00CC575A" w:rsidRDefault="002467C2" w:rsidP="00862244">
            <w:pPr>
              <w:jc w:val="both"/>
              <w:rPr>
                <w:b/>
                <w:bCs/>
              </w:rPr>
            </w:pPr>
          </w:p>
        </w:tc>
        <w:tc>
          <w:tcPr>
            <w:tcW w:w="2268" w:type="dxa"/>
          </w:tcPr>
          <w:p w:rsidR="002467C2" w:rsidRPr="00CC575A" w:rsidRDefault="002467C2" w:rsidP="00862244">
            <w:pPr>
              <w:jc w:val="both"/>
            </w:pPr>
            <w:r w:rsidRPr="00CC575A">
              <w:t>Каждому обучающемуся – увеличивающее устройство.</w:t>
            </w:r>
          </w:p>
        </w:tc>
        <w:tc>
          <w:tcPr>
            <w:tcW w:w="2126" w:type="dxa"/>
            <w:vMerge/>
          </w:tcPr>
          <w:p w:rsidR="002467C2" w:rsidRPr="00CC575A" w:rsidRDefault="002467C2" w:rsidP="00862244">
            <w:pPr>
              <w:jc w:val="both"/>
              <w:rPr>
                <w:b/>
                <w:bCs/>
              </w:rPr>
            </w:pPr>
          </w:p>
        </w:tc>
        <w:tc>
          <w:tcPr>
            <w:tcW w:w="2234" w:type="dxa"/>
            <w:vMerge/>
          </w:tcPr>
          <w:p w:rsidR="002467C2" w:rsidRPr="00CC575A" w:rsidRDefault="002467C2" w:rsidP="00862244">
            <w:pPr>
              <w:jc w:val="both"/>
              <w:rPr>
                <w:b/>
                <w:bCs/>
              </w:rPr>
            </w:pPr>
          </w:p>
        </w:tc>
      </w:tr>
      <w:tr w:rsidR="002467C2" w:rsidRPr="00CC575A">
        <w:tc>
          <w:tcPr>
            <w:tcW w:w="1809" w:type="dxa"/>
          </w:tcPr>
          <w:p w:rsidR="002467C2" w:rsidRPr="00CC575A" w:rsidRDefault="002467C2" w:rsidP="00862244">
            <w:pPr>
              <w:jc w:val="both"/>
              <w:rPr>
                <w:b/>
                <w:bCs/>
              </w:rPr>
            </w:pPr>
            <w:r w:rsidRPr="00CC575A">
              <w:t>С тяжелыми нарушениями слуха</w:t>
            </w:r>
          </w:p>
        </w:tc>
        <w:tc>
          <w:tcPr>
            <w:tcW w:w="1560" w:type="dxa"/>
          </w:tcPr>
          <w:p w:rsidR="002467C2" w:rsidRPr="00CC575A" w:rsidRDefault="002467C2" w:rsidP="00862244">
            <w:pPr>
              <w:jc w:val="both"/>
              <w:rPr>
                <w:b/>
                <w:bCs/>
              </w:rPr>
            </w:pPr>
            <w:r w:rsidRPr="00CC575A">
              <w:t>нет</w:t>
            </w:r>
          </w:p>
        </w:tc>
        <w:tc>
          <w:tcPr>
            <w:tcW w:w="2268" w:type="dxa"/>
          </w:tcPr>
          <w:p w:rsidR="002467C2" w:rsidRPr="00CC575A" w:rsidRDefault="002467C2" w:rsidP="00862244">
            <w:pPr>
              <w:jc w:val="both"/>
            </w:pPr>
            <w:r w:rsidRPr="00CC575A">
              <w:t>Наличие звукоусиливающей аппаратуры как коллективного, так и индивидуального пользования</w:t>
            </w:r>
          </w:p>
        </w:tc>
        <w:tc>
          <w:tcPr>
            <w:tcW w:w="2126" w:type="dxa"/>
          </w:tcPr>
          <w:p w:rsidR="002467C2" w:rsidRPr="00CC575A" w:rsidRDefault="002467C2" w:rsidP="00862244">
            <w:pPr>
              <w:jc w:val="both"/>
              <w:rPr>
                <w:b/>
                <w:bCs/>
              </w:rPr>
            </w:pPr>
            <w:r w:rsidRPr="00CC575A">
              <w:t>Ассистент-сурдопереводчик, осуществляющий при необходимости, жестовый перевод и разъяснение непонятных слов.</w:t>
            </w:r>
          </w:p>
        </w:tc>
        <w:tc>
          <w:tcPr>
            <w:tcW w:w="2234" w:type="dxa"/>
          </w:tcPr>
          <w:p w:rsidR="002467C2" w:rsidRPr="00CC575A" w:rsidRDefault="002467C2" w:rsidP="00862244">
            <w:pPr>
              <w:jc w:val="both"/>
              <w:rPr>
                <w:b/>
                <w:bCs/>
              </w:rPr>
            </w:pPr>
            <w:r w:rsidRPr="00CC575A">
              <w:t>Текстовая форма инструкции по заполнению бланков.</w:t>
            </w:r>
          </w:p>
        </w:tc>
      </w:tr>
      <w:tr w:rsidR="002467C2" w:rsidRPr="00CC575A">
        <w:tc>
          <w:tcPr>
            <w:tcW w:w="1809" w:type="dxa"/>
          </w:tcPr>
          <w:p w:rsidR="002467C2" w:rsidRPr="00CC575A" w:rsidRDefault="002467C2" w:rsidP="00862244">
            <w:pPr>
              <w:jc w:val="both"/>
              <w:rPr>
                <w:b/>
                <w:bCs/>
              </w:rPr>
            </w:pPr>
            <w:r w:rsidRPr="00CC575A">
              <w:t>С тяжелыми нарушениями речи</w:t>
            </w:r>
          </w:p>
        </w:tc>
        <w:tc>
          <w:tcPr>
            <w:tcW w:w="1560" w:type="dxa"/>
          </w:tcPr>
          <w:p w:rsidR="002467C2" w:rsidRPr="00CC575A" w:rsidRDefault="002467C2" w:rsidP="00862244">
            <w:pPr>
              <w:jc w:val="both"/>
              <w:rPr>
                <w:b/>
                <w:bCs/>
              </w:rPr>
            </w:pPr>
            <w:r w:rsidRPr="00CC575A">
              <w:t>нет</w:t>
            </w:r>
          </w:p>
        </w:tc>
        <w:tc>
          <w:tcPr>
            <w:tcW w:w="2268" w:type="dxa"/>
          </w:tcPr>
          <w:p w:rsidR="002467C2" w:rsidRPr="00CC575A" w:rsidRDefault="002467C2" w:rsidP="00862244">
            <w:pPr>
              <w:jc w:val="both"/>
            </w:pPr>
            <w:r w:rsidRPr="00CC575A">
              <w:t>нет</w:t>
            </w:r>
          </w:p>
        </w:tc>
        <w:tc>
          <w:tcPr>
            <w:tcW w:w="2126" w:type="dxa"/>
          </w:tcPr>
          <w:p w:rsidR="002467C2" w:rsidRPr="00CC575A" w:rsidRDefault="002467C2" w:rsidP="00862244">
            <w:pPr>
              <w:jc w:val="both"/>
            </w:pPr>
            <w:r w:rsidRPr="00CC575A">
              <w:t>нет</w:t>
            </w:r>
          </w:p>
        </w:tc>
        <w:tc>
          <w:tcPr>
            <w:tcW w:w="2234" w:type="dxa"/>
          </w:tcPr>
          <w:p w:rsidR="002467C2" w:rsidRPr="00CC575A" w:rsidRDefault="002467C2" w:rsidP="00862244">
            <w:pPr>
              <w:jc w:val="both"/>
              <w:rPr>
                <w:b/>
                <w:bCs/>
              </w:rPr>
            </w:pPr>
            <w:r w:rsidRPr="00CC575A">
              <w:t>Текстовая форма инструкции по заполнению бланков.</w:t>
            </w:r>
          </w:p>
        </w:tc>
      </w:tr>
      <w:tr w:rsidR="002467C2" w:rsidRPr="00CC575A">
        <w:tc>
          <w:tcPr>
            <w:tcW w:w="1809" w:type="dxa"/>
            <w:vMerge w:val="restart"/>
          </w:tcPr>
          <w:p w:rsidR="002467C2" w:rsidRPr="00CC575A" w:rsidRDefault="002467C2" w:rsidP="00862244">
            <w:pPr>
              <w:jc w:val="both"/>
              <w:rPr>
                <w:b/>
                <w:bCs/>
              </w:rPr>
            </w:pPr>
            <w:r w:rsidRPr="00CC575A">
              <w:t>С нарушениями опорно-двигательного аппарата</w:t>
            </w:r>
          </w:p>
        </w:tc>
        <w:tc>
          <w:tcPr>
            <w:tcW w:w="1560" w:type="dxa"/>
            <w:vMerge w:val="restart"/>
          </w:tcPr>
          <w:p w:rsidR="002467C2" w:rsidRPr="00CC575A" w:rsidRDefault="002467C2" w:rsidP="00862244">
            <w:pPr>
              <w:jc w:val="both"/>
              <w:rPr>
                <w:b/>
                <w:bCs/>
              </w:rPr>
            </w:pPr>
            <w:r w:rsidRPr="00CC575A">
              <w:t>нет</w:t>
            </w:r>
          </w:p>
        </w:tc>
        <w:tc>
          <w:tcPr>
            <w:tcW w:w="2268" w:type="dxa"/>
          </w:tcPr>
          <w:p w:rsidR="002467C2" w:rsidRPr="00CC575A" w:rsidRDefault="002467C2" w:rsidP="00862244">
            <w:pPr>
              <w:jc w:val="both"/>
            </w:pPr>
            <w:r w:rsidRPr="00CC575A">
              <w:t>Отдельные аудитории в ППЭ, которые должны находиться на 1 этаже.</w:t>
            </w:r>
          </w:p>
          <w:p w:rsidR="002467C2" w:rsidRPr="00CC575A" w:rsidRDefault="002467C2" w:rsidP="00862244">
            <w:pPr>
              <w:jc w:val="both"/>
            </w:pPr>
            <w:r w:rsidRPr="00CC575A">
              <w:t>Количество обучающихся в одной аудитории – не более 6 человек.</w:t>
            </w:r>
          </w:p>
        </w:tc>
        <w:tc>
          <w:tcPr>
            <w:tcW w:w="2126" w:type="dxa"/>
            <w:vMerge w:val="restart"/>
          </w:tcPr>
          <w:p w:rsidR="002467C2" w:rsidRPr="00CC575A" w:rsidRDefault="002467C2" w:rsidP="00862244">
            <w:pPr>
              <w:jc w:val="both"/>
            </w:pPr>
            <w:r w:rsidRPr="00CC575A">
              <w:t>Ассистент, который может оказать помощь в фиксации положения в кресле, укрепить и поправить протезы и т.п.</w:t>
            </w:r>
          </w:p>
        </w:tc>
        <w:tc>
          <w:tcPr>
            <w:tcW w:w="2234" w:type="dxa"/>
            <w:vMerge w:val="restart"/>
          </w:tcPr>
          <w:p w:rsidR="002467C2" w:rsidRPr="00CC575A" w:rsidRDefault="002467C2" w:rsidP="00862244">
            <w:pPr>
              <w:jc w:val="both"/>
              <w:rPr>
                <w:b/>
                <w:bCs/>
              </w:rPr>
            </w:pPr>
          </w:p>
        </w:tc>
      </w:tr>
      <w:tr w:rsidR="002467C2" w:rsidRPr="00CC575A">
        <w:tc>
          <w:tcPr>
            <w:tcW w:w="1809" w:type="dxa"/>
            <w:vMerge/>
          </w:tcPr>
          <w:p w:rsidR="002467C2" w:rsidRPr="00CC575A" w:rsidRDefault="002467C2" w:rsidP="00862244">
            <w:pPr>
              <w:jc w:val="both"/>
            </w:pPr>
          </w:p>
        </w:tc>
        <w:tc>
          <w:tcPr>
            <w:tcW w:w="1560" w:type="dxa"/>
            <w:vMerge/>
          </w:tcPr>
          <w:p w:rsidR="002467C2" w:rsidRPr="00CC575A" w:rsidRDefault="002467C2" w:rsidP="00862244">
            <w:pPr>
              <w:jc w:val="both"/>
            </w:pPr>
          </w:p>
        </w:tc>
        <w:tc>
          <w:tcPr>
            <w:tcW w:w="2268" w:type="dxa"/>
          </w:tcPr>
          <w:p w:rsidR="002467C2" w:rsidRPr="00CC575A" w:rsidRDefault="002467C2" w:rsidP="00135E06">
            <w:pPr>
              <w:jc w:val="both"/>
            </w:pPr>
            <w:r w:rsidRPr="00CC575A">
              <w:t>В ППЭ – пандусы и поручни, в аудитории – специальные кресла, медицинские лежаки – для участников ЕГЭ, которые не могут долго сидеть.</w:t>
            </w:r>
          </w:p>
        </w:tc>
        <w:tc>
          <w:tcPr>
            <w:tcW w:w="2126" w:type="dxa"/>
            <w:vMerge/>
          </w:tcPr>
          <w:p w:rsidR="002467C2" w:rsidRPr="00CC575A" w:rsidRDefault="002467C2" w:rsidP="00862244">
            <w:pPr>
              <w:jc w:val="both"/>
              <w:rPr>
                <w:b/>
                <w:bCs/>
              </w:rPr>
            </w:pPr>
          </w:p>
        </w:tc>
        <w:tc>
          <w:tcPr>
            <w:tcW w:w="2234" w:type="dxa"/>
            <w:vMerge/>
          </w:tcPr>
          <w:p w:rsidR="002467C2" w:rsidRPr="00CC575A" w:rsidRDefault="002467C2" w:rsidP="00862244">
            <w:pPr>
              <w:jc w:val="both"/>
              <w:rPr>
                <w:b/>
                <w:bCs/>
              </w:rPr>
            </w:pPr>
          </w:p>
        </w:tc>
      </w:tr>
      <w:tr w:rsidR="002467C2" w:rsidRPr="00CC575A">
        <w:tc>
          <w:tcPr>
            <w:tcW w:w="1809" w:type="dxa"/>
            <w:vMerge/>
          </w:tcPr>
          <w:p w:rsidR="002467C2" w:rsidRPr="00CC575A" w:rsidRDefault="002467C2" w:rsidP="00862244">
            <w:pPr>
              <w:jc w:val="both"/>
            </w:pPr>
          </w:p>
        </w:tc>
        <w:tc>
          <w:tcPr>
            <w:tcW w:w="1560" w:type="dxa"/>
            <w:vMerge/>
          </w:tcPr>
          <w:p w:rsidR="002467C2" w:rsidRPr="00CC575A" w:rsidRDefault="002467C2" w:rsidP="00862244">
            <w:pPr>
              <w:jc w:val="both"/>
            </w:pPr>
          </w:p>
        </w:tc>
        <w:tc>
          <w:tcPr>
            <w:tcW w:w="2268" w:type="dxa"/>
          </w:tcPr>
          <w:p w:rsidR="002467C2" w:rsidRPr="00CC575A" w:rsidRDefault="002467C2" w:rsidP="00862244">
            <w:pPr>
              <w:jc w:val="both"/>
            </w:pPr>
            <w:r w:rsidRPr="00CC575A">
              <w:t>В туалетных помещениях следует также предусмотреть расширенные дверные проемы и поручни.</w:t>
            </w:r>
          </w:p>
        </w:tc>
        <w:tc>
          <w:tcPr>
            <w:tcW w:w="2126" w:type="dxa"/>
            <w:vMerge/>
          </w:tcPr>
          <w:p w:rsidR="002467C2" w:rsidRPr="00CC575A" w:rsidRDefault="002467C2" w:rsidP="00862244">
            <w:pPr>
              <w:jc w:val="both"/>
              <w:rPr>
                <w:b/>
                <w:bCs/>
              </w:rPr>
            </w:pPr>
          </w:p>
        </w:tc>
        <w:tc>
          <w:tcPr>
            <w:tcW w:w="2234" w:type="dxa"/>
            <w:vMerge/>
          </w:tcPr>
          <w:p w:rsidR="002467C2" w:rsidRPr="00CC575A" w:rsidRDefault="002467C2" w:rsidP="00862244">
            <w:pPr>
              <w:jc w:val="both"/>
              <w:rPr>
                <w:b/>
                <w:bCs/>
              </w:rPr>
            </w:pPr>
          </w:p>
        </w:tc>
      </w:tr>
      <w:tr w:rsidR="002467C2" w:rsidRPr="00CC575A">
        <w:tc>
          <w:tcPr>
            <w:tcW w:w="1809" w:type="dxa"/>
          </w:tcPr>
          <w:p w:rsidR="002467C2" w:rsidRPr="00CC575A" w:rsidRDefault="002467C2" w:rsidP="001B7685">
            <w:r w:rsidRPr="00CC575A">
              <w:t>Участники ЕГЭ с ОВЗ, выполняющие работу на компьютере</w:t>
            </w:r>
          </w:p>
        </w:tc>
        <w:tc>
          <w:tcPr>
            <w:tcW w:w="1560" w:type="dxa"/>
          </w:tcPr>
          <w:p w:rsidR="002467C2" w:rsidRPr="00CC575A" w:rsidRDefault="002467C2" w:rsidP="00862244">
            <w:pPr>
              <w:jc w:val="both"/>
            </w:pPr>
            <w:r w:rsidRPr="00CC575A">
              <w:t>нет</w:t>
            </w:r>
          </w:p>
        </w:tc>
        <w:tc>
          <w:tcPr>
            <w:tcW w:w="2268" w:type="dxa"/>
          </w:tcPr>
          <w:p w:rsidR="002467C2" w:rsidRPr="00CC575A" w:rsidRDefault="002467C2" w:rsidP="00643716">
            <w:pPr>
              <w:jc w:val="both"/>
            </w:pPr>
            <w:r w:rsidRPr="00CC575A">
              <w:t>Отдельная аудитория. Рабочее место, оборудованное компьютером, не имеющим выхода в информационно-телекоммуникационную сеть «Интернет» и не содержащим информацию по сдаваемому предмету.</w:t>
            </w:r>
          </w:p>
        </w:tc>
        <w:tc>
          <w:tcPr>
            <w:tcW w:w="2126" w:type="dxa"/>
          </w:tcPr>
          <w:p w:rsidR="002467C2" w:rsidRPr="00CC575A" w:rsidRDefault="002467C2" w:rsidP="00862244">
            <w:pPr>
              <w:jc w:val="both"/>
            </w:pPr>
            <w:r w:rsidRPr="00CC575A">
              <w:t>Ассистент помогает занять рабочее место в аудитории, распечатывает ответы участника.</w:t>
            </w:r>
          </w:p>
        </w:tc>
        <w:tc>
          <w:tcPr>
            <w:tcW w:w="2234" w:type="dxa"/>
          </w:tcPr>
          <w:p w:rsidR="002467C2" w:rsidRPr="00CC575A" w:rsidRDefault="002467C2" w:rsidP="00914C4F">
            <w:pPr>
              <w:jc w:val="both"/>
            </w:pPr>
            <w:r w:rsidRPr="00CC575A">
              <w:t>Ассистент оформляет регистрационные бланки и переносит информацию с распечатанных бланков участника в стандартные бланки ответов</w:t>
            </w:r>
          </w:p>
        </w:tc>
      </w:tr>
      <w:tr w:rsidR="002467C2" w:rsidRPr="00CC575A">
        <w:tc>
          <w:tcPr>
            <w:tcW w:w="1809" w:type="dxa"/>
          </w:tcPr>
          <w:p w:rsidR="002467C2" w:rsidRPr="00CC575A" w:rsidRDefault="002467C2" w:rsidP="00862244">
            <w:pPr>
              <w:jc w:val="both"/>
            </w:pPr>
            <w:r w:rsidRPr="00CC575A">
              <w:t>Иные (диабет, астма, порок сердца, энурез, язва, сложные формы  остеохондроза, сколиоза и др.)</w:t>
            </w:r>
          </w:p>
        </w:tc>
        <w:tc>
          <w:tcPr>
            <w:tcW w:w="1560" w:type="dxa"/>
          </w:tcPr>
          <w:p w:rsidR="002467C2" w:rsidRPr="00CC575A" w:rsidRDefault="002467C2" w:rsidP="00862244">
            <w:pPr>
              <w:jc w:val="both"/>
            </w:pPr>
            <w:r w:rsidRPr="00CC575A">
              <w:t>нет</w:t>
            </w:r>
          </w:p>
        </w:tc>
        <w:tc>
          <w:tcPr>
            <w:tcW w:w="2268" w:type="dxa"/>
          </w:tcPr>
          <w:p w:rsidR="002467C2" w:rsidRPr="00CC575A" w:rsidRDefault="002467C2" w:rsidP="00862244">
            <w:pPr>
              <w:jc w:val="both"/>
            </w:pPr>
            <w:r w:rsidRPr="00CC575A">
              <w:t>по рекомендациям врача</w:t>
            </w:r>
          </w:p>
        </w:tc>
        <w:tc>
          <w:tcPr>
            <w:tcW w:w="2126" w:type="dxa"/>
          </w:tcPr>
          <w:p w:rsidR="002467C2" w:rsidRPr="00CC575A" w:rsidRDefault="002467C2" w:rsidP="00862244">
            <w:pPr>
              <w:jc w:val="both"/>
            </w:pPr>
            <w:r w:rsidRPr="00CC575A">
              <w:t>по рекомендациям врача</w:t>
            </w:r>
          </w:p>
        </w:tc>
        <w:tc>
          <w:tcPr>
            <w:tcW w:w="2234" w:type="dxa"/>
          </w:tcPr>
          <w:p w:rsidR="002467C2" w:rsidRPr="00CC575A" w:rsidRDefault="002467C2" w:rsidP="00862244">
            <w:pPr>
              <w:jc w:val="both"/>
            </w:pPr>
            <w:r w:rsidRPr="00CC575A">
              <w:t>нет</w:t>
            </w:r>
          </w:p>
        </w:tc>
      </w:tr>
    </w:tbl>
    <w:p w:rsidR="002467C2" w:rsidRPr="00CC575A" w:rsidRDefault="002467C2" w:rsidP="005805C7">
      <w:pPr>
        <w:jc w:val="center"/>
        <w:rPr>
          <w:b/>
          <w:bCs/>
        </w:rPr>
      </w:pPr>
    </w:p>
    <w:p w:rsidR="002467C2" w:rsidRPr="00CC575A" w:rsidRDefault="002467C2" w:rsidP="005805C7">
      <w:pPr>
        <w:jc w:val="center"/>
        <w:rPr>
          <w:b/>
          <w:bCs/>
        </w:rPr>
      </w:pPr>
    </w:p>
    <w:p w:rsidR="002467C2" w:rsidRPr="00CC575A" w:rsidRDefault="002467C2" w:rsidP="005805C7">
      <w:pPr>
        <w:jc w:val="center"/>
        <w:rPr>
          <w:b/>
          <w:bCs/>
        </w:rPr>
      </w:pPr>
    </w:p>
    <w:p w:rsidR="002467C2" w:rsidRPr="00CC575A" w:rsidRDefault="002467C2" w:rsidP="005805C7">
      <w:pPr>
        <w:tabs>
          <w:tab w:val="center" w:pos="4677"/>
          <w:tab w:val="right" w:pos="9355"/>
        </w:tabs>
        <w:sectPr w:rsidR="002467C2" w:rsidRPr="00CC575A" w:rsidSect="005805C7">
          <w:footerReference w:type="default" r:id="rId10"/>
          <w:pgSz w:w="11906" w:h="16838" w:code="9"/>
          <w:pgMar w:top="851" w:right="1416" w:bottom="1134" w:left="1418" w:header="709" w:footer="709" w:gutter="0"/>
          <w:cols w:space="708"/>
          <w:titlePg/>
          <w:docGrid w:linePitch="360"/>
        </w:sectPr>
      </w:pPr>
    </w:p>
    <w:p w:rsidR="002467C2" w:rsidRPr="00CC575A" w:rsidRDefault="002467C2" w:rsidP="002F7AA2">
      <w:pPr>
        <w:pStyle w:val="Heading1"/>
        <w:numPr>
          <w:ilvl w:val="0"/>
          <w:numId w:val="0"/>
        </w:numPr>
        <w:rPr>
          <w:sz w:val="24"/>
          <w:szCs w:val="24"/>
        </w:rPr>
      </w:pPr>
      <w:bookmarkStart w:id="32" w:name="_Toc412211645"/>
      <w:r w:rsidRPr="00CC575A">
        <w:rPr>
          <w:sz w:val="24"/>
          <w:szCs w:val="24"/>
        </w:rPr>
        <w:t>Приложение 6. Основные технические требования к оборудованию для видеотрансляции, видеопротоколирования экзамена и хранилищам архивов видеозаписей</w:t>
      </w:r>
      <w:bookmarkEnd w:id="32"/>
    </w:p>
    <w:p w:rsidR="002467C2" w:rsidRPr="00CC575A" w:rsidRDefault="002467C2" w:rsidP="002F7AA2"/>
    <w:p w:rsidR="002467C2" w:rsidRPr="00CC575A" w:rsidRDefault="002467C2" w:rsidP="00B755B8">
      <w:pPr>
        <w:autoSpaceDE w:val="0"/>
        <w:autoSpaceDN w:val="0"/>
        <w:adjustRightInd w:val="0"/>
        <w:ind w:firstLine="709"/>
        <w:jc w:val="both"/>
      </w:pPr>
      <w:r w:rsidRPr="00CC575A">
        <w:t>В аудитории ППЭ устанавливается:</w:t>
      </w:r>
    </w:p>
    <w:p w:rsidR="002467C2" w:rsidRPr="00CC575A" w:rsidRDefault="002467C2" w:rsidP="00B755B8">
      <w:pPr>
        <w:autoSpaceDE w:val="0"/>
        <w:autoSpaceDN w:val="0"/>
        <w:adjustRightInd w:val="0"/>
        <w:ind w:firstLine="709"/>
        <w:jc w:val="both"/>
      </w:pPr>
      <w:r w:rsidRPr="00CC575A">
        <w:t>а) либо система видеонаблюдения с возможностью трансляции видео- и аудиопотоков в информационно-телекоммуникационную сеть «Интернет»;</w:t>
      </w:r>
    </w:p>
    <w:p w:rsidR="002467C2" w:rsidRPr="00CC575A" w:rsidRDefault="002467C2" w:rsidP="00B755B8">
      <w:pPr>
        <w:autoSpaceDE w:val="0"/>
        <w:autoSpaceDN w:val="0"/>
        <w:adjustRightInd w:val="0"/>
        <w:ind w:firstLine="709"/>
        <w:jc w:val="both"/>
      </w:pPr>
      <w:r w:rsidRPr="00CC575A">
        <w:t>б) либо система видеонаблюдения без возможности трансляции вещания видео- и аудиопотоков в информационно-телекоммуникационную сеть «Интернет»</w:t>
      </w:r>
      <w:r w:rsidRPr="00CC575A" w:rsidDel="00643716">
        <w:t xml:space="preserve"> </w:t>
      </w:r>
      <w:r w:rsidRPr="00CC575A">
        <w:t>(далее – видеозапись).</w:t>
      </w:r>
    </w:p>
    <w:p w:rsidR="002467C2" w:rsidRPr="00CC575A" w:rsidRDefault="002467C2" w:rsidP="00B755B8">
      <w:pPr>
        <w:autoSpaceDE w:val="0"/>
        <w:autoSpaceDN w:val="0"/>
        <w:adjustRightInd w:val="0"/>
        <w:ind w:firstLine="709"/>
        <w:jc w:val="both"/>
      </w:pPr>
      <w:r w:rsidRPr="00CC575A">
        <w:t>В каждой аудитории должно быть установлено не менее двух видеоустройств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2467C2" w:rsidRPr="00CC575A" w:rsidRDefault="002467C2" w:rsidP="00924BD1">
      <w:pPr>
        <w:autoSpaceDE w:val="0"/>
        <w:autoSpaceDN w:val="0"/>
        <w:adjustRightInd w:val="0"/>
        <w:ind w:firstLine="709"/>
        <w:jc w:val="both"/>
      </w:pPr>
      <w:r w:rsidRPr="00CC575A">
        <w:t>В аудиториях, в которых сдают экзамены участники ЕГЭ с ОВЗ, используется только система видеонаблюдения без возможности трансляции вещания видео- и аудиопотоков в сеть «Интернет».</w:t>
      </w:r>
    </w:p>
    <w:p w:rsidR="002467C2" w:rsidRPr="00CC575A" w:rsidRDefault="002467C2" w:rsidP="00B755B8">
      <w:pPr>
        <w:autoSpaceDE w:val="0"/>
        <w:autoSpaceDN w:val="0"/>
        <w:adjustRightInd w:val="0"/>
        <w:ind w:firstLine="709"/>
        <w:jc w:val="both"/>
      </w:pPr>
      <w:r w:rsidRPr="00CC575A">
        <w:t>В штабе ППЭ должно быть установлено не менее одного видеоустройства (камеры видеонаблюдения). По решению ОИВ возможна установка видеоустройств (камер видеонаблюдения) в коридорах по ходу следования участников ЕГЭ в ППЭ и на входе в ППЭ.</w:t>
      </w:r>
    </w:p>
    <w:p w:rsidR="002467C2" w:rsidRPr="00CC575A" w:rsidRDefault="002467C2" w:rsidP="00B755B8">
      <w:pPr>
        <w:autoSpaceDE w:val="0"/>
        <w:autoSpaceDN w:val="0"/>
        <w:adjustRightInd w:val="0"/>
        <w:ind w:firstLine="709"/>
        <w:jc w:val="both"/>
      </w:pPr>
      <w:r w:rsidRPr="00CC575A">
        <w:t>Срок хранения видеозаписи экзамена составляет 3 месяца со дня проведения экзамена. Срок хранения видеозаписи, на основании которой было принято решение об аннулировании экзамена, удалении с экзамена, остановки экзамена составляет 3 года.</w:t>
      </w:r>
    </w:p>
    <w:p w:rsidR="002467C2" w:rsidRPr="00CC575A" w:rsidRDefault="002467C2" w:rsidP="00B755B8">
      <w:pPr>
        <w:autoSpaceDE w:val="0"/>
        <w:autoSpaceDN w:val="0"/>
        <w:adjustRightInd w:val="0"/>
        <w:ind w:firstLine="709"/>
        <w:jc w:val="both"/>
      </w:pPr>
      <w:r w:rsidRPr="00CC575A">
        <w:t>При проведении видеотрансляции через информационно-телекоммуникационную сеть «Интернет» пропускная способность канала связи из ППЭ определяется из расчета 256 Кбит/с на каждую камеру видеонаблюдения и не менее 256 Кбит/с для передачи данных для печати сопроводительных документов и/или КИМ. При невозможности обеспечения достаточной пропускной способности канала связи допустимо снижение ее до 128 Кбит/с на каждую камеру видеонаблюдения при соответствующем снижении качества изображения.</w:t>
      </w:r>
    </w:p>
    <w:p w:rsidR="002467C2" w:rsidRPr="00CC575A" w:rsidRDefault="002467C2" w:rsidP="00B755B8">
      <w:pPr>
        <w:autoSpaceDE w:val="0"/>
        <w:autoSpaceDN w:val="0"/>
        <w:adjustRightInd w:val="0"/>
        <w:ind w:firstLine="709"/>
        <w:jc w:val="both"/>
      </w:pPr>
      <w:r w:rsidRPr="00CC575A">
        <w:t>Канал связи в ППЭ должен обеспечивать:</w:t>
      </w:r>
    </w:p>
    <w:p w:rsidR="002467C2" w:rsidRPr="00CC575A" w:rsidRDefault="002467C2" w:rsidP="00B755B8">
      <w:pPr>
        <w:autoSpaceDE w:val="0"/>
        <w:autoSpaceDN w:val="0"/>
        <w:adjustRightInd w:val="0"/>
        <w:ind w:firstLine="709"/>
        <w:jc w:val="both"/>
      </w:pPr>
      <w:r w:rsidRPr="00CC575A">
        <w:t>конфиденциальность, аутентичность (подлинность) и целостность информации, передаваемой по каналам связи;</w:t>
      </w:r>
    </w:p>
    <w:p w:rsidR="002467C2" w:rsidRPr="00CC575A" w:rsidRDefault="002467C2" w:rsidP="00B755B8">
      <w:pPr>
        <w:autoSpaceDE w:val="0"/>
        <w:autoSpaceDN w:val="0"/>
        <w:adjustRightInd w:val="0"/>
        <w:ind w:firstLine="709"/>
        <w:jc w:val="both"/>
      </w:pPr>
      <w:r w:rsidRPr="00CC575A">
        <w:t>подтверждение получения и авторства сообщений;</w:t>
      </w:r>
    </w:p>
    <w:p w:rsidR="002467C2" w:rsidRPr="00CC575A" w:rsidRDefault="002467C2" w:rsidP="00B755B8">
      <w:pPr>
        <w:autoSpaceDE w:val="0"/>
        <w:autoSpaceDN w:val="0"/>
        <w:adjustRightInd w:val="0"/>
        <w:ind w:firstLine="709"/>
        <w:jc w:val="both"/>
      </w:pPr>
      <w:r w:rsidRPr="00CC575A">
        <w:t>защиту данных от несанкционированного доступа со стороны локальной вычислительной сети и каналов передачи данных;</w:t>
      </w:r>
    </w:p>
    <w:p w:rsidR="002467C2" w:rsidRPr="00CC575A" w:rsidRDefault="002467C2" w:rsidP="00B755B8">
      <w:pPr>
        <w:autoSpaceDE w:val="0"/>
        <w:autoSpaceDN w:val="0"/>
        <w:adjustRightInd w:val="0"/>
        <w:ind w:firstLine="709"/>
        <w:jc w:val="both"/>
      </w:pPr>
      <w:r w:rsidRPr="00CC575A">
        <w:t>защиту данных от несанкционированного доступа к информационным ресурсам.</w:t>
      </w:r>
    </w:p>
    <w:p w:rsidR="002467C2" w:rsidRPr="00CC575A" w:rsidRDefault="002467C2" w:rsidP="00B755B8">
      <w:pPr>
        <w:spacing w:after="200" w:line="276" w:lineRule="auto"/>
        <w:rPr>
          <w:b/>
          <w:bCs/>
        </w:rPr>
      </w:pPr>
      <w:r w:rsidRPr="00CC575A">
        <w:br w:type="page"/>
      </w:r>
    </w:p>
    <w:p w:rsidR="002467C2" w:rsidRPr="00CC575A" w:rsidRDefault="002467C2" w:rsidP="002F7AA2">
      <w:pPr>
        <w:pStyle w:val="Heading1"/>
        <w:numPr>
          <w:ilvl w:val="0"/>
          <w:numId w:val="0"/>
        </w:numPr>
        <w:rPr>
          <w:sz w:val="24"/>
          <w:szCs w:val="24"/>
        </w:rPr>
      </w:pPr>
      <w:bookmarkStart w:id="33" w:name="_Toc412211646"/>
      <w:r w:rsidRPr="00CC575A">
        <w:rPr>
          <w:sz w:val="24"/>
          <w:szCs w:val="24"/>
        </w:rPr>
        <w:t>Приложение 7. Порядок применения средств видеонаблюдения и трансляции изображения в ППЭ</w:t>
      </w:r>
      <w:bookmarkEnd w:id="33"/>
    </w:p>
    <w:p w:rsidR="002467C2" w:rsidRPr="00CC575A" w:rsidRDefault="002467C2" w:rsidP="00B755B8">
      <w:pPr>
        <w:tabs>
          <w:tab w:val="left" w:pos="1134"/>
        </w:tabs>
        <w:ind w:firstLine="709"/>
        <w:jc w:val="both"/>
      </w:pPr>
    </w:p>
    <w:p w:rsidR="002467C2" w:rsidRPr="00CC575A" w:rsidRDefault="002467C2">
      <w:pPr>
        <w:tabs>
          <w:tab w:val="left" w:pos="1134"/>
        </w:tabs>
        <w:ind w:firstLine="709"/>
        <w:jc w:val="both"/>
      </w:pPr>
      <w:r w:rsidRPr="00CC575A">
        <w:t>Трансляция и видеозапись изображения сопровождается информацией о наименовании субъекта Российской Федерации, коде ППЭ, номере аудитории, дате, местном времени.</w:t>
      </w:r>
    </w:p>
    <w:p w:rsidR="002467C2" w:rsidRPr="00CC575A" w:rsidRDefault="002467C2" w:rsidP="00B755B8">
      <w:pPr>
        <w:tabs>
          <w:tab w:val="left" w:pos="1134"/>
        </w:tabs>
        <w:ind w:firstLine="709"/>
        <w:jc w:val="both"/>
      </w:pPr>
      <w:r w:rsidRPr="00CC575A">
        <w:t xml:space="preserve">Трансляция и видеозапись в аудитории проведения экзаменов осуществляется в режиме реального времени и начинается с 9.00 по местному времени до фактического окончания экзамена (завершение записи происходит по распоряжению руководителя ППЭ, максимальное время – до 16.00 по местному времени). </w:t>
      </w:r>
    </w:p>
    <w:p w:rsidR="002467C2" w:rsidRPr="00CC575A" w:rsidRDefault="002467C2" w:rsidP="00B755B8">
      <w:pPr>
        <w:tabs>
          <w:tab w:val="left" w:pos="1134"/>
        </w:tabs>
        <w:ind w:firstLine="709"/>
        <w:jc w:val="both"/>
      </w:pPr>
      <w:r w:rsidRPr="00CC575A">
        <w:t>Трансляция и видеозапись в штабе ППЭ начинается с 8.00 по местному времени до момента передачи всех материалов члену ГЭК.</w:t>
      </w:r>
      <w:r w:rsidRPr="00CC575A" w:rsidDel="00FD591B">
        <w:t xml:space="preserve"> </w:t>
      </w:r>
      <w:r w:rsidRPr="00CC575A">
        <w:t xml:space="preserve">Руководитель ППЭ назначает одного или нескольких технических специалистов, ответственных за работу средств видеонаблюдения (как с трансляцией, так и без нее) в ППЭ. Технические специалисты обеспечивают контроль за работой средств видеонаблюдения. </w:t>
      </w:r>
    </w:p>
    <w:p w:rsidR="002467C2" w:rsidRPr="00CC575A" w:rsidRDefault="002467C2" w:rsidP="00912944">
      <w:pPr>
        <w:spacing w:before="120" w:after="120"/>
        <w:jc w:val="center"/>
        <w:rPr>
          <w:b/>
          <w:bCs/>
        </w:rPr>
      </w:pPr>
      <w:bookmarkStart w:id="34" w:name="_Toc372535430"/>
      <w:r w:rsidRPr="00CC575A">
        <w:rPr>
          <w:b/>
          <w:bCs/>
        </w:rPr>
        <w:t>Установка и эксплуатация средства видеонаблюдения</w:t>
      </w:r>
    </w:p>
    <w:p w:rsidR="002467C2" w:rsidRPr="00CC575A" w:rsidRDefault="002467C2" w:rsidP="006A5FFD">
      <w:pPr>
        <w:tabs>
          <w:tab w:val="left" w:pos="1134"/>
        </w:tabs>
        <w:ind w:firstLine="709"/>
        <w:jc w:val="both"/>
      </w:pPr>
      <w:r w:rsidRPr="00CC575A">
        <w:t>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p>
    <w:p w:rsidR="002467C2" w:rsidRPr="00CC575A" w:rsidRDefault="002467C2" w:rsidP="00912944">
      <w:pPr>
        <w:spacing w:before="120" w:after="120"/>
        <w:jc w:val="center"/>
        <w:rPr>
          <w:b/>
          <w:bCs/>
        </w:rPr>
      </w:pPr>
      <w:r w:rsidRPr="00CC575A">
        <w:rPr>
          <w:b/>
          <w:bCs/>
        </w:rPr>
        <w:t>Организация работы по использованию программно-аппаратного комплекса (ПАК) средств видеотрансляции в день экзамена</w:t>
      </w:r>
    </w:p>
    <w:p w:rsidR="002467C2" w:rsidRPr="00CC575A" w:rsidRDefault="002467C2" w:rsidP="006A5FFD">
      <w:pPr>
        <w:tabs>
          <w:tab w:val="left" w:pos="1134"/>
        </w:tabs>
        <w:ind w:firstLine="709"/>
        <w:jc w:val="both"/>
      </w:pPr>
      <w:r w:rsidRPr="00CC575A">
        <w:t>Во всех аудиториях ППЭ, оснащенных видеонаблюдением, должна быть размещена информация о том, что в данной аудитории ведется видеонаблюдение.</w:t>
      </w:r>
    </w:p>
    <w:p w:rsidR="002467C2" w:rsidRPr="00CC575A" w:rsidRDefault="002467C2" w:rsidP="00FD591B">
      <w:pPr>
        <w:tabs>
          <w:tab w:val="left" w:pos="1134"/>
        </w:tabs>
        <w:ind w:firstLine="709"/>
        <w:jc w:val="both"/>
      </w:pPr>
      <w:r w:rsidRPr="00CC575A">
        <w:t xml:space="preserve">Руководитель ППЭ в день экзамена не позднее чем за 2 часа до начала экзамена дает указание техническим специалистам произвести включение режима записи в помещении штаба ППЭ, проверить работоспособность ПАК во всех аудиториях ППЭ. Не позднее чем за 1 час до начала экзамена в аудиториях ППЭ технический специалист должен убедиться, что режим записи включен. </w:t>
      </w:r>
    </w:p>
    <w:p w:rsidR="002467C2" w:rsidRPr="00CC575A" w:rsidRDefault="002467C2" w:rsidP="00FD591B">
      <w:pPr>
        <w:tabs>
          <w:tab w:val="left" w:pos="1134"/>
        </w:tabs>
        <w:ind w:firstLine="709"/>
        <w:jc w:val="both"/>
      </w:pPr>
      <w:r w:rsidRPr="00CC575A">
        <w:t>С этого момента до окончания экзамена запрещается совершать какие-либо действия с ПАК (за исключением случаев возникновения нештатных ситуаций).</w:t>
      </w:r>
    </w:p>
    <w:p w:rsidR="002467C2" w:rsidRPr="00CC575A" w:rsidRDefault="002467C2" w:rsidP="00FD591B">
      <w:pPr>
        <w:tabs>
          <w:tab w:val="left" w:pos="1134"/>
        </w:tabs>
        <w:ind w:firstLine="709"/>
        <w:jc w:val="both"/>
      </w:pPr>
      <w:r w:rsidRPr="00CC575A">
        <w:t>По завершении экзамена в аудитории ответственный организатор в центре видимости камеры видеонаблюдения объявляет окончание экзамена. После проведения сбора экзаменационных материалов и подписания протокола о проведении экзамена в аудитории (Форма ППЭ-12-01) ответственный организатор демонстрирует в сторону одной из камер видеонаблюдения каждую страницу протокола проведения экзамена в аудитории. Одновременно ответственный организатор громко объявляет все данные протокола, в том числе номер аудитории, наименование предмета, количество участников экзамена в данной аудитории и количество ЭМ (использованных и неиспользованных), а также время подписания протокола.  Демонстрируют запечатанные возвратные доставочные пакеты с экзаменационными материалами участников ЕГЭ на камеру видеонаблюдения (организаторы должны передать руководителю ППЭ все материалы в запечатанном виде).</w:t>
      </w:r>
    </w:p>
    <w:p w:rsidR="002467C2" w:rsidRPr="00CC575A" w:rsidRDefault="002467C2" w:rsidP="006A5FFD">
      <w:pPr>
        <w:tabs>
          <w:tab w:val="left" w:pos="1134"/>
        </w:tabs>
        <w:ind w:firstLine="709"/>
        <w:jc w:val="both"/>
      </w:pPr>
      <w:r w:rsidRPr="00CC575A">
        <w:t>В случае досрочного завершения экзамена организаторы в аудитории заполняют протокол и действуют по порядку, прописанному в настоящих методических рекомендациях, указывая фактическое время завершения экзамена.</w:t>
      </w:r>
    </w:p>
    <w:p w:rsidR="002467C2" w:rsidRPr="00CC575A" w:rsidRDefault="002467C2" w:rsidP="006A5FFD">
      <w:pPr>
        <w:tabs>
          <w:tab w:val="left" w:pos="1134"/>
        </w:tabs>
        <w:ind w:firstLine="709"/>
        <w:jc w:val="both"/>
      </w:pPr>
      <w:r w:rsidRPr="00CC575A">
        <w:t>После завершения экзамена и передачи всех материалов из аудитории руководитель ППЭ дает указание выключить режим записи видеоизображения техническому специалисту. Технический специалист выключает видеозапись в аудиториях. В период видеотрансляции и после завершения экзамена технический специалист ведет журнал доступа к программно-аппаратному комплексу (ПАК), образец которого представлен в Приложении 2 к Методическим рекомендациям по организации систем видеонаблюдения при проведении ГИА.</w:t>
      </w:r>
    </w:p>
    <w:p w:rsidR="002467C2" w:rsidRPr="00CC575A" w:rsidRDefault="002467C2" w:rsidP="002F7AA2">
      <w:pPr>
        <w:pStyle w:val="Heading1"/>
        <w:numPr>
          <w:ilvl w:val="0"/>
          <w:numId w:val="0"/>
        </w:numPr>
        <w:ind w:left="1283"/>
        <w:jc w:val="left"/>
        <w:rPr>
          <w:sz w:val="24"/>
          <w:szCs w:val="24"/>
        </w:rPr>
      </w:pPr>
      <w:bookmarkStart w:id="35" w:name="_Toc412211647"/>
      <w:r w:rsidRPr="00CC575A">
        <w:rPr>
          <w:sz w:val="24"/>
          <w:szCs w:val="24"/>
        </w:rPr>
        <w:t>Приложение 8. Порядок печати КИМ в аудиториях ППЭ</w:t>
      </w:r>
      <w:bookmarkEnd w:id="35"/>
    </w:p>
    <w:p w:rsidR="002467C2" w:rsidRPr="00CC575A" w:rsidRDefault="002467C2" w:rsidP="00F6171D">
      <w:pPr>
        <w:pStyle w:val="a2"/>
        <w:numPr>
          <w:ilvl w:val="0"/>
          <w:numId w:val="6"/>
        </w:numPr>
        <w:spacing w:line="240" w:lineRule="auto"/>
        <w:rPr>
          <w:b/>
          <w:bCs/>
          <w:sz w:val="24"/>
          <w:szCs w:val="24"/>
        </w:rPr>
      </w:pPr>
      <w:r w:rsidRPr="00CC575A">
        <w:rPr>
          <w:b/>
          <w:bCs/>
          <w:sz w:val="24"/>
          <w:szCs w:val="24"/>
        </w:rPr>
        <w:t>Общая информация</w:t>
      </w:r>
    </w:p>
    <w:p w:rsidR="002467C2" w:rsidRPr="00CC575A" w:rsidRDefault="002467C2" w:rsidP="00F6171D">
      <w:pPr>
        <w:pStyle w:val="a2"/>
        <w:spacing w:line="240" w:lineRule="auto"/>
        <w:rPr>
          <w:sz w:val="24"/>
          <w:szCs w:val="24"/>
        </w:rPr>
      </w:pPr>
      <w:r w:rsidRPr="00CC575A">
        <w:rPr>
          <w:sz w:val="24"/>
          <w:szCs w:val="24"/>
        </w:rPr>
        <w:t>При печати КИМ в аудиториях ППЭ используются следующие основные принципы:</w:t>
      </w:r>
    </w:p>
    <w:p w:rsidR="002467C2" w:rsidRPr="00CC575A" w:rsidRDefault="002467C2" w:rsidP="00F6171D">
      <w:pPr>
        <w:pStyle w:val="1"/>
        <w:numPr>
          <w:ilvl w:val="0"/>
          <w:numId w:val="0"/>
        </w:numPr>
        <w:spacing w:before="0" w:after="0" w:line="240" w:lineRule="auto"/>
        <w:ind w:firstLine="851"/>
        <w:rPr>
          <w:rFonts w:ascii="Times New Roman" w:hAnsi="Times New Roman"/>
          <w:sz w:val="24"/>
          <w:szCs w:val="24"/>
        </w:rPr>
      </w:pPr>
      <w:r w:rsidRPr="00CC575A">
        <w:rPr>
          <w:rFonts w:ascii="Times New Roman" w:hAnsi="Times New Roman"/>
          <w:sz w:val="24"/>
          <w:szCs w:val="24"/>
        </w:rPr>
        <w:t>технология обеспечения ЭМ с электронными КИМ и печати КИМ в аудиториях ППЭ используется для тех ППЭ, в которые бумажные ЭМ не могут быть доставлены в течение 1 суток с момента доставки ЭМ в ОИВ (ОИВ подают отдельные специальные заявки на обеспечение ЭМ с электронными КИМ, по форме аналогичные заявкам на обеспечение бумажными ЭМ);</w:t>
      </w:r>
    </w:p>
    <w:p w:rsidR="002467C2" w:rsidRPr="00CC575A" w:rsidRDefault="002467C2" w:rsidP="00F6171D">
      <w:pPr>
        <w:pStyle w:val="1"/>
        <w:numPr>
          <w:ilvl w:val="0"/>
          <w:numId w:val="0"/>
        </w:numPr>
        <w:spacing w:before="0" w:after="0" w:line="240" w:lineRule="auto"/>
        <w:ind w:firstLine="851"/>
        <w:rPr>
          <w:rFonts w:ascii="Times New Roman" w:hAnsi="Times New Roman"/>
          <w:sz w:val="24"/>
          <w:szCs w:val="24"/>
        </w:rPr>
      </w:pPr>
      <w:r w:rsidRPr="00CC575A">
        <w:rPr>
          <w:rFonts w:ascii="Times New Roman" w:hAnsi="Times New Roman"/>
          <w:sz w:val="24"/>
          <w:szCs w:val="24"/>
        </w:rPr>
        <w:t>в электронный вид переводятся полные аналоги бумажных КИМ: т.е. каждый электронный КИМ является уникальным;</w:t>
      </w:r>
    </w:p>
    <w:p w:rsidR="002467C2" w:rsidRPr="00CC575A" w:rsidRDefault="002467C2" w:rsidP="00F6171D">
      <w:pPr>
        <w:pStyle w:val="1"/>
        <w:numPr>
          <w:ilvl w:val="0"/>
          <w:numId w:val="0"/>
        </w:numPr>
        <w:spacing w:before="0" w:after="0" w:line="240" w:lineRule="auto"/>
        <w:ind w:firstLine="851"/>
        <w:rPr>
          <w:rFonts w:ascii="Times New Roman" w:hAnsi="Times New Roman"/>
          <w:sz w:val="24"/>
          <w:szCs w:val="24"/>
        </w:rPr>
      </w:pPr>
      <w:r w:rsidRPr="00CC575A">
        <w:rPr>
          <w:rFonts w:ascii="Times New Roman" w:hAnsi="Times New Roman"/>
          <w:sz w:val="24"/>
          <w:szCs w:val="24"/>
        </w:rPr>
        <w:t>электронные КИМ шифруются пакетами по 15 и 5 штук (по аналогии с доставочными пакетами ЭМ в бумажной форме), записываются на CD-диск и вкладываются в доставочный пакет (в пакет в электронном виде вкладываются именно те КИМ, которые должны были бы содержаться в ИК в бумажном виде);</w:t>
      </w:r>
    </w:p>
    <w:p w:rsidR="002467C2" w:rsidRPr="00CC575A" w:rsidRDefault="002467C2" w:rsidP="00F6171D">
      <w:pPr>
        <w:pStyle w:val="1"/>
        <w:numPr>
          <w:ilvl w:val="0"/>
          <w:numId w:val="0"/>
        </w:numPr>
        <w:spacing w:before="0" w:after="0" w:line="240" w:lineRule="auto"/>
        <w:ind w:firstLine="851"/>
        <w:rPr>
          <w:rFonts w:ascii="Times New Roman" w:hAnsi="Times New Roman"/>
          <w:sz w:val="24"/>
          <w:szCs w:val="24"/>
        </w:rPr>
      </w:pPr>
      <w:r w:rsidRPr="00CC575A">
        <w:rPr>
          <w:rFonts w:ascii="Times New Roman" w:hAnsi="Times New Roman"/>
          <w:sz w:val="24"/>
          <w:szCs w:val="24"/>
        </w:rPr>
        <w:t>ключи доступа к КИМ формируются для каждого субъекта Российской Федерации на каждый день экзамена;</w:t>
      </w:r>
    </w:p>
    <w:p w:rsidR="002467C2" w:rsidRPr="00CC575A" w:rsidRDefault="002467C2" w:rsidP="00F6171D">
      <w:pPr>
        <w:pStyle w:val="1"/>
        <w:numPr>
          <w:ilvl w:val="0"/>
          <w:numId w:val="0"/>
        </w:numPr>
        <w:spacing w:before="0" w:after="0" w:line="240" w:lineRule="auto"/>
        <w:ind w:firstLine="851"/>
        <w:rPr>
          <w:rFonts w:ascii="Times New Roman" w:hAnsi="Times New Roman"/>
          <w:sz w:val="24"/>
          <w:szCs w:val="24"/>
        </w:rPr>
      </w:pPr>
      <w:r w:rsidRPr="00CC575A">
        <w:rPr>
          <w:rFonts w:ascii="Times New Roman" w:hAnsi="Times New Roman"/>
          <w:sz w:val="24"/>
          <w:szCs w:val="24"/>
        </w:rPr>
        <w:t>ключи доступа к КИМ распространяются в субъекты Российской Федерации через специализированный портал ФЦТ непосредственно перед экзаменом (за 30 минут до начала экзамена).</w:t>
      </w:r>
    </w:p>
    <w:p w:rsidR="002467C2" w:rsidRPr="00CC575A" w:rsidRDefault="002467C2" w:rsidP="008C4808">
      <w:pPr>
        <w:pStyle w:val="1"/>
        <w:numPr>
          <w:ilvl w:val="0"/>
          <w:numId w:val="0"/>
        </w:numPr>
        <w:spacing w:before="0" w:after="0" w:line="240" w:lineRule="auto"/>
        <w:ind w:firstLine="851"/>
        <w:rPr>
          <w:rFonts w:ascii="Times New Roman" w:hAnsi="Times New Roman"/>
          <w:sz w:val="24"/>
          <w:szCs w:val="24"/>
        </w:rPr>
      </w:pPr>
      <w:r w:rsidRPr="00CC575A">
        <w:rPr>
          <w:rFonts w:ascii="Times New Roman" w:hAnsi="Times New Roman"/>
          <w:sz w:val="24"/>
          <w:szCs w:val="24"/>
        </w:rPr>
        <w:t>За день до проведения экзамена члены ГЭК должны осуществить контроль технической готовности ППЭ при участии технического специалиста и руководителя ППЭ:</w:t>
      </w:r>
    </w:p>
    <w:p w:rsidR="002467C2" w:rsidRPr="00CC575A" w:rsidRDefault="002467C2" w:rsidP="008C4808">
      <w:pPr>
        <w:pStyle w:val="1"/>
        <w:numPr>
          <w:ilvl w:val="0"/>
          <w:numId w:val="0"/>
        </w:numPr>
        <w:spacing w:before="0" w:after="0" w:line="240" w:lineRule="auto"/>
        <w:ind w:firstLine="851"/>
        <w:rPr>
          <w:rFonts w:ascii="Times New Roman" w:hAnsi="Times New Roman"/>
          <w:sz w:val="24"/>
          <w:szCs w:val="24"/>
        </w:rPr>
      </w:pPr>
      <w:r w:rsidRPr="00CC575A">
        <w:rPr>
          <w:rFonts w:ascii="Times New Roman" w:hAnsi="Times New Roman"/>
          <w:sz w:val="24"/>
          <w:szCs w:val="24"/>
        </w:rPr>
        <w:t>проконтролировать качество тестовой печати КИМ;</w:t>
      </w:r>
    </w:p>
    <w:p w:rsidR="002467C2" w:rsidRPr="00CC575A" w:rsidRDefault="002467C2" w:rsidP="008C4808">
      <w:pPr>
        <w:pStyle w:val="1"/>
        <w:numPr>
          <w:ilvl w:val="0"/>
          <w:numId w:val="0"/>
        </w:numPr>
        <w:spacing w:before="0" w:after="0" w:line="240" w:lineRule="auto"/>
        <w:ind w:firstLine="851"/>
        <w:rPr>
          <w:rFonts w:ascii="Times New Roman" w:hAnsi="Times New Roman"/>
          <w:sz w:val="24"/>
          <w:szCs w:val="24"/>
        </w:rPr>
      </w:pPr>
      <w:r w:rsidRPr="00CC575A">
        <w:rPr>
          <w:rFonts w:ascii="Times New Roman" w:hAnsi="Times New Roman"/>
          <w:sz w:val="24"/>
          <w:szCs w:val="24"/>
        </w:rPr>
        <w:t>выполнить проверку работоспособности персонального токена с электронной подписью (далее – токен члена ГЭК);</w:t>
      </w:r>
    </w:p>
    <w:p w:rsidR="002467C2" w:rsidRPr="00CC575A" w:rsidRDefault="002467C2" w:rsidP="008C4808">
      <w:pPr>
        <w:pStyle w:val="1"/>
        <w:numPr>
          <w:ilvl w:val="0"/>
          <w:numId w:val="0"/>
        </w:numPr>
        <w:spacing w:before="0" w:after="0" w:line="240" w:lineRule="auto"/>
        <w:ind w:firstLine="851"/>
        <w:rPr>
          <w:rFonts w:ascii="Times New Roman" w:hAnsi="Times New Roman"/>
          <w:sz w:val="24"/>
          <w:szCs w:val="24"/>
        </w:rPr>
      </w:pPr>
      <w:r w:rsidRPr="00CC575A">
        <w:rPr>
          <w:rFonts w:ascii="Times New Roman" w:hAnsi="Times New Roman"/>
          <w:sz w:val="24"/>
          <w:szCs w:val="24"/>
        </w:rPr>
        <w:t>подписать протокол технической готовности аудитории (форма ППЭ-01-01);</w:t>
      </w:r>
    </w:p>
    <w:p w:rsidR="002467C2" w:rsidRPr="00CC575A" w:rsidRDefault="002467C2" w:rsidP="008C4808">
      <w:pPr>
        <w:pStyle w:val="1"/>
        <w:numPr>
          <w:ilvl w:val="0"/>
          <w:numId w:val="0"/>
        </w:numPr>
        <w:spacing w:before="0" w:after="0" w:line="240" w:lineRule="auto"/>
        <w:ind w:firstLine="851"/>
        <w:rPr>
          <w:rFonts w:ascii="Times New Roman" w:hAnsi="Times New Roman"/>
          <w:sz w:val="24"/>
          <w:szCs w:val="24"/>
        </w:rPr>
      </w:pPr>
      <w:r w:rsidRPr="00CC575A">
        <w:rPr>
          <w:rFonts w:ascii="Times New Roman" w:hAnsi="Times New Roman"/>
          <w:sz w:val="24"/>
          <w:szCs w:val="24"/>
        </w:rPr>
        <w:t>проверить, что в аудитории ППЭ подготовлено достаточное для печати КИМ количество бумаги;</w:t>
      </w:r>
    </w:p>
    <w:p w:rsidR="002467C2" w:rsidRPr="00CC575A" w:rsidRDefault="002467C2" w:rsidP="006E232B">
      <w:pPr>
        <w:pStyle w:val="1"/>
        <w:numPr>
          <w:ilvl w:val="0"/>
          <w:numId w:val="0"/>
        </w:numPr>
        <w:spacing w:before="0" w:after="0" w:line="240" w:lineRule="auto"/>
        <w:ind w:firstLine="851"/>
        <w:rPr>
          <w:rFonts w:ascii="Times New Roman" w:hAnsi="Times New Roman"/>
          <w:sz w:val="24"/>
          <w:szCs w:val="24"/>
        </w:rPr>
      </w:pPr>
      <w:r w:rsidRPr="00CC575A">
        <w:rPr>
          <w:rFonts w:ascii="Times New Roman" w:hAnsi="Times New Roman"/>
          <w:sz w:val="24"/>
          <w:szCs w:val="24"/>
        </w:rPr>
        <w:t>проверить в штабе ППЭ наличие и работоспособность рабочей станции, имеющей надёжный канал связи с выходом в информационно-телекоммуникационную сеть «Интернет» и установленным специализированным программным обеспечением для получения доступа к ключу для расшифровки КИМ.</w:t>
      </w:r>
    </w:p>
    <w:p w:rsidR="002467C2" w:rsidRPr="00CC575A" w:rsidRDefault="002467C2" w:rsidP="00F6171D">
      <w:pPr>
        <w:pStyle w:val="a2"/>
        <w:spacing w:line="240" w:lineRule="auto"/>
        <w:rPr>
          <w:sz w:val="24"/>
          <w:szCs w:val="24"/>
        </w:rPr>
      </w:pPr>
      <w:r w:rsidRPr="00CC575A">
        <w:rPr>
          <w:sz w:val="24"/>
          <w:szCs w:val="24"/>
        </w:rPr>
        <w:t>В день проведения экзамена (за полтора часа до начала экзамена) члены ГЭК доставляют ЭМ в ППЭ и передают их руководителю ППЭ. Вместе с экзаменационными материалами члены ГЭК доставляют в ППЭ комплект документации, необходимой для проведения ЕГЭ в ППЭ, и списки автоматизированного распределения участников ЕГЭ и организаторов по аудиториям. Выдача ЭМ в аудитории начинается за 30 минут до начала экзамена.</w:t>
      </w:r>
    </w:p>
    <w:p w:rsidR="002467C2" w:rsidRPr="00CC575A" w:rsidRDefault="002467C2" w:rsidP="00F6171D">
      <w:pPr>
        <w:pStyle w:val="a2"/>
        <w:spacing w:line="240" w:lineRule="auto"/>
        <w:rPr>
          <w:sz w:val="24"/>
          <w:szCs w:val="24"/>
        </w:rPr>
      </w:pPr>
      <w:r w:rsidRPr="00CC575A">
        <w:rPr>
          <w:sz w:val="24"/>
          <w:szCs w:val="24"/>
        </w:rPr>
        <w:t>Член ГЭК должен прибыть в ППЭ с токеном члена ГЭК.</w:t>
      </w:r>
    </w:p>
    <w:p w:rsidR="002467C2" w:rsidRPr="00CC575A" w:rsidRDefault="002467C2" w:rsidP="00F6171D">
      <w:pPr>
        <w:pStyle w:val="a2"/>
        <w:spacing w:line="240" w:lineRule="auto"/>
        <w:rPr>
          <w:sz w:val="24"/>
          <w:szCs w:val="24"/>
        </w:rPr>
      </w:pPr>
      <w:r w:rsidRPr="00CC575A">
        <w:rPr>
          <w:sz w:val="24"/>
          <w:szCs w:val="24"/>
        </w:rPr>
        <w:t>За 30 минут до начала экзамена руководитель ППЭ раздает доставленные ЭМ по аудиториям ППЭ. Организатор в каждой аудитории демонстрирует участникам ЕГЭ целостность доставочного пакета и информирует о процедуре печати КИМ в аудитории. После инструктажа организатор в аудитории производит вскрытие доставочного пакета с ЭМ, а второй организатор в аудитории извлекает из вскрытого доставочного пакета CD-диск с электронными КИМ и устанавливает его в CD-привод Станции печати КИМ.</w:t>
      </w:r>
    </w:p>
    <w:p w:rsidR="002467C2" w:rsidRPr="00CC575A" w:rsidRDefault="002467C2" w:rsidP="00F6171D">
      <w:pPr>
        <w:pStyle w:val="a2"/>
        <w:spacing w:line="240" w:lineRule="auto"/>
        <w:rPr>
          <w:sz w:val="24"/>
          <w:szCs w:val="24"/>
        </w:rPr>
      </w:pPr>
      <w:r w:rsidRPr="00CC575A">
        <w:rPr>
          <w:sz w:val="24"/>
          <w:szCs w:val="24"/>
        </w:rPr>
        <w:t>Член ГЭК за 30 минут до начала экзамена в штабе ППЭ на компьютере, подключенном к информационно-телекоммуникационной сети «Интернет», используя персональный токен члена ГЭК, получает с помощью специализированного программного обеспечения ключ доступа к КИМ, записывает его на обычный флеш-накопитель и передает техническому специалисту ППЭ.</w:t>
      </w:r>
    </w:p>
    <w:p w:rsidR="002467C2" w:rsidRPr="00CC575A" w:rsidRDefault="002467C2" w:rsidP="00F6171D">
      <w:pPr>
        <w:pStyle w:val="a2"/>
        <w:spacing w:line="240" w:lineRule="auto"/>
        <w:rPr>
          <w:sz w:val="24"/>
          <w:szCs w:val="24"/>
        </w:rPr>
      </w:pPr>
      <w:r w:rsidRPr="00CC575A">
        <w:rPr>
          <w:sz w:val="24"/>
          <w:szCs w:val="24"/>
        </w:rPr>
        <w:t>Получив ключ доступа к КИМ, технический специалист и члены ГЭК обходят все аудитории ППЭ, где выполняется печать КИМ. В каждой аудитории ППЭ технический специалист выполняет загрузку ключа доступа к КИМ в специализированное программное обеспечение для доступа к КИМ (далее – Станция печати КИМ). Одновременно член ГЭК выполняет запуск процедуры расшифровки и печати КИМ. Для этого он подключает к Станции печати КИМ токен члена ГЭК и выполняет расшифровку КИМ. После этого он извлекает из компьютера токен члена ГЭК и направляется совместно с техническим специалистом в следующую аудиторию ППЭ.</w:t>
      </w:r>
    </w:p>
    <w:p w:rsidR="002467C2" w:rsidRPr="00CC575A" w:rsidRDefault="002467C2" w:rsidP="00F6171D">
      <w:pPr>
        <w:pStyle w:val="a2"/>
        <w:spacing w:line="240" w:lineRule="auto"/>
        <w:rPr>
          <w:sz w:val="24"/>
          <w:szCs w:val="24"/>
        </w:rPr>
      </w:pPr>
      <w:r w:rsidRPr="00CC575A">
        <w:rPr>
          <w:sz w:val="24"/>
          <w:szCs w:val="24"/>
        </w:rPr>
        <w:t xml:space="preserve">После выполнения этих операций один из организаторов в аудитории, ответственный за печать КИМ, выполняет печать КИМ с CD-диска. Ориентировочное время выполнения данной операции (для 15 участников ЕГЭ) до 15 минут при </w:t>
      </w:r>
      <w:r w:rsidRPr="00CC575A">
        <w:rPr>
          <w:sz w:val="24"/>
          <w:szCs w:val="24"/>
          <w:u w:val="single"/>
        </w:rPr>
        <w:t>скорости печати принтера не менее 20 страниц в минуту</w:t>
      </w:r>
      <w:r w:rsidRPr="00CC575A">
        <w:rPr>
          <w:sz w:val="24"/>
          <w:szCs w:val="24"/>
        </w:rPr>
        <w:t>. Организатор, ответственный за комплектование КИМ, проверяет соответствие номеров напечатанных КИМ с номерами ИК. Напечатанные КИМ раздаются участникам ЕГЭ в аудитории в соответствии с номерами КИМ, указанными на выданных им ИК.</w:t>
      </w:r>
    </w:p>
    <w:p w:rsidR="002467C2" w:rsidRPr="00CC575A" w:rsidRDefault="002467C2" w:rsidP="00F6171D">
      <w:pPr>
        <w:pStyle w:val="a2"/>
        <w:spacing w:line="240" w:lineRule="auto"/>
        <w:rPr>
          <w:sz w:val="24"/>
          <w:szCs w:val="24"/>
        </w:rPr>
      </w:pPr>
      <w:r w:rsidRPr="00CC575A">
        <w:rPr>
          <w:sz w:val="24"/>
          <w:szCs w:val="24"/>
        </w:rPr>
        <w:t>После выдачи участникам ЕГЭ ЭМ организатор проводит инструктаж по правилам поведения на экзамене и заполнению бланков (Приложение 14).</w:t>
      </w:r>
    </w:p>
    <w:p w:rsidR="002467C2" w:rsidRPr="00CC575A" w:rsidRDefault="002467C2" w:rsidP="00F6171D">
      <w:pPr>
        <w:pStyle w:val="a2"/>
        <w:spacing w:line="240" w:lineRule="auto"/>
        <w:rPr>
          <w:sz w:val="24"/>
          <w:szCs w:val="24"/>
        </w:rPr>
      </w:pPr>
      <w:r w:rsidRPr="00CC575A">
        <w:rPr>
          <w:sz w:val="24"/>
          <w:szCs w:val="24"/>
        </w:rPr>
        <w:t>После окончания экзамена организатор извлекает CD-диск с электронными КИМ из CD-привода и убирает его в пакет для передачи в РЦОИ после завершения экзамена (вместе с остальными ЭМ).</w:t>
      </w:r>
    </w:p>
    <w:p w:rsidR="002467C2" w:rsidRPr="00CC575A" w:rsidRDefault="002467C2" w:rsidP="00F6171D">
      <w:pPr>
        <w:pStyle w:val="a2"/>
        <w:spacing w:line="240" w:lineRule="auto"/>
        <w:rPr>
          <w:sz w:val="24"/>
          <w:szCs w:val="24"/>
        </w:rPr>
      </w:pPr>
      <w:r w:rsidRPr="00CC575A">
        <w:rPr>
          <w:sz w:val="24"/>
          <w:szCs w:val="24"/>
        </w:rPr>
        <w:t>Контроль за процедурой использования Станции печати КИМ (запуском и завершением работы, расшифровкой и печатью КИМ), вскрытием доставочного пакета и последующего использования ЭМ, содержащих КИМ в электронной форме (CD-диск с электронными КИМ, напечатанные на бумаге КИМ, количество напечатанных КИМ, ЭМ, не использованные для сдачи экзаменов, при условии, что число участников ЕГЭ в аудитории меньше числа ИК в доставочном пакете) дополнительно могут осуществлять общественные наблюдатели при их присутствии в аудитории во время экзамена.</w:t>
      </w:r>
    </w:p>
    <w:p w:rsidR="002467C2" w:rsidRPr="00CC575A" w:rsidRDefault="002467C2" w:rsidP="00F6171D">
      <w:pPr>
        <w:pStyle w:val="a2"/>
        <w:spacing w:line="240" w:lineRule="auto"/>
        <w:rPr>
          <w:sz w:val="24"/>
          <w:szCs w:val="24"/>
        </w:rPr>
      </w:pPr>
      <w:r w:rsidRPr="00CC575A">
        <w:rPr>
          <w:sz w:val="24"/>
          <w:szCs w:val="24"/>
        </w:rPr>
        <w:t xml:space="preserve">В случае обнаружения участником ЕГЭ брака или некомплектности ЭМ организаторы выдают ему новый ИК (из имеющегося доставочного пакета, если в аудитории участников ЕГЭ меньше, чем ИК в доставочном пакете, или из резервного доставочного пакета, полученного у руководителя ППЭ). Аналогичная замена производится в случае порчи ЭМ участником экзамена или опозданием участника. Для печати дополнительного экземпляра КИМ необходимо пригласить члена ГЭК для активации процедуры печати дополнительного экземпляра КИМ с помощью токена члена ГЭК. </w:t>
      </w:r>
      <w:r w:rsidRPr="00CC575A">
        <w:rPr>
          <w:b/>
          <w:bCs/>
          <w:sz w:val="24"/>
          <w:szCs w:val="24"/>
          <w:lang w:eastAsia="en-US"/>
        </w:rPr>
        <w:t>Замена ИК производится полностью, включая КИМ</w:t>
      </w:r>
      <w:r w:rsidRPr="00CC575A">
        <w:rPr>
          <w:sz w:val="24"/>
          <w:szCs w:val="24"/>
        </w:rPr>
        <w:t>.</w:t>
      </w:r>
    </w:p>
    <w:p w:rsidR="002467C2" w:rsidRPr="00CC575A" w:rsidRDefault="002467C2" w:rsidP="00F6171D">
      <w:pPr>
        <w:pStyle w:val="a2"/>
        <w:spacing w:line="240" w:lineRule="auto"/>
        <w:rPr>
          <w:sz w:val="24"/>
          <w:szCs w:val="24"/>
        </w:rPr>
      </w:pPr>
      <w:r w:rsidRPr="00CC575A">
        <w:rPr>
          <w:sz w:val="24"/>
          <w:szCs w:val="24"/>
        </w:rPr>
        <w:t xml:space="preserve">В случае сбоя работы Станции печати КИМ член ГЭК или организатор вызывает технического специалиста ППЭ для восстановления работоспособности оборудования и/или системного ПО (при этом член ГЭК может продолжить выполнение запуска процедуры печати КИМ в других аудиториях, а затем вернуться в эту аудиторию). </w:t>
      </w:r>
    </w:p>
    <w:p w:rsidR="002467C2" w:rsidRPr="00CC575A" w:rsidRDefault="002467C2" w:rsidP="00F6171D">
      <w:pPr>
        <w:pStyle w:val="a2"/>
        <w:spacing w:line="240" w:lineRule="auto"/>
        <w:rPr>
          <w:sz w:val="24"/>
          <w:szCs w:val="24"/>
        </w:rPr>
      </w:pPr>
      <w:r w:rsidRPr="00CC575A">
        <w:rPr>
          <w:sz w:val="24"/>
          <w:szCs w:val="24"/>
        </w:rPr>
        <w:t>В течение всего времени работы Станции печати КИМ формируется протокол ее использования, включающий в себя информацию о времени начала и завершения работы с ПО, расшифрованных и отправленных на принтер КИМ с указанием времени выполнения операций. После каждого сеанса работы со Станцией печати КИМ указанный протокол сохраняется на компьютере.</w:t>
      </w:r>
    </w:p>
    <w:p w:rsidR="002467C2" w:rsidRPr="00CC575A" w:rsidRDefault="002467C2" w:rsidP="00F6171D">
      <w:pPr>
        <w:pStyle w:val="a2"/>
        <w:spacing w:line="240" w:lineRule="auto"/>
        <w:rPr>
          <w:sz w:val="24"/>
          <w:szCs w:val="24"/>
        </w:rPr>
      </w:pPr>
      <w:r w:rsidRPr="00CC575A">
        <w:rPr>
          <w:sz w:val="24"/>
          <w:szCs w:val="24"/>
        </w:rPr>
        <w:t>После завершения экзамена члены ГЭК и технический специалист проходят по аудиториям и копируют (с использованием Станции печати КИМ) сформированные протоколы на носитель информации (обычный флеш-накопитель). Флеш-накопитель с протоколами передается в РЦОИ вместе с ЭМ данного ППЭ.</w:t>
      </w:r>
    </w:p>
    <w:p w:rsidR="002467C2" w:rsidRPr="00CC575A" w:rsidRDefault="002467C2" w:rsidP="00F6171D">
      <w:pPr>
        <w:pStyle w:val="a2"/>
        <w:spacing w:line="240" w:lineRule="auto"/>
        <w:rPr>
          <w:sz w:val="24"/>
          <w:szCs w:val="24"/>
        </w:rPr>
      </w:pPr>
    </w:p>
    <w:p w:rsidR="002467C2" w:rsidRPr="00CC575A" w:rsidRDefault="002467C2" w:rsidP="00F6171D">
      <w:pPr>
        <w:numPr>
          <w:ilvl w:val="0"/>
          <w:numId w:val="6"/>
        </w:numPr>
        <w:jc w:val="both"/>
        <w:rPr>
          <w:b/>
          <w:bCs/>
        </w:rPr>
      </w:pPr>
      <w:r w:rsidRPr="00CC575A">
        <w:rPr>
          <w:b/>
          <w:bCs/>
        </w:rPr>
        <w:t>Техническая подготовка ППЭ</w:t>
      </w:r>
    </w:p>
    <w:p w:rsidR="002467C2" w:rsidRPr="00CC575A" w:rsidRDefault="002467C2" w:rsidP="00F6171D">
      <w:pPr>
        <w:tabs>
          <w:tab w:val="left" w:pos="318"/>
        </w:tabs>
        <w:ind w:firstLine="851"/>
        <w:jc w:val="both"/>
      </w:pPr>
      <w:r w:rsidRPr="00CC575A">
        <w:t>В каждой аудитории ППЭ, в которой будет проводиться печать КИМ, технический специалист должен:</w:t>
      </w:r>
    </w:p>
    <w:p w:rsidR="002467C2" w:rsidRPr="00CC575A" w:rsidRDefault="002467C2" w:rsidP="00F6171D">
      <w:pPr>
        <w:tabs>
          <w:tab w:val="left" w:pos="318"/>
        </w:tabs>
        <w:ind w:firstLine="851"/>
        <w:jc w:val="both"/>
      </w:pPr>
      <w:r w:rsidRPr="00CC575A">
        <w:t>установить ПО Печати КИМ на Станцию печати КИМ;</w:t>
      </w:r>
    </w:p>
    <w:p w:rsidR="002467C2" w:rsidRPr="00CC575A" w:rsidRDefault="002467C2" w:rsidP="00F6171D">
      <w:pPr>
        <w:tabs>
          <w:tab w:val="left" w:pos="318"/>
        </w:tabs>
        <w:ind w:firstLine="851"/>
        <w:jc w:val="both"/>
      </w:pPr>
      <w:r w:rsidRPr="00CC575A">
        <w:t>проверить работоспособность лазерного принтера, подключенного к станции печати, при необходимости установить и настроить принтеры;</w:t>
      </w:r>
    </w:p>
    <w:p w:rsidR="002467C2" w:rsidRPr="00CC575A" w:rsidRDefault="002467C2" w:rsidP="00F6171D">
      <w:pPr>
        <w:tabs>
          <w:tab w:val="left" w:pos="318"/>
        </w:tabs>
        <w:ind w:firstLine="851"/>
        <w:jc w:val="both"/>
      </w:pPr>
      <w:r w:rsidRPr="00CC575A">
        <w:t>проверить наличие запасных расходных материалов (бумага, картриджи для принтера);</w:t>
      </w:r>
    </w:p>
    <w:p w:rsidR="002467C2" w:rsidRPr="00CC575A" w:rsidRDefault="002467C2" w:rsidP="00F6171D">
      <w:pPr>
        <w:tabs>
          <w:tab w:val="left" w:pos="318"/>
        </w:tabs>
        <w:ind w:firstLine="851"/>
        <w:jc w:val="both"/>
      </w:pPr>
      <w:r w:rsidRPr="00CC575A">
        <w:t>проверить отсутствие внешних сетевых подключений к Станции печати КИМ;</w:t>
      </w:r>
    </w:p>
    <w:p w:rsidR="002467C2" w:rsidRPr="00CC575A" w:rsidRDefault="002467C2" w:rsidP="00F6171D">
      <w:pPr>
        <w:tabs>
          <w:tab w:val="left" w:pos="318"/>
        </w:tabs>
        <w:ind w:firstLine="851"/>
        <w:jc w:val="both"/>
      </w:pPr>
      <w:r w:rsidRPr="00CC575A">
        <w:t>проверить работоспособность ПО печати КИМ на всех рабочих станциях, выполнить тестовую печать с использованием тестового изображения.</w:t>
      </w:r>
    </w:p>
    <w:p w:rsidR="002467C2" w:rsidRPr="00CC575A" w:rsidRDefault="002467C2" w:rsidP="00F6171D">
      <w:pPr>
        <w:tabs>
          <w:tab w:val="left" w:pos="318"/>
        </w:tabs>
        <w:ind w:firstLine="851"/>
        <w:jc w:val="both"/>
      </w:pPr>
      <w:r w:rsidRPr="00CC575A">
        <w:t>Установка и настройка Станций печати КИМ во всех аудиториях должна быть завершена за день до экзамена.</w:t>
      </w:r>
    </w:p>
    <w:p w:rsidR="002467C2" w:rsidRPr="00CC575A" w:rsidRDefault="002467C2" w:rsidP="00335D04">
      <w:pPr>
        <w:ind w:firstLine="851"/>
      </w:pPr>
      <w:r w:rsidRPr="00CC575A">
        <w:t>В Штабе ППЭ технический специалист должен:</w:t>
      </w:r>
    </w:p>
    <w:p w:rsidR="002467C2" w:rsidRPr="00CC575A" w:rsidRDefault="002467C2" w:rsidP="00F6171D">
      <w:pPr>
        <w:ind w:firstLine="851"/>
        <w:jc w:val="both"/>
      </w:pPr>
      <w:r w:rsidRPr="00CC575A">
        <w:t>проверить наличие и работоспособность рабочей станции, имеющей надёжный канал связи с выходом в информационно-телекоммуникационную сеть «Интернет»;</w:t>
      </w:r>
    </w:p>
    <w:p w:rsidR="002467C2" w:rsidRPr="00CC575A" w:rsidRDefault="002467C2" w:rsidP="00F6171D">
      <w:pPr>
        <w:ind w:firstLine="851"/>
        <w:jc w:val="both"/>
      </w:pPr>
      <w:r w:rsidRPr="00CC575A">
        <w:t>установить специализированное программное обеспечение для получения доступа к ключу для расшифровки КИМ.</w:t>
      </w:r>
    </w:p>
    <w:p w:rsidR="002467C2" w:rsidRPr="00CC575A" w:rsidRDefault="002467C2" w:rsidP="00F6171D">
      <w:pPr>
        <w:ind w:firstLine="851"/>
        <w:jc w:val="both"/>
      </w:pPr>
    </w:p>
    <w:p w:rsidR="002467C2" w:rsidRPr="00CC575A" w:rsidRDefault="002467C2" w:rsidP="00F6171D">
      <w:pPr>
        <w:numPr>
          <w:ilvl w:val="0"/>
          <w:numId w:val="6"/>
        </w:numPr>
        <w:jc w:val="both"/>
        <w:rPr>
          <w:b/>
          <w:bCs/>
        </w:rPr>
      </w:pPr>
      <w:r w:rsidRPr="00CC575A">
        <w:rPr>
          <w:b/>
          <w:bCs/>
        </w:rPr>
        <w:t xml:space="preserve">Запуск Станции Печать КИМ в ППЭ </w:t>
      </w:r>
    </w:p>
    <w:p w:rsidR="002467C2" w:rsidRPr="00CC575A" w:rsidRDefault="002467C2" w:rsidP="00F6171D">
      <w:pPr>
        <w:ind w:firstLine="851"/>
        <w:jc w:val="both"/>
      </w:pPr>
      <w:r w:rsidRPr="00CC575A">
        <w:t xml:space="preserve">Не </w:t>
      </w:r>
      <w:r w:rsidRPr="00CC575A">
        <w:rPr>
          <w:b/>
          <w:bCs/>
        </w:rPr>
        <w:t>менее чем за час</w:t>
      </w:r>
      <w:r w:rsidRPr="00CC575A">
        <w:t xml:space="preserve"> до начала экзамена в ППЭ технический специалист должен запустить Станции печати КИМ во всех аудиториях и включить подключённый к ним принтер.</w:t>
      </w:r>
    </w:p>
    <w:p w:rsidR="002467C2" w:rsidRPr="00CC575A" w:rsidRDefault="002467C2" w:rsidP="00F6171D">
      <w:pPr>
        <w:tabs>
          <w:tab w:val="left" w:pos="318"/>
        </w:tabs>
        <w:ind w:firstLine="851"/>
        <w:jc w:val="both"/>
      </w:pPr>
      <w:r w:rsidRPr="00CC575A">
        <w:t xml:space="preserve">Не </w:t>
      </w:r>
      <w:r w:rsidRPr="00CC575A">
        <w:rPr>
          <w:b/>
          <w:bCs/>
        </w:rPr>
        <w:t>менее чем за полчаса</w:t>
      </w:r>
      <w:r w:rsidRPr="00CC575A">
        <w:t xml:space="preserve"> до начала экзамена в ППЭ технический специалист совместно с членом ГЭК должен загрузить с помощью специализированного программного обеспечения ключ доступа к КИМ. Загрузка ключа выполняется на рабочей станции в Штабе ППЭ, имеющей выход в информационно-телекоммуникационную сеть «Интернет».</w:t>
      </w:r>
    </w:p>
    <w:p w:rsidR="002467C2" w:rsidRPr="00CC575A" w:rsidRDefault="002467C2" w:rsidP="00F6171D">
      <w:pPr>
        <w:ind w:firstLine="851"/>
        <w:jc w:val="both"/>
      </w:pPr>
      <w:r w:rsidRPr="00CC575A">
        <w:t>Ключ доступа к КИМ записывается на внешний носитель (обычный флеш-накопитель).</w:t>
      </w:r>
    </w:p>
    <w:p w:rsidR="002467C2" w:rsidRPr="00CC575A" w:rsidRDefault="002467C2" w:rsidP="00F6171D">
      <w:pPr>
        <w:tabs>
          <w:tab w:val="left" w:pos="318"/>
        </w:tabs>
        <w:ind w:firstLine="851"/>
        <w:jc w:val="both"/>
      </w:pPr>
      <w:r w:rsidRPr="00CC575A">
        <w:t>Технический специалист вместе с членами ГЭК проходят по всем аудиториям, где будет выполняться печать КИМ, и загружают на Станцию печати КИМ ключ доступа к КИМ.</w:t>
      </w:r>
    </w:p>
    <w:p w:rsidR="002467C2" w:rsidRPr="00CC575A" w:rsidRDefault="002467C2" w:rsidP="00F6171D">
      <w:pPr>
        <w:ind w:firstLine="851"/>
        <w:jc w:val="both"/>
      </w:pPr>
      <w:r w:rsidRPr="00CC575A">
        <w:t>Одновременно член ГЭК с использованием персонального токена выполняет расшифровку КИМ.</w:t>
      </w:r>
    </w:p>
    <w:p w:rsidR="002467C2" w:rsidRPr="00CC575A" w:rsidRDefault="002467C2" w:rsidP="00F6171D">
      <w:pPr>
        <w:tabs>
          <w:tab w:val="left" w:pos="318"/>
        </w:tabs>
        <w:ind w:firstLine="851"/>
        <w:jc w:val="both"/>
      </w:pPr>
      <w:r w:rsidRPr="00CC575A">
        <w:t>После завершения экзамена в аудитории технический специалист должен сформировать файл экспорта с протоколом печати КИМ.</w:t>
      </w:r>
    </w:p>
    <w:p w:rsidR="002467C2" w:rsidRPr="00CC575A" w:rsidRDefault="002467C2" w:rsidP="00F6171D">
      <w:pPr>
        <w:ind w:firstLine="851"/>
        <w:jc w:val="both"/>
      </w:pPr>
      <w:r w:rsidRPr="00CC575A">
        <w:t>Файлы экспорта из всех аудиторий записываются на внешний носитель (обычный флеш-накопитель) и передаются членам ГЭК для передачи в РЦОИ.</w:t>
      </w:r>
    </w:p>
    <w:p w:rsidR="002467C2" w:rsidRPr="00CC575A" w:rsidRDefault="002467C2" w:rsidP="00F6171D">
      <w:pPr>
        <w:ind w:firstLine="851"/>
        <w:jc w:val="both"/>
      </w:pPr>
    </w:p>
    <w:p w:rsidR="002467C2" w:rsidRPr="00CC575A" w:rsidRDefault="002467C2" w:rsidP="00F6171D">
      <w:pPr>
        <w:ind w:firstLine="851"/>
        <w:jc w:val="both"/>
      </w:pPr>
    </w:p>
    <w:p w:rsidR="002467C2" w:rsidRPr="00CC575A" w:rsidRDefault="002467C2" w:rsidP="00F6171D">
      <w:pPr>
        <w:pStyle w:val="ListParagraph"/>
        <w:numPr>
          <w:ilvl w:val="0"/>
          <w:numId w:val="6"/>
        </w:numPr>
        <w:jc w:val="both"/>
        <w:rPr>
          <w:b/>
          <w:bCs/>
        </w:rPr>
      </w:pPr>
      <w:r w:rsidRPr="00CC575A">
        <w:rPr>
          <w:b/>
          <w:bCs/>
        </w:rPr>
        <w:t>Инструкция для члена ГЭК</w:t>
      </w:r>
    </w:p>
    <w:p w:rsidR="002467C2" w:rsidRPr="00CC575A" w:rsidRDefault="002467C2" w:rsidP="00F6171D">
      <w:pPr>
        <w:tabs>
          <w:tab w:val="left" w:pos="318"/>
        </w:tabs>
        <w:ind w:firstLine="851"/>
        <w:jc w:val="both"/>
      </w:pPr>
      <w:r w:rsidRPr="00CC575A">
        <w:t>Член ГЭК должен получить в РЦОИ персональный токен с электронной подписью члена ГЭК.</w:t>
      </w:r>
    </w:p>
    <w:p w:rsidR="002467C2" w:rsidRPr="00CC575A" w:rsidRDefault="002467C2" w:rsidP="00F6171D">
      <w:pPr>
        <w:ind w:firstLine="851"/>
        <w:jc w:val="both"/>
      </w:pPr>
      <w:r w:rsidRPr="00CC575A">
        <w:t xml:space="preserve">Не </w:t>
      </w:r>
      <w:r w:rsidRPr="00CC575A">
        <w:rPr>
          <w:b/>
          <w:bCs/>
        </w:rPr>
        <w:t>менее чем за полчаса</w:t>
      </w:r>
      <w:r w:rsidRPr="00CC575A">
        <w:t xml:space="preserve"> до начала экзамена в ППЭ совместно с техническим специалистом член ГЭК должен загрузить с помощью специализированного программного обеспечения ключ доступа к КИМ. Загрузка ключа выполняется на рабочей станции в Штабе ППЭ, имеющей выход в информационно-телекоммуникационную сеть «Интернет».</w:t>
      </w:r>
    </w:p>
    <w:p w:rsidR="002467C2" w:rsidRPr="00CC575A" w:rsidRDefault="002467C2" w:rsidP="00F6171D">
      <w:pPr>
        <w:tabs>
          <w:tab w:val="left" w:pos="318"/>
        </w:tabs>
        <w:ind w:firstLine="851"/>
        <w:jc w:val="both"/>
      </w:pPr>
      <w:r w:rsidRPr="00CC575A">
        <w:t>Член ГЭК вместе с техническим специалистом проходит по всем аудиториям, где будет выполняться печать КИМ, и загружает на Станцию печати КИМ ключ доступа к КИМ.</w:t>
      </w:r>
    </w:p>
    <w:p w:rsidR="002467C2" w:rsidRPr="00CC575A" w:rsidRDefault="002467C2" w:rsidP="00F6171D">
      <w:pPr>
        <w:tabs>
          <w:tab w:val="left" w:pos="318"/>
        </w:tabs>
        <w:ind w:firstLine="851"/>
        <w:jc w:val="both"/>
      </w:pPr>
      <w:r w:rsidRPr="00CC575A">
        <w:t>После завершения экзамена член ГЭК должен получить от технического специалиста файлы экспорта с протоколами печати КИМ из каждой аудитории.</w:t>
      </w:r>
    </w:p>
    <w:p w:rsidR="002467C2" w:rsidRPr="00CC575A" w:rsidRDefault="002467C2" w:rsidP="00F6171D">
      <w:pPr>
        <w:ind w:firstLine="851"/>
        <w:jc w:val="both"/>
      </w:pPr>
      <w:r w:rsidRPr="00CC575A">
        <w:t>От руководителя ППЭ член  ГЭК должен получить:</w:t>
      </w:r>
    </w:p>
    <w:p w:rsidR="002467C2" w:rsidRPr="00CC575A" w:rsidRDefault="002467C2" w:rsidP="00F6171D">
      <w:pPr>
        <w:ind w:firstLine="851"/>
        <w:jc w:val="both"/>
      </w:pPr>
      <w:r w:rsidRPr="00CC575A">
        <w:t>бумажные протоколы печати КИМ;</w:t>
      </w:r>
    </w:p>
    <w:p w:rsidR="002467C2" w:rsidRPr="00CC575A" w:rsidRDefault="002467C2" w:rsidP="00F6171D">
      <w:pPr>
        <w:ind w:firstLine="851"/>
        <w:jc w:val="both"/>
      </w:pPr>
      <w:r w:rsidRPr="00CC575A">
        <w:t>распечатанные КИМ (использованные КИМ, КИМ, имеющие полиграфические дефекты, неукомплектованные КИМ);</w:t>
      </w:r>
    </w:p>
    <w:p w:rsidR="002467C2" w:rsidRPr="00CC575A" w:rsidRDefault="002467C2" w:rsidP="00F6171D">
      <w:pPr>
        <w:ind w:firstLine="851"/>
        <w:jc w:val="both"/>
      </w:pPr>
      <w:r w:rsidRPr="00CC575A">
        <w:t>ведомость учета экзаменационных материалов.</w:t>
      </w:r>
    </w:p>
    <w:p w:rsidR="002467C2" w:rsidRPr="00CC575A" w:rsidRDefault="002467C2" w:rsidP="00F6171D">
      <w:pPr>
        <w:ind w:firstLine="851"/>
        <w:jc w:val="both"/>
      </w:pPr>
    </w:p>
    <w:p w:rsidR="002467C2" w:rsidRPr="00CC575A" w:rsidRDefault="002467C2" w:rsidP="00C457C2">
      <w:pPr>
        <w:pStyle w:val="ListParagraph"/>
        <w:numPr>
          <w:ilvl w:val="0"/>
          <w:numId w:val="6"/>
        </w:numPr>
        <w:ind w:firstLine="851"/>
        <w:jc w:val="both"/>
        <w:rPr>
          <w:b/>
          <w:bCs/>
        </w:rPr>
      </w:pPr>
      <w:r w:rsidRPr="00CC575A">
        <w:rPr>
          <w:b/>
          <w:bCs/>
        </w:rPr>
        <w:t>Организатор в аудитории</w:t>
      </w:r>
    </w:p>
    <w:p w:rsidR="002467C2" w:rsidRPr="00CC575A" w:rsidRDefault="002467C2" w:rsidP="00F6171D">
      <w:pPr>
        <w:tabs>
          <w:tab w:val="left" w:pos="318"/>
        </w:tabs>
        <w:ind w:firstLine="851"/>
        <w:jc w:val="both"/>
      </w:pPr>
      <w:r w:rsidRPr="00CC575A">
        <w:t>Организатор в аудитории получает от члена ГЭК доставочный пакет с ЭМ.</w:t>
      </w:r>
    </w:p>
    <w:p w:rsidR="002467C2" w:rsidRPr="00CC575A" w:rsidRDefault="002467C2" w:rsidP="00F6171D">
      <w:pPr>
        <w:tabs>
          <w:tab w:val="left" w:pos="318"/>
        </w:tabs>
        <w:ind w:firstLine="851"/>
        <w:jc w:val="both"/>
      </w:pPr>
      <w:r w:rsidRPr="00CC575A">
        <w:t>Организатор в аудитории демонстрирует целостность пакета и проводит инструктаж по правилам поведения на экзамене и процедуре печати КИМ в аудитории (Приложение 14).</w:t>
      </w:r>
    </w:p>
    <w:p w:rsidR="002467C2" w:rsidRPr="00CC575A" w:rsidRDefault="002467C2" w:rsidP="00F6171D">
      <w:pPr>
        <w:pStyle w:val="Caption"/>
        <w:keepNext/>
        <w:spacing w:after="0"/>
        <w:ind w:firstLine="851"/>
        <w:rPr>
          <w:b w:val="0"/>
          <w:bCs w:val="0"/>
          <w:color w:val="auto"/>
          <w:sz w:val="24"/>
          <w:szCs w:val="24"/>
        </w:rPr>
      </w:pPr>
      <w:r w:rsidRPr="00CC575A">
        <w:rPr>
          <w:b w:val="0"/>
          <w:bCs w:val="0"/>
          <w:color w:val="auto"/>
          <w:sz w:val="24"/>
          <w:szCs w:val="24"/>
        </w:rPr>
        <w:t xml:space="preserve">Полученный пакет вскрывается, из него извлекается </w:t>
      </w:r>
      <w:r w:rsidRPr="00CC575A">
        <w:rPr>
          <w:b w:val="0"/>
          <w:bCs w:val="0"/>
          <w:color w:val="auto"/>
          <w:sz w:val="24"/>
          <w:szCs w:val="24"/>
          <w:lang w:val="en-US"/>
        </w:rPr>
        <w:t>CD</w:t>
      </w:r>
      <w:r w:rsidRPr="00CC575A">
        <w:rPr>
          <w:b w:val="0"/>
          <w:bCs w:val="0"/>
          <w:color w:val="auto"/>
          <w:sz w:val="24"/>
          <w:szCs w:val="24"/>
        </w:rPr>
        <w:t>-диск с электронными КИМ, которые организатор загружает на станцию печати (средствами Станции печати КИМ).</w:t>
      </w:r>
    </w:p>
    <w:p w:rsidR="002467C2" w:rsidRPr="00CC575A" w:rsidRDefault="002467C2" w:rsidP="00F6171D">
      <w:pPr>
        <w:ind w:firstLine="851"/>
        <w:jc w:val="both"/>
      </w:pPr>
      <w:r w:rsidRPr="00CC575A">
        <w:t>После того, как член ГЭК выполнил расшифровку КИМ, организатор выполняет печать КИМ.</w:t>
      </w:r>
    </w:p>
    <w:p w:rsidR="002467C2" w:rsidRPr="00CC575A" w:rsidRDefault="002467C2" w:rsidP="00F6171D">
      <w:pPr>
        <w:pStyle w:val="a2"/>
        <w:spacing w:line="240" w:lineRule="auto"/>
        <w:rPr>
          <w:sz w:val="24"/>
          <w:szCs w:val="24"/>
        </w:rPr>
      </w:pPr>
      <w:r w:rsidRPr="00CC575A">
        <w:rPr>
          <w:sz w:val="24"/>
          <w:szCs w:val="24"/>
        </w:rPr>
        <w:t>Распечатанные КИМ должны быть скомплектованы с ИК, содержащимися в доставочном пакете (комплектация выполняется по номеру КИМ). Организатор проверяет соответствие номеров напечатанных КИМ с номерами ИК. Напечатанные КИМ раздаются участникам ЕГЭ в аудитории в соответствии с номерами КИМ, указанными на выданных им ИК.</w:t>
      </w:r>
    </w:p>
    <w:p w:rsidR="002467C2" w:rsidRPr="00CC575A" w:rsidRDefault="002467C2" w:rsidP="00D95F12">
      <w:pPr>
        <w:pStyle w:val="a2"/>
        <w:spacing w:line="240" w:lineRule="auto"/>
        <w:rPr>
          <w:sz w:val="24"/>
          <w:szCs w:val="24"/>
        </w:rPr>
      </w:pPr>
      <w:r w:rsidRPr="00CC575A">
        <w:rPr>
          <w:sz w:val="24"/>
          <w:szCs w:val="24"/>
        </w:rPr>
        <w:t>После выдачи участникам ЕГЭ ЭМ организатор проводит инструктаж по заполнению бланков (Приложение 14).</w:t>
      </w:r>
    </w:p>
    <w:p w:rsidR="002467C2" w:rsidRPr="00CC575A" w:rsidRDefault="002467C2" w:rsidP="00F6171D">
      <w:pPr>
        <w:tabs>
          <w:tab w:val="left" w:pos="318"/>
        </w:tabs>
        <w:ind w:firstLine="851"/>
        <w:jc w:val="both"/>
      </w:pPr>
      <w:r w:rsidRPr="00CC575A">
        <w:t>По окончании экзамена организатор извлекает CD-диск с электронными КИМ из CD-привода и убирает его в пакет для передачи в РЦОИ после завершения экзамена (вместе с остальными ЭМ).</w:t>
      </w:r>
    </w:p>
    <w:p w:rsidR="002467C2" w:rsidRPr="00CC575A" w:rsidRDefault="002467C2" w:rsidP="00F6171D">
      <w:pPr>
        <w:ind w:firstLine="851"/>
        <w:jc w:val="both"/>
        <w:sectPr w:rsidR="002467C2" w:rsidRPr="00CC575A" w:rsidSect="009702BB">
          <w:pgSz w:w="11906" w:h="16838" w:code="9"/>
          <w:pgMar w:top="851" w:right="851" w:bottom="1134" w:left="1701" w:header="709" w:footer="709" w:gutter="0"/>
          <w:cols w:space="708"/>
          <w:titlePg/>
          <w:docGrid w:linePitch="360"/>
        </w:sectPr>
      </w:pPr>
      <w:r w:rsidRPr="00CC575A">
        <w:t>Комплект распечатанных КИМ, бумажный протокол и ведомость учета экзаменационных материалов организатор передаёт руководителю ППЭ.</w:t>
      </w:r>
    </w:p>
    <w:p w:rsidR="002467C2" w:rsidRPr="00CC575A" w:rsidRDefault="002467C2" w:rsidP="00D95F12">
      <w:pPr>
        <w:pStyle w:val="Heading1"/>
        <w:numPr>
          <w:ilvl w:val="0"/>
          <w:numId w:val="0"/>
        </w:numPr>
        <w:rPr>
          <w:sz w:val="24"/>
          <w:szCs w:val="24"/>
        </w:rPr>
      </w:pPr>
      <w:bookmarkStart w:id="36" w:name="_Toc372535432"/>
      <w:bookmarkStart w:id="37" w:name="_Toc412211648"/>
      <w:bookmarkEnd w:id="34"/>
      <w:r w:rsidRPr="00CC575A">
        <w:rPr>
          <w:sz w:val="24"/>
          <w:szCs w:val="24"/>
        </w:rPr>
        <w:t>Приложение 9. Требования к техническому оснащению ППЭ</w:t>
      </w:r>
      <w:bookmarkEnd w:id="36"/>
      <w:r w:rsidRPr="00CC575A">
        <w:rPr>
          <w:sz w:val="24"/>
          <w:szCs w:val="24"/>
        </w:rPr>
        <w:t xml:space="preserve"> для печати КИМ в аудиториях ППЭ</w:t>
      </w:r>
      <w:bookmarkEnd w:id="37"/>
    </w:p>
    <w:p w:rsidR="002467C2" w:rsidRPr="00CC575A" w:rsidRDefault="002467C2" w:rsidP="00D95F12"/>
    <w:tbl>
      <w:tblPr>
        <w:tblW w:w="9521" w:type="dxa"/>
        <w:tblInd w:w="2"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065"/>
      </w:tblGrid>
      <w:tr w:rsidR="002467C2" w:rsidRPr="00CC575A">
        <w:trPr>
          <w:cantSplit/>
          <w:tblHeader/>
        </w:trPr>
        <w:tc>
          <w:tcPr>
            <w:tcW w:w="3456" w:type="dxa"/>
            <w:tcBorders>
              <w:top w:val="single" w:sz="12" w:space="0" w:color="auto"/>
            </w:tcBorders>
            <w:shd w:val="clear" w:color="auto" w:fill="D9D9D9"/>
          </w:tcPr>
          <w:p w:rsidR="002467C2" w:rsidRPr="003F24E2" w:rsidRDefault="002467C2" w:rsidP="00213D68">
            <w:pPr>
              <w:pStyle w:val="a0"/>
              <w:spacing w:after="60"/>
              <w:jc w:val="both"/>
              <w:rPr>
                <w:bCs/>
                <w:sz w:val="24"/>
                <w:szCs w:val="24"/>
              </w:rPr>
            </w:pPr>
            <w:r w:rsidRPr="003F24E2">
              <w:rPr>
                <w:bCs/>
                <w:sz w:val="24"/>
                <w:szCs w:val="24"/>
              </w:rPr>
              <w:t>Компонент</w:t>
            </w:r>
          </w:p>
        </w:tc>
        <w:tc>
          <w:tcPr>
            <w:tcW w:w="6065" w:type="dxa"/>
            <w:tcBorders>
              <w:top w:val="single" w:sz="12" w:space="0" w:color="auto"/>
            </w:tcBorders>
            <w:shd w:val="clear" w:color="auto" w:fill="D9D9D9"/>
          </w:tcPr>
          <w:p w:rsidR="002467C2" w:rsidRPr="003F24E2" w:rsidRDefault="002467C2" w:rsidP="00213D68">
            <w:pPr>
              <w:pStyle w:val="a0"/>
              <w:spacing w:after="60"/>
              <w:jc w:val="both"/>
              <w:rPr>
                <w:bCs/>
                <w:sz w:val="24"/>
                <w:szCs w:val="24"/>
              </w:rPr>
            </w:pPr>
            <w:r w:rsidRPr="003F24E2">
              <w:rPr>
                <w:bCs/>
                <w:sz w:val="24"/>
                <w:szCs w:val="24"/>
              </w:rPr>
              <w:t>Конфигурация</w:t>
            </w:r>
          </w:p>
        </w:tc>
      </w:tr>
      <w:tr w:rsidR="002467C2" w:rsidRPr="00271358">
        <w:trPr>
          <w:cantSplit/>
        </w:trPr>
        <w:tc>
          <w:tcPr>
            <w:tcW w:w="3456" w:type="dxa"/>
          </w:tcPr>
          <w:p w:rsidR="002467C2" w:rsidRPr="003F24E2" w:rsidRDefault="002467C2" w:rsidP="00213D68">
            <w:pPr>
              <w:pStyle w:val="a0"/>
              <w:keepNext w:val="0"/>
              <w:spacing w:after="60"/>
              <w:rPr>
                <w:b w:val="0"/>
                <w:sz w:val="24"/>
                <w:szCs w:val="24"/>
              </w:rPr>
            </w:pPr>
            <w:r w:rsidRPr="003F24E2">
              <w:rPr>
                <w:b w:val="0"/>
                <w:sz w:val="24"/>
                <w:szCs w:val="24"/>
              </w:rPr>
              <w:t>Операционная система</w:t>
            </w:r>
          </w:p>
        </w:tc>
        <w:tc>
          <w:tcPr>
            <w:tcW w:w="6065" w:type="dxa"/>
          </w:tcPr>
          <w:p w:rsidR="002467C2" w:rsidRPr="003F24E2" w:rsidRDefault="002467C2" w:rsidP="00213D68">
            <w:pPr>
              <w:pStyle w:val="a0"/>
              <w:keepNext w:val="0"/>
              <w:spacing w:after="60"/>
              <w:jc w:val="both"/>
              <w:rPr>
                <w:b w:val="0"/>
                <w:sz w:val="24"/>
                <w:szCs w:val="24"/>
                <w:lang w:val="en-US"/>
              </w:rPr>
            </w:pPr>
            <w:r w:rsidRPr="00CC575A">
              <w:rPr>
                <w:b w:val="0"/>
                <w:sz w:val="24"/>
                <w:szCs w:val="24"/>
                <w:lang w:val="en-US"/>
              </w:rPr>
              <w:t xml:space="preserve">Windows XP service pack 3 / Vista / 7 </w:t>
            </w:r>
            <w:r w:rsidRPr="003F24E2">
              <w:rPr>
                <w:b w:val="0"/>
                <w:sz w:val="24"/>
                <w:szCs w:val="24"/>
              </w:rPr>
              <w:t>платформы</w:t>
            </w:r>
            <w:r w:rsidRPr="00CC575A">
              <w:rPr>
                <w:b w:val="0"/>
                <w:sz w:val="24"/>
                <w:szCs w:val="24"/>
                <w:lang w:val="en-US"/>
              </w:rPr>
              <w:t>: ia32 (</w:t>
            </w:r>
            <w:r w:rsidRPr="003F24E2">
              <w:rPr>
                <w:b w:val="0"/>
                <w:sz w:val="24"/>
                <w:szCs w:val="24"/>
              </w:rPr>
              <w:t>она</w:t>
            </w:r>
            <w:r w:rsidRPr="00CC575A">
              <w:rPr>
                <w:b w:val="0"/>
                <w:sz w:val="24"/>
                <w:szCs w:val="24"/>
                <w:lang w:val="en-US"/>
              </w:rPr>
              <w:t xml:space="preserve"> </w:t>
            </w:r>
            <w:r w:rsidRPr="003F24E2">
              <w:rPr>
                <w:b w:val="0"/>
                <w:sz w:val="24"/>
                <w:szCs w:val="24"/>
              </w:rPr>
              <w:t>же</w:t>
            </w:r>
            <w:r w:rsidRPr="00CC575A">
              <w:rPr>
                <w:b w:val="0"/>
                <w:sz w:val="24"/>
                <w:szCs w:val="24"/>
                <w:lang w:val="en-US"/>
              </w:rPr>
              <w:t xml:space="preserve"> x86), x64.</w:t>
            </w:r>
          </w:p>
        </w:tc>
      </w:tr>
      <w:tr w:rsidR="002467C2" w:rsidRPr="00271358">
        <w:trPr>
          <w:cantSplit/>
        </w:trPr>
        <w:tc>
          <w:tcPr>
            <w:tcW w:w="3456" w:type="dxa"/>
          </w:tcPr>
          <w:p w:rsidR="002467C2" w:rsidRPr="003F24E2" w:rsidRDefault="002467C2" w:rsidP="00213D68">
            <w:pPr>
              <w:pStyle w:val="a0"/>
              <w:keepNext w:val="0"/>
              <w:spacing w:after="60"/>
              <w:rPr>
                <w:b w:val="0"/>
                <w:sz w:val="24"/>
                <w:szCs w:val="24"/>
              </w:rPr>
            </w:pPr>
            <w:r w:rsidRPr="003F24E2">
              <w:rPr>
                <w:b w:val="0"/>
                <w:sz w:val="24"/>
                <w:szCs w:val="24"/>
              </w:rPr>
              <w:t>Дополнительное ПО</w:t>
            </w:r>
          </w:p>
        </w:tc>
        <w:tc>
          <w:tcPr>
            <w:tcW w:w="6065" w:type="dxa"/>
          </w:tcPr>
          <w:p w:rsidR="002467C2" w:rsidRPr="003F24E2" w:rsidRDefault="002467C2" w:rsidP="00213D68">
            <w:pPr>
              <w:pStyle w:val="a0"/>
              <w:keepNext w:val="0"/>
              <w:spacing w:after="60"/>
              <w:rPr>
                <w:b w:val="0"/>
                <w:sz w:val="24"/>
                <w:szCs w:val="24"/>
                <w:lang w:val="en-US"/>
              </w:rPr>
            </w:pPr>
            <w:r w:rsidRPr="00CC575A">
              <w:rPr>
                <w:b w:val="0"/>
                <w:sz w:val="24"/>
                <w:szCs w:val="24"/>
                <w:lang w:val="en-US"/>
              </w:rPr>
              <w:t xml:space="preserve">Microsoft .NET Framework 4.0 </w:t>
            </w:r>
            <w:r w:rsidRPr="003F24E2">
              <w:rPr>
                <w:b w:val="0"/>
                <w:sz w:val="24"/>
                <w:szCs w:val="24"/>
              </w:rPr>
              <w:t>и</w:t>
            </w:r>
            <w:r w:rsidRPr="00CC575A">
              <w:rPr>
                <w:b w:val="0"/>
                <w:sz w:val="24"/>
                <w:szCs w:val="24"/>
                <w:lang w:val="en-US"/>
              </w:rPr>
              <w:t xml:space="preserve"> </w:t>
            </w:r>
            <w:r w:rsidRPr="003F24E2">
              <w:rPr>
                <w:b w:val="0"/>
                <w:sz w:val="24"/>
                <w:szCs w:val="24"/>
              </w:rPr>
              <w:t>выше</w:t>
            </w:r>
          </w:p>
        </w:tc>
      </w:tr>
      <w:tr w:rsidR="002467C2" w:rsidRPr="00CC575A">
        <w:trPr>
          <w:cantSplit/>
        </w:trPr>
        <w:tc>
          <w:tcPr>
            <w:tcW w:w="3456" w:type="dxa"/>
          </w:tcPr>
          <w:p w:rsidR="002467C2" w:rsidRPr="003F24E2" w:rsidRDefault="002467C2" w:rsidP="00213D68">
            <w:pPr>
              <w:pStyle w:val="a0"/>
              <w:keepNext w:val="0"/>
              <w:spacing w:after="60"/>
              <w:rPr>
                <w:b w:val="0"/>
                <w:sz w:val="24"/>
                <w:szCs w:val="24"/>
              </w:rPr>
            </w:pPr>
            <w:r w:rsidRPr="003F24E2">
              <w:rPr>
                <w:b w:val="0"/>
                <w:sz w:val="24"/>
                <w:szCs w:val="24"/>
              </w:rPr>
              <w:t>Центральный процессор</w:t>
            </w:r>
          </w:p>
        </w:tc>
        <w:tc>
          <w:tcPr>
            <w:tcW w:w="6065" w:type="dxa"/>
          </w:tcPr>
          <w:p w:rsidR="002467C2" w:rsidRPr="003F24E2" w:rsidRDefault="002467C2" w:rsidP="00213D68">
            <w:pPr>
              <w:pStyle w:val="a0"/>
              <w:keepNext w:val="0"/>
              <w:spacing w:after="60"/>
              <w:rPr>
                <w:b w:val="0"/>
                <w:sz w:val="24"/>
                <w:szCs w:val="24"/>
              </w:rPr>
            </w:pPr>
            <w:r w:rsidRPr="003F24E2">
              <w:rPr>
                <w:b w:val="0"/>
                <w:sz w:val="24"/>
                <w:szCs w:val="24"/>
              </w:rPr>
              <w:t>Рекомендуемая: двухъядерный 2,5 ГГц</w:t>
            </w:r>
          </w:p>
          <w:p w:rsidR="002467C2" w:rsidRPr="003F24E2" w:rsidRDefault="002467C2" w:rsidP="00213D68">
            <w:pPr>
              <w:pStyle w:val="a0"/>
              <w:keepNext w:val="0"/>
              <w:spacing w:after="60"/>
              <w:rPr>
                <w:b w:val="0"/>
                <w:sz w:val="24"/>
                <w:szCs w:val="24"/>
              </w:rPr>
            </w:pPr>
            <w:r w:rsidRPr="003F24E2">
              <w:rPr>
                <w:b w:val="0"/>
                <w:sz w:val="24"/>
                <w:szCs w:val="24"/>
              </w:rPr>
              <w:t xml:space="preserve">Минимальная: одноядерный 3,0 ГГц </w:t>
            </w:r>
          </w:p>
        </w:tc>
      </w:tr>
      <w:tr w:rsidR="002467C2" w:rsidRPr="00CC575A">
        <w:trPr>
          <w:cantSplit/>
        </w:trPr>
        <w:tc>
          <w:tcPr>
            <w:tcW w:w="3456" w:type="dxa"/>
          </w:tcPr>
          <w:p w:rsidR="002467C2" w:rsidRPr="003F24E2" w:rsidRDefault="002467C2" w:rsidP="00213D68">
            <w:pPr>
              <w:pStyle w:val="a0"/>
              <w:keepNext w:val="0"/>
              <w:spacing w:after="60"/>
              <w:rPr>
                <w:b w:val="0"/>
                <w:sz w:val="24"/>
                <w:szCs w:val="24"/>
              </w:rPr>
            </w:pPr>
            <w:r w:rsidRPr="003F24E2">
              <w:rPr>
                <w:b w:val="0"/>
                <w:sz w:val="24"/>
                <w:szCs w:val="24"/>
              </w:rPr>
              <w:t>Оперативная память</w:t>
            </w:r>
          </w:p>
        </w:tc>
        <w:tc>
          <w:tcPr>
            <w:tcW w:w="6065" w:type="dxa"/>
          </w:tcPr>
          <w:p w:rsidR="002467C2" w:rsidRPr="003F24E2" w:rsidRDefault="002467C2" w:rsidP="00213D68">
            <w:pPr>
              <w:pStyle w:val="a0"/>
              <w:keepNext w:val="0"/>
              <w:spacing w:after="60"/>
              <w:rPr>
                <w:b w:val="0"/>
                <w:sz w:val="24"/>
                <w:szCs w:val="24"/>
              </w:rPr>
            </w:pPr>
            <w:r w:rsidRPr="003F24E2">
              <w:rPr>
                <w:b w:val="0"/>
                <w:sz w:val="24"/>
                <w:szCs w:val="24"/>
              </w:rPr>
              <w:t xml:space="preserve">Рекомендуемая: 2 </w:t>
            </w:r>
            <w:r w:rsidRPr="00CC575A">
              <w:rPr>
                <w:b w:val="0"/>
                <w:sz w:val="24"/>
                <w:szCs w:val="24"/>
                <w:lang w:val="en-US"/>
              </w:rPr>
              <w:t>G</w:t>
            </w:r>
            <w:r w:rsidRPr="003F24E2">
              <w:rPr>
                <w:b w:val="0"/>
                <w:sz w:val="24"/>
                <w:szCs w:val="24"/>
              </w:rPr>
              <w:t>b</w:t>
            </w:r>
          </w:p>
          <w:p w:rsidR="002467C2" w:rsidRPr="003F24E2" w:rsidRDefault="002467C2" w:rsidP="00213D68">
            <w:pPr>
              <w:pStyle w:val="a0"/>
              <w:keepNext w:val="0"/>
              <w:spacing w:after="60"/>
              <w:rPr>
                <w:b w:val="0"/>
                <w:sz w:val="24"/>
                <w:szCs w:val="24"/>
              </w:rPr>
            </w:pPr>
            <w:r w:rsidRPr="003F24E2">
              <w:rPr>
                <w:b w:val="0"/>
                <w:sz w:val="24"/>
                <w:szCs w:val="24"/>
              </w:rPr>
              <w:t xml:space="preserve">Минимальная: 1 </w:t>
            </w:r>
            <w:r w:rsidRPr="00CC575A">
              <w:rPr>
                <w:b w:val="0"/>
                <w:sz w:val="24"/>
                <w:szCs w:val="24"/>
                <w:lang w:val="en-US"/>
              </w:rPr>
              <w:t>G</w:t>
            </w:r>
            <w:r w:rsidRPr="003F24E2">
              <w:rPr>
                <w:b w:val="0"/>
                <w:sz w:val="24"/>
                <w:szCs w:val="24"/>
              </w:rPr>
              <w:t>b</w:t>
            </w:r>
          </w:p>
        </w:tc>
      </w:tr>
      <w:tr w:rsidR="002467C2" w:rsidRPr="00CC575A">
        <w:trPr>
          <w:cantSplit/>
        </w:trPr>
        <w:tc>
          <w:tcPr>
            <w:tcW w:w="3456" w:type="dxa"/>
          </w:tcPr>
          <w:p w:rsidR="002467C2" w:rsidRPr="003F24E2" w:rsidRDefault="002467C2" w:rsidP="00213D68">
            <w:pPr>
              <w:pStyle w:val="a0"/>
              <w:keepNext w:val="0"/>
              <w:spacing w:after="60"/>
              <w:rPr>
                <w:b w:val="0"/>
                <w:sz w:val="24"/>
                <w:szCs w:val="24"/>
              </w:rPr>
            </w:pPr>
            <w:r w:rsidRPr="003F24E2">
              <w:rPr>
                <w:b w:val="0"/>
                <w:sz w:val="24"/>
                <w:szCs w:val="24"/>
              </w:rPr>
              <w:t>Дисковая подсистема</w:t>
            </w:r>
          </w:p>
        </w:tc>
        <w:tc>
          <w:tcPr>
            <w:tcW w:w="6065" w:type="dxa"/>
          </w:tcPr>
          <w:p w:rsidR="002467C2" w:rsidRPr="003F24E2" w:rsidRDefault="002467C2" w:rsidP="00213D68">
            <w:pPr>
              <w:pStyle w:val="a0"/>
              <w:keepNext w:val="0"/>
              <w:spacing w:after="60"/>
              <w:rPr>
                <w:b w:val="0"/>
                <w:sz w:val="24"/>
                <w:szCs w:val="24"/>
              </w:rPr>
            </w:pPr>
            <w:r w:rsidRPr="00CC575A">
              <w:rPr>
                <w:b w:val="0"/>
                <w:sz w:val="24"/>
                <w:szCs w:val="24"/>
                <w:lang w:val="en-US"/>
              </w:rPr>
              <w:t>SATA</w:t>
            </w:r>
            <w:r w:rsidRPr="003F24E2">
              <w:rPr>
                <w:b w:val="0"/>
                <w:sz w:val="24"/>
                <w:szCs w:val="24"/>
              </w:rPr>
              <w:t xml:space="preserve"> (</w:t>
            </w:r>
            <w:r w:rsidRPr="00CC575A">
              <w:rPr>
                <w:b w:val="0"/>
                <w:sz w:val="24"/>
                <w:szCs w:val="24"/>
                <w:lang w:val="en-US"/>
              </w:rPr>
              <w:t>IDE</w:t>
            </w:r>
            <w:r w:rsidRPr="003F24E2">
              <w:rPr>
                <w:b w:val="0"/>
                <w:sz w:val="24"/>
                <w:szCs w:val="24"/>
              </w:rPr>
              <w:t xml:space="preserve">), свободного места не менее 200 </w:t>
            </w:r>
            <w:r w:rsidRPr="00CC575A">
              <w:rPr>
                <w:b w:val="0"/>
                <w:sz w:val="24"/>
                <w:szCs w:val="24"/>
                <w:lang w:val="en-US"/>
              </w:rPr>
              <w:t>Mb</w:t>
            </w:r>
          </w:p>
        </w:tc>
      </w:tr>
      <w:tr w:rsidR="002467C2" w:rsidRPr="00CC575A">
        <w:trPr>
          <w:cantSplit/>
        </w:trPr>
        <w:tc>
          <w:tcPr>
            <w:tcW w:w="3456" w:type="dxa"/>
          </w:tcPr>
          <w:p w:rsidR="002467C2" w:rsidRPr="003F24E2" w:rsidRDefault="002467C2" w:rsidP="00213D68">
            <w:pPr>
              <w:pStyle w:val="a0"/>
              <w:keepNext w:val="0"/>
              <w:spacing w:after="60"/>
              <w:rPr>
                <w:b w:val="0"/>
                <w:sz w:val="24"/>
                <w:szCs w:val="24"/>
              </w:rPr>
            </w:pPr>
            <w:r w:rsidRPr="003F24E2">
              <w:rPr>
                <w:b w:val="0"/>
                <w:sz w:val="24"/>
                <w:szCs w:val="24"/>
              </w:rPr>
              <w:t>Внешние интерфейсы и накопители</w:t>
            </w:r>
          </w:p>
        </w:tc>
        <w:tc>
          <w:tcPr>
            <w:tcW w:w="6065" w:type="dxa"/>
          </w:tcPr>
          <w:p w:rsidR="002467C2" w:rsidRPr="003F24E2" w:rsidRDefault="002467C2" w:rsidP="00213D68">
            <w:pPr>
              <w:pStyle w:val="a0"/>
              <w:keepNext w:val="0"/>
              <w:spacing w:after="60"/>
              <w:rPr>
                <w:b w:val="0"/>
                <w:sz w:val="24"/>
                <w:szCs w:val="24"/>
              </w:rPr>
            </w:pPr>
            <w:r w:rsidRPr="003F24E2">
              <w:rPr>
                <w:b w:val="0"/>
                <w:sz w:val="24"/>
                <w:szCs w:val="24"/>
              </w:rPr>
              <w:t>Устройство резервного копирования: ATAPI CD-RW</w:t>
            </w:r>
          </w:p>
          <w:p w:rsidR="002467C2" w:rsidRPr="003F24E2" w:rsidRDefault="002467C2" w:rsidP="00213D68">
            <w:pPr>
              <w:pStyle w:val="a0"/>
              <w:keepNext w:val="0"/>
              <w:spacing w:after="60"/>
              <w:rPr>
                <w:b w:val="0"/>
                <w:sz w:val="24"/>
                <w:szCs w:val="24"/>
              </w:rPr>
            </w:pPr>
            <w:r w:rsidRPr="003F24E2">
              <w:rPr>
                <w:b w:val="0"/>
                <w:sz w:val="24"/>
                <w:szCs w:val="24"/>
              </w:rPr>
              <w:t>и</w:t>
            </w:r>
          </w:p>
          <w:p w:rsidR="002467C2" w:rsidRPr="003F24E2" w:rsidRDefault="002467C2" w:rsidP="00213D68">
            <w:pPr>
              <w:pStyle w:val="a0"/>
              <w:keepNext w:val="0"/>
              <w:spacing w:after="60"/>
              <w:rPr>
                <w:b w:val="0"/>
                <w:sz w:val="24"/>
                <w:szCs w:val="24"/>
              </w:rPr>
            </w:pPr>
            <w:r w:rsidRPr="003F24E2">
              <w:rPr>
                <w:b w:val="0"/>
                <w:sz w:val="24"/>
                <w:szCs w:val="24"/>
              </w:rPr>
              <w:t>Внешний интерфейс</w:t>
            </w:r>
            <w:r w:rsidRPr="00CC575A">
              <w:rPr>
                <w:b w:val="0"/>
                <w:sz w:val="24"/>
                <w:szCs w:val="24"/>
                <w:lang w:val="en-US"/>
              </w:rPr>
              <w:t xml:space="preserve">: </w:t>
            </w:r>
            <w:r w:rsidRPr="003F24E2">
              <w:rPr>
                <w:b w:val="0"/>
                <w:sz w:val="24"/>
                <w:szCs w:val="24"/>
              </w:rPr>
              <w:t>USB 2.0</w:t>
            </w:r>
          </w:p>
        </w:tc>
      </w:tr>
      <w:tr w:rsidR="002467C2" w:rsidRPr="00CC575A">
        <w:trPr>
          <w:cantSplit/>
        </w:trPr>
        <w:tc>
          <w:tcPr>
            <w:tcW w:w="3456" w:type="dxa"/>
          </w:tcPr>
          <w:p w:rsidR="002467C2" w:rsidRPr="003F24E2" w:rsidRDefault="002467C2" w:rsidP="00213D68">
            <w:pPr>
              <w:pStyle w:val="a0"/>
              <w:keepNext w:val="0"/>
              <w:spacing w:after="60"/>
              <w:rPr>
                <w:b w:val="0"/>
                <w:sz w:val="24"/>
                <w:szCs w:val="24"/>
              </w:rPr>
            </w:pPr>
            <w:r w:rsidRPr="003F24E2">
              <w:rPr>
                <w:b w:val="0"/>
                <w:sz w:val="24"/>
                <w:szCs w:val="24"/>
              </w:rPr>
              <w:t>Видеоадаптер</w:t>
            </w:r>
          </w:p>
        </w:tc>
        <w:tc>
          <w:tcPr>
            <w:tcW w:w="6065" w:type="dxa"/>
          </w:tcPr>
          <w:p w:rsidR="002467C2" w:rsidRPr="003F24E2" w:rsidRDefault="002467C2" w:rsidP="00213D68">
            <w:pPr>
              <w:pStyle w:val="a0"/>
              <w:keepNext w:val="0"/>
              <w:spacing w:after="60"/>
              <w:rPr>
                <w:b w:val="0"/>
                <w:sz w:val="24"/>
                <w:szCs w:val="24"/>
              </w:rPr>
            </w:pPr>
            <w:r w:rsidRPr="003F24E2">
              <w:rPr>
                <w:b w:val="0"/>
                <w:sz w:val="24"/>
                <w:szCs w:val="24"/>
              </w:rPr>
              <w:t>встроен в чипсет материнской платы, производительность не менее рекомендуемой для установленной ОС</w:t>
            </w:r>
          </w:p>
        </w:tc>
      </w:tr>
      <w:tr w:rsidR="002467C2" w:rsidRPr="00CC575A">
        <w:trPr>
          <w:cantSplit/>
        </w:trPr>
        <w:tc>
          <w:tcPr>
            <w:tcW w:w="3456" w:type="dxa"/>
          </w:tcPr>
          <w:p w:rsidR="002467C2" w:rsidRPr="003F24E2" w:rsidRDefault="002467C2" w:rsidP="00213D68">
            <w:pPr>
              <w:pStyle w:val="a0"/>
              <w:keepNext w:val="0"/>
              <w:spacing w:after="60"/>
              <w:rPr>
                <w:b w:val="0"/>
                <w:sz w:val="24"/>
                <w:szCs w:val="24"/>
              </w:rPr>
            </w:pPr>
            <w:r w:rsidRPr="003F24E2">
              <w:rPr>
                <w:b w:val="0"/>
                <w:sz w:val="24"/>
                <w:szCs w:val="24"/>
              </w:rPr>
              <w:t>Клавиатура</w:t>
            </w:r>
          </w:p>
        </w:tc>
        <w:tc>
          <w:tcPr>
            <w:tcW w:w="6065" w:type="dxa"/>
          </w:tcPr>
          <w:p w:rsidR="002467C2" w:rsidRPr="003F24E2" w:rsidRDefault="002467C2" w:rsidP="00213D68">
            <w:pPr>
              <w:pStyle w:val="a0"/>
              <w:keepNext w:val="0"/>
              <w:spacing w:after="60"/>
              <w:rPr>
                <w:b w:val="0"/>
                <w:sz w:val="24"/>
                <w:szCs w:val="24"/>
              </w:rPr>
            </w:pPr>
            <w:r w:rsidRPr="003F24E2">
              <w:rPr>
                <w:b w:val="0"/>
                <w:sz w:val="24"/>
                <w:szCs w:val="24"/>
              </w:rPr>
              <w:t>присутствует</w:t>
            </w:r>
          </w:p>
        </w:tc>
      </w:tr>
      <w:tr w:rsidR="002467C2" w:rsidRPr="00CC575A">
        <w:trPr>
          <w:cantSplit/>
        </w:trPr>
        <w:tc>
          <w:tcPr>
            <w:tcW w:w="3456" w:type="dxa"/>
          </w:tcPr>
          <w:p w:rsidR="002467C2" w:rsidRPr="003F24E2" w:rsidRDefault="002467C2" w:rsidP="00213D68">
            <w:pPr>
              <w:pStyle w:val="a0"/>
              <w:keepNext w:val="0"/>
              <w:spacing w:after="60"/>
              <w:rPr>
                <w:b w:val="0"/>
                <w:sz w:val="24"/>
                <w:szCs w:val="24"/>
              </w:rPr>
            </w:pPr>
            <w:r w:rsidRPr="003F24E2">
              <w:rPr>
                <w:b w:val="0"/>
                <w:sz w:val="24"/>
                <w:szCs w:val="24"/>
              </w:rPr>
              <w:t>Мышь</w:t>
            </w:r>
          </w:p>
        </w:tc>
        <w:tc>
          <w:tcPr>
            <w:tcW w:w="6065" w:type="dxa"/>
          </w:tcPr>
          <w:p w:rsidR="002467C2" w:rsidRPr="003F24E2" w:rsidRDefault="002467C2" w:rsidP="00213D68">
            <w:pPr>
              <w:pStyle w:val="a0"/>
              <w:keepNext w:val="0"/>
              <w:spacing w:after="60"/>
              <w:rPr>
                <w:b w:val="0"/>
                <w:sz w:val="24"/>
                <w:szCs w:val="24"/>
              </w:rPr>
            </w:pPr>
            <w:r w:rsidRPr="003F24E2">
              <w:rPr>
                <w:b w:val="0"/>
                <w:sz w:val="24"/>
                <w:szCs w:val="24"/>
              </w:rPr>
              <w:t>присутствует</w:t>
            </w:r>
          </w:p>
        </w:tc>
      </w:tr>
      <w:tr w:rsidR="002467C2" w:rsidRPr="00CC575A">
        <w:trPr>
          <w:cantSplit/>
        </w:trPr>
        <w:tc>
          <w:tcPr>
            <w:tcW w:w="3456" w:type="dxa"/>
          </w:tcPr>
          <w:p w:rsidR="002467C2" w:rsidRPr="003F24E2" w:rsidRDefault="002467C2" w:rsidP="00213D68">
            <w:pPr>
              <w:pStyle w:val="a0"/>
              <w:keepNext w:val="0"/>
              <w:spacing w:after="60"/>
              <w:rPr>
                <w:b w:val="0"/>
                <w:sz w:val="24"/>
                <w:szCs w:val="24"/>
              </w:rPr>
            </w:pPr>
            <w:r w:rsidRPr="003F24E2">
              <w:rPr>
                <w:b w:val="0"/>
                <w:sz w:val="24"/>
                <w:szCs w:val="24"/>
              </w:rPr>
              <w:t>Монитор</w:t>
            </w:r>
          </w:p>
        </w:tc>
        <w:tc>
          <w:tcPr>
            <w:tcW w:w="6065" w:type="dxa"/>
          </w:tcPr>
          <w:p w:rsidR="002467C2" w:rsidRPr="003F24E2" w:rsidRDefault="002467C2" w:rsidP="00213D68">
            <w:pPr>
              <w:pStyle w:val="a0"/>
              <w:keepNext w:val="0"/>
              <w:spacing w:after="60"/>
              <w:rPr>
                <w:b w:val="0"/>
                <w:sz w:val="24"/>
                <w:szCs w:val="24"/>
              </w:rPr>
            </w:pPr>
            <w:r w:rsidRPr="003F24E2">
              <w:rPr>
                <w:b w:val="0"/>
                <w:sz w:val="24"/>
                <w:szCs w:val="24"/>
              </w:rPr>
              <w:t>SVGA разрешение не менее 1024</w:t>
            </w:r>
            <w:r w:rsidRPr="00CC575A">
              <w:rPr>
                <w:b w:val="0"/>
                <w:sz w:val="24"/>
                <w:szCs w:val="24"/>
                <w:lang w:val="en-US"/>
              </w:rPr>
              <w:t>px</w:t>
            </w:r>
            <w:r w:rsidRPr="003F24E2">
              <w:rPr>
                <w:b w:val="0"/>
                <w:sz w:val="24"/>
                <w:szCs w:val="24"/>
              </w:rPr>
              <w:t xml:space="preserve"> по горизонтали.</w:t>
            </w:r>
          </w:p>
          <w:p w:rsidR="002467C2" w:rsidRPr="003F24E2" w:rsidRDefault="002467C2" w:rsidP="00213D68">
            <w:pPr>
              <w:pStyle w:val="a0"/>
              <w:keepNext w:val="0"/>
              <w:spacing w:after="60"/>
              <w:rPr>
                <w:b w:val="0"/>
                <w:sz w:val="24"/>
                <w:szCs w:val="24"/>
              </w:rPr>
            </w:pPr>
            <w:r w:rsidRPr="003F24E2">
              <w:rPr>
                <w:b w:val="0"/>
                <w:sz w:val="24"/>
                <w:szCs w:val="24"/>
              </w:rPr>
              <w:t>Рекомендуемое разрешение: 1280x1024</w:t>
            </w:r>
          </w:p>
        </w:tc>
      </w:tr>
      <w:tr w:rsidR="002467C2" w:rsidRPr="00CC575A">
        <w:trPr>
          <w:cantSplit/>
        </w:trPr>
        <w:tc>
          <w:tcPr>
            <w:tcW w:w="3456" w:type="dxa"/>
          </w:tcPr>
          <w:p w:rsidR="002467C2" w:rsidRPr="003F24E2" w:rsidRDefault="002467C2" w:rsidP="00213D68">
            <w:pPr>
              <w:pStyle w:val="a0"/>
              <w:keepNext w:val="0"/>
              <w:spacing w:after="60"/>
              <w:rPr>
                <w:b w:val="0"/>
                <w:sz w:val="24"/>
                <w:szCs w:val="24"/>
              </w:rPr>
            </w:pPr>
            <w:r w:rsidRPr="003F24E2">
              <w:rPr>
                <w:b w:val="0"/>
                <w:sz w:val="24"/>
                <w:szCs w:val="24"/>
              </w:rPr>
              <w:t>Система бесперебойного питания (рекомендуется)</w:t>
            </w:r>
          </w:p>
        </w:tc>
        <w:tc>
          <w:tcPr>
            <w:tcW w:w="6065" w:type="dxa"/>
          </w:tcPr>
          <w:p w:rsidR="002467C2" w:rsidRPr="003F24E2" w:rsidRDefault="002467C2" w:rsidP="00213D68">
            <w:pPr>
              <w:pStyle w:val="a0"/>
              <w:spacing w:after="60"/>
              <w:rPr>
                <w:b w:val="0"/>
                <w:sz w:val="24"/>
                <w:szCs w:val="24"/>
              </w:rPr>
            </w:pPr>
            <w:r w:rsidRPr="003F24E2">
              <w:rPr>
                <w:b w:val="0"/>
                <w:sz w:val="24"/>
                <w:szCs w:val="24"/>
              </w:rPr>
              <w:t>Выходная мощность, соответствующая потребляемой мощности подключённой рабочей станции.</w:t>
            </w:r>
          </w:p>
          <w:p w:rsidR="002467C2" w:rsidRPr="003F24E2" w:rsidRDefault="002467C2" w:rsidP="00213D68">
            <w:pPr>
              <w:pStyle w:val="a0"/>
              <w:spacing w:after="60"/>
              <w:rPr>
                <w:b w:val="0"/>
                <w:sz w:val="24"/>
                <w:szCs w:val="24"/>
              </w:rPr>
            </w:pPr>
            <w:r w:rsidRPr="003F24E2">
              <w:rPr>
                <w:b w:val="0"/>
                <w:sz w:val="24"/>
                <w:szCs w:val="24"/>
              </w:rPr>
              <w:t>Время работы при полной нагрузке не менее 15 мин.</w:t>
            </w:r>
          </w:p>
        </w:tc>
      </w:tr>
    </w:tbl>
    <w:p w:rsidR="002467C2" w:rsidRPr="00CC575A" w:rsidRDefault="002467C2" w:rsidP="00F53E97">
      <w:pPr>
        <w:pStyle w:val="a"/>
        <w:rPr>
          <w:sz w:val="24"/>
          <w:szCs w:val="24"/>
        </w:rPr>
      </w:pPr>
    </w:p>
    <w:p w:rsidR="002467C2" w:rsidRPr="00CC575A" w:rsidRDefault="002467C2" w:rsidP="00D95F12">
      <w:pPr>
        <w:pStyle w:val="Heading1"/>
        <w:numPr>
          <w:ilvl w:val="0"/>
          <w:numId w:val="0"/>
        </w:numPr>
        <w:rPr>
          <w:sz w:val="24"/>
          <w:szCs w:val="24"/>
        </w:rPr>
      </w:pPr>
      <w:bookmarkStart w:id="38" w:name="_Toc412211649"/>
      <w:r w:rsidRPr="00CC575A">
        <w:rPr>
          <w:sz w:val="24"/>
          <w:szCs w:val="24"/>
        </w:rPr>
        <w:t>Приложение 10.  Основные требования к техническому обеспечению Штаба ППЭ</w:t>
      </w:r>
      <w:bookmarkEnd w:id="38"/>
    </w:p>
    <w:p w:rsidR="002467C2" w:rsidRPr="00CC575A" w:rsidRDefault="002467C2" w:rsidP="00D95F12"/>
    <w:p w:rsidR="002467C2" w:rsidRPr="00CC575A" w:rsidRDefault="002467C2" w:rsidP="00BF2FA8">
      <w:pPr>
        <w:jc w:val="center"/>
        <w:rPr>
          <w:b/>
          <w:bCs/>
          <w:i/>
          <w:iCs/>
        </w:rPr>
      </w:pPr>
      <w:r w:rsidRPr="00CC575A">
        <w:rPr>
          <w:b/>
          <w:bCs/>
          <w:i/>
          <w:iCs/>
        </w:rPr>
        <w:t>Таблица 1. Системные характеристики компьютера в Штабе ППЭ</w:t>
      </w:r>
    </w:p>
    <w:tbl>
      <w:tblPr>
        <w:tblW w:w="9498" w:type="dxa"/>
        <w:tblInd w:w="2"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1583"/>
        <w:gridCol w:w="1560"/>
        <w:gridCol w:w="6355"/>
      </w:tblGrid>
      <w:tr w:rsidR="002467C2" w:rsidRPr="00CC575A">
        <w:trPr>
          <w:cantSplit/>
          <w:tblHeader/>
        </w:trPr>
        <w:tc>
          <w:tcPr>
            <w:tcW w:w="1583" w:type="dxa"/>
            <w:tcBorders>
              <w:top w:val="single" w:sz="8" w:space="0" w:color="auto"/>
              <w:bottom w:val="single" w:sz="8" w:space="0" w:color="auto"/>
              <w:right w:val="single" w:sz="8" w:space="0" w:color="auto"/>
            </w:tcBorders>
            <w:shd w:val="clear" w:color="auto" w:fill="D9D9D9"/>
          </w:tcPr>
          <w:p w:rsidR="002467C2" w:rsidRPr="003F24E2" w:rsidRDefault="002467C2" w:rsidP="00213D68">
            <w:pPr>
              <w:pStyle w:val="a0"/>
              <w:spacing w:after="60"/>
              <w:jc w:val="both"/>
              <w:rPr>
                <w:bCs/>
                <w:sz w:val="24"/>
                <w:szCs w:val="24"/>
              </w:rPr>
            </w:pPr>
            <w:r w:rsidRPr="003F24E2">
              <w:rPr>
                <w:bCs/>
                <w:sz w:val="24"/>
                <w:szCs w:val="24"/>
              </w:rPr>
              <w:t>Компонент</w:t>
            </w:r>
          </w:p>
        </w:tc>
        <w:tc>
          <w:tcPr>
            <w:tcW w:w="1560" w:type="dxa"/>
            <w:tcBorders>
              <w:top w:val="single" w:sz="8" w:space="0" w:color="auto"/>
              <w:left w:val="single" w:sz="8" w:space="0" w:color="auto"/>
              <w:bottom w:val="single" w:sz="8" w:space="0" w:color="auto"/>
              <w:right w:val="single" w:sz="8" w:space="0" w:color="auto"/>
            </w:tcBorders>
            <w:shd w:val="clear" w:color="auto" w:fill="D9D9D9"/>
          </w:tcPr>
          <w:p w:rsidR="002467C2" w:rsidRPr="003F24E2" w:rsidRDefault="002467C2" w:rsidP="00213D68">
            <w:pPr>
              <w:pStyle w:val="a0"/>
              <w:spacing w:after="60"/>
              <w:jc w:val="both"/>
              <w:rPr>
                <w:bCs/>
                <w:sz w:val="24"/>
                <w:szCs w:val="24"/>
              </w:rPr>
            </w:pPr>
            <w:r w:rsidRPr="003F24E2">
              <w:rPr>
                <w:bCs/>
                <w:sz w:val="24"/>
                <w:szCs w:val="24"/>
              </w:rPr>
              <w:t>Количество</w:t>
            </w:r>
          </w:p>
        </w:tc>
        <w:tc>
          <w:tcPr>
            <w:tcW w:w="6355" w:type="dxa"/>
            <w:tcBorders>
              <w:top w:val="single" w:sz="8" w:space="0" w:color="auto"/>
              <w:left w:val="single" w:sz="8" w:space="0" w:color="auto"/>
              <w:bottom w:val="single" w:sz="8" w:space="0" w:color="auto"/>
            </w:tcBorders>
            <w:shd w:val="clear" w:color="auto" w:fill="D9D9D9"/>
          </w:tcPr>
          <w:p w:rsidR="002467C2" w:rsidRPr="003F24E2" w:rsidRDefault="002467C2" w:rsidP="00213D68">
            <w:pPr>
              <w:pStyle w:val="a0"/>
              <w:spacing w:after="60"/>
              <w:jc w:val="both"/>
              <w:rPr>
                <w:bCs/>
                <w:sz w:val="24"/>
                <w:szCs w:val="24"/>
              </w:rPr>
            </w:pPr>
            <w:r w:rsidRPr="003F24E2">
              <w:rPr>
                <w:bCs/>
                <w:sz w:val="24"/>
                <w:szCs w:val="24"/>
              </w:rPr>
              <w:t>Конфигурация</w:t>
            </w:r>
          </w:p>
        </w:tc>
      </w:tr>
      <w:tr w:rsidR="002467C2" w:rsidRPr="00CC575A">
        <w:trPr>
          <w:cantSplit/>
        </w:trPr>
        <w:tc>
          <w:tcPr>
            <w:tcW w:w="1583" w:type="dxa"/>
            <w:tcBorders>
              <w:top w:val="single" w:sz="8" w:space="0" w:color="auto"/>
            </w:tcBorders>
          </w:tcPr>
          <w:p w:rsidR="002467C2" w:rsidRPr="003F24E2" w:rsidRDefault="002467C2" w:rsidP="001E08C6">
            <w:pPr>
              <w:pStyle w:val="a0"/>
              <w:keepNext w:val="0"/>
              <w:spacing w:after="60"/>
              <w:jc w:val="both"/>
              <w:rPr>
                <w:b w:val="0"/>
                <w:sz w:val="24"/>
                <w:szCs w:val="24"/>
              </w:rPr>
            </w:pPr>
            <w:r w:rsidRPr="003F24E2">
              <w:rPr>
                <w:b w:val="0"/>
                <w:sz w:val="24"/>
                <w:szCs w:val="24"/>
              </w:rPr>
              <w:t>Рабочая станция в Штабе ППЭ</w:t>
            </w:r>
          </w:p>
        </w:tc>
        <w:tc>
          <w:tcPr>
            <w:tcW w:w="1560" w:type="dxa"/>
            <w:tcBorders>
              <w:top w:val="single" w:sz="8" w:space="0" w:color="auto"/>
            </w:tcBorders>
          </w:tcPr>
          <w:p w:rsidR="002467C2" w:rsidRPr="003F24E2" w:rsidRDefault="002467C2" w:rsidP="00213D68">
            <w:pPr>
              <w:pStyle w:val="a0"/>
              <w:keepNext w:val="0"/>
              <w:spacing w:after="60"/>
              <w:jc w:val="center"/>
              <w:rPr>
                <w:b w:val="0"/>
                <w:sz w:val="24"/>
                <w:szCs w:val="24"/>
              </w:rPr>
            </w:pPr>
            <w:r w:rsidRPr="003F24E2">
              <w:rPr>
                <w:b w:val="0"/>
                <w:sz w:val="24"/>
                <w:szCs w:val="24"/>
              </w:rPr>
              <w:t>1</w:t>
            </w:r>
          </w:p>
        </w:tc>
        <w:tc>
          <w:tcPr>
            <w:tcW w:w="6355" w:type="dxa"/>
            <w:tcBorders>
              <w:top w:val="single" w:sz="8" w:space="0" w:color="auto"/>
            </w:tcBorders>
          </w:tcPr>
          <w:p w:rsidR="002467C2" w:rsidRPr="003F24E2" w:rsidRDefault="002467C2" w:rsidP="00213D68">
            <w:pPr>
              <w:pStyle w:val="a0"/>
              <w:keepNext w:val="0"/>
              <w:spacing w:after="60"/>
              <w:jc w:val="both"/>
              <w:rPr>
                <w:b w:val="0"/>
                <w:sz w:val="24"/>
                <w:szCs w:val="24"/>
              </w:rPr>
            </w:pPr>
            <w:r w:rsidRPr="003F24E2">
              <w:rPr>
                <w:b w:val="0"/>
                <w:sz w:val="24"/>
                <w:szCs w:val="24"/>
              </w:rPr>
              <w:t xml:space="preserve">Операционная система: </w:t>
            </w:r>
            <w:r w:rsidRPr="00CC575A">
              <w:rPr>
                <w:b w:val="0"/>
                <w:sz w:val="24"/>
                <w:szCs w:val="24"/>
                <w:lang w:val="en-US"/>
              </w:rPr>
              <w:t>Windows</w:t>
            </w:r>
            <w:r w:rsidRPr="003F24E2">
              <w:rPr>
                <w:b w:val="0"/>
                <w:sz w:val="24"/>
                <w:szCs w:val="24"/>
              </w:rPr>
              <w:t xml:space="preserve"> </w:t>
            </w:r>
            <w:r w:rsidRPr="00CC575A">
              <w:rPr>
                <w:b w:val="0"/>
                <w:sz w:val="24"/>
                <w:szCs w:val="24"/>
                <w:lang w:val="en-US"/>
              </w:rPr>
              <w:t>XP</w:t>
            </w:r>
            <w:r w:rsidRPr="003F24E2">
              <w:rPr>
                <w:b w:val="0"/>
                <w:sz w:val="24"/>
                <w:szCs w:val="24"/>
              </w:rPr>
              <w:t xml:space="preserve"> </w:t>
            </w:r>
            <w:r w:rsidRPr="00CC575A">
              <w:rPr>
                <w:b w:val="0"/>
                <w:sz w:val="24"/>
                <w:szCs w:val="24"/>
                <w:lang w:val="en-US"/>
              </w:rPr>
              <w:t>service</w:t>
            </w:r>
            <w:r w:rsidRPr="003F24E2">
              <w:rPr>
                <w:b w:val="0"/>
                <w:sz w:val="24"/>
                <w:szCs w:val="24"/>
              </w:rPr>
              <w:t xml:space="preserve"> </w:t>
            </w:r>
            <w:r w:rsidRPr="00CC575A">
              <w:rPr>
                <w:b w:val="0"/>
                <w:sz w:val="24"/>
                <w:szCs w:val="24"/>
                <w:lang w:val="en-US"/>
              </w:rPr>
              <w:t>pack</w:t>
            </w:r>
            <w:r w:rsidRPr="003F24E2">
              <w:rPr>
                <w:b w:val="0"/>
                <w:sz w:val="24"/>
                <w:szCs w:val="24"/>
              </w:rPr>
              <w:t xml:space="preserve"> 3 / </w:t>
            </w:r>
            <w:r w:rsidRPr="00CC575A">
              <w:rPr>
                <w:b w:val="0"/>
                <w:sz w:val="24"/>
                <w:szCs w:val="24"/>
                <w:lang w:val="en-US"/>
              </w:rPr>
              <w:t>Vista</w:t>
            </w:r>
            <w:r w:rsidRPr="003F24E2">
              <w:rPr>
                <w:b w:val="0"/>
                <w:sz w:val="24"/>
                <w:szCs w:val="24"/>
              </w:rPr>
              <w:t xml:space="preserve"> / 7 платформы: </w:t>
            </w:r>
            <w:r w:rsidRPr="00CC575A">
              <w:rPr>
                <w:b w:val="0"/>
                <w:sz w:val="24"/>
                <w:szCs w:val="24"/>
                <w:lang w:val="en-US"/>
              </w:rPr>
              <w:t>ia</w:t>
            </w:r>
            <w:r w:rsidRPr="003F24E2">
              <w:rPr>
                <w:b w:val="0"/>
                <w:sz w:val="24"/>
                <w:szCs w:val="24"/>
              </w:rPr>
              <w:t xml:space="preserve">32 (она же </w:t>
            </w:r>
            <w:r w:rsidRPr="00CC575A">
              <w:rPr>
                <w:b w:val="0"/>
                <w:sz w:val="24"/>
                <w:szCs w:val="24"/>
                <w:lang w:val="en-US"/>
              </w:rPr>
              <w:t>x</w:t>
            </w:r>
            <w:r w:rsidRPr="003F24E2">
              <w:rPr>
                <w:b w:val="0"/>
                <w:sz w:val="24"/>
                <w:szCs w:val="24"/>
              </w:rPr>
              <w:t xml:space="preserve">86), </w:t>
            </w:r>
            <w:r w:rsidRPr="00CC575A">
              <w:rPr>
                <w:b w:val="0"/>
                <w:sz w:val="24"/>
                <w:szCs w:val="24"/>
                <w:lang w:val="en-US"/>
              </w:rPr>
              <w:t>x</w:t>
            </w:r>
            <w:r w:rsidRPr="003F24E2">
              <w:rPr>
                <w:b w:val="0"/>
                <w:sz w:val="24"/>
                <w:szCs w:val="24"/>
              </w:rPr>
              <w:t>64.</w:t>
            </w:r>
          </w:p>
          <w:p w:rsidR="002467C2" w:rsidRPr="003F24E2" w:rsidRDefault="002467C2" w:rsidP="00213D68">
            <w:pPr>
              <w:pStyle w:val="a0"/>
              <w:spacing w:after="60"/>
              <w:jc w:val="both"/>
              <w:rPr>
                <w:b w:val="0"/>
                <w:sz w:val="24"/>
                <w:szCs w:val="24"/>
              </w:rPr>
            </w:pPr>
            <w:r w:rsidRPr="003F24E2">
              <w:rPr>
                <w:b w:val="0"/>
                <w:sz w:val="24"/>
                <w:szCs w:val="24"/>
              </w:rPr>
              <w:t>Дополнительное ПО: Microsoft .NET Framework</w:t>
            </w:r>
            <w:r w:rsidRPr="00CC575A">
              <w:rPr>
                <w:b w:val="0"/>
                <w:sz w:val="24"/>
                <w:szCs w:val="24"/>
                <w:lang w:val="en-US"/>
              </w:rPr>
              <w:t> </w:t>
            </w:r>
            <w:r w:rsidRPr="003F24E2">
              <w:rPr>
                <w:b w:val="0"/>
                <w:sz w:val="24"/>
                <w:szCs w:val="24"/>
              </w:rPr>
              <w:t>4.0 и выше.</w:t>
            </w:r>
          </w:p>
          <w:p w:rsidR="002467C2" w:rsidRPr="003F24E2" w:rsidRDefault="002467C2" w:rsidP="00213D68">
            <w:pPr>
              <w:pStyle w:val="a0"/>
              <w:keepNext w:val="0"/>
              <w:spacing w:after="60"/>
              <w:jc w:val="both"/>
              <w:rPr>
                <w:b w:val="0"/>
                <w:sz w:val="24"/>
                <w:szCs w:val="24"/>
              </w:rPr>
            </w:pPr>
            <w:r w:rsidRPr="003F24E2">
              <w:rPr>
                <w:b w:val="0"/>
                <w:sz w:val="24"/>
                <w:szCs w:val="24"/>
              </w:rPr>
              <w:t>Внешний интерфейс: USB 2.0.</w:t>
            </w:r>
          </w:p>
          <w:p w:rsidR="002467C2" w:rsidRPr="003F24E2" w:rsidRDefault="002467C2" w:rsidP="00213D68">
            <w:pPr>
              <w:pStyle w:val="a0"/>
              <w:keepNext w:val="0"/>
              <w:spacing w:after="60"/>
              <w:jc w:val="both"/>
              <w:rPr>
                <w:b w:val="0"/>
                <w:sz w:val="24"/>
                <w:szCs w:val="24"/>
              </w:rPr>
            </w:pPr>
            <w:r w:rsidRPr="003F24E2">
              <w:rPr>
                <w:b w:val="0"/>
                <w:sz w:val="24"/>
                <w:szCs w:val="24"/>
              </w:rPr>
              <w:t>Наличие стабильного канала связи с выходом в Интернет.</w:t>
            </w:r>
          </w:p>
          <w:p w:rsidR="002467C2" w:rsidRPr="003F24E2" w:rsidRDefault="002467C2" w:rsidP="00213D68">
            <w:pPr>
              <w:pStyle w:val="a0"/>
              <w:keepNext w:val="0"/>
              <w:spacing w:after="60"/>
              <w:jc w:val="both"/>
              <w:rPr>
                <w:b w:val="0"/>
                <w:sz w:val="24"/>
                <w:szCs w:val="24"/>
              </w:rPr>
            </w:pPr>
            <w:r w:rsidRPr="003F24E2">
              <w:rPr>
                <w:b w:val="0"/>
                <w:sz w:val="24"/>
                <w:szCs w:val="24"/>
              </w:rPr>
              <w:t>Дополнительных специальных требований к рабочей станции не предъявляется</w:t>
            </w:r>
          </w:p>
        </w:tc>
      </w:tr>
      <w:tr w:rsidR="002467C2" w:rsidRPr="00CC575A">
        <w:trPr>
          <w:cantSplit/>
        </w:trPr>
        <w:tc>
          <w:tcPr>
            <w:tcW w:w="1583" w:type="dxa"/>
            <w:tcBorders>
              <w:top w:val="single" w:sz="8" w:space="0" w:color="auto"/>
            </w:tcBorders>
          </w:tcPr>
          <w:p w:rsidR="002467C2" w:rsidRPr="003F24E2" w:rsidRDefault="002467C2" w:rsidP="00213D68">
            <w:pPr>
              <w:pStyle w:val="a0"/>
              <w:keepNext w:val="0"/>
              <w:spacing w:after="60"/>
              <w:jc w:val="both"/>
              <w:rPr>
                <w:b w:val="0"/>
                <w:sz w:val="24"/>
                <w:szCs w:val="24"/>
              </w:rPr>
            </w:pPr>
            <w:r w:rsidRPr="003F24E2">
              <w:rPr>
                <w:b w:val="0"/>
                <w:sz w:val="24"/>
                <w:szCs w:val="24"/>
              </w:rPr>
              <w:t xml:space="preserve">Резервный </w:t>
            </w:r>
            <w:r w:rsidRPr="00CC575A">
              <w:rPr>
                <w:b w:val="0"/>
                <w:sz w:val="24"/>
                <w:szCs w:val="24"/>
                <w:lang w:val="en-US"/>
              </w:rPr>
              <w:t>USB</w:t>
            </w:r>
            <w:r w:rsidRPr="003F24E2">
              <w:rPr>
                <w:b w:val="0"/>
                <w:sz w:val="24"/>
                <w:szCs w:val="24"/>
              </w:rPr>
              <w:t xml:space="preserve"> модем</w:t>
            </w:r>
          </w:p>
        </w:tc>
        <w:tc>
          <w:tcPr>
            <w:tcW w:w="1560" w:type="dxa"/>
            <w:tcBorders>
              <w:top w:val="single" w:sz="8" w:space="0" w:color="auto"/>
            </w:tcBorders>
          </w:tcPr>
          <w:p w:rsidR="002467C2" w:rsidRPr="003F24E2" w:rsidRDefault="002467C2" w:rsidP="00213D68">
            <w:pPr>
              <w:pStyle w:val="a0"/>
              <w:keepNext w:val="0"/>
              <w:spacing w:after="60"/>
              <w:jc w:val="center"/>
              <w:rPr>
                <w:b w:val="0"/>
                <w:sz w:val="24"/>
                <w:szCs w:val="24"/>
              </w:rPr>
            </w:pPr>
            <w:r w:rsidRPr="003F24E2">
              <w:rPr>
                <w:b w:val="0"/>
                <w:sz w:val="24"/>
                <w:szCs w:val="24"/>
              </w:rPr>
              <w:t>1</w:t>
            </w:r>
          </w:p>
        </w:tc>
        <w:tc>
          <w:tcPr>
            <w:tcW w:w="6355" w:type="dxa"/>
            <w:tcBorders>
              <w:top w:val="single" w:sz="8" w:space="0" w:color="auto"/>
            </w:tcBorders>
          </w:tcPr>
          <w:p w:rsidR="002467C2" w:rsidRPr="003F24E2" w:rsidRDefault="002467C2" w:rsidP="00213D68">
            <w:pPr>
              <w:pStyle w:val="a0"/>
              <w:spacing w:after="60"/>
              <w:jc w:val="both"/>
              <w:rPr>
                <w:b w:val="0"/>
                <w:sz w:val="24"/>
                <w:szCs w:val="24"/>
              </w:rPr>
            </w:pPr>
            <w:r w:rsidRPr="003F24E2">
              <w:rPr>
                <w:b w:val="0"/>
                <w:sz w:val="24"/>
                <w:szCs w:val="24"/>
              </w:rPr>
              <w:t xml:space="preserve">Резервный </w:t>
            </w:r>
            <w:r w:rsidRPr="00CC575A">
              <w:rPr>
                <w:b w:val="0"/>
                <w:sz w:val="24"/>
                <w:szCs w:val="24"/>
                <w:lang w:val="en-US"/>
              </w:rPr>
              <w:t>USB</w:t>
            </w:r>
            <w:r w:rsidRPr="003F24E2">
              <w:rPr>
                <w:b w:val="0"/>
                <w:sz w:val="24"/>
                <w:szCs w:val="24"/>
              </w:rPr>
              <w:t xml:space="preserve"> модем используется в случае возникновения проблем с доступом в сеть «Интернет» по стационарному каналу связи.</w:t>
            </w:r>
          </w:p>
        </w:tc>
      </w:tr>
      <w:tr w:rsidR="002467C2" w:rsidRPr="00CC575A">
        <w:trPr>
          <w:cantSplit/>
        </w:trPr>
        <w:tc>
          <w:tcPr>
            <w:tcW w:w="1583" w:type="dxa"/>
          </w:tcPr>
          <w:p w:rsidR="002467C2" w:rsidRPr="003F24E2" w:rsidRDefault="002467C2" w:rsidP="00213D68">
            <w:pPr>
              <w:pStyle w:val="a0"/>
              <w:keepNext w:val="0"/>
              <w:spacing w:after="60"/>
              <w:jc w:val="both"/>
              <w:rPr>
                <w:b w:val="0"/>
                <w:sz w:val="24"/>
                <w:szCs w:val="24"/>
              </w:rPr>
            </w:pPr>
            <w:r w:rsidRPr="003F24E2">
              <w:rPr>
                <w:b w:val="0"/>
                <w:sz w:val="24"/>
                <w:szCs w:val="24"/>
              </w:rPr>
              <w:t>Токен</w:t>
            </w:r>
          </w:p>
        </w:tc>
        <w:tc>
          <w:tcPr>
            <w:tcW w:w="1560" w:type="dxa"/>
          </w:tcPr>
          <w:p w:rsidR="002467C2" w:rsidRPr="003F24E2" w:rsidRDefault="002467C2" w:rsidP="00213D68">
            <w:pPr>
              <w:pStyle w:val="a0"/>
              <w:keepNext w:val="0"/>
              <w:spacing w:after="60"/>
              <w:jc w:val="both"/>
              <w:rPr>
                <w:b w:val="0"/>
                <w:sz w:val="24"/>
                <w:szCs w:val="24"/>
              </w:rPr>
            </w:pPr>
            <w:r w:rsidRPr="003F24E2">
              <w:rPr>
                <w:b w:val="0"/>
                <w:sz w:val="24"/>
                <w:szCs w:val="24"/>
              </w:rPr>
              <w:t>по 1 на каждого члена ГЭК</w:t>
            </w:r>
          </w:p>
        </w:tc>
        <w:tc>
          <w:tcPr>
            <w:tcW w:w="6355" w:type="dxa"/>
          </w:tcPr>
          <w:p w:rsidR="002467C2" w:rsidRPr="003F24E2" w:rsidRDefault="002467C2" w:rsidP="00213D68">
            <w:pPr>
              <w:pStyle w:val="a0"/>
              <w:keepNext w:val="0"/>
              <w:spacing w:after="60"/>
              <w:jc w:val="both"/>
              <w:rPr>
                <w:b w:val="0"/>
                <w:sz w:val="24"/>
                <w:szCs w:val="24"/>
              </w:rPr>
            </w:pPr>
            <w:r w:rsidRPr="003F24E2">
              <w:rPr>
                <w:b w:val="0"/>
                <w:sz w:val="24"/>
                <w:szCs w:val="24"/>
              </w:rPr>
              <w:t>USB-ключ для хранения сертификата члена ГЭК.</w:t>
            </w:r>
          </w:p>
          <w:p w:rsidR="002467C2" w:rsidRPr="003F24E2" w:rsidRDefault="002467C2" w:rsidP="00213D68">
            <w:pPr>
              <w:pStyle w:val="a0"/>
              <w:keepNext w:val="0"/>
              <w:spacing w:after="60"/>
              <w:jc w:val="both"/>
              <w:rPr>
                <w:b w:val="0"/>
                <w:sz w:val="24"/>
                <w:szCs w:val="24"/>
              </w:rPr>
            </w:pPr>
            <w:r w:rsidRPr="003F24E2">
              <w:rPr>
                <w:b w:val="0"/>
                <w:sz w:val="24"/>
                <w:szCs w:val="24"/>
              </w:rPr>
              <w:t>Детальные требования даны ниже.</w:t>
            </w:r>
          </w:p>
        </w:tc>
      </w:tr>
      <w:tr w:rsidR="002467C2" w:rsidRPr="00CC575A">
        <w:trPr>
          <w:cantSplit/>
        </w:trPr>
        <w:tc>
          <w:tcPr>
            <w:tcW w:w="1583" w:type="dxa"/>
          </w:tcPr>
          <w:p w:rsidR="002467C2" w:rsidRPr="003F24E2" w:rsidRDefault="002467C2" w:rsidP="00213D68">
            <w:pPr>
              <w:pStyle w:val="a0"/>
              <w:keepNext w:val="0"/>
              <w:spacing w:after="60"/>
              <w:jc w:val="both"/>
              <w:rPr>
                <w:b w:val="0"/>
                <w:sz w:val="24"/>
                <w:szCs w:val="24"/>
              </w:rPr>
            </w:pPr>
            <w:r w:rsidRPr="003F24E2">
              <w:rPr>
                <w:b w:val="0"/>
                <w:sz w:val="24"/>
                <w:szCs w:val="24"/>
              </w:rPr>
              <w:t>АРМ печати КИМ</w:t>
            </w:r>
          </w:p>
        </w:tc>
        <w:tc>
          <w:tcPr>
            <w:tcW w:w="1560" w:type="dxa"/>
          </w:tcPr>
          <w:p w:rsidR="002467C2" w:rsidRPr="003F24E2" w:rsidRDefault="002467C2" w:rsidP="00213D68">
            <w:pPr>
              <w:pStyle w:val="a0"/>
              <w:keepNext w:val="0"/>
              <w:spacing w:after="60"/>
              <w:jc w:val="both"/>
              <w:rPr>
                <w:b w:val="0"/>
                <w:sz w:val="24"/>
                <w:szCs w:val="24"/>
              </w:rPr>
            </w:pPr>
            <w:r w:rsidRPr="003F24E2">
              <w:rPr>
                <w:b w:val="0"/>
                <w:sz w:val="24"/>
                <w:szCs w:val="24"/>
              </w:rPr>
              <w:t>по 1 на каждую аудиторию</w:t>
            </w:r>
          </w:p>
        </w:tc>
        <w:tc>
          <w:tcPr>
            <w:tcW w:w="6355" w:type="dxa"/>
          </w:tcPr>
          <w:p w:rsidR="002467C2" w:rsidRPr="003F24E2" w:rsidRDefault="002467C2" w:rsidP="00213D68">
            <w:pPr>
              <w:pStyle w:val="a0"/>
              <w:keepNext w:val="0"/>
              <w:spacing w:after="60"/>
              <w:jc w:val="both"/>
              <w:rPr>
                <w:b w:val="0"/>
                <w:sz w:val="24"/>
                <w:szCs w:val="24"/>
              </w:rPr>
            </w:pPr>
            <w:r w:rsidRPr="003F24E2">
              <w:rPr>
                <w:b w:val="0"/>
                <w:sz w:val="24"/>
                <w:szCs w:val="24"/>
              </w:rPr>
              <w:t>К рабочей станции должен быть подключен локальный лазерный принтер (использование сетевого принтера не допускается).</w:t>
            </w:r>
          </w:p>
          <w:p w:rsidR="002467C2" w:rsidRPr="003F24E2" w:rsidRDefault="002467C2" w:rsidP="00213D68">
            <w:pPr>
              <w:pStyle w:val="a0"/>
              <w:keepNext w:val="0"/>
              <w:spacing w:after="60"/>
              <w:jc w:val="both"/>
              <w:rPr>
                <w:b w:val="0"/>
                <w:sz w:val="24"/>
                <w:szCs w:val="24"/>
              </w:rPr>
            </w:pPr>
            <w:r w:rsidRPr="003F24E2">
              <w:rPr>
                <w:b w:val="0"/>
                <w:sz w:val="24"/>
                <w:szCs w:val="24"/>
              </w:rPr>
              <w:t>Детальные требования к конфигурации приведены в Таблице 2.</w:t>
            </w:r>
          </w:p>
        </w:tc>
      </w:tr>
      <w:tr w:rsidR="002467C2" w:rsidRPr="00CC575A">
        <w:trPr>
          <w:cantSplit/>
        </w:trPr>
        <w:tc>
          <w:tcPr>
            <w:tcW w:w="1583" w:type="dxa"/>
          </w:tcPr>
          <w:p w:rsidR="002467C2" w:rsidRPr="003F24E2" w:rsidRDefault="002467C2" w:rsidP="00213D68">
            <w:pPr>
              <w:pStyle w:val="a0"/>
              <w:keepNext w:val="0"/>
              <w:spacing w:after="60"/>
              <w:jc w:val="both"/>
              <w:rPr>
                <w:b w:val="0"/>
                <w:sz w:val="24"/>
                <w:szCs w:val="24"/>
              </w:rPr>
            </w:pPr>
            <w:r w:rsidRPr="003F24E2">
              <w:rPr>
                <w:b w:val="0"/>
                <w:sz w:val="24"/>
                <w:szCs w:val="24"/>
              </w:rPr>
              <w:t>Локальный лазерный принтер</w:t>
            </w:r>
          </w:p>
        </w:tc>
        <w:tc>
          <w:tcPr>
            <w:tcW w:w="1560" w:type="dxa"/>
          </w:tcPr>
          <w:p w:rsidR="002467C2" w:rsidRPr="003F24E2" w:rsidRDefault="002467C2" w:rsidP="00213D68">
            <w:pPr>
              <w:pStyle w:val="a0"/>
              <w:keepNext w:val="0"/>
              <w:spacing w:after="60"/>
              <w:jc w:val="both"/>
              <w:rPr>
                <w:b w:val="0"/>
                <w:sz w:val="24"/>
                <w:szCs w:val="24"/>
              </w:rPr>
            </w:pPr>
            <w:r w:rsidRPr="003F24E2">
              <w:rPr>
                <w:b w:val="0"/>
                <w:sz w:val="24"/>
                <w:szCs w:val="24"/>
              </w:rPr>
              <w:t>по 1 на каждое АРМ печати КИМ</w:t>
            </w:r>
          </w:p>
        </w:tc>
        <w:tc>
          <w:tcPr>
            <w:tcW w:w="6355" w:type="dxa"/>
          </w:tcPr>
          <w:p w:rsidR="002467C2" w:rsidRPr="003F24E2" w:rsidRDefault="002467C2" w:rsidP="00213D68">
            <w:pPr>
              <w:pStyle w:val="a0"/>
              <w:spacing w:after="60"/>
              <w:jc w:val="both"/>
              <w:rPr>
                <w:b w:val="0"/>
                <w:sz w:val="24"/>
                <w:szCs w:val="24"/>
              </w:rPr>
            </w:pPr>
            <w:r w:rsidRPr="003F24E2">
              <w:rPr>
                <w:b w:val="0"/>
                <w:sz w:val="24"/>
                <w:szCs w:val="24"/>
              </w:rPr>
              <w:t>Формат: А4.</w:t>
            </w:r>
          </w:p>
          <w:p w:rsidR="002467C2" w:rsidRPr="003F24E2" w:rsidRDefault="002467C2" w:rsidP="00213D68">
            <w:pPr>
              <w:pStyle w:val="a0"/>
              <w:spacing w:after="60"/>
              <w:jc w:val="both"/>
              <w:rPr>
                <w:b w:val="0"/>
                <w:sz w:val="24"/>
                <w:szCs w:val="24"/>
              </w:rPr>
            </w:pPr>
            <w:r w:rsidRPr="003F24E2">
              <w:rPr>
                <w:b w:val="0"/>
                <w:sz w:val="24"/>
                <w:szCs w:val="24"/>
              </w:rPr>
              <w:t>Тип печати: черно-белая.</w:t>
            </w:r>
          </w:p>
          <w:p w:rsidR="002467C2" w:rsidRPr="003F24E2" w:rsidRDefault="002467C2" w:rsidP="00213D68">
            <w:pPr>
              <w:pStyle w:val="a0"/>
              <w:spacing w:after="60"/>
              <w:jc w:val="both"/>
              <w:rPr>
                <w:b w:val="0"/>
                <w:sz w:val="24"/>
                <w:szCs w:val="24"/>
              </w:rPr>
            </w:pPr>
            <w:r w:rsidRPr="003F24E2">
              <w:rPr>
                <w:b w:val="0"/>
                <w:sz w:val="24"/>
                <w:szCs w:val="24"/>
              </w:rPr>
              <w:t>Технология печати: Лазерная.</w:t>
            </w:r>
          </w:p>
          <w:p w:rsidR="002467C2" w:rsidRPr="003F24E2" w:rsidRDefault="002467C2" w:rsidP="00213D68">
            <w:pPr>
              <w:pStyle w:val="a0"/>
              <w:spacing w:after="60"/>
              <w:jc w:val="both"/>
              <w:rPr>
                <w:b w:val="0"/>
                <w:sz w:val="24"/>
                <w:szCs w:val="24"/>
              </w:rPr>
            </w:pPr>
            <w:r w:rsidRPr="003F24E2">
              <w:rPr>
                <w:b w:val="0"/>
                <w:sz w:val="24"/>
                <w:szCs w:val="24"/>
              </w:rPr>
              <w:t>Скорость черно-белой печати (обычный режим, A4): 20 стр./мин.</w:t>
            </w:r>
          </w:p>
          <w:p w:rsidR="002467C2" w:rsidRPr="003F24E2" w:rsidRDefault="002467C2" w:rsidP="00213D68">
            <w:pPr>
              <w:pStyle w:val="a0"/>
              <w:spacing w:after="60"/>
              <w:jc w:val="both"/>
              <w:rPr>
                <w:b w:val="0"/>
                <w:sz w:val="24"/>
                <w:szCs w:val="24"/>
              </w:rPr>
            </w:pPr>
            <w:r w:rsidRPr="003F24E2">
              <w:rPr>
                <w:b w:val="0"/>
                <w:sz w:val="24"/>
                <w:szCs w:val="24"/>
              </w:rPr>
              <w:t>Качество черно-белой печати (режим наилучшего качества): не менее 600 x 600 точек на дюйм.</w:t>
            </w:r>
          </w:p>
        </w:tc>
      </w:tr>
      <w:tr w:rsidR="002467C2" w:rsidRPr="00CC575A">
        <w:trPr>
          <w:cantSplit/>
        </w:trPr>
        <w:tc>
          <w:tcPr>
            <w:tcW w:w="1583" w:type="dxa"/>
          </w:tcPr>
          <w:p w:rsidR="002467C2" w:rsidRPr="003F24E2" w:rsidRDefault="002467C2" w:rsidP="0019221E">
            <w:pPr>
              <w:pStyle w:val="a0"/>
              <w:keepNext w:val="0"/>
              <w:spacing w:after="60"/>
              <w:jc w:val="both"/>
              <w:rPr>
                <w:b w:val="0"/>
                <w:sz w:val="24"/>
                <w:szCs w:val="24"/>
              </w:rPr>
            </w:pPr>
            <w:r w:rsidRPr="003F24E2">
              <w:rPr>
                <w:b w:val="0"/>
                <w:sz w:val="24"/>
                <w:szCs w:val="24"/>
              </w:rPr>
              <w:t>Флеш-накопитель</w:t>
            </w:r>
          </w:p>
        </w:tc>
        <w:tc>
          <w:tcPr>
            <w:tcW w:w="1560" w:type="dxa"/>
          </w:tcPr>
          <w:p w:rsidR="002467C2" w:rsidRPr="003F24E2" w:rsidRDefault="002467C2" w:rsidP="00213D68">
            <w:pPr>
              <w:pStyle w:val="a0"/>
              <w:keepNext w:val="0"/>
              <w:spacing w:after="60"/>
              <w:jc w:val="center"/>
              <w:rPr>
                <w:b w:val="0"/>
                <w:sz w:val="24"/>
                <w:szCs w:val="24"/>
              </w:rPr>
            </w:pPr>
            <w:r w:rsidRPr="003F24E2">
              <w:rPr>
                <w:b w:val="0"/>
                <w:sz w:val="24"/>
                <w:szCs w:val="24"/>
              </w:rPr>
              <w:t>1</w:t>
            </w:r>
          </w:p>
        </w:tc>
        <w:tc>
          <w:tcPr>
            <w:tcW w:w="6355" w:type="dxa"/>
          </w:tcPr>
          <w:p w:rsidR="002467C2" w:rsidRPr="003F24E2" w:rsidRDefault="002467C2" w:rsidP="0019221E">
            <w:pPr>
              <w:pStyle w:val="a0"/>
              <w:spacing w:after="60"/>
              <w:jc w:val="both"/>
              <w:rPr>
                <w:b w:val="0"/>
                <w:sz w:val="24"/>
                <w:szCs w:val="24"/>
              </w:rPr>
            </w:pPr>
            <w:r w:rsidRPr="003F24E2">
              <w:rPr>
                <w:b w:val="0"/>
                <w:sz w:val="24"/>
                <w:szCs w:val="24"/>
              </w:rPr>
              <w:t>Флеш-накопитель используется Техническим специалистом для переноса закрытого ключа расшифровки КИМ из штаба ППЭ в аудитории.</w:t>
            </w:r>
          </w:p>
        </w:tc>
      </w:tr>
    </w:tbl>
    <w:p w:rsidR="002467C2" w:rsidRPr="00CC575A" w:rsidRDefault="002467C2" w:rsidP="00BF2FA8">
      <w:pPr>
        <w:jc w:val="center"/>
      </w:pPr>
    </w:p>
    <w:p w:rsidR="002467C2" w:rsidRPr="00CC575A" w:rsidRDefault="002467C2" w:rsidP="00BF2FA8">
      <w:pPr>
        <w:jc w:val="center"/>
      </w:pPr>
    </w:p>
    <w:p w:rsidR="002467C2" w:rsidRPr="00CC575A" w:rsidRDefault="002467C2" w:rsidP="00BF2FA8">
      <w:pPr>
        <w:jc w:val="center"/>
        <w:rPr>
          <w:b/>
          <w:bCs/>
          <w:i/>
          <w:iCs/>
        </w:rPr>
      </w:pPr>
      <w:r w:rsidRPr="00CC575A">
        <w:rPr>
          <w:b/>
          <w:bCs/>
          <w:i/>
          <w:iCs/>
        </w:rPr>
        <w:t>Таблица 2. Основные технические требования к принтеру, установленному в Штабе ППЭ в случае, если автоматизированное распределение участников ЕГЭ и организаторов по аудиториям производится в ППЭ</w:t>
      </w:r>
    </w:p>
    <w:p w:rsidR="002467C2" w:rsidRPr="00CC575A" w:rsidRDefault="002467C2" w:rsidP="00BF2FA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1"/>
        <w:gridCol w:w="3135"/>
        <w:gridCol w:w="3024"/>
      </w:tblGrid>
      <w:tr w:rsidR="002467C2" w:rsidRPr="00CC575A">
        <w:trPr>
          <w:jc w:val="center"/>
        </w:trPr>
        <w:tc>
          <w:tcPr>
            <w:tcW w:w="3411" w:type="dxa"/>
          </w:tcPr>
          <w:p w:rsidR="002467C2" w:rsidRPr="00CC575A" w:rsidRDefault="002467C2" w:rsidP="00685FE8">
            <w:r w:rsidRPr="00CC575A">
              <w:t>Устройство</w:t>
            </w:r>
          </w:p>
        </w:tc>
        <w:tc>
          <w:tcPr>
            <w:tcW w:w="3135" w:type="dxa"/>
          </w:tcPr>
          <w:p w:rsidR="002467C2" w:rsidRPr="00CC575A" w:rsidRDefault="002467C2" w:rsidP="00685FE8">
            <w:r w:rsidRPr="00CC575A">
              <w:t>Характеристика</w:t>
            </w:r>
          </w:p>
        </w:tc>
        <w:tc>
          <w:tcPr>
            <w:tcW w:w="3024" w:type="dxa"/>
          </w:tcPr>
          <w:p w:rsidR="002467C2" w:rsidRPr="00CC575A" w:rsidRDefault="002467C2" w:rsidP="00685FE8">
            <w:r w:rsidRPr="00CC575A">
              <w:t>Требование</w:t>
            </w:r>
          </w:p>
        </w:tc>
      </w:tr>
      <w:tr w:rsidR="002467C2" w:rsidRPr="00CC575A">
        <w:trPr>
          <w:jc w:val="center"/>
        </w:trPr>
        <w:tc>
          <w:tcPr>
            <w:tcW w:w="3411" w:type="dxa"/>
          </w:tcPr>
          <w:p w:rsidR="002467C2" w:rsidRPr="00CC575A" w:rsidRDefault="002467C2" w:rsidP="00685FE8">
            <w:r w:rsidRPr="00CC575A">
              <w:t>Принтер для печати сопроводительной документации</w:t>
            </w:r>
          </w:p>
        </w:tc>
        <w:tc>
          <w:tcPr>
            <w:tcW w:w="3135" w:type="dxa"/>
          </w:tcPr>
          <w:p w:rsidR="002467C2" w:rsidRPr="00CC575A" w:rsidRDefault="002467C2" w:rsidP="00685FE8">
            <w:r w:rsidRPr="00CC575A">
              <w:t xml:space="preserve">максимальный формат </w:t>
            </w:r>
          </w:p>
        </w:tc>
        <w:tc>
          <w:tcPr>
            <w:tcW w:w="3024" w:type="dxa"/>
          </w:tcPr>
          <w:p w:rsidR="002467C2" w:rsidRPr="00CC575A" w:rsidRDefault="002467C2" w:rsidP="00685FE8">
            <w:r w:rsidRPr="00CC575A">
              <w:t xml:space="preserve">не менее A4 </w:t>
            </w:r>
          </w:p>
        </w:tc>
      </w:tr>
      <w:tr w:rsidR="002467C2" w:rsidRPr="00CC575A">
        <w:trPr>
          <w:jc w:val="center"/>
        </w:trPr>
        <w:tc>
          <w:tcPr>
            <w:tcW w:w="3411" w:type="dxa"/>
          </w:tcPr>
          <w:p w:rsidR="002467C2" w:rsidRPr="00CC575A" w:rsidRDefault="002467C2" w:rsidP="00685FE8"/>
        </w:tc>
        <w:tc>
          <w:tcPr>
            <w:tcW w:w="3135" w:type="dxa"/>
          </w:tcPr>
          <w:p w:rsidR="002467C2" w:rsidRPr="00CC575A" w:rsidRDefault="002467C2" w:rsidP="00685FE8">
            <w:r w:rsidRPr="00CC575A">
              <w:t>тип печати</w:t>
            </w:r>
          </w:p>
        </w:tc>
        <w:tc>
          <w:tcPr>
            <w:tcW w:w="3024" w:type="dxa"/>
          </w:tcPr>
          <w:p w:rsidR="002467C2" w:rsidRPr="00CC575A" w:rsidRDefault="002467C2" w:rsidP="00685FE8">
            <w:r w:rsidRPr="00CC575A">
              <w:t>черно-белая</w:t>
            </w:r>
          </w:p>
        </w:tc>
      </w:tr>
      <w:tr w:rsidR="002467C2" w:rsidRPr="00CC575A">
        <w:trPr>
          <w:jc w:val="center"/>
        </w:trPr>
        <w:tc>
          <w:tcPr>
            <w:tcW w:w="3411" w:type="dxa"/>
          </w:tcPr>
          <w:p w:rsidR="002467C2" w:rsidRPr="00CC575A" w:rsidRDefault="002467C2" w:rsidP="00685FE8"/>
        </w:tc>
        <w:tc>
          <w:tcPr>
            <w:tcW w:w="3135" w:type="dxa"/>
          </w:tcPr>
          <w:p w:rsidR="002467C2" w:rsidRPr="00CC575A" w:rsidRDefault="002467C2" w:rsidP="00685FE8">
            <w:r w:rsidRPr="00CC575A">
              <w:t>технология печати</w:t>
            </w:r>
          </w:p>
        </w:tc>
        <w:tc>
          <w:tcPr>
            <w:tcW w:w="3024" w:type="dxa"/>
          </w:tcPr>
          <w:p w:rsidR="002467C2" w:rsidRPr="00CC575A" w:rsidRDefault="002467C2" w:rsidP="00685FE8">
            <w:r w:rsidRPr="00CC575A">
              <w:t>лазерная</w:t>
            </w:r>
          </w:p>
        </w:tc>
      </w:tr>
      <w:tr w:rsidR="002467C2" w:rsidRPr="00CC575A">
        <w:trPr>
          <w:jc w:val="center"/>
        </w:trPr>
        <w:tc>
          <w:tcPr>
            <w:tcW w:w="3411" w:type="dxa"/>
          </w:tcPr>
          <w:p w:rsidR="002467C2" w:rsidRPr="00CC575A" w:rsidRDefault="002467C2" w:rsidP="00685FE8"/>
        </w:tc>
        <w:tc>
          <w:tcPr>
            <w:tcW w:w="3135" w:type="dxa"/>
          </w:tcPr>
          <w:p w:rsidR="002467C2" w:rsidRPr="00CC575A" w:rsidRDefault="002467C2" w:rsidP="00685FE8">
            <w:r w:rsidRPr="00CC575A">
              <w:t>размещение</w:t>
            </w:r>
          </w:p>
        </w:tc>
        <w:tc>
          <w:tcPr>
            <w:tcW w:w="3024" w:type="dxa"/>
          </w:tcPr>
          <w:p w:rsidR="002467C2" w:rsidRPr="00CC575A" w:rsidRDefault="002467C2" w:rsidP="00685FE8">
            <w:r w:rsidRPr="00CC575A">
              <w:t>настольный</w:t>
            </w:r>
          </w:p>
        </w:tc>
      </w:tr>
      <w:tr w:rsidR="002467C2" w:rsidRPr="00CC575A">
        <w:trPr>
          <w:jc w:val="center"/>
        </w:trPr>
        <w:tc>
          <w:tcPr>
            <w:tcW w:w="3411" w:type="dxa"/>
          </w:tcPr>
          <w:p w:rsidR="002467C2" w:rsidRPr="00CC575A" w:rsidRDefault="002467C2" w:rsidP="00685FE8"/>
        </w:tc>
        <w:tc>
          <w:tcPr>
            <w:tcW w:w="3135" w:type="dxa"/>
          </w:tcPr>
          <w:p w:rsidR="002467C2" w:rsidRPr="00CC575A" w:rsidRDefault="002467C2" w:rsidP="00685FE8">
            <w:r w:rsidRPr="00CC575A">
              <w:t>автоматическая двусторонняя печать</w:t>
            </w:r>
          </w:p>
        </w:tc>
        <w:tc>
          <w:tcPr>
            <w:tcW w:w="3024" w:type="dxa"/>
          </w:tcPr>
          <w:p w:rsidR="002467C2" w:rsidRPr="00CC575A" w:rsidRDefault="002467C2" w:rsidP="00685FE8">
            <w:r w:rsidRPr="00CC575A">
              <w:t>нет</w:t>
            </w:r>
          </w:p>
        </w:tc>
      </w:tr>
      <w:tr w:rsidR="002467C2" w:rsidRPr="00CC575A">
        <w:trPr>
          <w:jc w:val="center"/>
        </w:trPr>
        <w:tc>
          <w:tcPr>
            <w:tcW w:w="3411" w:type="dxa"/>
          </w:tcPr>
          <w:p w:rsidR="002467C2" w:rsidRPr="00CC575A" w:rsidRDefault="002467C2" w:rsidP="00685FE8"/>
        </w:tc>
        <w:tc>
          <w:tcPr>
            <w:tcW w:w="3135" w:type="dxa"/>
          </w:tcPr>
          <w:p w:rsidR="002467C2" w:rsidRPr="00CC575A" w:rsidRDefault="002467C2" w:rsidP="00685FE8">
            <w:r w:rsidRPr="00CC575A">
              <w:t>максимальное разрешение для ч/б печати</w:t>
            </w:r>
          </w:p>
        </w:tc>
        <w:tc>
          <w:tcPr>
            <w:tcW w:w="3024" w:type="dxa"/>
          </w:tcPr>
          <w:p w:rsidR="002467C2" w:rsidRPr="00CC575A" w:rsidRDefault="002467C2" w:rsidP="00685FE8">
            <w:r w:rsidRPr="00CC575A">
              <w:t>не менее 600x600 dpi</w:t>
            </w:r>
          </w:p>
        </w:tc>
      </w:tr>
      <w:tr w:rsidR="002467C2" w:rsidRPr="00CC575A">
        <w:trPr>
          <w:jc w:val="center"/>
        </w:trPr>
        <w:tc>
          <w:tcPr>
            <w:tcW w:w="3411" w:type="dxa"/>
          </w:tcPr>
          <w:p w:rsidR="002467C2" w:rsidRPr="00CC575A" w:rsidRDefault="002467C2" w:rsidP="00685FE8"/>
        </w:tc>
        <w:tc>
          <w:tcPr>
            <w:tcW w:w="3135" w:type="dxa"/>
          </w:tcPr>
          <w:p w:rsidR="002467C2" w:rsidRPr="00CC575A" w:rsidRDefault="002467C2" w:rsidP="00685FE8">
            <w:r w:rsidRPr="00CC575A">
              <w:t>скорость печати</w:t>
            </w:r>
          </w:p>
        </w:tc>
        <w:tc>
          <w:tcPr>
            <w:tcW w:w="3024" w:type="dxa"/>
          </w:tcPr>
          <w:p w:rsidR="002467C2" w:rsidRPr="00CC575A" w:rsidRDefault="002467C2" w:rsidP="00685FE8">
            <w:r w:rsidRPr="00CC575A">
              <w:t>не менее 10 стр/мин (ч/б А4)</w:t>
            </w:r>
          </w:p>
        </w:tc>
      </w:tr>
      <w:tr w:rsidR="002467C2" w:rsidRPr="00CC575A">
        <w:trPr>
          <w:jc w:val="center"/>
        </w:trPr>
        <w:tc>
          <w:tcPr>
            <w:tcW w:w="3411" w:type="dxa"/>
          </w:tcPr>
          <w:p w:rsidR="002467C2" w:rsidRPr="00CC575A" w:rsidRDefault="002467C2" w:rsidP="00685FE8"/>
        </w:tc>
        <w:tc>
          <w:tcPr>
            <w:tcW w:w="3135" w:type="dxa"/>
          </w:tcPr>
          <w:p w:rsidR="002467C2" w:rsidRPr="00CC575A" w:rsidRDefault="002467C2" w:rsidP="00685FE8">
            <w:r w:rsidRPr="00CC575A">
              <w:t>подача бумаги</w:t>
            </w:r>
          </w:p>
        </w:tc>
        <w:tc>
          <w:tcPr>
            <w:tcW w:w="3024" w:type="dxa"/>
          </w:tcPr>
          <w:p w:rsidR="002467C2" w:rsidRPr="00CC575A" w:rsidRDefault="002467C2" w:rsidP="00685FE8">
            <w:r w:rsidRPr="00CC575A">
              <w:t>не менее 100 листов</w:t>
            </w:r>
          </w:p>
        </w:tc>
      </w:tr>
      <w:tr w:rsidR="002467C2" w:rsidRPr="00CC575A">
        <w:trPr>
          <w:jc w:val="center"/>
        </w:trPr>
        <w:tc>
          <w:tcPr>
            <w:tcW w:w="3411" w:type="dxa"/>
          </w:tcPr>
          <w:p w:rsidR="002467C2" w:rsidRPr="00CC575A" w:rsidRDefault="002467C2" w:rsidP="00685FE8"/>
        </w:tc>
        <w:tc>
          <w:tcPr>
            <w:tcW w:w="3135" w:type="dxa"/>
          </w:tcPr>
          <w:p w:rsidR="002467C2" w:rsidRPr="00CC575A" w:rsidRDefault="002467C2" w:rsidP="00685FE8">
            <w:r w:rsidRPr="00CC575A">
              <w:t>объем памяти</w:t>
            </w:r>
          </w:p>
        </w:tc>
        <w:tc>
          <w:tcPr>
            <w:tcW w:w="3024" w:type="dxa"/>
          </w:tcPr>
          <w:p w:rsidR="002467C2" w:rsidRPr="00CC575A" w:rsidRDefault="002467C2" w:rsidP="00685FE8">
            <w:r w:rsidRPr="00CC575A">
              <w:t>не менее 64 Мб</w:t>
            </w:r>
          </w:p>
        </w:tc>
      </w:tr>
    </w:tbl>
    <w:p w:rsidR="002467C2" w:rsidRPr="00CC575A" w:rsidRDefault="002467C2">
      <w:pPr>
        <w:spacing w:after="200" w:line="276" w:lineRule="auto"/>
        <w:rPr>
          <w:b/>
          <w:bCs/>
        </w:rPr>
      </w:pPr>
      <w:r w:rsidRPr="00CC575A">
        <w:br w:type="page"/>
      </w:r>
    </w:p>
    <w:p w:rsidR="002467C2" w:rsidRPr="00CC575A" w:rsidRDefault="002467C2" w:rsidP="00D95F12">
      <w:pPr>
        <w:pStyle w:val="Heading1"/>
        <w:numPr>
          <w:ilvl w:val="0"/>
          <w:numId w:val="0"/>
        </w:numPr>
        <w:rPr>
          <w:sz w:val="24"/>
          <w:szCs w:val="24"/>
        </w:rPr>
      </w:pPr>
      <w:bookmarkStart w:id="39" w:name="_Toc412211650"/>
      <w:r w:rsidRPr="00CC575A">
        <w:rPr>
          <w:sz w:val="24"/>
          <w:szCs w:val="24"/>
        </w:rPr>
        <w:t>Приложение 11. Примерный перечень часто используемых при проведении ЕГЭ документов, удостоверяющих личность</w:t>
      </w:r>
      <w:bookmarkEnd w:id="39"/>
    </w:p>
    <w:p w:rsidR="002467C2" w:rsidRPr="00CC575A" w:rsidRDefault="002467C2" w:rsidP="00D162CA">
      <w:pPr>
        <w:ind w:firstLine="720"/>
        <w:jc w:val="both"/>
      </w:pPr>
    </w:p>
    <w:p w:rsidR="002467C2" w:rsidRPr="00CC575A" w:rsidRDefault="002467C2" w:rsidP="00A4590D">
      <w:pPr>
        <w:ind w:firstLine="720"/>
        <w:jc w:val="center"/>
        <w:rPr>
          <w:u w:val="single"/>
        </w:rPr>
      </w:pPr>
      <w:r w:rsidRPr="00CC575A">
        <w:rPr>
          <w:u w:val="single"/>
        </w:rPr>
        <w:t>Документы, удостоверяющие личность граждан Российской Федерации</w:t>
      </w:r>
    </w:p>
    <w:p w:rsidR="002467C2" w:rsidRPr="00CC575A" w:rsidRDefault="002467C2" w:rsidP="00A4590D">
      <w:pPr>
        <w:ind w:firstLine="720"/>
        <w:jc w:val="center"/>
      </w:pPr>
    </w:p>
    <w:p w:rsidR="002467C2" w:rsidRPr="00CC575A" w:rsidRDefault="002467C2" w:rsidP="00A4590D">
      <w:pPr>
        <w:tabs>
          <w:tab w:val="left" w:pos="900"/>
        </w:tabs>
        <w:ind w:firstLine="720"/>
        <w:jc w:val="both"/>
      </w:pPr>
      <w:r w:rsidRPr="00CC575A">
        <w:t>1. Паспорт гражданина Российской Федерации, удостоверяющий личность гражданина Российской Федерации на территории Российской Федерации.</w:t>
      </w:r>
    </w:p>
    <w:p w:rsidR="002467C2" w:rsidRPr="00CC575A" w:rsidRDefault="002467C2" w:rsidP="00A4590D">
      <w:pPr>
        <w:ind w:firstLine="720"/>
        <w:jc w:val="both"/>
      </w:pPr>
      <w:r w:rsidRPr="00CC575A">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2467C2" w:rsidRPr="00CC575A" w:rsidRDefault="002467C2" w:rsidP="00A4590D">
      <w:pPr>
        <w:autoSpaceDE w:val="0"/>
        <w:autoSpaceDN w:val="0"/>
        <w:adjustRightInd w:val="0"/>
        <w:ind w:firstLine="720"/>
        <w:jc w:val="both"/>
      </w:pPr>
      <w:r w:rsidRPr="00CC575A">
        <w:t>3. Дипломатический паспорт.</w:t>
      </w:r>
    </w:p>
    <w:p w:rsidR="002467C2" w:rsidRPr="00CC575A" w:rsidRDefault="002467C2" w:rsidP="00A4590D">
      <w:pPr>
        <w:autoSpaceDE w:val="0"/>
        <w:autoSpaceDN w:val="0"/>
        <w:adjustRightInd w:val="0"/>
        <w:ind w:firstLine="720"/>
        <w:jc w:val="both"/>
      </w:pPr>
      <w:r w:rsidRPr="00CC575A">
        <w:t>4. Служебный паспорт.</w:t>
      </w:r>
    </w:p>
    <w:p w:rsidR="002467C2" w:rsidRPr="00CC575A" w:rsidRDefault="002467C2" w:rsidP="00342CC1">
      <w:r w:rsidRPr="00CC575A">
        <w:t xml:space="preserve">          5. Паспорт моряка (удостоверение личности моряка).</w:t>
      </w:r>
    </w:p>
    <w:p w:rsidR="002467C2" w:rsidRPr="00CC575A" w:rsidRDefault="002467C2" w:rsidP="00A4590D">
      <w:pPr>
        <w:ind w:firstLine="720"/>
        <w:jc w:val="both"/>
      </w:pPr>
      <w:r w:rsidRPr="00CC575A">
        <w:t xml:space="preserve">6. Удостоверение личности военнослужащего </w:t>
      </w:r>
    </w:p>
    <w:p w:rsidR="002467C2" w:rsidRPr="00CC575A" w:rsidRDefault="002467C2" w:rsidP="00A4590D">
      <w:pPr>
        <w:ind w:firstLine="720"/>
        <w:jc w:val="both"/>
      </w:pPr>
      <w:r w:rsidRPr="00CC575A">
        <w:t xml:space="preserve">7. Временное удостоверение личности гражданина Российской Федерации, выдаваемое </w:t>
      </w:r>
      <w:r w:rsidRPr="00CC575A">
        <w:rPr>
          <w:u w:val="single"/>
        </w:rPr>
        <w:t>на период оформления паспорта</w:t>
      </w:r>
      <w:r w:rsidRPr="00CC575A">
        <w:t>.</w:t>
      </w:r>
    </w:p>
    <w:p w:rsidR="002467C2" w:rsidRPr="00CC575A" w:rsidRDefault="002467C2" w:rsidP="00A4590D">
      <w:pPr>
        <w:ind w:firstLine="720"/>
        <w:jc w:val="both"/>
      </w:pPr>
    </w:p>
    <w:p w:rsidR="002467C2" w:rsidRPr="00CC575A" w:rsidRDefault="002467C2" w:rsidP="00A4590D">
      <w:pPr>
        <w:ind w:firstLine="720"/>
        <w:jc w:val="center"/>
        <w:rPr>
          <w:u w:val="single"/>
        </w:rPr>
      </w:pPr>
      <w:r w:rsidRPr="00CC575A">
        <w:rPr>
          <w:u w:val="single"/>
        </w:rPr>
        <w:t>Документы, удостоверяющие личность иностранных граждан</w:t>
      </w:r>
    </w:p>
    <w:p w:rsidR="002467C2" w:rsidRPr="00CC575A" w:rsidRDefault="002467C2" w:rsidP="00A4590D">
      <w:pPr>
        <w:ind w:firstLine="720"/>
        <w:jc w:val="center"/>
      </w:pPr>
    </w:p>
    <w:p w:rsidR="002467C2" w:rsidRPr="00CC575A" w:rsidRDefault="002467C2" w:rsidP="00A4590D">
      <w:pPr>
        <w:ind w:firstLine="720"/>
        <w:jc w:val="both"/>
      </w:pPr>
      <w:r w:rsidRPr="00CC575A">
        <w:t>1. Паспорт гражданина иностранного государства.</w:t>
      </w:r>
    </w:p>
    <w:p w:rsidR="002467C2" w:rsidRPr="00CC575A" w:rsidRDefault="002467C2" w:rsidP="00A4590D">
      <w:pPr>
        <w:ind w:firstLine="720"/>
        <w:jc w:val="both"/>
      </w:pPr>
      <w:r w:rsidRPr="00CC575A">
        <w:t>2. Разрешение на временное проживание.</w:t>
      </w:r>
    </w:p>
    <w:p w:rsidR="002467C2" w:rsidRPr="00CC575A" w:rsidRDefault="002467C2" w:rsidP="00A4590D">
      <w:pPr>
        <w:autoSpaceDE w:val="0"/>
        <w:autoSpaceDN w:val="0"/>
        <w:adjustRightInd w:val="0"/>
        <w:ind w:firstLine="720"/>
        <w:jc w:val="both"/>
      </w:pPr>
      <w:r w:rsidRPr="00CC575A">
        <w:t xml:space="preserve">3. Вид на жительство. </w:t>
      </w:r>
    </w:p>
    <w:p w:rsidR="002467C2" w:rsidRPr="00CC575A" w:rsidRDefault="002467C2" w:rsidP="00A4590D">
      <w:pPr>
        <w:autoSpaceDE w:val="0"/>
        <w:autoSpaceDN w:val="0"/>
        <w:adjustRightInd w:val="0"/>
        <w:ind w:firstLine="720"/>
        <w:jc w:val="both"/>
      </w:pPr>
    </w:p>
    <w:p w:rsidR="002467C2" w:rsidRPr="00CC575A" w:rsidRDefault="002467C2" w:rsidP="00A4590D">
      <w:pPr>
        <w:ind w:firstLine="720"/>
        <w:jc w:val="center"/>
        <w:rPr>
          <w:u w:val="single"/>
        </w:rPr>
      </w:pPr>
      <w:r w:rsidRPr="00CC575A">
        <w:rPr>
          <w:u w:val="single"/>
        </w:rPr>
        <w:t>Документы, удостоверяющие личность лица без гражданства</w:t>
      </w:r>
    </w:p>
    <w:p w:rsidR="002467C2" w:rsidRPr="00CC575A" w:rsidRDefault="002467C2" w:rsidP="00A4590D">
      <w:pPr>
        <w:ind w:firstLine="720"/>
        <w:jc w:val="both"/>
      </w:pPr>
    </w:p>
    <w:p w:rsidR="002467C2" w:rsidRPr="00CC575A" w:rsidRDefault="002467C2" w:rsidP="00A4590D">
      <w:pPr>
        <w:ind w:firstLine="720"/>
        <w:jc w:val="both"/>
      </w:pPr>
      <w:r w:rsidRPr="00CC575A">
        <w:t>1. Разрешение на временное проживание.</w:t>
      </w:r>
    </w:p>
    <w:p w:rsidR="002467C2" w:rsidRPr="00CC575A" w:rsidRDefault="002467C2" w:rsidP="00A4590D">
      <w:pPr>
        <w:ind w:firstLine="720"/>
        <w:jc w:val="both"/>
      </w:pPr>
      <w:r w:rsidRPr="00CC575A">
        <w:t>2. Вид на жительство.</w:t>
      </w:r>
    </w:p>
    <w:p w:rsidR="002467C2" w:rsidRPr="00CC575A" w:rsidRDefault="002467C2" w:rsidP="00A4590D">
      <w:pPr>
        <w:ind w:firstLine="720"/>
        <w:jc w:val="both"/>
      </w:pPr>
    </w:p>
    <w:p w:rsidR="002467C2" w:rsidRPr="00CC575A" w:rsidRDefault="002467C2" w:rsidP="00A4590D">
      <w:pPr>
        <w:ind w:firstLine="720"/>
        <w:jc w:val="center"/>
        <w:rPr>
          <w:u w:val="single"/>
        </w:rPr>
      </w:pPr>
      <w:r w:rsidRPr="00CC575A">
        <w:rPr>
          <w:u w:val="single"/>
        </w:rPr>
        <w:t>Документы, удостоверяющие личность беженцев</w:t>
      </w:r>
    </w:p>
    <w:p w:rsidR="002467C2" w:rsidRPr="00CC575A" w:rsidRDefault="002467C2" w:rsidP="00A4590D">
      <w:pPr>
        <w:ind w:firstLine="720"/>
        <w:jc w:val="both"/>
      </w:pPr>
    </w:p>
    <w:p w:rsidR="002467C2" w:rsidRPr="00CC575A" w:rsidRDefault="002467C2" w:rsidP="00C457C2">
      <w:pPr>
        <w:numPr>
          <w:ilvl w:val="0"/>
          <w:numId w:val="8"/>
        </w:numPr>
        <w:tabs>
          <w:tab w:val="left" w:pos="1080"/>
        </w:tabs>
        <w:autoSpaceDE w:val="0"/>
        <w:autoSpaceDN w:val="0"/>
        <w:adjustRightInd w:val="0"/>
        <w:ind w:left="0" w:firstLine="720"/>
        <w:jc w:val="both"/>
      </w:pPr>
      <w:r w:rsidRPr="00CC575A">
        <w:t>Удостоверение беженца.</w:t>
      </w:r>
    </w:p>
    <w:p w:rsidR="002467C2" w:rsidRPr="00CC575A" w:rsidRDefault="002467C2" w:rsidP="00C457C2">
      <w:pPr>
        <w:numPr>
          <w:ilvl w:val="0"/>
          <w:numId w:val="8"/>
        </w:numPr>
        <w:tabs>
          <w:tab w:val="left" w:pos="1080"/>
        </w:tabs>
        <w:autoSpaceDE w:val="0"/>
        <w:autoSpaceDN w:val="0"/>
        <w:adjustRightInd w:val="0"/>
        <w:ind w:left="0" w:firstLine="720"/>
        <w:jc w:val="both"/>
      </w:pPr>
      <w:r w:rsidRPr="00CC575A">
        <w:t>Свидетельство о рассмотрении ходатайства о признании гражданина беженцем.</w:t>
      </w:r>
    </w:p>
    <w:p w:rsidR="002467C2" w:rsidRPr="00CC575A" w:rsidRDefault="002467C2" w:rsidP="00A4590D">
      <w:pPr>
        <w:tabs>
          <w:tab w:val="left" w:pos="1080"/>
        </w:tabs>
        <w:autoSpaceDE w:val="0"/>
        <w:autoSpaceDN w:val="0"/>
        <w:adjustRightInd w:val="0"/>
        <w:ind w:firstLine="720"/>
        <w:jc w:val="both"/>
      </w:pPr>
    </w:p>
    <w:p w:rsidR="002467C2" w:rsidRPr="00CC575A" w:rsidRDefault="002467C2" w:rsidP="00077FCE">
      <w:pPr>
        <w:pStyle w:val="a"/>
        <w:rPr>
          <w:sz w:val="24"/>
          <w:szCs w:val="24"/>
        </w:rPr>
      </w:pPr>
    </w:p>
    <w:p w:rsidR="002467C2" w:rsidRPr="00CC575A" w:rsidRDefault="002467C2" w:rsidP="00077FCE">
      <w:pPr>
        <w:pStyle w:val="a"/>
        <w:rPr>
          <w:sz w:val="24"/>
          <w:szCs w:val="24"/>
        </w:rPr>
      </w:pPr>
    </w:p>
    <w:p w:rsidR="002467C2" w:rsidRPr="00CC575A" w:rsidRDefault="002467C2" w:rsidP="00077FCE">
      <w:pPr>
        <w:pStyle w:val="a"/>
        <w:rPr>
          <w:sz w:val="24"/>
          <w:szCs w:val="24"/>
        </w:rPr>
      </w:pPr>
    </w:p>
    <w:p w:rsidR="002467C2" w:rsidRPr="00CC575A" w:rsidRDefault="002467C2" w:rsidP="00077FCE">
      <w:pPr>
        <w:pStyle w:val="a"/>
        <w:rPr>
          <w:sz w:val="24"/>
          <w:szCs w:val="24"/>
        </w:rPr>
      </w:pPr>
    </w:p>
    <w:p w:rsidR="002467C2" w:rsidRPr="00CC575A" w:rsidRDefault="002467C2" w:rsidP="00077FCE">
      <w:pPr>
        <w:pStyle w:val="a"/>
        <w:rPr>
          <w:sz w:val="24"/>
          <w:szCs w:val="24"/>
        </w:rPr>
      </w:pPr>
    </w:p>
    <w:p w:rsidR="002467C2" w:rsidRDefault="002467C2" w:rsidP="00077FCE">
      <w:pPr>
        <w:pStyle w:val="a"/>
        <w:rPr>
          <w:sz w:val="24"/>
          <w:szCs w:val="24"/>
        </w:rPr>
      </w:pPr>
      <w:bookmarkStart w:id="40" w:name="Приложение"/>
    </w:p>
    <w:p w:rsidR="002467C2" w:rsidRDefault="002467C2" w:rsidP="00077FCE">
      <w:pPr>
        <w:pStyle w:val="a"/>
        <w:rPr>
          <w:sz w:val="24"/>
          <w:szCs w:val="24"/>
        </w:rPr>
      </w:pPr>
    </w:p>
    <w:p w:rsidR="002467C2" w:rsidRDefault="002467C2" w:rsidP="00077FCE">
      <w:pPr>
        <w:pStyle w:val="a"/>
        <w:rPr>
          <w:sz w:val="24"/>
          <w:szCs w:val="24"/>
        </w:rPr>
      </w:pPr>
    </w:p>
    <w:p w:rsidR="002467C2" w:rsidRDefault="002467C2" w:rsidP="00077FCE">
      <w:pPr>
        <w:pStyle w:val="a"/>
        <w:rPr>
          <w:sz w:val="24"/>
          <w:szCs w:val="24"/>
        </w:rPr>
      </w:pPr>
    </w:p>
    <w:p w:rsidR="002467C2" w:rsidRPr="00CC575A" w:rsidRDefault="002467C2" w:rsidP="00077FCE">
      <w:pPr>
        <w:pStyle w:val="a"/>
        <w:rPr>
          <w:sz w:val="24"/>
          <w:szCs w:val="24"/>
        </w:rPr>
      </w:pPr>
    </w:p>
    <w:p w:rsidR="002467C2" w:rsidRPr="00CC575A" w:rsidRDefault="002467C2" w:rsidP="00D95F12">
      <w:pPr>
        <w:pStyle w:val="Heading1"/>
        <w:numPr>
          <w:ilvl w:val="0"/>
          <w:numId w:val="0"/>
        </w:numPr>
        <w:rPr>
          <w:sz w:val="24"/>
          <w:szCs w:val="24"/>
        </w:rPr>
      </w:pPr>
      <w:bookmarkStart w:id="41" w:name="_Toc412211651"/>
      <w:r w:rsidRPr="00CC575A">
        <w:rPr>
          <w:sz w:val="24"/>
          <w:szCs w:val="24"/>
        </w:rPr>
        <w:t>Приложение 12. Порядок подготовки и проведения  экзамена по иностранным языкам с использованием устных коммуникаций</w:t>
      </w:r>
      <w:bookmarkEnd w:id="41"/>
    </w:p>
    <w:bookmarkEnd w:id="40"/>
    <w:p w:rsidR="002467C2" w:rsidRPr="00CC575A" w:rsidRDefault="002467C2" w:rsidP="00FE1662">
      <w:pPr>
        <w:pStyle w:val="a"/>
        <w:ind w:firstLine="709"/>
        <w:rPr>
          <w:sz w:val="24"/>
          <w:szCs w:val="24"/>
        </w:rPr>
      </w:pPr>
    </w:p>
    <w:p w:rsidR="002467C2" w:rsidRPr="00CC575A" w:rsidRDefault="002467C2" w:rsidP="00C457C2">
      <w:pPr>
        <w:pStyle w:val="ListParagraph"/>
        <w:numPr>
          <w:ilvl w:val="0"/>
          <w:numId w:val="9"/>
        </w:numPr>
        <w:ind w:left="0" w:firstLine="709"/>
        <w:jc w:val="both"/>
        <w:rPr>
          <w:b/>
          <w:bCs/>
        </w:rPr>
      </w:pPr>
      <w:bookmarkStart w:id="42" w:name="_Toc404247094"/>
      <w:r w:rsidRPr="00CC575A">
        <w:rPr>
          <w:b/>
          <w:bCs/>
        </w:rPr>
        <w:t>Особенности подготовки к сдаче экзамена</w:t>
      </w:r>
      <w:bookmarkEnd w:id="42"/>
    </w:p>
    <w:p w:rsidR="002467C2" w:rsidRPr="00CC575A" w:rsidRDefault="002467C2" w:rsidP="00FE1662">
      <w:pPr>
        <w:tabs>
          <w:tab w:val="left" w:pos="318"/>
        </w:tabs>
        <w:ind w:firstLine="709"/>
        <w:jc w:val="both"/>
      </w:pPr>
      <w:r w:rsidRPr="00CC575A">
        <w:t>Для проведения устного экзамена используется два типа аудиторий:</w:t>
      </w:r>
    </w:p>
    <w:p w:rsidR="002467C2" w:rsidRPr="00CC575A" w:rsidRDefault="002467C2" w:rsidP="00FE1662">
      <w:pPr>
        <w:tabs>
          <w:tab w:val="left" w:pos="318"/>
        </w:tabs>
        <w:ind w:firstLine="709"/>
        <w:jc w:val="both"/>
      </w:pPr>
      <w:r w:rsidRPr="00CC575A">
        <w:t>аудитория подготовки, в которой участник ЕГЭ заполняет бланк регистрации и ожидает своей очереди сдачи экзамена; в качестве аудиторий подготовки можно использовать обычные аудитории для сдачи ЕГЭ, дополнительное оборудование для них не требуется;</w:t>
      </w:r>
    </w:p>
    <w:p w:rsidR="002467C2" w:rsidRPr="00CC575A" w:rsidRDefault="002467C2" w:rsidP="00FE1662">
      <w:pPr>
        <w:tabs>
          <w:tab w:val="left" w:pos="318"/>
        </w:tabs>
        <w:ind w:firstLine="709"/>
        <w:jc w:val="both"/>
      </w:pPr>
      <w:r w:rsidRPr="00CC575A">
        <w:t>аудитория проведения, в которой участник ЕГЭ отвечает на задания КИМ; в аудитории проведения должны быть подготовлены компьютеры с подключенной гарнитурой (наушники с микрофоном) и установленным  программным обеспечением (далее – ПО) рабочего места участника ЕГЭ.</w:t>
      </w:r>
    </w:p>
    <w:p w:rsidR="002467C2" w:rsidRPr="00CC575A" w:rsidRDefault="002467C2" w:rsidP="00FE1662">
      <w:pPr>
        <w:tabs>
          <w:tab w:val="left" w:pos="318"/>
        </w:tabs>
        <w:ind w:firstLine="709"/>
        <w:jc w:val="both"/>
      </w:pPr>
      <w:r w:rsidRPr="00CC575A">
        <w:t xml:space="preserve">Из аудиторий подготовки в аудитории проведения участники ЕГЭ заходят группами по количеству рабочих мест в аудитории, при этом следующая группа участников ЕГЭ заходит в аудиторию проведения только после того, как сдачу экзамена завершили </w:t>
      </w:r>
      <w:r w:rsidRPr="00CC575A">
        <w:rPr>
          <w:u w:val="single"/>
        </w:rPr>
        <w:t>все участники из предыдущей группы</w:t>
      </w:r>
      <w:r w:rsidRPr="00CC575A">
        <w:t>.</w:t>
      </w:r>
    </w:p>
    <w:p w:rsidR="002467C2" w:rsidRPr="00CC575A" w:rsidRDefault="002467C2" w:rsidP="00FE1662">
      <w:pPr>
        <w:tabs>
          <w:tab w:val="left" w:pos="318"/>
        </w:tabs>
        <w:ind w:firstLine="709"/>
        <w:jc w:val="both"/>
      </w:pPr>
    </w:p>
    <w:p w:rsidR="002467C2" w:rsidRPr="00CC575A" w:rsidRDefault="002467C2" w:rsidP="00C457C2">
      <w:pPr>
        <w:pStyle w:val="ListParagraph"/>
        <w:numPr>
          <w:ilvl w:val="0"/>
          <w:numId w:val="9"/>
        </w:numPr>
        <w:ind w:left="0" w:firstLine="709"/>
        <w:jc w:val="both"/>
        <w:rPr>
          <w:b/>
          <w:bCs/>
        </w:rPr>
      </w:pPr>
      <w:r w:rsidRPr="00CC575A">
        <w:rPr>
          <w:b/>
          <w:bCs/>
        </w:rPr>
        <w:t>Расписание и длительность экзамена</w:t>
      </w:r>
    </w:p>
    <w:p w:rsidR="002467C2" w:rsidRPr="00CC575A" w:rsidRDefault="002467C2" w:rsidP="00FE1662">
      <w:pPr>
        <w:tabs>
          <w:tab w:val="left" w:pos="318"/>
        </w:tabs>
        <w:ind w:firstLine="709"/>
        <w:jc w:val="both"/>
      </w:pPr>
      <w:r w:rsidRPr="00CC575A">
        <w:t xml:space="preserve">Время непосредственной сдачи экзамена одним участником ЕГЭ в аудитории проведения составляет 13 минут: 6 минут – подготовка и 7 минут – ответ.  </w:t>
      </w:r>
    </w:p>
    <w:p w:rsidR="002467C2" w:rsidRPr="00CC575A" w:rsidRDefault="002467C2" w:rsidP="00FE1662">
      <w:pPr>
        <w:tabs>
          <w:tab w:val="left" w:pos="318"/>
        </w:tabs>
        <w:ind w:firstLine="709"/>
        <w:jc w:val="both"/>
      </w:pPr>
      <w:r w:rsidRPr="00CC575A">
        <w:t>Общее время нахождения участника ЕГЭ в аудитории проведения не превышает 30 минут.</w:t>
      </w:r>
    </w:p>
    <w:p w:rsidR="002467C2" w:rsidRPr="00CC575A" w:rsidRDefault="002467C2" w:rsidP="00FE1662">
      <w:pPr>
        <w:tabs>
          <w:tab w:val="left" w:pos="318"/>
        </w:tabs>
        <w:ind w:firstLine="709"/>
        <w:jc w:val="both"/>
      </w:pPr>
      <w:r w:rsidRPr="00CC575A">
        <w:t>Общая длительность экзамена в пункте проведения экзамена: 2 часа. Таким образом, через одно рабочее место в аудитории проведения за день могут пройти максимум 4 участника ЕГЭ (последние сдающие проведут в аудитории подготовки 1,5 часа).</w:t>
      </w:r>
    </w:p>
    <w:p w:rsidR="002467C2" w:rsidRPr="00CC575A" w:rsidRDefault="002467C2" w:rsidP="00FE1662">
      <w:pPr>
        <w:tabs>
          <w:tab w:val="left" w:pos="318"/>
        </w:tabs>
        <w:ind w:firstLine="709"/>
        <w:jc w:val="both"/>
      </w:pPr>
    </w:p>
    <w:p w:rsidR="002467C2" w:rsidRPr="00CC575A" w:rsidRDefault="002467C2" w:rsidP="00C457C2">
      <w:pPr>
        <w:pStyle w:val="ListParagraph"/>
        <w:numPr>
          <w:ilvl w:val="0"/>
          <w:numId w:val="9"/>
        </w:numPr>
        <w:ind w:left="0" w:firstLine="709"/>
        <w:jc w:val="both"/>
        <w:rPr>
          <w:b/>
          <w:bCs/>
        </w:rPr>
      </w:pPr>
      <w:r w:rsidRPr="00CC575A">
        <w:rPr>
          <w:b/>
          <w:bCs/>
        </w:rPr>
        <w:t>Обеспечение и состав экзаменационных материалов</w:t>
      </w:r>
    </w:p>
    <w:p w:rsidR="002467C2" w:rsidRPr="00CC575A" w:rsidRDefault="002467C2" w:rsidP="00FE1662">
      <w:pPr>
        <w:tabs>
          <w:tab w:val="left" w:pos="318"/>
        </w:tabs>
        <w:ind w:firstLine="709"/>
        <w:jc w:val="both"/>
      </w:pPr>
      <w:r w:rsidRPr="00CC575A">
        <w:t>Для сдачи экзамена используются электронные КИМ, которые записаны на компакт-диск, вложенный в доставочный пакет.</w:t>
      </w:r>
    </w:p>
    <w:p w:rsidR="002467C2" w:rsidRPr="00CC575A" w:rsidRDefault="002467C2" w:rsidP="00FE1662">
      <w:pPr>
        <w:tabs>
          <w:tab w:val="left" w:pos="318"/>
        </w:tabs>
        <w:ind w:firstLine="709"/>
        <w:jc w:val="both"/>
      </w:pPr>
      <w:r w:rsidRPr="00CC575A">
        <w:t>Доставочный пакет содержит компакт-диск с электронными КИМ и индивидуальные комплекты с бумажными бланками регистрации.</w:t>
      </w:r>
    </w:p>
    <w:p w:rsidR="002467C2" w:rsidRPr="00CC575A" w:rsidRDefault="002467C2" w:rsidP="00FE1662">
      <w:pPr>
        <w:tabs>
          <w:tab w:val="left" w:pos="318"/>
        </w:tabs>
        <w:ind w:firstLine="709"/>
        <w:jc w:val="both"/>
      </w:pPr>
      <w:r w:rsidRPr="00CC575A">
        <w:t>Все доставочные пакеты для проведения экзамена содержат по 5  ИК, пакеты по 15 ИК не используются.</w:t>
      </w:r>
    </w:p>
    <w:p w:rsidR="002467C2" w:rsidRPr="00CC575A" w:rsidRDefault="002467C2" w:rsidP="00FE1662">
      <w:pPr>
        <w:tabs>
          <w:tab w:val="left" w:pos="318"/>
        </w:tabs>
        <w:ind w:firstLine="709"/>
        <w:jc w:val="both"/>
      </w:pPr>
      <w:r w:rsidRPr="00CC575A">
        <w:t>Для использования электронных КИМ при сдаче экзамена необходимо наличие ключа доступа к электронным КИМ и персональной электронной подписи (далее – ЭП) члена ГЭК.</w:t>
      </w:r>
    </w:p>
    <w:p w:rsidR="002467C2" w:rsidRPr="00CC575A" w:rsidRDefault="002467C2" w:rsidP="00FE1662">
      <w:pPr>
        <w:tabs>
          <w:tab w:val="left" w:pos="318"/>
        </w:tabs>
        <w:ind w:firstLine="709"/>
        <w:jc w:val="both"/>
      </w:pPr>
      <w:r w:rsidRPr="00CC575A">
        <w:t>Персональная ЭП выдается каждому члену ГЭК, участвующему в проведении экзамена, на защищенном внешнем носителе (токене).</w:t>
      </w:r>
    </w:p>
    <w:p w:rsidR="002467C2" w:rsidRPr="00CC575A" w:rsidRDefault="002467C2" w:rsidP="00FE1662">
      <w:pPr>
        <w:tabs>
          <w:tab w:val="left" w:pos="318"/>
        </w:tabs>
        <w:ind w:firstLine="709"/>
        <w:jc w:val="both"/>
      </w:pPr>
      <w:r w:rsidRPr="00CC575A">
        <w:t>Ключи доступа к электронным КИМ передаются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КИМ также используется ЭП члена ГЭК.</w:t>
      </w:r>
    </w:p>
    <w:p w:rsidR="002467C2" w:rsidRPr="00CC575A" w:rsidRDefault="002467C2" w:rsidP="00FE1662">
      <w:pPr>
        <w:tabs>
          <w:tab w:val="left" w:pos="318"/>
        </w:tabs>
        <w:ind w:firstLine="709"/>
        <w:jc w:val="both"/>
      </w:pPr>
    </w:p>
    <w:p w:rsidR="002467C2" w:rsidRPr="00CC575A" w:rsidRDefault="002467C2" w:rsidP="00C457C2">
      <w:pPr>
        <w:pStyle w:val="ListParagraph"/>
        <w:numPr>
          <w:ilvl w:val="0"/>
          <w:numId w:val="9"/>
        </w:numPr>
        <w:ind w:left="0" w:firstLine="709"/>
        <w:jc w:val="both"/>
        <w:rPr>
          <w:b/>
          <w:bCs/>
        </w:rPr>
      </w:pPr>
      <w:r w:rsidRPr="00CC575A">
        <w:rPr>
          <w:b/>
          <w:bCs/>
        </w:rPr>
        <w:t>Процедура сдачи устного экзамена участником ЕГЭ</w:t>
      </w:r>
    </w:p>
    <w:p w:rsidR="002467C2" w:rsidRPr="00CC575A" w:rsidRDefault="002467C2" w:rsidP="00FE1662">
      <w:pPr>
        <w:tabs>
          <w:tab w:val="left" w:pos="318"/>
        </w:tabs>
        <w:ind w:firstLine="709"/>
        <w:jc w:val="both"/>
      </w:pPr>
      <w:r w:rsidRPr="00CC575A">
        <w:t>Задания устного экзамена предполагают ответ участника ЕГЭ в форме монологических высказываний.</w:t>
      </w:r>
    </w:p>
    <w:p w:rsidR="002467C2" w:rsidRPr="00CC575A" w:rsidRDefault="002467C2" w:rsidP="00FE1662">
      <w:pPr>
        <w:tabs>
          <w:tab w:val="left" w:pos="318"/>
        </w:tabs>
        <w:ind w:firstLine="709"/>
        <w:jc w:val="both"/>
      </w:pPr>
      <w:r w:rsidRPr="00CC575A">
        <w:t>Участник ЕГЭ сдает экзамен с использованием компьютера с установленным специализированным ПО и подключенной гарнитурой (рабочее место участника ЕГЭ).</w:t>
      </w:r>
    </w:p>
    <w:p w:rsidR="002467C2" w:rsidRPr="00CC575A" w:rsidRDefault="002467C2" w:rsidP="00FE1662">
      <w:pPr>
        <w:tabs>
          <w:tab w:val="left" w:pos="318"/>
        </w:tabs>
        <w:ind w:firstLine="709"/>
        <w:jc w:val="both"/>
      </w:pPr>
      <w:r w:rsidRPr="00CC575A">
        <w:t>Средствами специализированного ПО на мониторе компьютера отображается текст задания КИМ и записываются ответы участника ЕГЭ.</w:t>
      </w:r>
      <w:r w:rsidRPr="00CC575A" w:rsidDel="00A3341B">
        <w:t xml:space="preserve"> </w:t>
      </w:r>
      <w:r w:rsidRPr="00CC575A">
        <w:t>Участник ЕГЭ взаимодействует со специализированным ПО самостоятельно, участие организатора в аудитории при этом минимально (инициализация и завершение процесса сдачи экзамена в ПО).</w:t>
      </w:r>
    </w:p>
    <w:p w:rsidR="002467C2" w:rsidRPr="00CC575A" w:rsidRDefault="002467C2" w:rsidP="00FE1662">
      <w:pPr>
        <w:tabs>
          <w:tab w:val="left" w:pos="318"/>
        </w:tabs>
        <w:ind w:firstLine="709"/>
        <w:jc w:val="both"/>
      </w:pPr>
    </w:p>
    <w:p w:rsidR="002467C2" w:rsidRPr="00CC575A" w:rsidRDefault="002467C2" w:rsidP="00C457C2">
      <w:pPr>
        <w:pStyle w:val="ListParagraph"/>
        <w:numPr>
          <w:ilvl w:val="0"/>
          <w:numId w:val="9"/>
        </w:numPr>
        <w:ind w:left="0" w:firstLine="709"/>
        <w:jc w:val="both"/>
        <w:rPr>
          <w:b/>
          <w:bCs/>
        </w:rPr>
      </w:pPr>
      <w:bookmarkStart w:id="43" w:name="_Toc404247099"/>
      <w:r w:rsidRPr="00CC575A">
        <w:rPr>
          <w:b/>
          <w:bCs/>
        </w:rPr>
        <w:t>Инструкция для технического специалиста ППЭ</w:t>
      </w:r>
      <w:bookmarkEnd w:id="43"/>
    </w:p>
    <w:p w:rsidR="002467C2" w:rsidRPr="00CC575A" w:rsidRDefault="002467C2" w:rsidP="00FE1662">
      <w:pPr>
        <w:tabs>
          <w:tab w:val="left" w:pos="318"/>
        </w:tabs>
        <w:ind w:firstLine="709"/>
        <w:jc w:val="both"/>
      </w:pPr>
      <w:r w:rsidRPr="00CC575A">
        <w:t>На подготовительном этапе проведения экзамена технический специалист ППЭ обязан:</w:t>
      </w:r>
    </w:p>
    <w:p w:rsidR="002467C2" w:rsidRPr="00CC575A" w:rsidRDefault="002467C2" w:rsidP="00FE1662">
      <w:pPr>
        <w:tabs>
          <w:tab w:val="left" w:pos="318"/>
        </w:tabs>
        <w:ind w:firstLine="709"/>
        <w:jc w:val="both"/>
      </w:pPr>
      <w:r w:rsidRPr="00CC575A">
        <w:t>За 4-5 дней до проведения экзамена:</w:t>
      </w:r>
    </w:p>
    <w:p w:rsidR="002467C2" w:rsidRPr="00CC575A" w:rsidRDefault="002467C2" w:rsidP="00FE1662">
      <w:pPr>
        <w:tabs>
          <w:tab w:val="left" w:pos="318"/>
        </w:tabs>
        <w:ind w:firstLine="709"/>
        <w:jc w:val="both"/>
      </w:pPr>
      <w:r w:rsidRPr="00CC575A">
        <w:t>получить из РЦОИ следующие материалы:</w:t>
      </w:r>
    </w:p>
    <w:p w:rsidR="002467C2" w:rsidRPr="00CC575A" w:rsidRDefault="002467C2" w:rsidP="00FE1662">
      <w:pPr>
        <w:tabs>
          <w:tab w:val="left" w:pos="318"/>
        </w:tabs>
        <w:ind w:firstLine="709"/>
        <w:jc w:val="both"/>
      </w:pPr>
      <w:r w:rsidRPr="00CC575A">
        <w:t>дистрибутив ПО рабочего места участника ЕГЭ;</w:t>
      </w:r>
    </w:p>
    <w:p w:rsidR="002467C2" w:rsidRPr="00CC575A" w:rsidRDefault="002467C2" w:rsidP="00FE1662">
      <w:pPr>
        <w:tabs>
          <w:tab w:val="left" w:pos="318"/>
        </w:tabs>
        <w:ind w:firstLine="709"/>
        <w:jc w:val="both"/>
      </w:pPr>
      <w:r w:rsidRPr="00CC575A">
        <w:t>дистрибутив ПО для авторизации на федеральном портале;</w:t>
      </w:r>
    </w:p>
    <w:p w:rsidR="002467C2" w:rsidRPr="00CC575A" w:rsidRDefault="002467C2" w:rsidP="00FE1662">
      <w:pPr>
        <w:tabs>
          <w:tab w:val="left" w:pos="318"/>
        </w:tabs>
        <w:ind w:firstLine="709"/>
        <w:jc w:val="both"/>
      </w:pPr>
      <w:r w:rsidRPr="00CC575A">
        <w:t>За 2 дня до проведения экзамена:</w:t>
      </w:r>
    </w:p>
    <w:p w:rsidR="002467C2" w:rsidRPr="00CC575A" w:rsidRDefault="002467C2" w:rsidP="00FE1662">
      <w:pPr>
        <w:tabs>
          <w:tab w:val="left" w:pos="318"/>
        </w:tabs>
        <w:ind w:firstLine="709"/>
        <w:jc w:val="both"/>
      </w:pPr>
      <w:r w:rsidRPr="00CC575A">
        <w:t>проверить соответствие технического оснащения рабочих станций в аудиториях проведения и Штабе ППЭ, предъявляемым минимальным требованиям;</w:t>
      </w:r>
    </w:p>
    <w:p w:rsidR="002467C2" w:rsidRPr="00CC575A" w:rsidRDefault="002467C2" w:rsidP="00FE1662">
      <w:pPr>
        <w:tabs>
          <w:tab w:val="left" w:pos="318"/>
        </w:tabs>
        <w:ind w:firstLine="709"/>
        <w:jc w:val="both"/>
      </w:pPr>
      <w:r w:rsidRPr="00CC575A">
        <w:t>обеспечить рабочие места участников ЕГЭ в аудиториях проведения гарнитурами: наушниками (закрытого типа акустического оформления) с микрофоном;</w:t>
      </w:r>
    </w:p>
    <w:p w:rsidR="002467C2" w:rsidRPr="00CC575A" w:rsidRDefault="002467C2" w:rsidP="00FE1662">
      <w:pPr>
        <w:tabs>
          <w:tab w:val="left" w:pos="318"/>
        </w:tabs>
        <w:ind w:firstLine="709"/>
        <w:jc w:val="both"/>
      </w:pPr>
      <w:r w:rsidRPr="00CC575A">
        <w:t>установить на рабочей станции в штабе ППЭ ПО авторизации на специализированном федеральном портале для скачивания ключа доступа к КИМ;</w:t>
      </w:r>
    </w:p>
    <w:p w:rsidR="002467C2" w:rsidRPr="00CC575A" w:rsidRDefault="002467C2" w:rsidP="00FE1662">
      <w:pPr>
        <w:tabs>
          <w:tab w:val="left" w:pos="318"/>
        </w:tabs>
        <w:ind w:firstLine="709"/>
        <w:jc w:val="both"/>
      </w:pPr>
      <w:r w:rsidRPr="00CC575A">
        <w:t>проверить наличие соединения со специализированным федеральным порталом на рабочей станции в штабе ППЭ;</w:t>
      </w:r>
    </w:p>
    <w:p w:rsidR="002467C2" w:rsidRPr="00CC575A" w:rsidRDefault="002467C2" w:rsidP="00FE1662">
      <w:pPr>
        <w:tabs>
          <w:tab w:val="left" w:pos="318"/>
        </w:tabs>
        <w:ind w:firstLine="709"/>
        <w:jc w:val="both"/>
      </w:pPr>
      <w:r w:rsidRPr="00CC575A">
        <w:t>установить ПО рабочего места участника ЕГЭ в каждой аудитории проведения;</w:t>
      </w:r>
    </w:p>
    <w:p w:rsidR="002467C2" w:rsidRPr="00CC575A" w:rsidRDefault="002467C2" w:rsidP="00FE1662">
      <w:pPr>
        <w:tabs>
          <w:tab w:val="left" w:pos="318"/>
        </w:tabs>
        <w:ind w:firstLine="709"/>
        <w:jc w:val="both"/>
      </w:pPr>
      <w:r w:rsidRPr="00CC575A">
        <w:t>проверить качество аудиозаписи на всех рабочих местах участников ЕГЭ;</w:t>
      </w:r>
    </w:p>
    <w:p w:rsidR="002467C2" w:rsidRPr="00CC575A" w:rsidRDefault="002467C2" w:rsidP="00FE1662">
      <w:pPr>
        <w:tabs>
          <w:tab w:val="left" w:pos="318"/>
        </w:tabs>
        <w:ind w:firstLine="709"/>
        <w:jc w:val="both"/>
      </w:pPr>
      <w:r w:rsidRPr="00CC575A">
        <w:t>проверить качество отображения демонстрационных электронных КИМ на всех рабочих местах участников ЕГЭ;</w:t>
      </w:r>
    </w:p>
    <w:p w:rsidR="002467C2" w:rsidRPr="00CC575A" w:rsidRDefault="002467C2" w:rsidP="00FE1662">
      <w:pPr>
        <w:tabs>
          <w:tab w:val="left" w:pos="318"/>
        </w:tabs>
        <w:ind w:firstLine="709"/>
        <w:jc w:val="both"/>
      </w:pPr>
      <w:r w:rsidRPr="00CC575A">
        <w:t>подготовить дополнительное оборудование, необходимое для проведения устного экзамена:</w:t>
      </w:r>
    </w:p>
    <w:p w:rsidR="002467C2" w:rsidRPr="00CC575A" w:rsidRDefault="002467C2" w:rsidP="00FE1662">
      <w:pPr>
        <w:tabs>
          <w:tab w:val="left" w:pos="318"/>
        </w:tabs>
        <w:ind w:firstLine="709"/>
        <w:jc w:val="both"/>
      </w:pPr>
      <w:r w:rsidRPr="00CC575A">
        <w:t>флеш-накопители для переноса ключа доступа к КИМ в аудитории проведения, а также для доставки аудиозаписей участников ЕГЭ из ППЭ в РЦОИ (в случае, если указанные флеш-накопители не будут доставлены членами ГЭК из РЦОИ в день проведения экзамена);</w:t>
      </w:r>
    </w:p>
    <w:p w:rsidR="002467C2" w:rsidRPr="00CC575A" w:rsidRDefault="002467C2" w:rsidP="00FE1662">
      <w:pPr>
        <w:tabs>
          <w:tab w:val="left" w:pos="318"/>
        </w:tabs>
        <w:ind w:firstLine="709"/>
        <w:jc w:val="both"/>
      </w:pPr>
      <w:r w:rsidRPr="00CC575A">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2467C2" w:rsidRPr="00CC575A" w:rsidRDefault="002467C2" w:rsidP="00FE1662">
      <w:pPr>
        <w:tabs>
          <w:tab w:val="left" w:pos="318"/>
        </w:tabs>
        <w:ind w:firstLine="709"/>
        <w:jc w:val="both"/>
      </w:pPr>
      <w:r w:rsidRPr="00CC575A">
        <w:t>подготовить принтер, который будет использоваться для печати сопроводительной документации к флеш-накопителям с аудиозаписями ответов участников ЕГЭ, и проверить его работоспособность;</w:t>
      </w:r>
    </w:p>
    <w:p w:rsidR="002467C2" w:rsidRPr="00CC575A" w:rsidRDefault="002467C2" w:rsidP="00FE1662">
      <w:pPr>
        <w:tabs>
          <w:tab w:val="left" w:pos="318"/>
        </w:tabs>
        <w:ind w:firstLine="709"/>
        <w:jc w:val="both"/>
      </w:pPr>
      <w:r w:rsidRPr="00CC575A">
        <w:t>За день до проведения экзамена:</w:t>
      </w:r>
    </w:p>
    <w:p w:rsidR="002467C2" w:rsidRPr="00CC575A" w:rsidRDefault="002467C2" w:rsidP="00FE1662">
      <w:pPr>
        <w:tabs>
          <w:tab w:val="left" w:pos="318"/>
        </w:tabs>
        <w:ind w:firstLine="709"/>
        <w:jc w:val="both"/>
      </w:pPr>
      <w:r w:rsidRPr="00CC575A">
        <w:t>совместно с членами ГЭК и руководителем ППЭ провести контроль готовности ППЭ к проведению экзамена:</w:t>
      </w:r>
    </w:p>
    <w:p w:rsidR="002467C2" w:rsidRPr="00CC575A" w:rsidRDefault="002467C2" w:rsidP="00FE1662">
      <w:pPr>
        <w:tabs>
          <w:tab w:val="left" w:pos="318"/>
        </w:tabs>
        <w:ind w:firstLine="709"/>
        <w:jc w:val="both"/>
      </w:pPr>
      <w:r w:rsidRPr="00CC575A">
        <w:t>проверить средства криптозащиты в штабе ППЭ и провести тестовую авторизацию на специализированном федеральном портале с использованием персональной ЭП члена ГЭК;</w:t>
      </w:r>
    </w:p>
    <w:p w:rsidR="002467C2" w:rsidRPr="00CC575A" w:rsidRDefault="002467C2" w:rsidP="00FE1662">
      <w:pPr>
        <w:tabs>
          <w:tab w:val="left" w:pos="318"/>
        </w:tabs>
        <w:ind w:firstLine="709"/>
        <w:jc w:val="both"/>
      </w:pPr>
      <w:r w:rsidRPr="00CC575A">
        <w:t>проверить средства криптозащиты с использованием  персональной ЭП члена ГЭК на всех рабочих местах участников ЕГЭ в каждой аудитории проведения;</w:t>
      </w:r>
    </w:p>
    <w:p w:rsidR="002467C2" w:rsidRPr="00CC575A" w:rsidRDefault="002467C2" w:rsidP="00FE1662">
      <w:pPr>
        <w:tabs>
          <w:tab w:val="left" w:pos="318"/>
        </w:tabs>
        <w:ind w:firstLine="709"/>
        <w:jc w:val="both"/>
      </w:pPr>
      <w:r w:rsidRPr="00CC575A">
        <w:t>провести контроль качества аудиозаписи на всех рабочих местах участников ЕГЭ в каждой аудитории проведения;</w:t>
      </w:r>
    </w:p>
    <w:p w:rsidR="002467C2" w:rsidRPr="00CC575A" w:rsidRDefault="002467C2" w:rsidP="00FE1662">
      <w:pPr>
        <w:tabs>
          <w:tab w:val="left" w:pos="318"/>
        </w:tabs>
        <w:ind w:firstLine="709"/>
        <w:jc w:val="both"/>
      </w:pPr>
      <w:r w:rsidRPr="00CC575A">
        <w:t>провести контроль качества отображения электронных КИМ на всех рабочих местах участников ЕГЭ в каждой аудитории проведения;</w:t>
      </w:r>
    </w:p>
    <w:p w:rsidR="002467C2" w:rsidRPr="00CC575A" w:rsidRDefault="002467C2" w:rsidP="00FE1662">
      <w:pPr>
        <w:tabs>
          <w:tab w:val="left" w:pos="318"/>
        </w:tabs>
        <w:ind w:firstLine="709"/>
        <w:jc w:val="both"/>
      </w:pPr>
      <w:r w:rsidRPr="00CC575A">
        <w:t>провести тестовую авторизацию персональной ЭП члена ГЭК на федеральном портале.</w:t>
      </w:r>
    </w:p>
    <w:p w:rsidR="002467C2" w:rsidRPr="00CC575A" w:rsidRDefault="002467C2" w:rsidP="00FE1662">
      <w:pPr>
        <w:tabs>
          <w:tab w:val="left" w:pos="318"/>
        </w:tabs>
        <w:ind w:firstLine="709"/>
        <w:jc w:val="both"/>
      </w:pPr>
      <w:r w:rsidRPr="00CC575A">
        <w:t>Готовность аудиторий проведения к сдаче экзамена подтверждается протоколами технической готовности аудиторий проведения. Указанные протоколы удостоверяются подписью технического специалиста совместно с руководителем ППЭ и членами ГЭК.</w:t>
      </w:r>
    </w:p>
    <w:p w:rsidR="002467C2" w:rsidRPr="00CC575A" w:rsidRDefault="002467C2" w:rsidP="00FE1662">
      <w:pPr>
        <w:tabs>
          <w:tab w:val="left" w:pos="318"/>
        </w:tabs>
        <w:ind w:firstLine="709"/>
        <w:jc w:val="both"/>
      </w:pPr>
      <w:r w:rsidRPr="00CC575A">
        <w:t>На этапе проведения экзамена технический специалист обязан:</w:t>
      </w:r>
    </w:p>
    <w:p w:rsidR="002467C2" w:rsidRPr="00CC575A" w:rsidRDefault="002467C2" w:rsidP="00FE1662">
      <w:pPr>
        <w:tabs>
          <w:tab w:val="left" w:pos="0"/>
          <w:tab w:val="left" w:pos="318"/>
        </w:tabs>
        <w:ind w:firstLine="709"/>
        <w:jc w:val="both"/>
      </w:pPr>
      <w:r w:rsidRPr="00CC575A">
        <w:t>за час до проведения экзамена запустить специализированное ПО на всех рабочих местах участников ЕГЭ в каждой аудитории проведения;</w:t>
      </w:r>
    </w:p>
    <w:p w:rsidR="002467C2" w:rsidRPr="00CC575A" w:rsidRDefault="002467C2" w:rsidP="00FE1662">
      <w:pPr>
        <w:tabs>
          <w:tab w:val="left" w:pos="0"/>
          <w:tab w:val="left" w:pos="318"/>
        </w:tabs>
        <w:ind w:firstLine="709"/>
        <w:jc w:val="both"/>
      </w:pPr>
      <w:r w:rsidRPr="00CC575A">
        <w:t>выдать всем организаторам в аудиториях проведения коды активации экзамена (код состоит из четырех цифр и генерируется средствами ПО рабочего места участника ЕГЭ);</w:t>
      </w:r>
    </w:p>
    <w:p w:rsidR="002467C2" w:rsidRPr="00CC575A" w:rsidRDefault="002467C2" w:rsidP="00FE1662">
      <w:pPr>
        <w:tabs>
          <w:tab w:val="left" w:pos="0"/>
          <w:tab w:val="left" w:pos="318"/>
        </w:tabs>
        <w:ind w:firstLine="709"/>
        <w:jc w:val="both"/>
      </w:pPr>
      <w:r w:rsidRPr="00CC575A">
        <w:t>в 9 часов 30 минут по местному времени при участии члена ГЭК скачать ключ доступа к КИМ;</w:t>
      </w:r>
    </w:p>
    <w:p w:rsidR="002467C2" w:rsidRPr="00CC575A" w:rsidRDefault="002467C2" w:rsidP="00FE1662">
      <w:pPr>
        <w:tabs>
          <w:tab w:val="left" w:pos="0"/>
          <w:tab w:val="left" w:pos="318"/>
        </w:tabs>
        <w:ind w:firstLine="709"/>
        <w:jc w:val="both"/>
        <w:rPr>
          <w:b/>
          <w:bCs/>
        </w:rPr>
      </w:pPr>
      <w:r w:rsidRPr="00CC575A">
        <w:t>загрузить ключ доступа к КИМ, скачанный с федерального портала, на все рабочие места участников ЕГЭ во всех аудиториях проведения.</w:t>
      </w:r>
    </w:p>
    <w:p w:rsidR="002467C2" w:rsidRPr="00CC575A" w:rsidRDefault="002467C2" w:rsidP="00FE1662">
      <w:pPr>
        <w:tabs>
          <w:tab w:val="left" w:pos="0"/>
          <w:tab w:val="left" w:pos="318"/>
        </w:tabs>
        <w:ind w:firstLine="709"/>
        <w:jc w:val="both"/>
      </w:pPr>
      <w:r w:rsidRPr="00CC575A">
        <w:t>По окончании проведения экзамена технический специалист должен:</w:t>
      </w:r>
    </w:p>
    <w:p w:rsidR="002467C2" w:rsidRPr="00CC575A" w:rsidRDefault="002467C2" w:rsidP="00FE1662">
      <w:pPr>
        <w:tabs>
          <w:tab w:val="left" w:pos="0"/>
          <w:tab w:val="left" w:pos="318"/>
        </w:tabs>
        <w:ind w:firstLine="709"/>
        <w:jc w:val="both"/>
      </w:pPr>
      <w:r w:rsidRPr="00CC575A">
        <w:t>сверить данные в ПО рабочего места участника ЕГЭ о записанных ответах с данными в ведомости проведения экзамена;</w:t>
      </w:r>
    </w:p>
    <w:p w:rsidR="002467C2" w:rsidRPr="00CC575A" w:rsidRDefault="002467C2" w:rsidP="00FE1662">
      <w:pPr>
        <w:tabs>
          <w:tab w:val="left" w:pos="0"/>
          <w:tab w:val="left" w:pos="318"/>
        </w:tabs>
        <w:ind w:firstLine="709"/>
        <w:jc w:val="both"/>
      </w:pPr>
      <w:r w:rsidRPr="00CC575A">
        <w:t>выполнить экспорт ответов участников ЕГЭ в каждой аудитории средствами ПО и записать их на обычный флеш-накопитель;</w:t>
      </w:r>
    </w:p>
    <w:p w:rsidR="002467C2" w:rsidRPr="00CC575A" w:rsidRDefault="002467C2" w:rsidP="00FE1662">
      <w:pPr>
        <w:tabs>
          <w:tab w:val="left" w:pos="0"/>
          <w:tab w:val="left" w:pos="318"/>
        </w:tabs>
        <w:ind w:firstLine="709"/>
        <w:jc w:val="both"/>
      </w:pPr>
      <w:r w:rsidRPr="00CC575A">
        <w:t>сформировать в последней аудитории проведения средствами ПО сопроводительный бланк к флеш-накопителю, содержащий сведения о записанных данных (имена файлов с ответами, их размер и т.д.) и распечатать его (если к последнему рабочему месту участника ЕГЭ подключен принтер). Также можно сохранить сопроводительный бланк в электронном виде на флеш-накопитель и распечатать его на любом компьютере с принтером;</w:t>
      </w:r>
    </w:p>
    <w:p w:rsidR="002467C2" w:rsidRPr="00CC575A" w:rsidRDefault="002467C2" w:rsidP="00FE1662">
      <w:pPr>
        <w:tabs>
          <w:tab w:val="left" w:pos="318"/>
        </w:tabs>
        <w:ind w:firstLine="709"/>
        <w:jc w:val="both"/>
      </w:pPr>
      <w:r w:rsidRPr="00CC575A">
        <w:t>передать флеш-накопитель с ответами и сопроводительный бланк руководителю ППЭ.</w:t>
      </w:r>
    </w:p>
    <w:p w:rsidR="002467C2" w:rsidRPr="00CC575A" w:rsidRDefault="002467C2" w:rsidP="00FE1662">
      <w:pPr>
        <w:tabs>
          <w:tab w:val="left" w:pos="318"/>
        </w:tabs>
        <w:ind w:firstLine="709"/>
        <w:jc w:val="both"/>
      </w:pPr>
    </w:p>
    <w:p w:rsidR="002467C2" w:rsidRPr="00CC575A" w:rsidRDefault="002467C2" w:rsidP="00C457C2">
      <w:pPr>
        <w:pStyle w:val="ListParagraph"/>
        <w:numPr>
          <w:ilvl w:val="0"/>
          <w:numId w:val="9"/>
        </w:numPr>
        <w:ind w:left="0" w:firstLine="709"/>
        <w:jc w:val="both"/>
        <w:rPr>
          <w:b/>
          <w:bCs/>
        </w:rPr>
      </w:pPr>
      <w:bookmarkStart w:id="44" w:name="_Toc404247097"/>
      <w:r w:rsidRPr="00CC575A">
        <w:rPr>
          <w:b/>
          <w:bCs/>
        </w:rPr>
        <w:t>Инструкция для членов ГЭК</w:t>
      </w:r>
      <w:bookmarkEnd w:id="44"/>
    </w:p>
    <w:p w:rsidR="002467C2" w:rsidRPr="00CC575A" w:rsidRDefault="002467C2" w:rsidP="00FE1662">
      <w:pPr>
        <w:tabs>
          <w:tab w:val="left" w:pos="318"/>
        </w:tabs>
        <w:ind w:firstLine="709"/>
        <w:jc w:val="both"/>
      </w:pPr>
      <w:r w:rsidRPr="00CC575A">
        <w:t>На подготовительном этапе проведения экзамена члены ГЭК обязаны:</w:t>
      </w:r>
    </w:p>
    <w:p w:rsidR="002467C2" w:rsidRPr="00CC575A" w:rsidRDefault="002467C2" w:rsidP="00FE1662">
      <w:pPr>
        <w:tabs>
          <w:tab w:val="left" w:pos="318"/>
        </w:tabs>
        <w:ind w:firstLine="709"/>
        <w:jc w:val="both"/>
      </w:pPr>
      <w:r w:rsidRPr="00CC575A">
        <w:t>За день до проведения экзамена:</w:t>
      </w:r>
    </w:p>
    <w:p w:rsidR="002467C2" w:rsidRPr="00CC575A" w:rsidRDefault="002467C2" w:rsidP="00FE1662">
      <w:pPr>
        <w:tabs>
          <w:tab w:val="left" w:pos="318"/>
        </w:tabs>
        <w:ind w:firstLine="709"/>
        <w:jc w:val="both"/>
      </w:pPr>
      <w:r w:rsidRPr="00CC575A">
        <w:t>получить в РЦОИ токен с персональной ЭП;</w:t>
      </w:r>
    </w:p>
    <w:p w:rsidR="002467C2" w:rsidRPr="00CC575A" w:rsidRDefault="002467C2" w:rsidP="00FE1662">
      <w:pPr>
        <w:tabs>
          <w:tab w:val="left" w:pos="318"/>
        </w:tabs>
        <w:ind w:firstLine="709"/>
        <w:jc w:val="both"/>
      </w:pPr>
      <w:r w:rsidRPr="00CC575A">
        <w:t>совместно с руководителем ППЭ и техническим специалистом провести контроль готовности ППЭ к проведению экзамена:</w:t>
      </w:r>
    </w:p>
    <w:p w:rsidR="002467C2" w:rsidRPr="00CC575A" w:rsidRDefault="002467C2" w:rsidP="00FE1662">
      <w:pPr>
        <w:tabs>
          <w:tab w:val="left" w:pos="318"/>
        </w:tabs>
        <w:ind w:firstLine="709"/>
        <w:jc w:val="both"/>
      </w:pPr>
      <w:r w:rsidRPr="00CC575A">
        <w:t>проверить средства криптозащиты в Штабе ППЭ и провести тестовую авторизацию на специализированном федеральном портале с использованием персональной ЭП;</w:t>
      </w:r>
    </w:p>
    <w:p w:rsidR="002467C2" w:rsidRPr="00CC575A" w:rsidRDefault="002467C2" w:rsidP="00FE1662">
      <w:pPr>
        <w:tabs>
          <w:tab w:val="left" w:pos="318"/>
        </w:tabs>
        <w:ind w:firstLine="709"/>
        <w:jc w:val="both"/>
      </w:pPr>
      <w:r w:rsidRPr="00CC575A">
        <w:t>проверить средства криптозащиты с использованием  персональной ЭП на всех рабочих местах участников ЕГЭ в каждой аудитории проведения;</w:t>
      </w:r>
    </w:p>
    <w:p w:rsidR="002467C2" w:rsidRPr="00CC575A" w:rsidRDefault="002467C2" w:rsidP="00FE1662">
      <w:pPr>
        <w:tabs>
          <w:tab w:val="left" w:pos="318"/>
        </w:tabs>
        <w:ind w:firstLine="709"/>
        <w:jc w:val="both"/>
      </w:pPr>
      <w:r w:rsidRPr="00CC575A">
        <w:t>провести контроль качества аудиозаписи на всех рабочих местах участников ЕГЭ в каждой аудитории проведения;</w:t>
      </w:r>
    </w:p>
    <w:p w:rsidR="002467C2" w:rsidRPr="00CC575A" w:rsidRDefault="002467C2" w:rsidP="00FE1662">
      <w:pPr>
        <w:tabs>
          <w:tab w:val="left" w:pos="318"/>
        </w:tabs>
        <w:ind w:firstLine="709"/>
        <w:jc w:val="both"/>
      </w:pPr>
      <w:r w:rsidRPr="00CC575A">
        <w:t>провести контроль качества отображения электронных КИМ на всех рабочих местах участников ЕГЭ в каждой аудитории проведения;</w:t>
      </w:r>
    </w:p>
    <w:p w:rsidR="002467C2" w:rsidRPr="00CC575A" w:rsidRDefault="002467C2" w:rsidP="00FE1662">
      <w:pPr>
        <w:tabs>
          <w:tab w:val="left" w:pos="318"/>
        </w:tabs>
        <w:ind w:firstLine="709"/>
        <w:jc w:val="both"/>
      </w:pPr>
      <w:r w:rsidRPr="00CC575A">
        <w:t>проверить наличие USB-модема для обеспечения резервного канала связи с информационно-телекоммуникационной сетью «Интернет» в Штабе ППЭ, а также флеш-накопителей, если они не будут доставлены из РЦОИ в день экзамена.</w:t>
      </w:r>
    </w:p>
    <w:p w:rsidR="002467C2" w:rsidRPr="00CC575A" w:rsidRDefault="002467C2" w:rsidP="00FE1662">
      <w:pPr>
        <w:tabs>
          <w:tab w:val="left" w:pos="318"/>
        </w:tabs>
        <w:ind w:firstLine="709"/>
        <w:jc w:val="both"/>
      </w:pPr>
      <w:r w:rsidRPr="00CC575A">
        <w:t>Готовность аудиторий проведения к сдаче экзамена подтверждается протоколами технической готовности аудиторий проведения. Указанные протоколы удостоверяются подписью члена ГЭК совместно с техническим специалистом и руководителем ППЭ.</w:t>
      </w:r>
    </w:p>
    <w:p w:rsidR="002467C2" w:rsidRPr="00CC575A" w:rsidRDefault="002467C2" w:rsidP="00FE1662">
      <w:pPr>
        <w:tabs>
          <w:tab w:val="left" w:pos="318"/>
        </w:tabs>
        <w:ind w:firstLine="709"/>
        <w:jc w:val="both"/>
      </w:pPr>
      <w:r w:rsidRPr="00CC575A">
        <w:t xml:space="preserve">В день проведения экзамена: </w:t>
      </w:r>
    </w:p>
    <w:p w:rsidR="002467C2" w:rsidRPr="00CC575A" w:rsidRDefault="002467C2" w:rsidP="00FE1662">
      <w:pPr>
        <w:tabs>
          <w:tab w:val="left" w:pos="318"/>
        </w:tabs>
        <w:ind w:firstLine="709"/>
        <w:jc w:val="both"/>
      </w:pPr>
      <w:r w:rsidRPr="00CC575A">
        <w:t>получить экзаменационные материалы для доставки в ППЭ;</w:t>
      </w:r>
    </w:p>
    <w:p w:rsidR="002467C2" w:rsidRPr="00CC575A" w:rsidRDefault="002467C2" w:rsidP="00FE1662">
      <w:pPr>
        <w:tabs>
          <w:tab w:val="left" w:pos="318"/>
        </w:tabs>
        <w:ind w:firstLine="709"/>
        <w:jc w:val="both"/>
      </w:pPr>
      <w:r w:rsidRPr="00CC575A">
        <w:t>На этапе проведения экзамена члены ГЭК обязаны:</w:t>
      </w:r>
    </w:p>
    <w:p w:rsidR="002467C2" w:rsidRPr="00CC575A" w:rsidRDefault="002467C2" w:rsidP="00FE1662">
      <w:pPr>
        <w:tabs>
          <w:tab w:val="left" w:pos="318"/>
        </w:tabs>
        <w:ind w:firstLine="709"/>
        <w:jc w:val="both"/>
      </w:pPr>
      <w:r w:rsidRPr="00CC575A">
        <w:t>за полтора часа до проведения экзамена доставить экзаменационные материалы в ППЭ и передать их руководителю ППЭ:</w:t>
      </w:r>
    </w:p>
    <w:p w:rsidR="002467C2" w:rsidRPr="00CC575A" w:rsidRDefault="002467C2" w:rsidP="00FE1662">
      <w:pPr>
        <w:tabs>
          <w:tab w:val="left" w:pos="318"/>
        </w:tabs>
        <w:ind w:firstLine="709"/>
        <w:jc w:val="both"/>
      </w:pPr>
      <w:r w:rsidRPr="00CC575A">
        <w:t>доставочные спецпакеты с ИК и компакт-дисками, на которых записаны электронные КИМ;</w:t>
      </w:r>
    </w:p>
    <w:p w:rsidR="002467C2" w:rsidRPr="00CC575A" w:rsidRDefault="002467C2" w:rsidP="00FE1662">
      <w:pPr>
        <w:tabs>
          <w:tab w:val="left" w:pos="318"/>
        </w:tabs>
        <w:ind w:firstLine="709"/>
        <w:jc w:val="both"/>
      </w:pPr>
      <w:r w:rsidRPr="00CC575A">
        <w:t>формы ППЭ;</w:t>
      </w:r>
    </w:p>
    <w:p w:rsidR="002467C2" w:rsidRPr="00CC575A" w:rsidRDefault="002467C2" w:rsidP="00FE1662">
      <w:pPr>
        <w:tabs>
          <w:tab w:val="left" w:pos="318"/>
        </w:tabs>
        <w:ind w:firstLine="709"/>
        <w:jc w:val="both"/>
      </w:pPr>
      <w:r w:rsidRPr="00CC575A">
        <w:t>возвратные доставочные пакеты;</w:t>
      </w:r>
    </w:p>
    <w:p w:rsidR="002467C2" w:rsidRPr="00CC575A" w:rsidRDefault="002467C2" w:rsidP="00FE1662">
      <w:pPr>
        <w:tabs>
          <w:tab w:val="left" w:pos="318"/>
        </w:tabs>
        <w:ind w:firstLine="709"/>
        <w:jc w:val="both"/>
      </w:pPr>
      <w:r w:rsidRPr="00CC575A">
        <w:t>в 9 часов 30 минут по местному времени при содействии технического специалиста авторизоваться на федеральном портале для скачивания ключа доступа к КИМ;</w:t>
      </w:r>
    </w:p>
    <w:p w:rsidR="002467C2" w:rsidRPr="00CC575A" w:rsidRDefault="002467C2" w:rsidP="00FE1662">
      <w:pPr>
        <w:tabs>
          <w:tab w:val="left" w:pos="318"/>
        </w:tabs>
        <w:ind w:firstLine="709"/>
        <w:jc w:val="both"/>
      </w:pPr>
      <w:r w:rsidRPr="00CC575A">
        <w:t>выполнить активацию ключа доступа к КИМ на всех рабочих местах во всех аудиториях проведения экзамена.</w:t>
      </w:r>
    </w:p>
    <w:p w:rsidR="002467C2" w:rsidRPr="00CC575A" w:rsidRDefault="002467C2" w:rsidP="00FE1662">
      <w:pPr>
        <w:tabs>
          <w:tab w:val="left" w:pos="318"/>
        </w:tabs>
        <w:ind w:firstLine="709"/>
        <w:jc w:val="both"/>
        <w:rPr>
          <w:i/>
          <w:iCs/>
        </w:rPr>
      </w:pPr>
      <w:r w:rsidRPr="00CC575A">
        <w:t>По окончании проведения экзамена члены ГЭК обязаны</w:t>
      </w:r>
      <w:r w:rsidRPr="00CC575A">
        <w:rPr>
          <w:i/>
          <w:iCs/>
        </w:rPr>
        <w:t>:</w:t>
      </w:r>
    </w:p>
    <w:p w:rsidR="002467C2" w:rsidRPr="00CC575A" w:rsidRDefault="002467C2" w:rsidP="00FE1662">
      <w:pPr>
        <w:tabs>
          <w:tab w:val="left" w:pos="318"/>
        </w:tabs>
        <w:ind w:firstLine="709"/>
        <w:jc w:val="both"/>
      </w:pPr>
      <w:r w:rsidRPr="00CC575A">
        <w:t>совместно с руководителем ППЭ сверить данные сопроводительного бланка к флеш-накопителям с ведомостями сдачи экзамена в аудиториях;</w:t>
      </w:r>
    </w:p>
    <w:p w:rsidR="002467C2" w:rsidRPr="00CC575A" w:rsidRDefault="002467C2" w:rsidP="00FE1662">
      <w:pPr>
        <w:tabs>
          <w:tab w:val="left" w:pos="318"/>
        </w:tabs>
        <w:ind w:firstLine="709"/>
        <w:jc w:val="both"/>
      </w:pPr>
      <w:r w:rsidRPr="00CC575A">
        <w:t>получить в ППЭ материалы для доставки  в РЦОИ:</w:t>
      </w:r>
    </w:p>
    <w:p w:rsidR="002467C2" w:rsidRPr="00CC575A" w:rsidRDefault="002467C2" w:rsidP="00FE1662">
      <w:pPr>
        <w:tabs>
          <w:tab w:val="left" w:pos="318"/>
        </w:tabs>
        <w:ind w:firstLine="709"/>
        <w:jc w:val="both"/>
      </w:pPr>
      <w:r w:rsidRPr="00CC575A">
        <w:t>возвратные доставочные пакеты с флеш-накопителями с аудиозаписями ответов;</w:t>
      </w:r>
    </w:p>
    <w:p w:rsidR="002467C2" w:rsidRPr="00CC575A" w:rsidRDefault="002467C2" w:rsidP="00FE1662">
      <w:pPr>
        <w:tabs>
          <w:tab w:val="left" w:pos="318"/>
        </w:tabs>
        <w:ind w:firstLine="709"/>
        <w:jc w:val="both"/>
      </w:pPr>
      <w:r w:rsidRPr="00CC575A">
        <w:t>возвратные доставочные пакеты с  бланками регистрации;</w:t>
      </w:r>
    </w:p>
    <w:p w:rsidR="002467C2" w:rsidRPr="00CC575A" w:rsidRDefault="002467C2" w:rsidP="00FE1662">
      <w:pPr>
        <w:tabs>
          <w:tab w:val="left" w:pos="318"/>
        </w:tabs>
        <w:ind w:firstLine="709"/>
        <w:jc w:val="both"/>
      </w:pPr>
      <w:r w:rsidRPr="00CC575A">
        <w:t>возвратные доставочные пакеты с использованными компакт-дисками;</w:t>
      </w:r>
    </w:p>
    <w:p w:rsidR="002467C2" w:rsidRPr="00CC575A" w:rsidRDefault="002467C2" w:rsidP="00FE1662">
      <w:pPr>
        <w:tabs>
          <w:tab w:val="left" w:pos="318"/>
        </w:tabs>
        <w:ind w:firstLine="709"/>
        <w:jc w:val="both"/>
      </w:pPr>
      <w:r w:rsidRPr="00CC575A">
        <w:t>неиспользованные спецпакеты с ИК;</w:t>
      </w:r>
    </w:p>
    <w:p w:rsidR="002467C2" w:rsidRPr="00CC575A" w:rsidRDefault="002467C2" w:rsidP="00FE1662">
      <w:pPr>
        <w:tabs>
          <w:tab w:val="left" w:pos="318"/>
        </w:tabs>
        <w:ind w:firstLine="709"/>
        <w:jc w:val="both"/>
      </w:pPr>
      <w:r w:rsidRPr="00CC575A">
        <w:t>возвратные доставочные пакеты с испорченными и имеющими дефекты ЭМ, а также спецпакеты с нарушенной упаковкой;</w:t>
      </w:r>
    </w:p>
    <w:p w:rsidR="002467C2" w:rsidRPr="00CC575A" w:rsidRDefault="002467C2" w:rsidP="00FE1662">
      <w:pPr>
        <w:tabs>
          <w:tab w:val="left" w:pos="318"/>
        </w:tabs>
        <w:ind w:firstLine="709"/>
        <w:jc w:val="both"/>
      </w:pPr>
      <w:r w:rsidRPr="00CC575A">
        <w:t>неиспользованные возвратные доставочные пакеты;</w:t>
      </w:r>
    </w:p>
    <w:p w:rsidR="002467C2" w:rsidRPr="00CC575A" w:rsidRDefault="002467C2" w:rsidP="00FE1662">
      <w:pPr>
        <w:tabs>
          <w:tab w:val="left" w:pos="318"/>
        </w:tabs>
        <w:ind w:firstLine="709"/>
        <w:jc w:val="both"/>
      </w:pPr>
      <w:r w:rsidRPr="00CC575A">
        <w:t>возвратный доставочный пакет с сопроводительной документацией;</w:t>
      </w:r>
    </w:p>
    <w:p w:rsidR="002467C2" w:rsidRPr="00CC575A" w:rsidRDefault="002467C2" w:rsidP="00FE1662">
      <w:pPr>
        <w:tabs>
          <w:tab w:val="left" w:pos="318"/>
        </w:tabs>
        <w:ind w:firstLine="709"/>
        <w:jc w:val="both"/>
      </w:pPr>
      <w:r w:rsidRPr="00CC575A">
        <w:t>доставить в РЦОИ материалы, полученные в ППЭ, а также передать на хранение токен.</w:t>
      </w:r>
    </w:p>
    <w:p w:rsidR="002467C2" w:rsidRPr="00CC575A" w:rsidRDefault="002467C2" w:rsidP="00FE1662">
      <w:pPr>
        <w:tabs>
          <w:tab w:val="left" w:pos="318"/>
        </w:tabs>
        <w:ind w:firstLine="709"/>
        <w:jc w:val="both"/>
      </w:pPr>
    </w:p>
    <w:p w:rsidR="002467C2" w:rsidRPr="00CC575A" w:rsidRDefault="002467C2" w:rsidP="00C457C2">
      <w:pPr>
        <w:pStyle w:val="ListParagraph"/>
        <w:numPr>
          <w:ilvl w:val="0"/>
          <w:numId w:val="9"/>
        </w:numPr>
        <w:ind w:left="0" w:firstLine="709"/>
        <w:jc w:val="both"/>
        <w:rPr>
          <w:b/>
          <w:bCs/>
        </w:rPr>
      </w:pPr>
      <w:bookmarkStart w:id="45" w:name="_Toc404247098"/>
      <w:r w:rsidRPr="00CC575A">
        <w:rPr>
          <w:b/>
          <w:bCs/>
        </w:rPr>
        <w:t>Инструкция для руководителя ППЭ</w:t>
      </w:r>
      <w:bookmarkEnd w:id="45"/>
    </w:p>
    <w:p w:rsidR="002467C2" w:rsidRPr="00CC575A" w:rsidRDefault="002467C2" w:rsidP="00FE1662">
      <w:pPr>
        <w:tabs>
          <w:tab w:val="left" w:pos="318"/>
        </w:tabs>
        <w:ind w:firstLine="709"/>
        <w:jc w:val="both"/>
      </w:pPr>
      <w:r w:rsidRPr="00CC575A">
        <w:t>На подготовительном этапе проведения экзамена руководитель ППЭ обязан:</w:t>
      </w:r>
    </w:p>
    <w:p w:rsidR="002467C2" w:rsidRPr="00CC575A" w:rsidRDefault="002467C2" w:rsidP="00FE1662">
      <w:pPr>
        <w:tabs>
          <w:tab w:val="left" w:pos="318"/>
        </w:tabs>
        <w:ind w:firstLine="709"/>
        <w:jc w:val="both"/>
      </w:pPr>
      <w:r w:rsidRPr="00CC575A">
        <w:t>совместно с руководителем образовательной организации, на базе которой организован ППЭ:</w:t>
      </w:r>
    </w:p>
    <w:p w:rsidR="002467C2" w:rsidRPr="00CC575A" w:rsidRDefault="002467C2" w:rsidP="00FE1662">
      <w:pPr>
        <w:tabs>
          <w:tab w:val="left" w:pos="318"/>
        </w:tabs>
        <w:ind w:firstLine="709"/>
        <w:jc w:val="both"/>
      </w:pPr>
      <w:r w:rsidRPr="00CC575A">
        <w:t>обеспечить рабочие места участников ЕГЭ в каждой аудитории проведения  персональным компьютером с оптическим приводом для чтения компакт-дисков и гарнитурой (наушники с микрофоном), установленным специализированным программным обеспечением;</w:t>
      </w:r>
    </w:p>
    <w:p w:rsidR="002467C2" w:rsidRPr="00CC575A" w:rsidRDefault="002467C2" w:rsidP="00FE1662">
      <w:pPr>
        <w:tabs>
          <w:tab w:val="left" w:pos="318"/>
        </w:tabs>
        <w:ind w:firstLine="709"/>
        <w:jc w:val="both"/>
      </w:pPr>
      <w:r w:rsidRPr="00CC575A">
        <w:t>подготовить принтер для печати сопроводительной документации к флеш-накопителям с аудиозаписями ответов;</w:t>
      </w:r>
    </w:p>
    <w:p w:rsidR="002467C2" w:rsidRPr="00CC575A" w:rsidRDefault="002467C2" w:rsidP="00FE1662">
      <w:pPr>
        <w:tabs>
          <w:tab w:val="left" w:pos="318"/>
        </w:tabs>
        <w:ind w:firstLine="709"/>
        <w:jc w:val="both"/>
      </w:pPr>
      <w:r w:rsidRPr="00CC575A">
        <w:t>подготовить резервные компьютеры с оптическим приводом для чтения компакт-дисков для аудиторий проведения  из расчета 1 резервный компьютер на 5 аудиторий проведения;</w:t>
      </w:r>
    </w:p>
    <w:p w:rsidR="002467C2" w:rsidRPr="00CC575A" w:rsidRDefault="002467C2" w:rsidP="00FE1662">
      <w:pPr>
        <w:tabs>
          <w:tab w:val="left" w:pos="318"/>
        </w:tabs>
        <w:ind w:firstLine="709"/>
        <w:jc w:val="both"/>
      </w:pPr>
      <w:r w:rsidRPr="00CC575A">
        <w:t>За день до проведения экзамена:</w:t>
      </w:r>
    </w:p>
    <w:p w:rsidR="002467C2" w:rsidRPr="00CC575A" w:rsidRDefault="002467C2" w:rsidP="00FE1662">
      <w:pPr>
        <w:tabs>
          <w:tab w:val="left" w:pos="318"/>
        </w:tabs>
        <w:ind w:firstLine="709"/>
        <w:jc w:val="both"/>
      </w:pPr>
      <w:r w:rsidRPr="00CC575A">
        <w:t>совместно с членами ГЭК и техническим специалистом провести контроль готовности ППЭ к проведению экзамена:</w:t>
      </w:r>
    </w:p>
    <w:p w:rsidR="002467C2" w:rsidRPr="00CC575A" w:rsidRDefault="002467C2" w:rsidP="00FE1662">
      <w:pPr>
        <w:tabs>
          <w:tab w:val="left" w:pos="318"/>
        </w:tabs>
        <w:ind w:firstLine="709"/>
        <w:jc w:val="both"/>
      </w:pPr>
      <w:r w:rsidRPr="00CC575A">
        <w:t>проверить средства криптозащиты в Штабе ППЭ и провести тестовую авторизацию на специализированном федеральном портале с использованием персональной ЭП члена ГЭК;</w:t>
      </w:r>
    </w:p>
    <w:p w:rsidR="002467C2" w:rsidRPr="00CC575A" w:rsidRDefault="002467C2" w:rsidP="00FE1662">
      <w:pPr>
        <w:tabs>
          <w:tab w:val="left" w:pos="318"/>
        </w:tabs>
        <w:ind w:firstLine="709"/>
        <w:jc w:val="both"/>
      </w:pPr>
      <w:r w:rsidRPr="00CC575A">
        <w:t>проверить средства криптозащиты с использованием  персональной ЭП члена ГЭК на всех рабочих местах участников ЕГЭ в каждой аудитории проведения;</w:t>
      </w:r>
    </w:p>
    <w:p w:rsidR="002467C2" w:rsidRPr="00CC575A" w:rsidRDefault="002467C2" w:rsidP="00FE1662">
      <w:pPr>
        <w:tabs>
          <w:tab w:val="left" w:pos="318"/>
        </w:tabs>
        <w:ind w:firstLine="709"/>
        <w:jc w:val="both"/>
      </w:pPr>
      <w:r w:rsidRPr="00CC575A">
        <w:t>провести контроль качества аудиозаписи на всех рабочих местах участников ЕГЭ в каждой аудитории проведения;</w:t>
      </w:r>
    </w:p>
    <w:p w:rsidR="002467C2" w:rsidRPr="00CC575A" w:rsidRDefault="002467C2" w:rsidP="00FE1662">
      <w:pPr>
        <w:tabs>
          <w:tab w:val="left" w:pos="318"/>
        </w:tabs>
        <w:ind w:firstLine="709"/>
        <w:jc w:val="both"/>
      </w:pPr>
      <w:r w:rsidRPr="00CC575A">
        <w:t>провести контроль качества отображения электронных КИМ на всех рабочих местах участников ЕГЭ в каждой аудитории проведения.</w:t>
      </w:r>
    </w:p>
    <w:p w:rsidR="002467C2" w:rsidRPr="00CC575A" w:rsidRDefault="002467C2" w:rsidP="00FE1662">
      <w:pPr>
        <w:tabs>
          <w:tab w:val="left" w:pos="318"/>
        </w:tabs>
        <w:ind w:firstLine="709"/>
        <w:jc w:val="both"/>
      </w:pPr>
      <w:r w:rsidRPr="00CC575A">
        <w:t>Готовность аудиторий проведения к сдаче экзамена подтверждается протоколами технической готовности аудиторий проведения. Указанные протоколы удостоверяются подписью руководителя ППЭ совместно с техническим специалистом и членами ГЭК.</w:t>
      </w:r>
    </w:p>
    <w:p w:rsidR="002467C2" w:rsidRPr="00CC575A" w:rsidRDefault="002467C2" w:rsidP="00FE1662">
      <w:pPr>
        <w:tabs>
          <w:tab w:val="left" w:pos="318"/>
        </w:tabs>
        <w:ind w:firstLine="709"/>
        <w:jc w:val="both"/>
      </w:pPr>
      <w:r w:rsidRPr="00CC575A">
        <w:t xml:space="preserve">В день проведения экзамена: </w:t>
      </w:r>
    </w:p>
    <w:p w:rsidR="002467C2" w:rsidRPr="00CC575A" w:rsidRDefault="002467C2" w:rsidP="00FE1662">
      <w:pPr>
        <w:tabs>
          <w:tab w:val="left" w:pos="318"/>
        </w:tabs>
        <w:ind w:firstLine="709"/>
        <w:jc w:val="both"/>
      </w:pPr>
      <w:r w:rsidRPr="00CC575A">
        <w:t>за полтора часа до проведения экзамена получить экзаменационные материалы от членов ГЭК:</w:t>
      </w:r>
    </w:p>
    <w:p w:rsidR="002467C2" w:rsidRPr="00CC575A" w:rsidRDefault="002467C2" w:rsidP="00FE1662">
      <w:pPr>
        <w:tabs>
          <w:tab w:val="left" w:pos="318"/>
        </w:tabs>
        <w:ind w:firstLine="709"/>
        <w:jc w:val="both"/>
      </w:pPr>
      <w:r w:rsidRPr="00CC575A">
        <w:t>доставочные спецпакеты с ИК и компакт-дисками, на которых записаны электронные КИМ;</w:t>
      </w:r>
    </w:p>
    <w:p w:rsidR="002467C2" w:rsidRPr="00CC575A" w:rsidRDefault="002467C2" w:rsidP="00FE1662">
      <w:pPr>
        <w:tabs>
          <w:tab w:val="left" w:pos="318"/>
        </w:tabs>
        <w:ind w:firstLine="709"/>
        <w:jc w:val="both"/>
      </w:pPr>
      <w:r w:rsidRPr="00CC575A">
        <w:t>формы ППЭ;</w:t>
      </w:r>
    </w:p>
    <w:p w:rsidR="002467C2" w:rsidRPr="00CC575A" w:rsidRDefault="002467C2" w:rsidP="00FE1662">
      <w:pPr>
        <w:tabs>
          <w:tab w:val="left" w:pos="318"/>
        </w:tabs>
        <w:ind w:firstLine="709"/>
        <w:jc w:val="both"/>
      </w:pPr>
      <w:r w:rsidRPr="00CC575A">
        <w:t>возвратные доставочные пакеты;</w:t>
      </w:r>
    </w:p>
    <w:p w:rsidR="002467C2" w:rsidRPr="00CC575A" w:rsidRDefault="002467C2" w:rsidP="00FE1662">
      <w:pPr>
        <w:tabs>
          <w:tab w:val="left" w:pos="318"/>
        </w:tabs>
        <w:ind w:firstLine="709"/>
        <w:jc w:val="both"/>
      </w:pPr>
      <w:r w:rsidRPr="00CC575A">
        <w:t>проверить комплектность и целостность упаковки доставочных пакетов;</w:t>
      </w:r>
    </w:p>
    <w:p w:rsidR="002467C2" w:rsidRPr="00CC575A" w:rsidRDefault="002467C2" w:rsidP="00FE1662">
      <w:pPr>
        <w:tabs>
          <w:tab w:val="left" w:pos="318"/>
        </w:tabs>
        <w:ind w:firstLine="709"/>
        <w:jc w:val="both"/>
        <w:rPr>
          <w:b/>
          <w:bCs/>
        </w:rPr>
      </w:pPr>
      <w:r w:rsidRPr="00CC575A">
        <w:t>выдать организаторам в аудитории проведения:</w:t>
      </w:r>
    </w:p>
    <w:p w:rsidR="002467C2" w:rsidRPr="00CC575A" w:rsidRDefault="002467C2" w:rsidP="00FE1662">
      <w:pPr>
        <w:tabs>
          <w:tab w:val="left" w:pos="318"/>
        </w:tabs>
        <w:ind w:firstLine="709"/>
        <w:jc w:val="both"/>
      </w:pPr>
      <w:r w:rsidRPr="00CC575A">
        <w:t>доставочный спецпакет с флеш-накопителями;</w:t>
      </w:r>
    </w:p>
    <w:p w:rsidR="002467C2" w:rsidRPr="00CC575A" w:rsidRDefault="002467C2" w:rsidP="00FE1662">
      <w:pPr>
        <w:tabs>
          <w:tab w:val="left" w:pos="318"/>
        </w:tabs>
        <w:ind w:firstLine="709"/>
        <w:jc w:val="both"/>
      </w:pPr>
      <w:r w:rsidRPr="00CC575A">
        <w:t>возвратные доставочные пакеты для упаковки флеш-накопителей с аудиозаписями ответов участников ЕГЭ;</w:t>
      </w:r>
    </w:p>
    <w:p w:rsidR="002467C2" w:rsidRPr="00CC575A" w:rsidRDefault="002467C2" w:rsidP="00FE1662">
      <w:pPr>
        <w:tabs>
          <w:tab w:val="left" w:pos="318"/>
        </w:tabs>
        <w:ind w:firstLine="709"/>
        <w:jc w:val="both"/>
      </w:pPr>
      <w:r w:rsidRPr="00CC575A">
        <w:t>возвратные доставочные пакеты для упаковки бланков регистрации;</w:t>
      </w:r>
    </w:p>
    <w:p w:rsidR="002467C2" w:rsidRPr="00CC575A" w:rsidRDefault="002467C2" w:rsidP="00FE1662">
      <w:pPr>
        <w:tabs>
          <w:tab w:val="left" w:pos="318"/>
        </w:tabs>
        <w:ind w:firstLine="709"/>
        <w:jc w:val="both"/>
      </w:pPr>
      <w:r w:rsidRPr="00CC575A">
        <w:t>возвратные доставочные пакеты для упаковки  испорченных и имеющих дефекты экзаменационных материалов;</w:t>
      </w:r>
    </w:p>
    <w:p w:rsidR="002467C2" w:rsidRPr="00CC575A" w:rsidRDefault="002467C2" w:rsidP="00FE1662">
      <w:pPr>
        <w:tabs>
          <w:tab w:val="left" w:pos="318"/>
        </w:tabs>
        <w:ind w:firstLine="709"/>
        <w:jc w:val="both"/>
      </w:pPr>
      <w:r w:rsidRPr="00CC575A">
        <w:t>возвратные доставочные пакеты для упаковки использованных компакт-дисков, на которые записаны электронные КИМ;</w:t>
      </w:r>
    </w:p>
    <w:p w:rsidR="002467C2" w:rsidRPr="00CC575A" w:rsidRDefault="002467C2" w:rsidP="00FE1662">
      <w:pPr>
        <w:tabs>
          <w:tab w:val="left" w:pos="318"/>
        </w:tabs>
        <w:ind w:firstLine="709"/>
        <w:jc w:val="both"/>
      </w:pPr>
      <w:r w:rsidRPr="00CC575A">
        <w:t>возвратные доставочные пакеты для упаковки  сопроводительной документации.</w:t>
      </w:r>
      <w:r w:rsidRPr="00CC575A" w:rsidDel="00575E6A">
        <w:t xml:space="preserve"> </w:t>
      </w:r>
    </w:p>
    <w:p w:rsidR="002467C2" w:rsidRPr="00CC575A" w:rsidRDefault="002467C2" w:rsidP="00FE1662">
      <w:pPr>
        <w:tabs>
          <w:tab w:val="left" w:pos="318"/>
        </w:tabs>
        <w:ind w:firstLine="709"/>
        <w:jc w:val="both"/>
      </w:pPr>
      <w:r w:rsidRPr="00CC575A">
        <w:t>После проведения  экзамена руководитель ППЭ должен:</w:t>
      </w:r>
    </w:p>
    <w:p w:rsidR="002467C2" w:rsidRPr="00CC575A" w:rsidRDefault="002467C2" w:rsidP="00FE1662">
      <w:pPr>
        <w:tabs>
          <w:tab w:val="left" w:pos="318"/>
        </w:tabs>
        <w:ind w:firstLine="709"/>
        <w:jc w:val="both"/>
      </w:pPr>
      <w:r w:rsidRPr="00CC575A">
        <w:t>получить от технического специалиста флеш-накопитель с аудиозаписями ответов и сопроводительный бланк к нему;</w:t>
      </w:r>
    </w:p>
    <w:p w:rsidR="002467C2" w:rsidRPr="00CC575A" w:rsidRDefault="002467C2" w:rsidP="00FE1662">
      <w:pPr>
        <w:tabs>
          <w:tab w:val="left" w:pos="318"/>
        </w:tabs>
        <w:ind w:firstLine="709"/>
        <w:jc w:val="both"/>
      </w:pPr>
      <w:r w:rsidRPr="00CC575A">
        <w:t>получить от ответственных организаторов в аудитории проведения:</w:t>
      </w:r>
    </w:p>
    <w:p w:rsidR="002467C2" w:rsidRPr="00CC575A" w:rsidRDefault="002467C2" w:rsidP="00FE1662">
      <w:pPr>
        <w:tabs>
          <w:tab w:val="left" w:pos="318"/>
        </w:tabs>
        <w:ind w:firstLine="709"/>
        <w:jc w:val="both"/>
      </w:pPr>
      <w:r w:rsidRPr="00CC575A">
        <w:t>возвратные доставочные пакеты с  бланками регистрации;</w:t>
      </w:r>
    </w:p>
    <w:p w:rsidR="002467C2" w:rsidRPr="00CC575A" w:rsidRDefault="002467C2" w:rsidP="00FE1662">
      <w:pPr>
        <w:tabs>
          <w:tab w:val="left" w:pos="318"/>
        </w:tabs>
        <w:ind w:firstLine="709"/>
        <w:jc w:val="both"/>
      </w:pPr>
      <w:r w:rsidRPr="00CC575A">
        <w:t>возвратные доставочные пакеты с использованными компакт-дисками;</w:t>
      </w:r>
    </w:p>
    <w:p w:rsidR="002467C2" w:rsidRPr="00CC575A" w:rsidRDefault="002467C2" w:rsidP="00FE1662">
      <w:pPr>
        <w:tabs>
          <w:tab w:val="left" w:pos="318"/>
        </w:tabs>
        <w:ind w:firstLine="709"/>
        <w:jc w:val="both"/>
      </w:pPr>
      <w:r w:rsidRPr="00CC575A">
        <w:t>неиспользованные спецпакеты с ИК;</w:t>
      </w:r>
    </w:p>
    <w:p w:rsidR="002467C2" w:rsidRPr="00CC575A" w:rsidRDefault="002467C2" w:rsidP="00FE1662">
      <w:pPr>
        <w:tabs>
          <w:tab w:val="left" w:pos="318"/>
        </w:tabs>
        <w:ind w:firstLine="709"/>
        <w:jc w:val="both"/>
      </w:pPr>
      <w:r w:rsidRPr="00CC575A">
        <w:t>возвратные доставочные пакеты с испорченными и имеющими дефекты экзаменационными материалами, а также спецпакеты с нарушенной упаковкой;</w:t>
      </w:r>
    </w:p>
    <w:p w:rsidR="002467C2" w:rsidRPr="00CC575A" w:rsidRDefault="002467C2" w:rsidP="00FE1662">
      <w:pPr>
        <w:tabs>
          <w:tab w:val="left" w:pos="318"/>
        </w:tabs>
        <w:ind w:firstLine="709"/>
        <w:jc w:val="both"/>
      </w:pPr>
      <w:r w:rsidRPr="00CC575A">
        <w:t>неиспользованные возвратные доставочные пакеты;</w:t>
      </w:r>
    </w:p>
    <w:p w:rsidR="002467C2" w:rsidRPr="00CC575A" w:rsidRDefault="002467C2" w:rsidP="00FE1662">
      <w:pPr>
        <w:tabs>
          <w:tab w:val="left" w:pos="318"/>
        </w:tabs>
        <w:ind w:firstLine="709"/>
        <w:jc w:val="both"/>
      </w:pPr>
      <w:r w:rsidRPr="00CC575A">
        <w:t>возвратный доставочный пакет с сопроводительной документацией;</w:t>
      </w:r>
    </w:p>
    <w:p w:rsidR="002467C2" w:rsidRPr="00CC575A" w:rsidRDefault="002467C2" w:rsidP="00FE1662">
      <w:pPr>
        <w:tabs>
          <w:tab w:val="left" w:pos="318"/>
        </w:tabs>
        <w:ind w:firstLine="709"/>
        <w:jc w:val="both"/>
      </w:pPr>
      <w:r w:rsidRPr="00CC575A">
        <w:t>совместно с членами ГЭК сверить данные сопроводительного бланка  к флеш-накопителям с ведомостями сдачи экзамена в аудиториях;</w:t>
      </w:r>
    </w:p>
    <w:p w:rsidR="002467C2" w:rsidRPr="00CC575A" w:rsidRDefault="002467C2" w:rsidP="00FE1662">
      <w:pPr>
        <w:tabs>
          <w:tab w:val="left" w:pos="318"/>
        </w:tabs>
        <w:ind w:firstLine="709"/>
        <w:jc w:val="both"/>
      </w:pPr>
      <w:r w:rsidRPr="00CC575A">
        <w:t>передать членами ГЭК материалы для доставки  в РЦОИ.</w:t>
      </w:r>
    </w:p>
    <w:p w:rsidR="002467C2" w:rsidRPr="00CC575A" w:rsidRDefault="002467C2" w:rsidP="00FE1662">
      <w:pPr>
        <w:tabs>
          <w:tab w:val="left" w:pos="318"/>
        </w:tabs>
        <w:ind w:firstLine="709"/>
        <w:jc w:val="both"/>
      </w:pPr>
    </w:p>
    <w:p w:rsidR="002467C2" w:rsidRPr="00CC575A" w:rsidRDefault="002467C2" w:rsidP="00C457C2">
      <w:pPr>
        <w:pStyle w:val="ListParagraph"/>
        <w:numPr>
          <w:ilvl w:val="0"/>
          <w:numId w:val="9"/>
        </w:numPr>
        <w:ind w:left="0" w:firstLine="709"/>
        <w:jc w:val="both"/>
        <w:rPr>
          <w:b/>
          <w:bCs/>
        </w:rPr>
      </w:pPr>
      <w:bookmarkStart w:id="46" w:name="_Toc404247100"/>
      <w:r w:rsidRPr="00CC575A">
        <w:rPr>
          <w:b/>
          <w:bCs/>
        </w:rPr>
        <w:t>Инструкция для организаторов в аудитории подготовки</w:t>
      </w:r>
      <w:bookmarkEnd w:id="46"/>
    </w:p>
    <w:p w:rsidR="002467C2" w:rsidRPr="00CC575A" w:rsidRDefault="002467C2" w:rsidP="00FE1662">
      <w:pPr>
        <w:tabs>
          <w:tab w:val="left" w:pos="318"/>
        </w:tabs>
        <w:ind w:firstLine="709"/>
        <w:jc w:val="both"/>
      </w:pPr>
      <w:r w:rsidRPr="00CC575A">
        <w:t>На этапе проведения экзамена организаторы в аудитории подготовки обязаны:</w:t>
      </w:r>
    </w:p>
    <w:p w:rsidR="002467C2" w:rsidRPr="00CC575A" w:rsidRDefault="002467C2" w:rsidP="00FE1662">
      <w:pPr>
        <w:tabs>
          <w:tab w:val="left" w:pos="318"/>
        </w:tabs>
        <w:ind w:firstLine="709"/>
        <w:jc w:val="both"/>
      </w:pPr>
      <w:r w:rsidRPr="00CC575A">
        <w:t>получить из аудиторий проведения пакеты с ИК участников ЕГЭ;</w:t>
      </w:r>
    </w:p>
    <w:p w:rsidR="002467C2" w:rsidRPr="00CC575A" w:rsidRDefault="002467C2" w:rsidP="00FE1662">
      <w:pPr>
        <w:tabs>
          <w:tab w:val="left" w:pos="318"/>
        </w:tabs>
        <w:ind w:firstLine="709"/>
        <w:jc w:val="both"/>
      </w:pPr>
      <w:r w:rsidRPr="00CC575A">
        <w:t>провести инструктаж участников ЕГЭ по процедуре проведения устной части экзамена и заполнению бланков регистрации, объяснить их права и обязанности (Приложение 15);</w:t>
      </w:r>
    </w:p>
    <w:p w:rsidR="002467C2" w:rsidRPr="00CC575A" w:rsidRDefault="002467C2" w:rsidP="00FE1662">
      <w:pPr>
        <w:tabs>
          <w:tab w:val="left" w:pos="318"/>
        </w:tabs>
        <w:ind w:firstLine="709"/>
        <w:jc w:val="both"/>
      </w:pPr>
      <w:r w:rsidRPr="00CC575A">
        <w:t>раздать в произвольном порядке участникам ЕГЭ ИК (конверты с индивидуальными бланками регистрации);</w:t>
      </w:r>
    </w:p>
    <w:p w:rsidR="002467C2" w:rsidRPr="00CC575A" w:rsidRDefault="002467C2" w:rsidP="00FE1662">
      <w:pPr>
        <w:tabs>
          <w:tab w:val="left" w:pos="318"/>
        </w:tabs>
        <w:ind w:firstLine="709"/>
        <w:jc w:val="both"/>
      </w:pPr>
      <w:r w:rsidRPr="00CC575A">
        <w:t>провести контроль заполнения бланков регистрации участниками ЕГЭ;</w:t>
      </w:r>
    </w:p>
    <w:p w:rsidR="002467C2" w:rsidRPr="00CC575A" w:rsidRDefault="002467C2" w:rsidP="00FE1662">
      <w:pPr>
        <w:tabs>
          <w:tab w:val="left" w:pos="318"/>
        </w:tabs>
        <w:ind w:firstLine="709"/>
        <w:jc w:val="both"/>
      </w:pPr>
      <w:r w:rsidRPr="00CC575A">
        <w:t>сообщить организатору вне аудитории об окончании заполнения бланков регистрации участниками ЕГЭ.</w:t>
      </w:r>
    </w:p>
    <w:p w:rsidR="002467C2" w:rsidRPr="00CC575A" w:rsidRDefault="002467C2" w:rsidP="00FE1662">
      <w:pPr>
        <w:tabs>
          <w:tab w:val="left" w:pos="318"/>
        </w:tabs>
        <w:ind w:firstLine="709"/>
        <w:jc w:val="both"/>
      </w:pPr>
      <w:r w:rsidRPr="00CC575A">
        <w:t>По окончании проведения экзамена организаторы в аудитории подготовки должны:</w:t>
      </w:r>
    </w:p>
    <w:p w:rsidR="002467C2" w:rsidRPr="00CC575A" w:rsidRDefault="002467C2" w:rsidP="00FE1662">
      <w:pPr>
        <w:tabs>
          <w:tab w:val="left" w:pos="318"/>
        </w:tabs>
        <w:ind w:firstLine="709"/>
        <w:jc w:val="both"/>
      </w:pPr>
      <w:r w:rsidRPr="00CC575A">
        <w:t>собрать все неиспользованные ИК, а также ИК и бланки регистрации, имеющие полиграфические дефекты или испорченные участниками ЕГЭ ИК;</w:t>
      </w:r>
    </w:p>
    <w:p w:rsidR="002467C2" w:rsidRPr="00CC575A" w:rsidRDefault="002467C2" w:rsidP="00FE1662">
      <w:pPr>
        <w:tabs>
          <w:tab w:val="left" w:pos="318"/>
        </w:tabs>
        <w:ind w:firstLine="709"/>
        <w:jc w:val="both"/>
      </w:pPr>
      <w:r w:rsidRPr="00CC575A">
        <w:t>перенести собранные материалы в аудитории проведения для их дальнейшего учета.</w:t>
      </w:r>
    </w:p>
    <w:p w:rsidR="002467C2" w:rsidRPr="00CC575A" w:rsidRDefault="002467C2" w:rsidP="00FE1662">
      <w:pPr>
        <w:tabs>
          <w:tab w:val="left" w:pos="318"/>
        </w:tabs>
        <w:ind w:firstLine="709"/>
        <w:jc w:val="both"/>
      </w:pPr>
    </w:p>
    <w:p w:rsidR="002467C2" w:rsidRPr="00CC575A" w:rsidRDefault="002467C2" w:rsidP="00C457C2">
      <w:pPr>
        <w:pStyle w:val="ListParagraph"/>
        <w:numPr>
          <w:ilvl w:val="0"/>
          <w:numId w:val="9"/>
        </w:numPr>
        <w:ind w:left="0" w:firstLine="709"/>
        <w:jc w:val="both"/>
        <w:rPr>
          <w:b/>
          <w:bCs/>
        </w:rPr>
      </w:pPr>
      <w:bookmarkStart w:id="47" w:name="_Toc404247101"/>
      <w:r w:rsidRPr="00CC575A">
        <w:rPr>
          <w:b/>
          <w:bCs/>
        </w:rPr>
        <w:t>Инструкция для организатора в аудитории проведения</w:t>
      </w:r>
      <w:bookmarkEnd w:id="47"/>
    </w:p>
    <w:p w:rsidR="002467C2" w:rsidRPr="00CC575A" w:rsidRDefault="002467C2" w:rsidP="00FE1662">
      <w:pPr>
        <w:tabs>
          <w:tab w:val="left" w:pos="318"/>
        </w:tabs>
        <w:ind w:firstLine="709"/>
        <w:jc w:val="both"/>
      </w:pPr>
      <w:r w:rsidRPr="00CC575A">
        <w:t>На этапе проведения экзамена организаторы в аудитории проведения обязаны:</w:t>
      </w:r>
    </w:p>
    <w:p w:rsidR="002467C2" w:rsidRPr="00CC575A" w:rsidRDefault="002467C2" w:rsidP="00FE1662">
      <w:pPr>
        <w:tabs>
          <w:tab w:val="left" w:pos="318"/>
        </w:tabs>
        <w:ind w:firstLine="709"/>
        <w:jc w:val="both"/>
      </w:pPr>
      <w:r w:rsidRPr="00CC575A">
        <w:t>за час до проведения экзамена получить от технического специалиста код активации экзамена, который будет использоваться для инициализации сдачи экзамена в ПО рабочего места участника ЕГЭ;</w:t>
      </w:r>
    </w:p>
    <w:p w:rsidR="002467C2" w:rsidRPr="00CC575A" w:rsidRDefault="002467C2" w:rsidP="00FE1662">
      <w:pPr>
        <w:tabs>
          <w:tab w:val="left" w:pos="318"/>
        </w:tabs>
        <w:ind w:firstLine="709"/>
        <w:jc w:val="both"/>
      </w:pPr>
      <w:r w:rsidRPr="00CC575A">
        <w:t>получить от руководителя ППЭ спецпакеты с ИК и компакт-дисками, на которых записаны электронные КИМ;</w:t>
      </w:r>
    </w:p>
    <w:p w:rsidR="002467C2" w:rsidRPr="00CC575A" w:rsidRDefault="002467C2" w:rsidP="00FE1662">
      <w:pPr>
        <w:tabs>
          <w:tab w:val="left" w:pos="318"/>
        </w:tabs>
        <w:ind w:firstLine="709"/>
        <w:jc w:val="both"/>
      </w:pPr>
      <w:r w:rsidRPr="00CC575A">
        <w:t>в 10:00 вскрыть полученные доставочные спецпакеты с ЭМ и извлечь из них компакт-диски с электронными КИМ;</w:t>
      </w:r>
    </w:p>
    <w:p w:rsidR="002467C2" w:rsidRPr="00CC575A" w:rsidRDefault="002467C2" w:rsidP="00FE1662">
      <w:pPr>
        <w:tabs>
          <w:tab w:val="left" w:pos="318"/>
        </w:tabs>
        <w:ind w:firstLine="709"/>
        <w:jc w:val="both"/>
      </w:pPr>
      <w:r w:rsidRPr="00CC575A">
        <w:t>передать спецпакеты с ИК в аудиторию подготовки;</w:t>
      </w:r>
    </w:p>
    <w:p w:rsidR="002467C2" w:rsidRPr="00CC575A" w:rsidRDefault="002467C2" w:rsidP="00FE1662">
      <w:pPr>
        <w:tabs>
          <w:tab w:val="left" w:pos="318"/>
        </w:tabs>
        <w:ind w:firstLine="709"/>
        <w:jc w:val="both"/>
      </w:pPr>
      <w:r w:rsidRPr="00CC575A">
        <w:t>установить компакт-диски в оптический привод на каждом рабочем месте участника ЕГЭ;</w:t>
      </w:r>
    </w:p>
    <w:p w:rsidR="002467C2" w:rsidRPr="00CC575A" w:rsidRDefault="002467C2" w:rsidP="00FE1662">
      <w:pPr>
        <w:tabs>
          <w:tab w:val="left" w:pos="318"/>
        </w:tabs>
        <w:ind w:firstLine="709"/>
        <w:jc w:val="both"/>
      </w:pPr>
      <w:r w:rsidRPr="00CC575A">
        <w:t>распределить участников ЕГЭ по рабочим местам в аудитории;</w:t>
      </w:r>
    </w:p>
    <w:p w:rsidR="002467C2" w:rsidRPr="00CC575A" w:rsidRDefault="002467C2" w:rsidP="00FE1662">
      <w:pPr>
        <w:tabs>
          <w:tab w:val="left" w:pos="318"/>
        </w:tabs>
        <w:ind w:firstLine="709"/>
        <w:jc w:val="both"/>
      </w:pPr>
      <w:r w:rsidRPr="00CC575A">
        <w:t>сверить персональные данные участника ЕГЭ, указанные в регистрационном бланке с предъявленным документом, удостоверяющим личность;</w:t>
      </w:r>
    </w:p>
    <w:p w:rsidR="002467C2" w:rsidRPr="00CC575A" w:rsidRDefault="002467C2" w:rsidP="00FE1662">
      <w:pPr>
        <w:tabs>
          <w:tab w:val="left" w:pos="318"/>
        </w:tabs>
        <w:ind w:firstLine="709"/>
        <w:jc w:val="both"/>
      </w:pPr>
      <w:r w:rsidRPr="00CC575A">
        <w:t>сверить номер бланка регистрации, введенный участником ЕГЭ в ПО и на бумажном бланке регистрации, а также номер КИМ на конверте ИК, и в интерфейсе ПО;</w:t>
      </w:r>
    </w:p>
    <w:p w:rsidR="002467C2" w:rsidRPr="00CC575A" w:rsidRDefault="002467C2" w:rsidP="00FE1662">
      <w:pPr>
        <w:tabs>
          <w:tab w:val="left" w:pos="318"/>
        </w:tabs>
        <w:ind w:firstLine="709"/>
        <w:jc w:val="both"/>
      </w:pPr>
      <w:r w:rsidRPr="00CC575A">
        <w:t>инициировать начало экзамена (ввести код активации экзамена, предварительно выданный техническим специалистом). После проведения указанных процедур начинается процесс сдачи экзамена;</w:t>
      </w:r>
    </w:p>
    <w:p w:rsidR="002467C2" w:rsidRPr="00CC575A" w:rsidRDefault="002467C2" w:rsidP="00FE1662">
      <w:pPr>
        <w:tabs>
          <w:tab w:val="left" w:pos="318"/>
        </w:tabs>
        <w:ind w:firstLine="709"/>
        <w:jc w:val="both"/>
      </w:pPr>
      <w:r w:rsidRPr="00CC575A">
        <w:t>проводить контроль сдачи экзамена участниками ЕГЭ;</w:t>
      </w:r>
    </w:p>
    <w:p w:rsidR="002467C2" w:rsidRPr="00CC575A" w:rsidRDefault="002467C2" w:rsidP="00FE1662">
      <w:pPr>
        <w:tabs>
          <w:tab w:val="left" w:pos="318"/>
        </w:tabs>
        <w:ind w:firstLine="709"/>
        <w:jc w:val="both"/>
      </w:pPr>
      <w:r w:rsidRPr="00CC575A">
        <w:t>завершить в ПО рабочего места участника ЕГЭ сдачу экзамена участником (инициировать сдачу экзамена следующим участником ЕГЭ, либо завершить экзамен на рабочем месте);</w:t>
      </w:r>
    </w:p>
    <w:p w:rsidR="002467C2" w:rsidRPr="00CC575A" w:rsidRDefault="002467C2" w:rsidP="00FE1662">
      <w:pPr>
        <w:tabs>
          <w:tab w:val="left" w:pos="318"/>
        </w:tabs>
        <w:ind w:firstLine="709"/>
        <w:jc w:val="both"/>
      </w:pPr>
      <w:r w:rsidRPr="00CC575A">
        <w:t>после завершения сдачи экзамена группой участников ЕГЭ на всех рабочих местах в аудитории сообщить об этом организатору вне аудитории, ожидающему у данной аудитории.</w:t>
      </w:r>
    </w:p>
    <w:p w:rsidR="002467C2" w:rsidRPr="00CC575A" w:rsidRDefault="002467C2" w:rsidP="00FE1662">
      <w:pPr>
        <w:tabs>
          <w:tab w:val="left" w:pos="318"/>
        </w:tabs>
        <w:ind w:firstLine="709"/>
        <w:jc w:val="both"/>
      </w:pPr>
      <w:r w:rsidRPr="00CC575A">
        <w:t>По окончании проведения экзамена организаторы в аудитории проведения должны:</w:t>
      </w:r>
    </w:p>
    <w:p w:rsidR="002467C2" w:rsidRPr="00CC575A" w:rsidRDefault="002467C2" w:rsidP="00FE1662">
      <w:pPr>
        <w:tabs>
          <w:tab w:val="left" w:pos="318"/>
        </w:tabs>
        <w:ind w:firstLine="709"/>
        <w:jc w:val="both"/>
      </w:pPr>
      <w:r w:rsidRPr="00CC575A">
        <w:t>вызвать технического специалиста для выгрузки файлов аудиозаписей ответов участников ЕГЭ;</w:t>
      </w:r>
    </w:p>
    <w:p w:rsidR="002467C2" w:rsidRPr="00CC575A" w:rsidRDefault="002467C2" w:rsidP="00FE1662">
      <w:pPr>
        <w:tabs>
          <w:tab w:val="left" w:pos="318"/>
        </w:tabs>
        <w:ind w:firstLine="709"/>
        <w:jc w:val="both"/>
      </w:pPr>
      <w:r w:rsidRPr="00CC575A">
        <w:t>провести контроль действий технического специалиста по экспорту аудиозаписей ответов участников ЕГЭ;</w:t>
      </w:r>
    </w:p>
    <w:p w:rsidR="002467C2" w:rsidRPr="00CC575A" w:rsidRDefault="002467C2" w:rsidP="00FE1662">
      <w:pPr>
        <w:tabs>
          <w:tab w:val="left" w:pos="318"/>
        </w:tabs>
        <w:ind w:firstLine="709"/>
        <w:jc w:val="both"/>
      </w:pPr>
      <w:r w:rsidRPr="00CC575A">
        <w:t>запечатать бланки регистрации участников ЕГЭ и компакт-диски в возвратные доставочные пакеты;</w:t>
      </w:r>
    </w:p>
    <w:p w:rsidR="002467C2" w:rsidRPr="00CC575A" w:rsidRDefault="002467C2" w:rsidP="00FE1662">
      <w:pPr>
        <w:tabs>
          <w:tab w:val="left" w:pos="318"/>
        </w:tabs>
        <w:ind w:firstLine="709"/>
        <w:jc w:val="both"/>
      </w:pPr>
      <w:r w:rsidRPr="00CC575A">
        <w:t>получить неиспользованные и испорченные бланки регистрации и ИК из аудиторий подготовки;</w:t>
      </w:r>
    </w:p>
    <w:p w:rsidR="002467C2" w:rsidRPr="00CC575A" w:rsidRDefault="002467C2" w:rsidP="00FE1662">
      <w:pPr>
        <w:tabs>
          <w:tab w:val="left" w:pos="318"/>
        </w:tabs>
        <w:ind w:firstLine="709"/>
        <w:jc w:val="both"/>
      </w:pPr>
      <w:r w:rsidRPr="00CC575A">
        <w:t>передать руководителю ППЭ сопроводительные документы, в том числе запечатанные регистрационные бланки участников ЕГЭ, компакт-диски с КИМ.</w:t>
      </w:r>
    </w:p>
    <w:p w:rsidR="002467C2" w:rsidRPr="00CC575A" w:rsidRDefault="002467C2" w:rsidP="00FE1662">
      <w:pPr>
        <w:tabs>
          <w:tab w:val="left" w:pos="318"/>
        </w:tabs>
        <w:ind w:firstLine="709"/>
        <w:jc w:val="both"/>
      </w:pPr>
    </w:p>
    <w:p w:rsidR="002467C2" w:rsidRPr="00CC575A" w:rsidRDefault="002467C2" w:rsidP="00C457C2">
      <w:pPr>
        <w:pStyle w:val="ListParagraph"/>
        <w:numPr>
          <w:ilvl w:val="0"/>
          <w:numId w:val="9"/>
        </w:numPr>
        <w:ind w:left="0" w:firstLine="709"/>
        <w:jc w:val="both"/>
        <w:rPr>
          <w:b/>
          <w:bCs/>
        </w:rPr>
      </w:pPr>
      <w:bookmarkStart w:id="48" w:name="_Toc404247102"/>
      <w:r w:rsidRPr="00CC575A">
        <w:rPr>
          <w:b/>
          <w:bCs/>
        </w:rPr>
        <w:t>Инструкция для организатора вне аудитории</w:t>
      </w:r>
      <w:bookmarkEnd w:id="48"/>
    </w:p>
    <w:p w:rsidR="002467C2" w:rsidRPr="00CC575A" w:rsidRDefault="002467C2" w:rsidP="00FE1662">
      <w:pPr>
        <w:tabs>
          <w:tab w:val="left" w:pos="318"/>
        </w:tabs>
        <w:ind w:firstLine="709"/>
        <w:jc w:val="both"/>
      </w:pPr>
      <w:r w:rsidRPr="00CC575A">
        <w:t>На этапе проведения экзамена организаторы вне аудитории обязаны:</w:t>
      </w:r>
    </w:p>
    <w:p w:rsidR="002467C2" w:rsidRPr="00CC575A" w:rsidRDefault="002467C2" w:rsidP="00AB01F2">
      <w:pPr>
        <w:tabs>
          <w:tab w:val="left" w:pos="318"/>
        </w:tabs>
        <w:ind w:firstLine="709"/>
        <w:jc w:val="both"/>
      </w:pPr>
      <w:r w:rsidRPr="00CC575A">
        <w:t>обеспечить переход участников ЕГЭ из аудиторий подготовки в аудитории проведения;</w:t>
      </w:r>
    </w:p>
    <w:p w:rsidR="002467C2" w:rsidRPr="00CC575A" w:rsidRDefault="002467C2" w:rsidP="00AB01F2">
      <w:pPr>
        <w:tabs>
          <w:tab w:val="left" w:pos="318"/>
        </w:tabs>
        <w:ind w:firstLine="709"/>
        <w:jc w:val="both"/>
      </w:pPr>
      <w:r w:rsidRPr="00CC575A">
        <w:t>перед сопровождением первой группы участников ЕГЭ в аудитории проведения ожидать окончания заполнения бланков регистрации участниками у аудитории подготовки;</w:t>
      </w:r>
    </w:p>
    <w:p w:rsidR="002467C2" w:rsidRPr="00CC575A" w:rsidRDefault="002467C2" w:rsidP="00AB01F2">
      <w:pPr>
        <w:tabs>
          <w:tab w:val="left" w:pos="318"/>
        </w:tabs>
        <w:ind w:firstLine="709"/>
        <w:jc w:val="both"/>
      </w:pPr>
      <w:r w:rsidRPr="00CC575A">
        <w:t>пройти по всем аудиториям подготовки и набрать группу участников ЕГЭ;</w:t>
      </w:r>
    </w:p>
    <w:p w:rsidR="002467C2" w:rsidRPr="00CC575A" w:rsidRDefault="002467C2" w:rsidP="00AB01F2">
      <w:pPr>
        <w:tabs>
          <w:tab w:val="left" w:pos="318"/>
        </w:tabs>
        <w:ind w:firstLine="709"/>
        <w:jc w:val="both"/>
      </w:pPr>
      <w:r w:rsidRPr="00CC575A">
        <w:t>сопроводить группу участников ЕГЭ первой очереди в аудитории проведения;</w:t>
      </w:r>
    </w:p>
    <w:p w:rsidR="002467C2" w:rsidRPr="00CC575A" w:rsidRDefault="002467C2" w:rsidP="00AB01F2">
      <w:pPr>
        <w:tabs>
          <w:tab w:val="left" w:pos="318"/>
        </w:tabs>
        <w:ind w:firstLine="709"/>
        <w:jc w:val="both"/>
      </w:pPr>
      <w:r w:rsidRPr="00CC575A">
        <w:t>после перевода участников ЕГЭ в аудиторию ожидать у аудитории проведения;</w:t>
      </w:r>
    </w:p>
    <w:p w:rsidR="002467C2" w:rsidRPr="00CC575A" w:rsidRDefault="002467C2" w:rsidP="00AB01F2">
      <w:pPr>
        <w:tabs>
          <w:tab w:val="left" w:pos="318"/>
        </w:tabs>
        <w:ind w:firstLine="709"/>
        <w:jc w:val="both"/>
      </w:pPr>
      <w:r w:rsidRPr="00CC575A">
        <w:t>по просьбе организатора в аудитории проведения пройти по аудиториям подготовки и сформировать группу участников ЕГЭ для следующей очереди и сопроводить ее до аудитории проведения.</w:t>
      </w:r>
    </w:p>
    <w:p w:rsidR="002467C2" w:rsidRPr="00CC575A" w:rsidRDefault="002467C2" w:rsidP="00AB01F2">
      <w:pPr>
        <w:tabs>
          <w:tab w:val="left" w:pos="318"/>
        </w:tabs>
        <w:rPr>
          <w:b/>
          <w:bCs/>
        </w:rPr>
      </w:pPr>
    </w:p>
    <w:p w:rsidR="002467C2" w:rsidRPr="00CC575A" w:rsidRDefault="002467C2" w:rsidP="00836A93">
      <w:pPr>
        <w:pStyle w:val="Heading1"/>
        <w:numPr>
          <w:ilvl w:val="0"/>
          <w:numId w:val="0"/>
        </w:numPr>
        <w:rPr>
          <w:b w:val="0"/>
          <w:bCs w:val="0"/>
          <w:sz w:val="24"/>
          <w:szCs w:val="24"/>
        </w:rPr>
      </w:pPr>
      <w:bookmarkStart w:id="49" w:name="_Toc412211652"/>
      <w:r w:rsidRPr="00CC575A">
        <w:rPr>
          <w:sz w:val="24"/>
          <w:szCs w:val="24"/>
        </w:rPr>
        <w:t xml:space="preserve">Приложение 13. </w:t>
      </w:r>
      <w:bookmarkStart w:id="50" w:name="_Toc401841231"/>
      <w:bookmarkStart w:id="51" w:name="_Toc404247109"/>
      <w:r w:rsidRPr="00CC575A">
        <w:rPr>
          <w:sz w:val="24"/>
          <w:szCs w:val="24"/>
        </w:rPr>
        <w:t xml:space="preserve">Требования к техническому оснащению ППЭ по иностранным языкам  </w:t>
      </w:r>
      <w:bookmarkEnd w:id="50"/>
      <w:r w:rsidRPr="00CC575A">
        <w:rPr>
          <w:sz w:val="24"/>
          <w:szCs w:val="24"/>
        </w:rPr>
        <w:t>с использованием устных коммуникаций</w:t>
      </w:r>
      <w:bookmarkEnd w:id="49"/>
      <w:bookmarkEnd w:id="51"/>
    </w:p>
    <w:p w:rsidR="002467C2" w:rsidRPr="00CC575A" w:rsidRDefault="002467C2" w:rsidP="006739D2">
      <w:pPr>
        <w:jc w:val="right"/>
      </w:pPr>
    </w:p>
    <w:tbl>
      <w:tblPr>
        <w:tblW w:w="9639" w:type="dxa"/>
        <w:tblInd w:w="2"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2410"/>
        <w:gridCol w:w="1843"/>
        <w:gridCol w:w="5386"/>
      </w:tblGrid>
      <w:tr w:rsidR="002467C2" w:rsidRPr="00CC575A">
        <w:trPr>
          <w:tblHeader/>
        </w:trPr>
        <w:tc>
          <w:tcPr>
            <w:tcW w:w="2410" w:type="dxa"/>
            <w:tcBorders>
              <w:top w:val="single" w:sz="8" w:space="0" w:color="auto"/>
              <w:bottom w:val="single" w:sz="8" w:space="0" w:color="auto"/>
              <w:right w:val="single" w:sz="8" w:space="0" w:color="auto"/>
            </w:tcBorders>
            <w:shd w:val="clear" w:color="auto" w:fill="D9D9D9"/>
          </w:tcPr>
          <w:p w:rsidR="002467C2" w:rsidRPr="003F24E2" w:rsidRDefault="002467C2" w:rsidP="00713FAB">
            <w:pPr>
              <w:pStyle w:val="a0"/>
              <w:spacing w:before="0" w:after="0" w:line="360" w:lineRule="auto"/>
              <w:jc w:val="both"/>
              <w:rPr>
                <w:bCs/>
                <w:sz w:val="24"/>
                <w:szCs w:val="24"/>
              </w:rPr>
            </w:pPr>
            <w:r w:rsidRPr="003F24E2">
              <w:rPr>
                <w:bCs/>
                <w:sz w:val="24"/>
                <w:szCs w:val="24"/>
              </w:rPr>
              <w:t>Компонент</w:t>
            </w:r>
          </w:p>
        </w:tc>
        <w:tc>
          <w:tcPr>
            <w:tcW w:w="1843" w:type="dxa"/>
            <w:tcBorders>
              <w:top w:val="single" w:sz="8" w:space="0" w:color="auto"/>
              <w:left w:val="single" w:sz="8" w:space="0" w:color="auto"/>
              <w:bottom w:val="single" w:sz="8" w:space="0" w:color="auto"/>
              <w:right w:val="single" w:sz="8" w:space="0" w:color="auto"/>
            </w:tcBorders>
            <w:shd w:val="clear" w:color="auto" w:fill="D9D9D9"/>
          </w:tcPr>
          <w:p w:rsidR="002467C2" w:rsidRPr="003F24E2" w:rsidRDefault="002467C2" w:rsidP="00713FAB">
            <w:pPr>
              <w:pStyle w:val="a0"/>
              <w:spacing w:before="0" w:after="0" w:line="360" w:lineRule="auto"/>
              <w:jc w:val="both"/>
              <w:rPr>
                <w:bCs/>
                <w:sz w:val="24"/>
                <w:szCs w:val="24"/>
              </w:rPr>
            </w:pPr>
            <w:r w:rsidRPr="003F24E2">
              <w:rPr>
                <w:bCs/>
                <w:sz w:val="24"/>
                <w:szCs w:val="24"/>
              </w:rPr>
              <w:t>Количество</w:t>
            </w:r>
          </w:p>
        </w:tc>
        <w:tc>
          <w:tcPr>
            <w:tcW w:w="5386" w:type="dxa"/>
            <w:tcBorders>
              <w:top w:val="single" w:sz="8" w:space="0" w:color="auto"/>
              <w:left w:val="single" w:sz="8" w:space="0" w:color="auto"/>
              <w:bottom w:val="single" w:sz="8" w:space="0" w:color="auto"/>
            </w:tcBorders>
            <w:shd w:val="clear" w:color="auto" w:fill="D9D9D9"/>
          </w:tcPr>
          <w:p w:rsidR="002467C2" w:rsidRPr="003F24E2" w:rsidRDefault="002467C2" w:rsidP="00713FAB">
            <w:pPr>
              <w:pStyle w:val="a0"/>
              <w:spacing w:before="0" w:after="0" w:line="360" w:lineRule="auto"/>
              <w:jc w:val="both"/>
              <w:rPr>
                <w:bCs/>
                <w:sz w:val="24"/>
                <w:szCs w:val="24"/>
              </w:rPr>
            </w:pPr>
            <w:r w:rsidRPr="003F24E2">
              <w:rPr>
                <w:bCs/>
                <w:sz w:val="24"/>
                <w:szCs w:val="24"/>
              </w:rPr>
              <w:t>Конфигурация</w:t>
            </w:r>
          </w:p>
        </w:tc>
      </w:tr>
      <w:tr w:rsidR="002467C2" w:rsidRPr="00CC575A">
        <w:tc>
          <w:tcPr>
            <w:tcW w:w="2410" w:type="dxa"/>
            <w:tcBorders>
              <w:top w:val="single" w:sz="8" w:space="0" w:color="auto"/>
            </w:tcBorders>
          </w:tcPr>
          <w:p w:rsidR="002467C2" w:rsidRPr="003F24E2" w:rsidRDefault="002467C2" w:rsidP="00925BC5">
            <w:pPr>
              <w:pStyle w:val="a0"/>
              <w:keepNext w:val="0"/>
              <w:spacing w:before="0" w:after="0" w:line="360" w:lineRule="auto"/>
              <w:jc w:val="both"/>
              <w:rPr>
                <w:b w:val="0"/>
                <w:sz w:val="24"/>
                <w:szCs w:val="24"/>
              </w:rPr>
            </w:pPr>
            <w:r w:rsidRPr="003F24E2">
              <w:rPr>
                <w:b w:val="0"/>
                <w:sz w:val="24"/>
                <w:szCs w:val="24"/>
              </w:rPr>
              <w:t>Рабочая станция участника ЕГЭ</w:t>
            </w:r>
          </w:p>
        </w:tc>
        <w:tc>
          <w:tcPr>
            <w:tcW w:w="1843" w:type="dxa"/>
            <w:tcBorders>
              <w:top w:val="single" w:sz="8" w:space="0" w:color="auto"/>
            </w:tcBorders>
          </w:tcPr>
          <w:p w:rsidR="002467C2" w:rsidRPr="003F24E2" w:rsidRDefault="002467C2" w:rsidP="00713FAB">
            <w:pPr>
              <w:pStyle w:val="a0"/>
              <w:keepNext w:val="0"/>
              <w:spacing w:before="0" w:after="0" w:line="360" w:lineRule="auto"/>
              <w:jc w:val="both"/>
              <w:rPr>
                <w:b w:val="0"/>
                <w:sz w:val="24"/>
                <w:szCs w:val="24"/>
              </w:rPr>
            </w:pPr>
            <w:r w:rsidRPr="003F24E2">
              <w:rPr>
                <w:b w:val="0"/>
                <w:sz w:val="24"/>
                <w:szCs w:val="24"/>
              </w:rPr>
              <w:t>до 20 рабочих станций</w:t>
            </w:r>
          </w:p>
        </w:tc>
        <w:tc>
          <w:tcPr>
            <w:tcW w:w="5386" w:type="dxa"/>
            <w:tcBorders>
              <w:top w:val="single" w:sz="8" w:space="0" w:color="auto"/>
            </w:tcBorders>
          </w:tcPr>
          <w:p w:rsidR="002467C2" w:rsidRPr="003F24E2" w:rsidRDefault="002467C2" w:rsidP="00713FAB">
            <w:pPr>
              <w:pStyle w:val="a0"/>
              <w:keepNext w:val="0"/>
              <w:spacing w:before="0" w:after="0" w:line="360" w:lineRule="auto"/>
              <w:jc w:val="both"/>
              <w:rPr>
                <w:b w:val="0"/>
                <w:sz w:val="24"/>
                <w:szCs w:val="24"/>
              </w:rPr>
            </w:pPr>
            <w:r w:rsidRPr="003F24E2">
              <w:rPr>
                <w:b w:val="0"/>
                <w:sz w:val="24"/>
                <w:szCs w:val="24"/>
              </w:rPr>
              <w:t xml:space="preserve">Операционная система: </w:t>
            </w:r>
          </w:p>
          <w:p w:rsidR="002467C2" w:rsidRPr="00271358" w:rsidRDefault="002467C2" w:rsidP="00713FAB">
            <w:pPr>
              <w:pStyle w:val="a0"/>
              <w:keepNext w:val="0"/>
              <w:spacing w:before="0" w:after="0" w:line="360" w:lineRule="auto"/>
              <w:jc w:val="both"/>
              <w:rPr>
                <w:b w:val="0"/>
                <w:sz w:val="24"/>
                <w:szCs w:val="24"/>
              </w:rPr>
            </w:pPr>
            <w:r w:rsidRPr="00CC575A">
              <w:rPr>
                <w:b w:val="0"/>
                <w:sz w:val="24"/>
                <w:szCs w:val="24"/>
                <w:lang w:val="en-US"/>
              </w:rPr>
              <w:t>Windows</w:t>
            </w:r>
            <w:r w:rsidRPr="00271358">
              <w:rPr>
                <w:b w:val="0"/>
                <w:sz w:val="24"/>
                <w:szCs w:val="24"/>
              </w:rPr>
              <w:t xml:space="preserve"> </w:t>
            </w:r>
            <w:r w:rsidRPr="003F24E2">
              <w:rPr>
                <w:b w:val="0"/>
                <w:sz w:val="24"/>
                <w:szCs w:val="24"/>
              </w:rPr>
              <w:t>версия</w:t>
            </w:r>
            <w:r w:rsidRPr="00271358">
              <w:rPr>
                <w:b w:val="0"/>
                <w:sz w:val="24"/>
                <w:szCs w:val="24"/>
              </w:rPr>
              <w:t xml:space="preserve"> </w:t>
            </w:r>
            <w:r w:rsidRPr="00CC575A">
              <w:rPr>
                <w:b w:val="0"/>
                <w:sz w:val="24"/>
                <w:szCs w:val="24"/>
                <w:lang w:val="en-US"/>
              </w:rPr>
              <w:t>XP</w:t>
            </w:r>
            <w:r w:rsidRPr="00271358">
              <w:rPr>
                <w:b w:val="0"/>
                <w:sz w:val="24"/>
                <w:szCs w:val="24"/>
              </w:rPr>
              <w:t xml:space="preserve"> </w:t>
            </w:r>
            <w:r w:rsidRPr="00CC575A">
              <w:rPr>
                <w:b w:val="0"/>
                <w:sz w:val="24"/>
                <w:szCs w:val="24"/>
                <w:lang w:val="en-US"/>
              </w:rPr>
              <w:t>service</w:t>
            </w:r>
            <w:r w:rsidRPr="00271358">
              <w:rPr>
                <w:b w:val="0"/>
                <w:sz w:val="24"/>
                <w:szCs w:val="24"/>
              </w:rPr>
              <w:t xml:space="preserve"> </w:t>
            </w:r>
            <w:r w:rsidRPr="00CC575A">
              <w:rPr>
                <w:b w:val="0"/>
                <w:sz w:val="24"/>
                <w:szCs w:val="24"/>
                <w:lang w:val="en-US"/>
              </w:rPr>
              <w:t>pack</w:t>
            </w:r>
            <w:r w:rsidRPr="00271358">
              <w:rPr>
                <w:b w:val="0"/>
                <w:sz w:val="24"/>
                <w:szCs w:val="24"/>
              </w:rPr>
              <w:t xml:space="preserve"> 3 </w:t>
            </w:r>
            <w:r w:rsidRPr="003F24E2">
              <w:rPr>
                <w:b w:val="0"/>
                <w:sz w:val="24"/>
                <w:szCs w:val="24"/>
              </w:rPr>
              <w:t>и</w:t>
            </w:r>
            <w:r w:rsidRPr="00271358">
              <w:rPr>
                <w:b w:val="0"/>
                <w:sz w:val="24"/>
                <w:szCs w:val="24"/>
              </w:rPr>
              <w:t xml:space="preserve"> </w:t>
            </w:r>
            <w:r w:rsidRPr="003F24E2">
              <w:rPr>
                <w:b w:val="0"/>
                <w:sz w:val="24"/>
                <w:szCs w:val="24"/>
              </w:rPr>
              <w:t>выше</w:t>
            </w:r>
            <w:r w:rsidRPr="00271358">
              <w:rPr>
                <w:b w:val="0"/>
                <w:sz w:val="24"/>
                <w:szCs w:val="24"/>
              </w:rPr>
              <w:t xml:space="preserve">. </w:t>
            </w:r>
          </w:p>
          <w:p w:rsidR="002467C2" w:rsidRPr="003F24E2" w:rsidRDefault="002467C2" w:rsidP="00713FAB">
            <w:pPr>
              <w:pStyle w:val="a0"/>
              <w:keepNext w:val="0"/>
              <w:spacing w:before="0" w:after="0" w:line="360" w:lineRule="auto"/>
              <w:jc w:val="both"/>
              <w:rPr>
                <w:b w:val="0"/>
                <w:sz w:val="24"/>
                <w:szCs w:val="24"/>
              </w:rPr>
            </w:pPr>
            <w:r w:rsidRPr="003F24E2">
              <w:rPr>
                <w:b w:val="0"/>
                <w:sz w:val="24"/>
                <w:szCs w:val="24"/>
              </w:rPr>
              <w:t xml:space="preserve">Процессор: </w:t>
            </w:r>
          </w:p>
          <w:p w:rsidR="002467C2" w:rsidRPr="003F24E2" w:rsidRDefault="002467C2" w:rsidP="00713FAB">
            <w:pPr>
              <w:pStyle w:val="a0"/>
              <w:keepNext w:val="0"/>
              <w:spacing w:before="0" w:after="0" w:line="360" w:lineRule="auto"/>
              <w:jc w:val="both"/>
              <w:rPr>
                <w:b w:val="0"/>
                <w:sz w:val="24"/>
                <w:szCs w:val="24"/>
              </w:rPr>
            </w:pPr>
            <w:r w:rsidRPr="003F24E2">
              <w:rPr>
                <w:b w:val="0"/>
                <w:sz w:val="24"/>
                <w:szCs w:val="24"/>
              </w:rPr>
              <w:t>минимальная конфигурация: одноядерный 3,0 ГГц,</w:t>
            </w:r>
          </w:p>
          <w:p w:rsidR="002467C2" w:rsidRPr="003F24E2" w:rsidRDefault="002467C2" w:rsidP="00713FAB">
            <w:pPr>
              <w:pStyle w:val="a0"/>
              <w:keepNext w:val="0"/>
              <w:spacing w:before="0" w:after="0" w:line="360" w:lineRule="auto"/>
              <w:jc w:val="both"/>
              <w:rPr>
                <w:b w:val="0"/>
                <w:sz w:val="24"/>
                <w:szCs w:val="24"/>
              </w:rPr>
            </w:pPr>
            <w:r w:rsidRPr="003F24E2">
              <w:rPr>
                <w:b w:val="0"/>
                <w:sz w:val="24"/>
                <w:szCs w:val="24"/>
              </w:rPr>
              <w:t>рекомендуемая конфигурация: двухъядерный 2,5 ГГц.</w:t>
            </w:r>
          </w:p>
          <w:p w:rsidR="002467C2" w:rsidRPr="003F24E2" w:rsidRDefault="002467C2" w:rsidP="00713FAB">
            <w:pPr>
              <w:pStyle w:val="a0"/>
              <w:keepNext w:val="0"/>
              <w:spacing w:before="0" w:after="0" w:line="360" w:lineRule="auto"/>
              <w:jc w:val="both"/>
              <w:rPr>
                <w:b w:val="0"/>
                <w:sz w:val="24"/>
                <w:szCs w:val="24"/>
              </w:rPr>
            </w:pPr>
            <w:r w:rsidRPr="003F24E2">
              <w:rPr>
                <w:b w:val="0"/>
                <w:sz w:val="24"/>
                <w:szCs w:val="24"/>
              </w:rPr>
              <w:t xml:space="preserve">Оперативная память: </w:t>
            </w:r>
          </w:p>
          <w:p w:rsidR="002467C2" w:rsidRPr="003F24E2" w:rsidRDefault="002467C2" w:rsidP="00713FAB">
            <w:pPr>
              <w:pStyle w:val="a0"/>
              <w:keepNext w:val="0"/>
              <w:spacing w:before="0" w:after="0" w:line="360" w:lineRule="auto"/>
              <w:jc w:val="both"/>
              <w:rPr>
                <w:b w:val="0"/>
                <w:sz w:val="24"/>
                <w:szCs w:val="24"/>
              </w:rPr>
            </w:pPr>
            <w:r w:rsidRPr="003F24E2">
              <w:rPr>
                <w:b w:val="0"/>
                <w:sz w:val="24"/>
                <w:szCs w:val="24"/>
              </w:rPr>
              <w:t xml:space="preserve">минимальное количество: 1 ГБайт, </w:t>
            </w:r>
          </w:p>
          <w:p w:rsidR="002467C2" w:rsidRPr="003F24E2" w:rsidRDefault="002467C2" w:rsidP="00713FAB">
            <w:pPr>
              <w:pStyle w:val="a0"/>
              <w:keepNext w:val="0"/>
              <w:spacing w:before="0" w:after="0" w:line="360" w:lineRule="auto"/>
              <w:jc w:val="both"/>
              <w:rPr>
                <w:b w:val="0"/>
                <w:sz w:val="24"/>
                <w:szCs w:val="24"/>
              </w:rPr>
            </w:pPr>
            <w:r w:rsidRPr="003F24E2">
              <w:rPr>
                <w:b w:val="0"/>
                <w:sz w:val="24"/>
                <w:szCs w:val="24"/>
              </w:rPr>
              <w:t>рекомендуемое количесто: 2 ГБайт.</w:t>
            </w:r>
          </w:p>
          <w:p w:rsidR="002467C2" w:rsidRPr="003F24E2" w:rsidRDefault="002467C2" w:rsidP="00713FAB">
            <w:pPr>
              <w:pStyle w:val="a0"/>
              <w:keepNext w:val="0"/>
              <w:spacing w:before="0" w:after="0" w:line="360" w:lineRule="auto"/>
              <w:jc w:val="both"/>
              <w:rPr>
                <w:b w:val="0"/>
                <w:sz w:val="24"/>
                <w:szCs w:val="24"/>
              </w:rPr>
            </w:pPr>
            <w:r w:rsidRPr="003F24E2">
              <w:rPr>
                <w:b w:val="0"/>
                <w:sz w:val="24"/>
                <w:szCs w:val="24"/>
              </w:rPr>
              <w:t xml:space="preserve">Свободное дисковое пространство: </w:t>
            </w:r>
          </w:p>
          <w:p w:rsidR="002467C2" w:rsidRPr="003F24E2" w:rsidRDefault="002467C2" w:rsidP="00713FAB">
            <w:pPr>
              <w:pStyle w:val="a0"/>
              <w:keepNext w:val="0"/>
              <w:spacing w:before="0" w:after="0" w:line="360" w:lineRule="auto"/>
              <w:jc w:val="both"/>
              <w:rPr>
                <w:b w:val="0"/>
                <w:sz w:val="24"/>
                <w:szCs w:val="24"/>
              </w:rPr>
            </w:pPr>
            <w:r w:rsidRPr="003F24E2">
              <w:rPr>
                <w:b w:val="0"/>
                <w:sz w:val="24"/>
                <w:szCs w:val="24"/>
              </w:rPr>
              <w:t>от 10 Гб.</w:t>
            </w:r>
          </w:p>
          <w:p w:rsidR="002467C2" w:rsidRPr="003F24E2" w:rsidRDefault="002467C2" w:rsidP="00713FAB">
            <w:pPr>
              <w:pStyle w:val="a0"/>
              <w:keepNext w:val="0"/>
              <w:spacing w:before="0" w:after="0" w:line="360" w:lineRule="auto"/>
              <w:jc w:val="both"/>
              <w:rPr>
                <w:b w:val="0"/>
                <w:sz w:val="24"/>
                <w:szCs w:val="24"/>
              </w:rPr>
            </w:pPr>
            <w:r w:rsidRPr="003F24E2">
              <w:rPr>
                <w:b w:val="0"/>
                <w:sz w:val="24"/>
                <w:szCs w:val="24"/>
              </w:rPr>
              <w:t>Прочее оборудование:</w:t>
            </w:r>
          </w:p>
          <w:p w:rsidR="002467C2" w:rsidRPr="003F24E2" w:rsidRDefault="002467C2" w:rsidP="00713FAB">
            <w:pPr>
              <w:pStyle w:val="a0"/>
              <w:keepNext w:val="0"/>
              <w:spacing w:before="0" w:after="0" w:line="360" w:lineRule="auto"/>
              <w:jc w:val="both"/>
              <w:rPr>
                <w:b w:val="0"/>
                <w:sz w:val="24"/>
                <w:szCs w:val="24"/>
              </w:rPr>
            </w:pPr>
            <w:r w:rsidRPr="003F24E2">
              <w:rPr>
                <w:b w:val="0"/>
                <w:sz w:val="24"/>
                <w:szCs w:val="24"/>
              </w:rPr>
              <w:t xml:space="preserve">Оптический привод для чтения компакт-дисков </w:t>
            </w:r>
            <w:r w:rsidRPr="00CC575A">
              <w:rPr>
                <w:b w:val="0"/>
                <w:sz w:val="24"/>
                <w:szCs w:val="24"/>
                <w:lang w:val="en-US"/>
              </w:rPr>
              <w:t>CD</w:t>
            </w:r>
            <w:r w:rsidRPr="003F24E2">
              <w:rPr>
                <w:b w:val="0"/>
                <w:sz w:val="24"/>
                <w:szCs w:val="24"/>
              </w:rPr>
              <w:t>-</w:t>
            </w:r>
            <w:r w:rsidRPr="00CC575A">
              <w:rPr>
                <w:b w:val="0"/>
                <w:sz w:val="24"/>
                <w:szCs w:val="24"/>
                <w:lang w:val="en-US"/>
              </w:rPr>
              <w:t>ROM</w:t>
            </w:r>
            <w:r w:rsidRPr="003F24E2">
              <w:rPr>
                <w:b w:val="0"/>
                <w:sz w:val="24"/>
                <w:szCs w:val="24"/>
              </w:rPr>
              <w:t>.</w:t>
            </w:r>
          </w:p>
          <w:p w:rsidR="002467C2" w:rsidRPr="003F24E2" w:rsidRDefault="002467C2" w:rsidP="00713FAB">
            <w:pPr>
              <w:pStyle w:val="a0"/>
              <w:keepNext w:val="0"/>
              <w:spacing w:before="0" w:after="0" w:line="360" w:lineRule="auto"/>
              <w:jc w:val="both"/>
              <w:rPr>
                <w:b w:val="0"/>
                <w:sz w:val="24"/>
                <w:szCs w:val="24"/>
              </w:rPr>
            </w:pPr>
            <w:r w:rsidRPr="003F24E2">
              <w:rPr>
                <w:b w:val="0"/>
                <w:sz w:val="24"/>
                <w:szCs w:val="24"/>
              </w:rPr>
              <w:t>Внешний интерфейс: USB 2.0</w:t>
            </w:r>
          </w:p>
          <w:p w:rsidR="002467C2" w:rsidRPr="003F24E2" w:rsidRDefault="002467C2" w:rsidP="00713FAB">
            <w:pPr>
              <w:pStyle w:val="a0"/>
              <w:keepNext w:val="0"/>
              <w:spacing w:before="0" w:after="0" w:line="360" w:lineRule="auto"/>
              <w:jc w:val="both"/>
              <w:rPr>
                <w:b w:val="0"/>
                <w:sz w:val="24"/>
                <w:szCs w:val="24"/>
              </w:rPr>
            </w:pPr>
            <w:r w:rsidRPr="003F24E2">
              <w:rPr>
                <w:b w:val="0"/>
                <w:sz w:val="24"/>
                <w:szCs w:val="24"/>
              </w:rPr>
              <w:t>Манипулятор «мышь».</w:t>
            </w:r>
          </w:p>
          <w:p w:rsidR="002467C2" w:rsidRPr="003F24E2" w:rsidRDefault="002467C2" w:rsidP="00713FAB">
            <w:pPr>
              <w:pStyle w:val="a0"/>
              <w:keepNext w:val="0"/>
              <w:spacing w:before="0" w:after="0" w:line="360" w:lineRule="auto"/>
              <w:jc w:val="both"/>
              <w:rPr>
                <w:b w:val="0"/>
                <w:sz w:val="24"/>
                <w:szCs w:val="24"/>
              </w:rPr>
            </w:pPr>
            <w:r w:rsidRPr="003F24E2">
              <w:rPr>
                <w:b w:val="0"/>
                <w:sz w:val="24"/>
                <w:szCs w:val="24"/>
              </w:rPr>
              <w:t>Клавиатура.</w:t>
            </w:r>
          </w:p>
          <w:p w:rsidR="002467C2" w:rsidRPr="003F24E2" w:rsidRDefault="002467C2" w:rsidP="00713FAB">
            <w:pPr>
              <w:pStyle w:val="a0"/>
              <w:keepNext w:val="0"/>
              <w:spacing w:before="0" w:after="0" w:line="360" w:lineRule="auto"/>
              <w:jc w:val="both"/>
              <w:rPr>
                <w:b w:val="0"/>
                <w:sz w:val="24"/>
                <w:szCs w:val="24"/>
              </w:rPr>
            </w:pPr>
            <w:r w:rsidRPr="003F24E2">
              <w:rPr>
                <w:b w:val="0"/>
                <w:sz w:val="24"/>
                <w:szCs w:val="24"/>
              </w:rPr>
              <w:t>Звуковая карта.</w:t>
            </w:r>
          </w:p>
          <w:p w:rsidR="002467C2" w:rsidRPr="003F24E2" w:rsidRDefault="002467C2" w:rsidP="00713FAB">
            <w:pPr>
              <w:pStyle w:val="a0"/>
              <w:keepNext w:val="0"/>
              <w:spacing w:before="0" w:after="0" w:line="360" w:lineRule="auto"/>
              <w:jc w:val="both"/>
              <w:rPr>
                <w:b w:val="0"/>
                <w:sz w:val="24"/>
                <w:szCs w:val="24"/>
              </w:rPr>
            </w:pPr>
            <w:r w:rsidRPr="003F24E2">
              <w:rPr>
                <w:b w:val="0"/>
                <w:sz w:val="24"/>
                <w:szCs w:val="24"/>
              </w:rPr>
              <w:t>Видеокарта и монитор: разрешение не менее 1024px по горизонтали. Рекомендуемое разрешение: 1280x1024.</w:t>
            </w:r>
          </w:p>
          <w:p w:rsidR="002467C2" w:rsidRPr="003F24E2" w:rsidRDefault="002467C2" w:rsidP="00713FAB">
            <w:pPr>
              <w:pStyle w:val="a0"/>
              <w:keepNext w:val="0"/>
              <w:spacing w:before="0" w:after="0" w:line="360" w:lineRule="auto"/>
              <w:jc w:val="both"/>
              <w:rPr>
                <w:b w:val="0"/>
                <w:sz w:val="24"/>
                <w:szCs w:val="24"/>
              </w:rPr>
            </w:pPr>
            <w:r w:rsidRPr="003F24E2">
              <w:rPr>
                <w:b w:val="0"/>
                <w:sz w:val="24"/>
                <w:szCs w:val="24"/>
              </w:rPr>
              <w:t>Специализированное программное обеспечение:</w:t>
            </w:r>
          </w:p>
          <w:p w:rsidR="002467C2" w:rsidRPr="003F24E2" w:rsidRDefault="002467C2" w:rsidP="00713FAB">
            <w:pPr>
              <w:pStyle w:val="a0"/>
              <w:keepNext w:val="0"/>
              <w:spacing w:before="0" w:after="0" w:line="360" w:lineRule="auto"/>
              <w:jc w:val="both"/>
              <w:rPr>
                <w:b w:val="0"/>
                <w:sz w:val="24"/>
                <w:szCs w:val="24"/>
              </w:rPr>
            </w:pPr>
            <w:r w:rsidRPr="003F24E2">
              <w:rPr>
                <w:b w:val="0"/>
                <w:sz w:val="24"/>
                <w:szCs w:val="24"/>
              </w:rPr>
              <w:t>Microsoft .Net Framework 4.0.</w:t>
            </w:r>
          </w:p>
        </w:tc>
      </w:tr>
      <w:tr w:rsidR="002467C2" w:rsidRPr="00CC575A">
        <w:tc>
          <w:tcPr>
            <w:tcW w:w="2410" w:type="dxa"/>
            <w:tcBorders>
              <w:top w:val="single" w:sz="8" w:space="0" w:color="auto"/>
            </w:tcBorders>
          </w:tcPr>
          <w:p w:rsidR="002467C2" w:rsidRPr="003F24E2" w:rsidRDefault="002467C2" w:rsidP="00713FAB">
            <w:pPr>
              <w:pStyle w:val="a0"/>
              <w:keepNext w:val="0"/>
              <w:spacing w:before="0" w:after="0" w:line="360" w:lineRule="auto"/>
              <w:jc w:val="both"/>
              <w:rPr>
                <w:b w:val="0"/>
                <w:sz w:val="24"/>
                <w:szCs w:val="24"/>
              </w:rPr>
            </w:pPr>
            <w:r w:rsidRPr="003F24E2">
              <w:rPr>
                <w:b w:val="0"/>
                <w:sz w:val="24"/>
                <w:szCs w:val="24"/>
              </w:rPr>
              <w:t>Аудио- оборудование</w:t>
            </w:r>
          </w:p>
        </w:tc>
        <w:tc>
          <w:tcPr>
            <w:tcW w:w="1843" w:type="dxa"/>
            <w:tcBorders>
              <w:top w:val="single" w:sz="8" w:space="0" w:color="auto"/>
            </w:tcBorders>
          </w:tcPr>
          <w:p w:rsidR="002467C2" w:rsidRPr="003F24E2" w:rsidRDefault="002467C2" w:rsidP="00713FAB">
            <w:pPr>
              <w:pStyle w:val="a0"/>
              <w:keepNext w:val="0"/>
              <w:spacing w:before="0" w:after="0" w:line="360" w:lineRule="auto"/>
              <w:jc w:val="both"/>
              <w:rPr>
                <w:b w:val="0"/>
                <w:sz w:val="24"/>
                <w:szCs w:val="24"/>
              </w:rPr>
            </w:pPr>
            <w:r w:rsidRPr="003F24E2">
              <w:rPr>
                <w:b w:val="0"/>
                <w:sz w:val="24"/>
                <w:szCs w:val="24"/>
              </w:rPr>
              <w:t>на каждую рабочую станцию участника экзамена</w:t>
            </w:r>
          </w:p>
        </w:tc>
        <w:tc>
          <w:tcPr>
            <w:tcW w:w="5386" w:type="dxa"/>
            <w:tcBorders>
              <w:top w:val="single" w:sz="8" w:space="0" w:color="auto"/>
            </w:tcBorders>
          </w:tcPr>
          <w:p w:rsidR="002467C2" w:rsidRPr="003F24E2" w:rsidRDefault="002467C2" w:rsidP="00713FAB">
            <w:pPr>
              <w:pStyle w:val="a0"/>
              <w:keepNext w:val="0"/>
              <w:spacing w:before="0" w:after="0" w:line="360" w:lineRule="auto"/>
              <w:jc w:val="both"/>
              <w:rPr>
                <w:b w:val="0"/>
                <w:sz w:val="24"/>
                <w:szCs w:val="24"/>
              </w:rPr>
            </w:pPr>
            <w:r w:rsidRPr="003F24E2">
              <w:rPr>
                <w:b w:val="0"/>
                <w:sz w:val="24"/>
                <w:szCs w:val="24"/>
              </w:rPr>
              <w:t>Тип оборудования: компьютерная гарнитура, наушники с микрофоном.</w:t>
            </w:r>
          </w:p>
          <w:p w:rsidR="002467C2" w:rsidRPr="003F24E2" w:rsidRDefault="002467C2" w:rsidP="00713FAB">
            <w:pPr>
              <w:pStyle w:val="a0"/>
              <w:keepNext w:val="0"/>
              <w:spacing w:before="0" w:after="0" w:line="360" w:lineRule="auto"/>
              <w:jc w:val="both"/>
              <w:rPr>
                <w:b w:val="0"/>
                <w:sz w:val="24"/>
                <w:szCs w:val="24"/>
              </w:rPr>
            </w:pPr>
            <w:r w:rsidRPr="003F24E2">
              <w:rPr>
                <w:b w:val="0"/>
                <w:sz w:val="24"/>
                <w:szCs w:val="24"/>
              </w:rPr>
              <w:t>Наушники: наушники со встроенным микрофоном, накладные, полуоткрытого типа, тип крепления: оголовье. Рекомендуются наушники закрытого типа (с шумоизоляцией).</w:t>
            </w:r>
          </w:p>
          <w:p w:rsidR="002467C2" w:rsidRPr="003F24E2" w:rsidRDefault="002467C2" w:rsidP="00713FAB">
            <w:pPr>
              <w:pStyle w:val="a0"/>
              <w:keepNext w:val="0"/>
              <w:spacing w:before="0" w:after="0" w:line="360" w:lineRule="auto"/>
              <w:rPr>
                <w:b w:val="0"/>
                <w:sz w:val="24"/>
                <w:szCs w:val="24"/>
              </w:rPr>
            </w:pPr>
            <w:r w:rsidRPr="003F24E2">
              <w:rPr>
                <w:b w:val="0"/>
                <w:sz w:val="24"/>
                <w:szCs w:val="24"/>
              </w:rPr>
              <w:t xml:space="preserve">Микрофон: с подвижным креплением (не на проводе), чувствительность не менее: -60 </w:t>
            </w:r>
            <w:r w:rsidRPr="00CC575A">
              <w:rPr>
                <w:b w:val="0"/>
                <w:sz w:val="24"/>
                <w:szCs w:val="24"/>
                <w:lang w:val="en-US"/>
              </w:rPr>
              <w:t>dB</w:t>
            </w:r>
            <w:r w:rsidRPr="003F24E2">
              <w:rPr>
                <w:b w:val="0"/>
                <w:sz w:val="24"/>
                <w:szCs w:val="24"/>
              </w:rPr>
              <w:t>.</w:t>
            </w:r>
          </w:p>
          <w:p w:rsidR="002467C2" w:rsidRPr="003F24E2" w:rsidRDefault="002467C2" w:rsidP="00713FAB">
            <w:pPr>
              <w:pStyle w:val="a0"/>
              <w:keepNext w:val="0"/>
              <w:spacing w:before="0" w:after="0" w:line="360" w:lineRule="auto"/>
              <w:jc w:val="both"/>
              <w:rPr>
                <w:b w:val="0"/>
                <w:sz w:val="24"/>
                <w:szCs w:val="24"/>
              </w:rPr>
            </w:pPr>
            <w:r w:rsidRPr="003F24E2">
              <w:rPr>
                <w:b w:val="0"/>
                <w:sz w:val="24"/>
                <w:szCs w:val="24"/>
              </w:rPr>
              <w:t>Рекомендуется микрофон с шумоподавлением.</w:t>
            </w:r>
          </w:p>
        </w:tc>
      </w:tr>
      <w:tr w:rsidR="002467C2" w:rsidRPr="00CC575A">
        <w:tc>
          <w:tcPr>
            <w:tcW w:w="2410" w:type="dxa"/>
          </w:tcPr>
          <w:p w:rsidR="002467C2" w:rsidRPr="003F24E2" w:rsidRDefault="002467C2" w:rsidP="001E08C6">
            <w:pPr>
              <w:pStyle w:val="a0"/>
              <w:keepNext w:val="0"/>
              <w:spacing w:before="0" w:after="0" w:line="360" w:lineRule="auto"/>
              <w:jc w:val="both"/>
              <w:rPr>
                <w:b w:val="0"/>
                <w:sz w:val="24"/>
                <w:szCs w:val="24"/>
              </w:rPr>
            </w:pPr>
            <w:r w:rsidRPr="003F24E2">
              <w:rPr>
                <w:b w:val="0"/>
                <w:sz w:val="24"/>
                <w:szCs w:val="24"/>
              </w:rPr>
              <w:t>Рабочая станция в Штабе ППЭ</w:t>
            </w:r>
          </w:p>
        </w:tc>
        <w:tc>
          <w:tcPr>
            <w:tcW w:w="1843" w:type="dxa"/>
          </w:tcPr>
          <w:p w:rsidR="002467C2" w:rsidRPr="003F24E2" w:rsidRDefault="002467C2" w:rsidP="00713FAB">
            <w:pPr>
              <w:pStyle w:val="a0"/>
              <w:keepNext w:val="0"/>
              <w:spacing w:before="0" w:after="0" w:line="360" w:lineRule="auto"/>
              <w:jc w:val="both"/>
              <w:rPr>
                <w:b w:val="0"/>
                <w:sz w:val="24"/>
                <w:szCs w:val="24"/>
              </w:rPr>
            </w:pPr>
            <w:r w:rsidRPr="003F24E2">
              <w:rPr>
                <w:b w:val="0"/>
                <w:sz w:val="24"/>
                <w:szCs w:val="24"/>
              </w:rPr>
              <w:t>1</w:t>
            </w:r>
          </w:p>
        </w:tc>
        <w:tc>
          <w:tcPr>
            <w:tcW w:w="5386" w:type="dxa"/>
          </w:tcPr>
          <w:p w:rsidR="002467C2" w:rsidRPr="003F24E2" w:rsidRDefault="002467C2" w:rsidP="00713FAB">
            <w:pPr>
              <w:pStyle w:val="a0"/>
              <w:spacing w:before="0" w:after="0" w:line="360" w:lineRule="auto"/>
              <w:jc w:val="both"/>
              <w:rPr>
                <w:b w:val="0"/>
                <w:sz w:val="24"/>
                <w:szCs w:val="24"/>
              </w:rPr>
            </w:pPr>
            <w:r w:rsidRPr="003F24E2">
              <w:rPr>
                <w:b w:val="0"/>
                <w:sz w:val="24"/>
                <w:szCs w:val="24"/>
              </w:rPr>
              <w:t xml:space="preserve">Операционная система: </w:t>
            </w:r>
          </w:p>
          <w:p w:rsidR="002467C2" w:rsidRPr="003F24E2" w:rsidRDefault="002467C2" w:rsidP="00713FAB">
            <w:pPr>
              <w:pStyle w:val="a0"/>
              <w:spacing w:before="0" w:after="0" w:line="360" w:lineRule="auto"/>
              <w:jc w:val="both"/>
              <w:rPr>
                <w:b w:val="0"/>
                <w:sz w:val="24"/>
                <w:szCs w:val="24"/>
              </w:rPr>
            </w:pPr>
            <w:r w:rsidRPr="00CC575A">
              <w:rPr>
                <w:b w:val="0"/>
                <w:sz w:val="24"/>
                <w:szCs w:val="24"/>
                <w:lang w:val="en-US"/>
              </w:rPr>
              <w:t>Windows</w:t>
            </w:r>
            <w:r w:rsidRPr="003F24E2">
              <w:rPr>
                <w:b w:val="0"/>
                <w:sz w:val="24"/>
                <w:szCs w:val="24"/>
              </w:rPr>
              <w:t xml:space="preserve"> </w:t>
            </w:r>
            <w:r w:rsidRPr="00CC575A">
              <w:rPr>
                <w:b w:val="0"/>
                <w:sz w:val="24"/>
                <w:szCs w:val="24"/>
                <w:lang w:val="en-US"/>
              </w:rPr>
              <w:t>XP</w:t>
            </w:r>
            <w:r w:rsidRPr="003F24E2">
              <w:rPr>
                <w:b w:val="0"/>
                <w:sz w:val="24"/>
                <w:szCs w:val="24"/>
              </w:rPr>
              <w:t xml:space="preserve"> </w:t>
            </w:r>
            <w:r w:rsidRPr="00CC575A">
              <w:rPr>
                <w:b w:val="0"/>
                <w:sz w:val="24"/>
                <w:szCs w:val="24"/>
                <w:lang w:val="en-US"/>
              </w:rPr>
              <w:t>service</w:t>
            </w:r>
            <w:r w:rsidRPr="003F24E2">
              <w:rPr>
                <w:b w:val="0"/>
                <w:sz w:val="24"/>
                <w:szCs w:val="24"/>
              </w:rPr>
              <w:t xml:space="preserve"> </w:t>
            </w:r>
            <w:r w:rsidRPr="00CC575A">
              <w:rPr>
                <w:b w:val="0"/>
                <w:sz w:val="24"/>
                <w:szCs w:val="24"/>
                <w:lang w:val="en-US"/>
              </w:rPr>
              <w:t>pack </w:t>
            </w:r>
            <w:r w:rsidRPr="003F24E2">
              <w:rPr>
                <w:b w:val="0"/>
                <w:sz w:val="24"/>
                <w:szCs w:val="24"/>
              </w:rPr>
              <w:t>3 и выше.</w:t>
            </w:r>
          </w:p>
          <w:p w:rsidR="002467C2" w:rsidRPr="003F24E2" w:rsidRDefault="002467C2" w:rsidP="00713FAB">
            <w:pPr>
              <w:pStyle w:val="a0"/>
              <w:spacing w:before="0" w:after="0" w:line="360" w:lineRule="auto"/>
              <w:jc w:val="both"/>
              <w:rPr>
                <w:b w:val="0"/>
                <w:sz w:val="24"/>
                <w:szCs w:val="24"/>
              </w:rPr>
            </w:pPr>
            <w:r w:rsidRPr="003F24E2">
              <w:rPr>
                <w:b w:val="0"/>
                <w:sz w:val="24"/>
                <w:szCs w:val="24"/>
              </w:rPr>
              <w:t xml:space="preserve">Внешний интерфейс: </w:t>
            </w:r>
          </w:p>
          <w:p w:rsidR="002467C2" w:rsidRPr="003F24E2" w:rsidRDefault="002467C2" w:rsidP="00713FAB">
            <w:pPr>
              <w:pStyle w:val="a0"/>
              <w:spacing w:before="0" w:after="0" w:line="360" w:lineRule="auto"/>
              <w:jc w:val="both"/>
              <w:rPr>
                <w:b w:val="0"/>
                <w:sz w:val="24"/>
                <w:szCs w:val="24"/>
              </w:rPr>
            </w:pPr>
            <w:r w:rsidRPr="003F24E2">
              <w:rPr>
                <w:b w:val="0"/>
                <w:sz w:val="24"/>
                <w:szCs w:val="24"/>
              </w:rPr>
              <w:t>USB 2.0.</w:t>
            </w:r>
          </w:p>
          <w:p w:rsidR="002467C2" w:rsidRPr="003F24E2" w:rsidRDefault="002467C2" w:rsidP="00713FAB">
            <w:pPr>
              <w:pStyle w:val="a0"/>
              <w:spacing w:before="0" w:after="0" w:line="360" w:lineRule="auto"/>
              <w:jc w:val="both"/>
              <w:rPr>
                <w:b w:val="0"/>
                <w:sz w:val="24"/>
                <w:szCs w:val="24"/>
              </w:rPr>
            </w:pPr>
          </w:p>
          <w:p w:rsidR="002467C2" w:rsidRPr="003F24E2" w:rsidRDefault="002467C2" w:rsidP="00713FAB">
            <w:pPr>
              <w:pStyle w:val="a0"/>
              <w:spacing w:before="0" w:after="0" w:line="360" w:lineRule="auto"/>
              <w:jc w:val="both"/>
              <w:rPr>
                <w:b w:val="0"/>
                <w:sz w:val="24"/>
                <w:szCs w:val="24"/>
              </w:rPr>
            </w:pPr>
            <w:r w:rsidRPr="003F24E2">
              <w:rPr>
                <w:b w:val="0"/>
                <w:sz w:val="24"/>
                <w:szCs w:val="24"/>
              </w:rPr>
              <w:t>Специализированное программное обеспечение:</w:t>
            </w:r>
          </w:p>
          <w:p w:rsidR="002467C2" w:rsidRPr="003F24E2" w:rsidRDefault="002467C2" w:rsidP="00713FAB">
            <w:pPr>
              <w:pStyle w:val="a0"/>
              <w:spacing w:before="0" w:after="0" w:line="360" w:lineRule="auto"/>
              <w:jc w:val="both"/>
              <w:rPr>
                <w:b w:val="0"/>
                <w:sz w:val="24"/>
                <w:szCs w:val="24"/>
                <w:lang w:val="en-US"/>
              </w:rPr>
            </w:pPr>
            <w:r w:rsidRPr="00CC575A">
              <w:rPr>
                <w:b w:val="0"/>
                <w:sz w:val="24"/>
                <w:szCs w:val="24"/>
                <w:lang w:val="en-US"/>
              </w:rPr>
              <w:t xml:space="preserve">Microsoft .NET Framework 3.5 </w:t>
            </w:r>
            <w:r w:rsidRPr="003F24E2">
              <w:rPr>
                <w:b w:val="0"/>
                <w:sz w:val="24"/>
                <w:szCs w:val="24"/>
              </w:rPr>
              <w:t>и</w:t>
            </w:r>
            <w:r w:rsidRPr="00CC575A">
              <w:rPr>
                <w:b w:val="0"/>
                <w:sz w:val="24"/>
                <w:szCs w:val="24"/>
                <w:lang w:val="en-US"/>
              </w:rPr>
              <w:t xml:space="preserve"> </w:t>
            </w:r>
            <w:r w:rsidRPr="003F24E2">
              <w:rPr>
                <w:b w:val="0"/>
                <w:sz w:val="24"/>
                <w:szCs w:val="24"/>
              </w:rPr>
              <w:t>выше</w:t>
            </w:r>
            <w:r w:rsidRPr="00CC575A">
              <w:rPr>
                <w:b w:val="0"/>
                <w:sz w:val="24"/>
                <w:szCs w:val="24"/>
                <w:lang w:val="en-US"/>
              </w:rPr>
              <w:t>.</w:t>
            </w:r>
          </w:p>
          <w:p w:rsidR="002467C2" w:rsidRPr="003F24E2" w:rsidRDefault="002467C2" w:rsidP="00713FAB">
            <w:pPr>
              <w:pStyle w:val="a0"/>
              <w:spacing w:before="0" w:after="0" w:line="360" w:lineRule="auto"/>
              <w:jc w:val="both"/>
              <w:rPr>
                <w:b w:val="0"/>
                <w:sz w:val="24"/>
                <w:szCs w:val="24"/>
              </w:rPr>
            </w:pPr>
            <w:r w:rsidRPr="003F24E2">
              <w:rPr>
                <w:b w:val="0"/>
                <w:sz w:val="24"/>
                <w:szCs w:val="24"/>
              </w:rPr>
              <w:t>Наличие стабильного канала связи с выходом в «Интернет».</w:t>
            </w:r>
          </w:p>
        </w:tc>
      </w:tr>
      <w:tr w:rsidR="002467C2" w:rsidRPr="00CC575A">
        <w:tc>
          <w:tcPr>
            <w:tcW w:w="2410" w:type="dxa"/>
          </w:tcPr>
          <w:p w:rsidR="002467C2" w:rsidRPr="003F24E2" w:rsidRDefault="002467C2" w:rsidP="00713FAB">
            <w:pPr>
              <w:pStyle w:val="a0"/>
              <w:keepNext w:val="0"/>
              <w:spacing w:before="0" w:after="0" w:line="360" w:lineRule="auto"/>
              <w:jc w:val="both"/>
              <w:rPr>
                <w:b w:val="0"/>
                <w:sz w:val="24"/>
                <w:szCs w:val="24"/>
              </w:rPr>
            </w:pPr>
            <w:r w:rsidRPr="003F24E2">
              <w:rPr>
                <w:b w:val="0"/>
                <w:sz w:val="24"/>
                <w:szCs w:val="24"/>
              </w:rPr>
              <w:t>Принтер</w:t>
            </w:r>
          </w:p>
        </w:tc>
        <w:tc>
          <w:tcPr>
            <w:tcW w:w="1843" w:type="dxa"/>
          </w:tcPr>
          <w:p w:rsidR="002467C2" w:rsidRPr="003F24E2" w:rsidRDefault="002467C2" w:rsidP="00713FAB">
            <w:pPr>
              <w:pStyle w:val="a0"/>
              <w:keepNext w:val="0"/>
              <w:spacing w:before="0" w:after="0" w:line="360" w:lineRule="auto"/>
              <w:jc w:val="both"/>
              <w:rPr>
                <w:b w:val="0"/>
                <w:sz w:val="24"/>
                <w:szCs w:val="24"/>
              </w:rPr>
            </w:pPr>
            <w:r w:rsidRPr="003F24E2">
              <w:rPr>
                <w:b w:val="0"/>
                <w:sz w:val="24"/>
                <w:szCs w:val="24"/>
              </w:rPr>
              <w:t xml:space="preserve">1 </w:t>
            </w:r>
          </w:p>
        </w:tc>
        <w:tc>
          <w:tcPr>
            <w:tcW w:w="5386" w:type="dxa"/>
          </w:tcPr>
          <w:p w:rsidR="002467C2" w:rsidRPr="003F24E2" w:rsidRDefault="002467C2" w:rsidP="00713FAB">
            <w:pPr>
              <w:pStyle w:val="a0"/>
              <w:spacing w:before="0" w:after="0" w:line="360" w:lineRule="auto"/>
              <w:jc w:val="both"/>
              <w:rPr>
                <w:b w:val="0"/>
                <w:sz w:val="24"/>
                <w:szCs w:val="24"/>
              </w:rPr>
            </w:pPr>
            <w:r w:rsidRPr="003F24E2">
              <w:rPr>
                <w:b w:val="0"/>
                <w:sz w:val="24"/>
                <w:szCs w:val="24"/>
              </w:rPr>
              <w:t>Формат: не менее А4.</w:t>
            </w:r>
          </w:p>
          <w:p w:rsidR="002467C2" w:rsidRPr="003F24E2" w:rsidRDefault="002467C2" w:rsidP="00713FAB">
            <w:pPr>
              <w:pStyle w:val="a0"/>
              <w:spacing w:before="0" w:after="0" w:line="360" w:lineRule="auto"/>
              <w:jc w:val="both"/>
              <w:rPr>
                <w:b w:val="0"/>
                <w:sz w:val="24"/>
                <w:szCs w:val="24"/>
              </w:rPr>
            </w:pPr>
            <w:r w:rsidRPr="003F24E2">
              <w:rPr>
                <w:b w:val="0"/>
                <w:sz w:val="24"/>
                <w:szCs w:val="24"/>
              </w:rPr>
              <w:t>Тип печати: черно-белая.</w:t>
            </w:r>
          </w:p>
        </w:tc>
      </w:tr>
      <w:tr w:rsidR="002467C2" w:rsidRPr="00CC575A">
        <w:tc>
          <w:tcPr>
            <w:tcW w:w="2410" w:type="dxa"/>
          </w:tcPr>
          <w:p w:rsidR="002467C2" w:rsidRPr="003F24E2" w:rsidRDefault="002467C2" w:rsidP="0019221E">
            <w:pPr>
              <w:pStyle w:val="a0"/>
              <w:keepNext w:val="0"/>
              <w:spacing w:before="0" w:after="0" w:line="360" w:lineRule="auto"/>
              <w:jc w:val="both"/>
              <w:rPr>
                <w:b w:val="0"/>
                <w:sz w:val="24"/>
                <w:szCs w:val="24"/>
              </w:rPr>
            </w:pPr>
            <w:r w:rsidRPr="003F24E2">
              <w:rPr>
                <w:b w:val="0"/>
                <w:sz w:val="24"/>
                <w:szCs w:val="24"/>
              </w:rPr>
              <w:t>Флеш-накопители</w:t>
            </w:r>
          </w:p>
        </w:tc>
        <w:tc>
          <w:tcPr>
            <w:tcW w:w="1843" w:type="dxa"/>
          </w:tcPr>
          <w:p w:rsidR="002467C2" w:rsidRPr="003F24E2" w:rsidRDefault="002467C2" w:rsidP="00713FAB">
            <w:pPr>
              <w:pStyle w:val="a0"/>
              <w:keepNext w:val="0"/>
              <w:spacing w:before="0" w:after="0" w:line="360" w:lineRule="auto"/>
              <w:jc w:val="both"/>
              <w:rPr>
                <w:b w:val="0"/>
                <w:sz w:val="24"/>
                <w:szCs w:val="24"/>
              </w:rPr>
            </w:pPr>
            <w:r w:rsidRPr="003F24E2">
              <w:rPr>
                <w:b w:val="0"/>
                <w:sz w:val="24"/>
                <w:szCs w:val="24"/>
              </w:rPr>
              <w:t>не менее одного</w:t>
            </w:r>
          </w:p>
        </w:tc>
        <w:tc>
          <w:tcPr>
            <w:tcW w:w="5386" w:type="dxa"/>
          </w:tcPr>
          <w:p w:rsidR="002467C2" w:rsidRPr="003F24E2" w:rsidRDefault="002467C2" w:rsidP="00713FAB">
            <w:pPr>
              <w:pStyle w:val="a0"/>
              <w:spacing w:before="0" w:after="0" w:line="360" w:lineRule="auto"/>
              <w:jc w:val="both"/>
              <w:rPr>
                <w:b w:val="0"/>
                <w:sz w:val="24"/>
                <w:szCs w:val="24"/>
              </w:rPr>
            </w:pPr>
            <w:r w:rsidRPr="003F24E2">
              <w:rPr>
                <w:b w:val="0"/>
                <w:sz w:val="24"/>
                <w:szCs w:val="24"/>
              </w:rPr>
              <w:t>Флеш-накопители используются для переноса ключа доступа к электронным КИМ из Штаба ППЭ в аудитории, а также для доставки аудиозаписей ответов участников из ППЭ в РЦОИ.</w:t>
            </w:r>
          </w:p>
          <w:p w:rsidR="002467C2" w:rsidRPr="003F24E2" w:rsidRDefault="002467C2" w:rsidP="00713FAB">
            <w:pPr>
              <w:pStyle w:val="a0"/>
              <w:spacing w:before="0" w:after="0" w:line="360" w:lineRule="auto"/>
              <w:jc w:val="both"/>
              <w:rPr>
                <w:b w:val="0"/>
                <w:sz w:val="24"/>
                <w:szCs w:val="24"/>
              </w:rPr>
            </w:pPr>
            <w:r w:rsidRPr="003F24E2">
              <w:rPr>
                <w:b w:val="0"/>
                <w:sz w:val="24"/>
                <w:szCs w:val="24"/>
              </w:rPr>
              <w:t>Суммарный объем всех флеш-накопителей, на которых предполагается передавать аудиозаписи ответов из ППЭ в РЦОИ, должен быть не менее 10 Гб.</w:t>
            </w:r>
          </w:p>
        </w:tc>
      </w:tr>
      <w:tr w:rsidR="002467C2" w:rsidRPr="00CC575A">
        <w:tc>
          <w:tcPr>
            <w:tcW w:w="2410" w:type="dxa"/>
          </w:tcPr>
          <w:p w:rsidR="002467C2" w:rsidRPr="003F24E2" w:rsidRDefault="002467C2" w:rsidP="00713FAB">
            <w:pPr>
              <w:pStyle w:val="a0"/>
              <w:keepNext w:val="0"/>
              <w:spacing w:before="0" w:after="0" w:line="360" w:lineRule="auto"/>
              <w:jc w:val="both"/>
              <w:rPr>
                <w:b w:val="0"/>
                <w:sz w:val="24"/>
                <w:szCs w:val="24"/>
              </w:rPr>
            </w:pPr>
            <w:r w:rsidRPr="003F24E2">
              <w:rPr>
                <w:b w:val="0"/>
                <w:sz w:val="24"/>
                <w:szCs w:val="24"/>
              </w:rPr>
              <w:t xml:space="preserve">Резервный </w:t>
            </w:r>
            <w:r w:rsidRPr="00CC575A">
              <w:rPr>
                <w:b w:val="0"/>
                <w:sz w:val="24"/>
                <w:szCs w:val="24"/>
                <w:lang w:val="en-US"/>
              </w:rPr>
              <w:t>USB</w:t>
            </w:r>
            <w:r w:rsidRPr="003F24E2">
              <w:rPr>
                <w:b w:val="0"/>
                <w:sz w:val="24"/>
                <w:szCs w:val="24"/>
              </w:rPr>
              <w:t>-модем</w:t>
            </w:r>
          </w:p>
        </w:tc>
        <w:tc>
          <w:tcPr>
            <w:tcW w:w="1843" w:type="dxa"/>
          </w:tcPr>
          <w:p w:rsidR="002467C2" w:rsidRPr="003F24E2" w:rsidRDefault="002467C2" w:rsidP="00713FAB">
            <w:pPr>
              <w:pStyle w:val="a0"/>
              <w:keepNext w:val="0"/>
              <w:spacing w:before="0" w:after="0" w:line="360" w:lineRule="auto"/>
              <w:jc w:val="both"/>
              <w:rPr>
                <w:b w:val="0"/>
                <w:sz w:val="24"/>
                <w:szCs w:val="24"/>
              </w:rPr>
            </w:pPr>
            <w:r w:rsidRPr="003F24E2">
              <w:rPr>
                <w:b w:val="0"/>
                <w:sz w:val="24"/>
                <w:szCs w:val="24"/>
              </w:rPr>
              <w:t>1</w:t>
            </w:r>
          </w:p>
        </w:tc>
        <w:tc>
          <w:tcPr>
            <w:tcW w:w="5386" w:type="dxa"/>
          </w:tcPr>
          <w:p w:rsidR="002467C2" w:rsidRPr="003F24E2" w:rsidRDefault="002467C2" w:rsidP="00713FAB">
            <w:pPr>
              <w:pStyle w:val="a0"/>
              <w:spacing w:before="0" w:after="0" w:line="360" w:lineRule="auto"/>
              <w:jc w:val="both"/>
              <w:rPr>
                <w:b w:val="0"/>
                <w:sz w:val="24"/>
                <w:szCs w:val="24"/>
              </w:rPr>
            </w:pPr>
            <w:r w:rsidRPr="003F24E2">
              <w:rPr>
                <w:b w:val="0"/>
                <w:sz w:val="24"/>
                <w:szCs w:val="24"/>
              </w:rPr>
              <w:t xml:space="preserve">Резервный </w:t>
            </w:r>
            <w:r w:rsidRPr="00CC575A">
              <w:rPr>
                <w:b w:val="0"/>
                <w:sz w:val="24"/>
                <w:szCs w:val="24"/>
                <w:lang w:val="en-US"/>
              </w:rPr>
              <w:t>USB</w:t>
            </w:r>
            <w:r w:rsidRPr="003F24E2">
              <w:rPr>
                <w:b w:val="0"/>
                <w:sz w:val="24"/>
                <w:szCs w:val="24"/>
              </w:rPr>
              <w:t>-модем используется в случае возникновения проблем с доступом в информационно-телекоммуникационную сеть «Интернет» по стационарному каналу связи.</w:t>
            </w:r>
          </w:p>
        </w:tc>
      </w:tr>
    </w:tbl>
    <w:p w:rsidR="002467C2" w:rsidRPr="00CC575A" w:rsidRDefault="002467C2" w:rsidP="00A34317">
      <w:pPr>
        <w:jc w:val="both"/>
      </w:pPr>
    </w:p>
    <w:p w:rsidR="002467C2" w:rsidRPr="00CC575A" w:rsidRDefault="002467C2">
      <w:r w:rsidRPr="00CC575A">
        <w:br w:type="page"/>
      </w:r>
    </w:p>
    <w:p w:rsidR="002467C2" w:rsidRPr="00CC575A" w:rsidRDefault="002467C2" w:rsidP="00836A93">
      <w:pPr>
        <w:pStyle w:val="Heading1"/>
        <w:numPr>
          <w:ilvl w:val="0"/>
          <w:numId w:val="0"/>
        </w:numPr>
        <w:rPr>
          <w:noProof/>
          <w:sz w:val="24"/>
          <w:szCs w:val="24"/>
        </w:rPr>
      </w:pPr>
      <w:bookmarkStart w:id="52" w:name="_Toc412211653"/>
      <w:r w:rsidRPr="00CC575A">
        <w:rPr>
          <w:sz w:val="24"/>
          <w:szCs w:val="24"/>
        </w:rPr>
        <w:t xml:space="preserve">Приложение 14. </w:t>
      </w:r>
      <w:r w:rsidRPr="00CC575A">
        <w:rPr>
          <w:noProof/>
          <w:sz w:val="24"/>
          <w:szCs w:val="24"/>
        </w:rPr>
        <w:t xml:space="preserve">Инструкция для участника ЕГЭ, зачитываемая организатором в аудитории перед началом экзамена </w:t>
      </w:r>
      <w:r w:rsidRPr="00CC575A">
        <w:rPr>
          <w:noProof/>
          <w:sz w:val="24"/>
          <w:szCs w:val="24"/>
        </w:rPr>
        <w:br/>
        <w:t>с использованием технологии печати КИМ в аудиториях ППЭ</w:t>
      </w:r>
      <w:bookmarkEnd w:id="52"/>
    </w:p>
    <w:p w:rsidR="002467C2" w:rsidRPr="00CC575A" w:rsidRDefault="002467C2" w:rsidP="006C1DBC">
      <w:pPr>
        <w:ind w:firstLine="709"/>
        <w:jc w:val="both"/>
      </w:pPr>
      <w:r>
        <w:rPr>
          <w:noProof/>
        </w:rPr>
        <w:pict>
          <v:rect id="_x0000_s1029" style="position:absolute;left:0;text-align:left;margin-left:9pt;margin-top:-.1pt;width:462.6pt;height:81.75pt;z-index:251661312;visibility:visible">
            <v:textbox>
              <w:txbxContent>
                <w:p w:rsidR="002467C2" w:rsidRPr="004374AA" w:rsidRDefault="002467C2" w:rsidP="006C1DBC">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ЕГЭ </w:t>
                  </w:r>
                  <w:r w:rsidRPr="00AB7BEA">
                    <w:rPr>
                      <w:sz w:val="26"/>
                      <w:szCs w:val="26"/>
                      <w:u w:val="single"/>
                    </w:rPr>
                    <w:t>слово в слово</w:t>
                  </w:r>
                  <w:r w:rsidRPr="004374AA">
                    <w:rPr>
                      <w:sz w:val="26"/>
                      <w:szCs w:val="26"/>
                    </w:rPr>
                    <w:t>. Это делается для стандартизации процедуры проведения</w:t>
                  </w:r>
                  <w:r>
                    <w:rPr>
                      <w:sz w:val="26"/>
                      <w:szCs w:val="26"/>
                    </w:rPr>
                    <w:t xml:space="preserve"> ЕГЭ</w:t>
                  </w:r>
                  <w:r w:rsidRPr="004374AA">
                    <w:rPr>
                      <w:sz w:val="26"/>
                      <w:szCs w:val="26"/>
                    </w:rPr>
                    <w:t xml:space="preserve">. </w:t>
                  </w:r>
                </w:p>
                <w:p w:rsidR="002467C2" w:rsidRPr="004374AA" w:rsidRDefault="002467C2" w:rsidP="006C1DBC">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v:textbox>
          </v:rect>
        </w:pict>
      </w:r>
    </w:p>
    <w:p w:rsidR="002467C2" w:rsidRPr="00CC575A" w:rsidRDefault="002467C2" w:rsidP="006C1DBC">
      <w:pPr>
        <w:ind w:firstLine="709"/>
        <w:jc w:val="both"/>
      </w:pPr>
    </w:p>
    <w:p w:rsidR="002467C2" w:rsidRPr="00CC575A" w:rsidRDefault="002467C2" w:rsidP="006C1DBC">
      <w:pPr>
        <w:ind w:firstLine="709"/>
        <w:jc w:val="both"/>
        <w:rPr>
          <w:b/>
          <w:bCs/>
          <w:i/>
          <w:iCs/>
          <w:noProof/>
        </w:rPr>
      </w:pPr>
      <w:r w:rsidRPr="00CC575A">
        <w:rPr>
          <w:i/>
          <w:iCs/>
        </w:rPr>
        <w:t>До экзамена на доске должна быть следующая запись</w:t>
      </w:r>
      <w:r w:rsidRPr="00CC575A">
        <w:rPr>
          <w:b/>
          <w:bCs/>
          <w:i/>
          <w:iCs/>
          <w:noProof/>
        </w:rPr>
        <w:t xml:space="preserve"> </w:t>
      </w:r>
    </w:p>
    <w:p w:rsidR="002467C2" w:rsidRPr="00CC575A" w:rsidRDefault="002467C2" w:rsidP="006C1DBC">
      <w:pPr>
        <w:ind w:firstLine="709"/>
        <w:jc w:val="both"/>
        <w:rPr>
          <w:b/>
          <w:bCs/>
          <w:i/>
          <w:iCs/>
          <w:noProof/>
        </w:rPr>
      </w:pPr>
    </w:p>
    <w:p w:rsidR="002467C2" w:rsidRPr="00CC575A" w:rsidRDefault="002467C2" w:rsidP="006C1DBC">
      <w:pPr>
        <w:ind w:firstLine="709"/>
        <w:jc w:val="both"/>
        <w:rPr>
          <w:b/>
          <w:bCs/>
          <w:noProof/>
        </w:rPr>
      </w:pPr>
    </w:p>
    <w:p w:rsidR="002467C2" w:rsidRPr="00CC575A" w:rsidRDefault="002467C2" w:rsidP="006C1DBC">
      <w:pPr>
        <w:ind w:firstLine="709"/>
        <w:jc w:val="both"/>
        <w:rPr>
          <w:i/>
          <w:iCs/>
          <w:color w:val="000000"/>
        </w:rPr>
      </w:pPr>
      <w:r>
        <w:rPr>
          <w:noProof/>
        </w:rPr>
        <w:pict>
          <v:rect id="_x0000_s1030" style="position:absolute;left:0;text-align:left;margin-left:-1.6pt;margin-top:121.65pt;width:480.6pt;height:114.85pt;z-index:251662336;visibility:visible" fillcolor="silver">
            <v:textbox>
              <w:txbxContent>
                <w:tbl>
                  <w:tblPr>
                    <w:tblW w:w="9157" w:type="dxa"/>
                    <w:tblInd w:w="2" w:type="dxa"/>
                    <w:tblCellMar>
                      <w:left w:w="0" w:type="dxa"/>
                      <w:right w:w="0" w:type="dxa"/>
                    </w:tblCellMar>
                    <w:tblLook w:val="0000"/>
                  </w:tblPr>
                  <w:tblGrid>
                    <w:gridCol w:w="432"/>
                    <w:gridCol w:w="432"/>
                    <w:gridCol w:w="218"/>
                    <w:gridCol w:w="430"/>
                    <w:gridCol w:w="430"/>
                    <w:gridCol w:w="430"/>
                    <w:gridCol w:w="430"/>
                    <w:gridCol w:w="430"/>
                    <w:gridCol w:w="431"/>
                    <w:gridCol w:w="430"/>
                    <w:gridCol w:w="430"/>
                    <w:gridCol w:w="430"/>
                    <w:gridCol w:w="430"/>
                    <w:gridCol w:w="156"/>
                    <w:gridCol w:w="430"/>
                    <w:gridCol w:w="430"/>
                    <w:gridCol w:w="430"/>
                    <w:gridCol w:w="431"/>
                    <w:gridCol w:w="176"/>
                    <w:gridCol w:w="430"/>
                    <w:gridCol w:w="430"/>
                    <w:gridCol w:w="430"/>
                    <w:gridCol w:w="431"/>
                  </w:tblGrid>
                  <w:tr w:rsidR="002467C2" w:rsidRPr="00401CBE">
                    <w:trPr>
                      <w:cantSplit/>
                      <w:trHeight w:val="245"/>
                    </w:trPr>
                    <w:tc>
                      <w:tcPr>
                        <w:tcW w:w="862" w:type="dxa"/>
                        <w:gridSpan w:val="2"/>
                        <w:vMerge w:val="restart"/>
                        <w:tcBorders>
                          <w:top w:val="nil"/>
                          <w:left w:val="nil"/>
                          <w:bottom w:val="single" w:sz="4" w:space="0" w:color="000000"/>
                          <w:right w:val="nil"/>
                        </w:tcBorders>
                      </w:tcPr>
                      <w:p w:rsidR="002467C2" w:rsidRPr="00401CBE" w:rsidRDefault="002467C2">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2467C2" w:rsidRPr="00401CBE" w:rsidRDefault="002467C2">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467C2" w:rsidRPr="00401CBE" w:rsidRDefault="002467C2"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467C2" w:rsidRPr="00401CBE" w:rsidRDefault="002467C2">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467C2" w:rsidRPr="00401CBE" w:rsidRDefault="002467C2"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2467C2" w:rsidRPr="00401CBE" w:rsidRDefault="002467C2">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467C2" w:rsidRPr="00401CBE" w:rsidRDefault="002467C2">
                        <w:pPr>
                          <w:jc w:val="center"/>
                          <w:rPr>
                            <w:rFonts w:eastAsia="Arial Unicode MS"/>
                          </w:rPr>
                        </w:pPr>
                        <w:r w:rsidRPr="00401CBE">
                          <w:rPr>
                            <w:sz w:val="22"/>
                            <w:szCs w:val="22"/>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2467C2" w:rsidRPr="00401CBE" w:rsidRDefault="002467C2">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467C2" w:rsidRPr="00401CBE" w:rsidRDefault="002467C2">
                        <w:pPr>
                          <w:jc w:val="center"/>
                          <w:rPr>
                            <w:rFonts w:eastAsia="Arial Unicode MS"/>
                          </w:rPr>
                        </w:pPr>
                        <w:r w:rsidRPr="00401CBE">
                          <w:rPr>
                            <w:sz w:val="22"/>
                            <w:szCs w:val="22"/>
                          </w:rPr>
                          <w:t>Номер аудитории</w:t>
                        </w:r>
                      </w:p>
                    </w:tc>
                  </w:tr>
                  <w:tr w:rsidR="002467C2" w:rsidRPr="00401CBE">
                    <w:trPr>
                      <w:cantSplit/>
                      <w:trHeight w:val="317"/>
                    </w:trPr>
                    <w:tc>
                      <w:tcPr>
                        <w:tcW w:w="0" w:type="auto"/>
                        <w:gridSpan w:val="2"/>
                        <w:vMerge/>
                        <w:tcBorders>
                          <w:top w:val="nil"/>
                          <w:left w:val="nil"/>
                          <w:bottom w:val="single" w:sz="4" w:space="0" w:color="000000"/>
                          <w:right w:val="nil"/>
                        </w:tcBorders>
                        <w:vAlign w:val="center"/>
                      </w:tcPr>
                      <w:p w:rsidR="002467C2" w:rsidRPr="00401CBE" w:rsidRDefault="002467C2">
                        <w:pPr>
                          <w:rPr>
                            <w:rFonts w:eastAsia="Arial Unicode MS"/>
                          </w:rPr>
                        </w:pPr>
                      </w:p>
                    </w:tc>
                    <w:tc>
                      <w:tcPr>
                        <w:tcW w:w="218" w:type="dxa"/>
                        <w:vMerge/>
                        <w:tcBorders>
                          <w:top w:val="nil"/>
                          <w:left w:val="nil"/>
                          <w:bottom w:val="nil"/>
                          <w:right w:val="nil"/>
                        </w:tcBorders>
                        <w:vAlign w:val="center"/>
                      </w:tcPr>
                      <w:p w:rsidR="002467C2" w:rsidRPr="00401CBE" w:rsidRDefault="002467C2">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467C2" w:rsidRPr="00401CBE" w:rsidRDefault="002467C2">
                        <w:pPr>
                          <w:rPr>
                            <w:rFonts w:eastAsia="Arial Unicode MS"/>
                            <w:sz w:val="20"/>
                            <w:szCs w:val="20"/>
                          </w:rPr>
                        </w:pPr>
                      </w:p>
                    </w:tc>
                    <w:tc>
                      <w:tcPr>
                        <w:tcW w:w="0" w:type="auto"/>
                        <w:vMerge/>
                        <w:tcBorders>
                          <w:top w:val="nil"/>
                          <w:left w:val="nil"/>
                          <w:bottom w:val="nil"/>
                          <w:right w:val="nil"/>
                        </w:tcBorders>
                        <w:vAlign w:val="center"/>
                      </w:tcPr>
                      <w:p w:rsidR="002467C2" w:rsidRPr="00401CBE" w:rsidRDefault="002467C2">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467C2" w:rsidRPr="00401CBE" w:rsidRDefault="002467C2">
                        <w:pPr>
                          <w:rPr>
                            <w:rFonts w:eastAsia="Arial Unicode MS"/>
                          </w:rPr>
                        </w:pPr>
                      </w:p>
                    </w:tc>
                    <w:tc>
                      <w:tcPr>
                        <w:tcW w:w="156" w:type="dxa"/>
                        <w:vMerge/>
                        <w:tcBorders>
                          <w:top w:val="nil"/>
                          <w:left w:val="nil"/>
                          <w:bottom w:val="nil"/>
                          <w:right w:val="nil"/>
                        </w:tcBorders>
                        <w:vAlign w:val="center"/>
                      </w:tcPr>
                      <w:p w:rsidR="002467C2" w:rsidRPr="00401CBE" w:rsidRDefault="002467C2">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467C2" w:rsidRPr="00401CBE" w:rsidRDefault="002467C2">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467C2" w:rsidRPr="00401CBE" w:rsidRDefault="002467C2">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467C2" w:rsidRPr="00401CBE" w:rsidRDefault="002467C2">
                        <w:pPr>
                          <w:rPr>
                            <w:rFonts w:eastAsia="Arial Unicode MS"/>
                          </w:rPr>
                        </w:pPr>
                      </w:p>
                    </w:tc>
                  </w:tr>
                  <w:tr w:rsidR="002467C2" w:rsidRPr="00401CBE">
                    <w:trPr>
                      <w:trHeight w:val="302"/>
                    </w:trPr>
                    <w:tc>
                      <w:tcPr>
                        <w:tcW w:w="431" w:type="dxa"/>
                        <w:tcBorders>
                          <w:top w:val="nil"/>
                          <w:left w:val="single" w:sz="4" w:space="0" w:color="auto"/>
                          <w:bottom w:val="single" w:sz="4" w:space="0" w:color="auto"/>
                          <w:right w:val="single" w:sz="4" w:space="0" w:color="auto"/>
                        </w:tcBorders>
                      </w:tcPr>
                      <w:p w:rsidR="002467C2" w:rsidRPr="00401CBE" w:rsidRDefault="002467C2">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467C2" w:rsidRPr="00401CBE" w:rsidRDefault="002467C2">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467C2" w:rsidRPr="00401CBE" w:rsidRDefault="002467C2">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467C2" w:rsidRPr="00401CBE" w:rsidRDefault="002467C2">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467C2" w:rsidRPr="00401CBE" w:rsidRDefault="002467C2">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467C2" w:rsidRPr="00401CBE" w:rsidRDefault="002467C2">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467C2" w:rsidRPr="00401CBE" w:rsidRDefault="002467C2">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2467C2" w:rsidRPr="00401CBE" w:rsidRDefault="002467C2">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2467C2" w:rsidRPr="00401CBE" w:rsidRDefault="002467C2">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467C2" w:rsidRPr="00401CBE" w:rsidRDefault="002467C2">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r>
                  <w:tr w:rsidR="002467C2" w:rsidRPr="00401CBE">
                    <w:trPr>
                      <w:trHeight w:val="130"/>
                    </w:trPr>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r>
                  <w:tr w:rsidR="002467C2" w:rsidRPr="00401CBE">
                    <w:trPr>
                      <w:trHeight w:val="561"/>
                    </w:trPr>
                    <w:tc>
                      <w:tcPr>
                        <w:tcW w:w="862" w:type="dxa"/>
                        <w:gridSpan w:val="2"/>
                        <w:tcBorders>
                          <w:top w:val="nil"/>
                          <w:left w:val="nil"/>
                          <w:bottom w:val="single" w:sz="4" w:space="0" w:color="auto"/>
                          <w:right w:val="nil"/>
                        </w:tcBorders>
                      </w:tcPr>
                      <w:p w:rsidR="002467C2" w:rsidRPr="00401CBE" w:rsidRDefault="002467C2">
                        <w:pPr>
                          <w:jc w:val="center"/>
                          <w:rPr>
                            <w:rFonts w:eastAsia="Arial Unicode MS"/>
                            <w:sz w:val="18"/>
                            <w:szCs w:val="18"/>
                          </w:rPr>
                        </w:pPr>
                        <w:r w:rsidRPr="00401CBE">
                          <w:rPr>
                            <w:sz w:val="18"/>
                            <w:szCs w:val="18"/>
                          </w:rPr>
                          <w:t>Код предмета</w:t>
                        </w:r>
                      </w:p>
                    </w:tc>
                    <w:tc>
                      <w:tcPr>
                        <w:tcW w:w="218" w:type="dxa"/>
                        <w:tcBorders>
                          <w:top w:val="nil"/>
                          <w:left w:val="nil"/>
                          <w:bottom w:val="nil"/>
                          <w:right w:val="nil"/>
                        </w:tcBorders>
                      </w:tcPr>
                      <w:p w:rsidR="002467C2" w:rsidRPr="00401CBE" w:rsidRDefault="002467C2">
                        <w:pPr>
                          <w:jc w:val="center"/>
                          <w:rPr>
                            <w:rFonts w:eastAsia="Arial Unicode MS"/>
                            <w:sz w:val="20"/>
                            <w:szCs w:val="20"/>
                          </w:rPr>
                        </w:pPr>
                      </w:p>
                    </w:tc>
                    <w:tc>
                      <w:tcPr>
                        <w:tcW w:w="3880" w:type="dxa"/>
                        <w:gridSpan w:val="9"/>
                        <w:tcBorders>
                          <w:top w:val="nil"/>
                          <w:left w:val="nil"/>
                          <w:bottom w:val="single" w:sz="4" w:space="0" w:color="auto"/>
                          <w:right w:val="nil"/>
                        </w:tcBorders>
                      </w:tcPr>
                      <w:p w:rsidR="002467C2" w:rsidRPr="00401CBE" w:rsidRDefault="002467C2" w:rsidP="001D51C3">
                        <w:pPr>
                          <w:jc w:val="center"/>
                          <w:rPr>
                            <w:rFonts w:eastAsia="Arial Unicode MS"/>
                          </w:rPr>
                        </w:pPr>
                        <w:r w:rsidRPr="00401CBE">
                          <w:rPr>
                            <w:sz w:val="22"/>
                            <w:szCs w:val="22"/>
                          </w:rPr>
                          <w:t>Название предмета</w:t>
                        </w:r>
                      </w:p>
                    </w:tc>
                    <w:tc>
                      <w:tcPr>
                        <w:tcW w:w="431" w:type="dxa"/>
                        <w:tcBorders>
                          <w:top w:val="nil"/>
                          <w:left w:val="nil"/>
                          <w:bottom w:val="nil"/>
                          <w:right w:val="nil"/>
                        </w:tcBorders>
                      </w:tcPr>
                      <w:p w:rsidR="002467C2" w:rsidRPr="00401CBE" w:rsidRDefault="002467C2">
                        <w:pPr>
                          <w:jc w:val="center"/>
                          <w:rPr>
                            <w:rFonts w:eastAsia="Arial Unicode MS"/>
                            <w:sz w:val="20"/>
                            <w:szCs w:val="20"/>
                          </w:rPr>
                        </w:pPr>
                      </w:p>
                    </w:tc>
                    <w:tc>
                      <w:tcPr>
                        <w:tcW w:w="156" w:type="dxa"/>
                        <w:tcBorders>
                          <w:top w:val="nil"/>
                          <w:left w:val="nil"/>
                          <w:bottom w:val="nil"/>
                          <w:right w:val="nil"/>
                        </w:tcBorders>
                      </w:tcPr>
                      <w:p w:rsidR="002467C2" w:rsidRPr="00401CBE" w:rsidRDefault="002467C2">
                        <w:pPr>
                          <w:jc w:val="center"/>
                          <w:rPr>
                            <w:rFonts w:eastAsia="Arial Unicode MS"/>
                            <w:sz w:val="20"/>
                            <w:szCs w:val="20"/>
                          </w:rPr>
                        </w:pPr>
                      </w:p>
                    </w:tc>
                    <w:tc>
                      <w:tcPr>
                        <w:tcW w:w="0" w:type="auto"/>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160" w:type="dxa"/>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r>
                  <w:tr w:rsidR="002467C2" w:rsidRPr="00401CBE">
                    <w:trPr>
                      <w:trHeight w:val="317"/>
                    </w:trPr>
                    <w:tc>
                      <w:tcPr>
                        <w:tcW w:w="431" w:type="dxa"/>
                        <w:tcBorders>
                          <w:top w:val="nil"/>
                          <w:left w:val="single" w:sz="4" w:space="0" w:color="auto"/>
                          <w:bottom w:val="single" w:sz="4" w:space="0" w:color="auto"/>
                          <w:right w:val="single" w:sz="4" w:space="0" w:color="auto"/>
                        </w:tcBorders>
                      </w:tcPr>
                      <w:p w:rsidR="002467C2" w:rsidRPr="00401CBE" w:rsidRDefault="002467C2">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467C2" w:rsidRPr="00401CBE" w:rsidRDefault="002467C2">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467C2" w:rsidRPr="00401CBE" w:rsidRDefault="002467C2">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2467C2" w:rsidRPr="00401CBE" w:rsidRDefault="002467C2">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467C2" w:rsidRPr="00401CBE" w:rsidRDefault="002467C2">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467C2" w:rsidRPr="00401CBE" w:rsidRDefault="002467C2">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467C2" w:rsidRPr="00401CBE" w:rsidRDefault="002467C2">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467C2" w:rsidRPr="00401CBE" w:rsidRDefault="002467C2">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2467C2" w:rsidRPr="00401CBE" w:rsidRDefault="002467C2">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467C2" w:rsidRPr="00401CBE" w:rsidRDefault="002467C2">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2467C2" w:rsidRPr="00401CBE" w:rsidRDefault="002467C2">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2467C2" w:rsidRPr="00401CBE" w:rsidRDefault="002467C2">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467C2" w:rsidRPr="00401CBE" w:rsidRDefault="002467C2">
                        <w:pPr>
                          <w:jc w:val="both"/>
                          <w:rPr>
                            <w:rFonts w:eastAsia="Arial Unicode MS"/>
                            <w:sz w:val="20"/>
                            <w:szCs w:val="20"/>
                          </w:rPr>
                        </w:pPr>
                      </w:p>
                    </w:tc>
                    <w:tc>
                      <w:tcPr>
                        <w:tcW w:w="156" w:type="dxa"/>
                        <w:tcBorders>
                          <w:top w:val="nil"/>
                          <w:left w:val="nil"/>
                          <w:bottom w:val="nil"/>
                          <w:right w:val="nil"/>
                        </w:tcBorders>
                      </w:tcPr>
                      <w:p w:rsidR="002467C2" w:rsidRPr="00401CBE" w:rsidRDefault="002467C2">
                        <w:pPr>
                          <w:jc w:val="both"/>
                          <w:rPr>
                            <w:rFonts w:eastAsia="Arial Unicode MS"/>
                            <w:sz w:val="20"/>
                            <w:szCs w:val="20"/>
                          </w:rPr>
                        </w:pPr>
                      </w:p>
                    </w:tc>
                    <w:tc>
                      <w:tcPr>
                        <w:tcW w:w="0" w:type="auto"/>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160" w:type="dxa"/>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r>
                </w:tbl>
                <w:p w:rsidR="002467C2" w:rsidRPr="00401CBE" w:rsidRDefault="002467C2" w:rsidP="006C1DBC">
                  <w:pPr>
                    <w:jc w:val="both"/>
                    <w:rPr>
                      <w:i/>
                      <w:iCs/>
                    </w:rPr>
                  </w:pPr>
                </w:p>
                <w:p w:rsidR="002467C2" w:rsidRDefault="002467C2" w:rsidP="006C1DBC">
                  <w:pPr>
                    <w:jc w:val="both"/>
                    <w:rPr>
                      <w:i/>
                      <w:iCs/>
                      <w:lang w:val="en-US"/>
                    </w:rPr>
                  </w:pPr>
                </w:p>
                <w:p w:rsidR="002467C2" w:rsidRDefault="002467C2" w:rsidP="006C1DBC"/>
              </w:txbxContent>
            </v:textbox>
            <w10:wrap type="square"/>
          </v:rect>
        </w:pict>
      </w:r>
      <w:r w:rsidRPr="00CC575A">
        <w:rPr>
          <w:i/>
          <w:iCs/>
          <w:color w:val="000000"/>
        </w:rPr>
        <w:t xml:space="preserve">На доске в аудитории оформляется образец регистрационных полей бланка регистрации участника ЕГЭ. Организатор в аудитории на доске заполняет регион, код ППЭ, номер аудитории, код предмета и его название, дату проведения ЕГЭ.  Оставшиеся поля -  код образовательной организации, класс, </w:t>
      </w:r>
      <w:r w:rsidRPr="00CC575A">
        <w:rPr>
          <w:i/>
          <w:iCs/>
        </w:rPr>
        <w:t>ФИО, данные паспорта, пол – участники ЕГЭ заполняют, используя свои данные из уведомления на экзамен и документа, удостоверяющего личность.</w:t>
      </w:r>
    </w:p>
    <w:p w:rsidR="002467C2" w:rsidRPr="00CC575A" w:rsidRDefault="002467C2" w:rsidP="006C1DBC">
      <w:pPr>
        <w:jc w:val="both"/>
        <w:rPr>
          <w:i/>
          <w:iCs/>
          <w:color w:val="000000"/>
        </w:rPr>
      </w:pPr>
    </w:p>
    <w:p w:rsidR="002467C2" w:rsidRPr="00CC575A" w:rsidRDefault="002467C2" w:rsidP="006C1DBC">
      <w:pPr>
        <w:jc w:val="both"/>
        <w:rPr>
          <w:i/>
          <w:iCs/>
          <w:color w:val="000000"/>
        </w:rPr>
      </w:pPr>
      <w:r w:rsidRPr="00CC575A">
        <w:rPr>
          <w:i/>
          <w:iCs/>
          <w:color w:val="000000"/>
        </w:rPr>
        <w:t>Код региона, предмета, ППЭ, номер аудитории следует писать начиная с первой позиции.</w:t>
      </w:r>
    </w:p>
    <w:p w:rsidR="002467C2" w:rsidRPr="00CC575A" w:rsidRDefault="002467C2" w:rsidP="006C1DBC">
      <w:pPr>
        <w:ind w:firstLine="709"/>
        <w:jc w:val="both"/>
        <w:rPr>
          <w:i/>
          <w:iCs/>
        </w:rPr>
      </w:pPr>
      <w:r>
        <w:rPr>
          <w:noProof/>
        </w:rPr>
        <w:pict>
          <v:rect id="_x0000_s1031" style="position:absolute;left:0;text-align:left;margin-left:9pt;margin-top:12.9pt;width:180pt;height:45pt;z-index:-251653120;visibility:visible" wrapcoords="-90 -360 -90 21240 21690 21240 21690 -360 -90 -36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2467C2">
                    <w:trPr>
                      <w:cantSplit/>
                      <w:trHeight w:val="356"/>
                      <w:jc w:val="center"/>
                    </w:trPr>
                    <w:tc>
                      <w:tcPr>
                        <w:tcW w:w="3101" w:type="dxa"/>
                        <w:gridSpan w:val="8"/>
                        <w:tcBorders>
                          <w:top w:val="nil"/>
                          <w:left w:val="nil"/>
                          <w:bottom w:val="nil"/>
                          <w:right w:val="nil"/>
                        </w:tcBorders>
                      </w:tcPr>
                      <w:p w:rsidR="002467C2" w:rsidRDefault="002467C2">
                        <w:pPr>
                          <w:jc w:val="center"/>
                        </w:pPr>
                        <w:r>
                          <w:t>Дата проведения ЕГЭ</w:t>
                        </w:r>
                      </w:p>
                    </w:tc>
                  </w:tr>
                  <w:tr w:rsidR="002467C2">
                    <w:trPr>
                      <w:trHeight w:val="162"/>
                      <w:jc w:val="center"/>
                    </w:trPr>
                    <w:tc>
                      <w:tcPr>
                        <w:tcW w:w="387" w:type="dxa"/>
                      </w:tcPr>
                      <w:p w:rsidR="002467C2" w:rsidRDefault="002467C2">
                        <w:pPr>
                          <w:jc w:val="center"/>
                        </w:pPr>
                      </w:p>
                    </w:tc>
                    <w:tc>
                      <w:tcPr>
                        <w:tcW w:w="388" w:type="dxa"/>
                      </w:tcPr>
                      <w:p w:rsidR="002467C2" w:rsidRDefault="002467C2">
                        <w:pPr>
                          <w:jc w:val="center"/>
                        </w:pPr>
                      </w:p>
                    </w:tc>
                    <w:tc>
                      <w:tcPr>
                        <w:tcW w:w="387" w:type="dxa"/>
                        <w:tcBorders>
                          <w:top w:val="nil"/>
                          <w:left w:val="nil"/>
                          <w:bottom w:val="nil"/>
                          <w:right w:val="nil"/>
                        </w:tcBorders>
                      </w:tcPr>
                      <w:p w:rsidR="002467C2" w:rsidRDefault="002467C2">
                        <w:pPr>
                          <w:jc w:val="center"/>
                          <w:rPr>
                            <w:b/>
                            <w:bCs/>
                            <w:sz w:val="28"/>
                            <w:szCs w:val="28"/>
                          </w:rPr>
                        </w:pPr>
                        <w:r>
                          <w:rPr>
                            <w:b/>
                            <w:bCs/>
                            <w:sz w:val="28"/>
                            <w:szCs w:val="28"/>
                          </w:rPr>
                          <w:t>.</w:t>
                        </w:r>
                      </w:p>
                    </w:tc>
                    <w:tc>
                      <w:tcPr>
                        <w:tcW w:w="387" w:type="dxa"/>
                      </w:tcPr>
                      <w:p w:rsidR="002467C2" w:rsidRDefault="002467C2"/>
                    </w:tc>
                    <w:tc>
                      <w:tcPr>
                        <w:tcW w:w="387" w:type="dxa"/>
                      </w:tcPr>
                      <w:p w:rsidR="002467C2" w:rsidRDefault="002467C2">
                        <w:pPr>
                          <w:jc w:val="center"/>
                        </w:pPr>
                      </w:p>
                    </w:tc>
                    <w:tc>
                      <w:tcPr>
                        <w:tcW w:w="388" w:type="dxa"/>
                        <w:tcBorders>
                          <w:top w:val="nil"/>
                          <w:left w:val="nil"/>
                          <w:bottom w:val="nil"/>
                          <w:right w:val="nil"/>
                        </w:tcBorders>
                      </w:tcPr>
                      <w:p w:rsidR="002467C2" w:rsidRDefault="002467C2">
                        <w:pPr>
                          <w:jc w:val="center"/>
                          <w:rPr>
                            <w:b/>
                            <w:bCs/>
                            <w:sz w:val="28"/>
                            <w:szCs w:val="28"/>
                          </w:rPr>
                        </w:pPr>
                        <w:r>
                          <w:rPr>
                            <w:b/>
                            <w:bCs/>
                            <w:sz w:val="28"/>
                            <w:szCs w:val="28"/>
                          </w:rPr>
                          <w:t>.</w:t>
                        </w:r>
                      </w:p>
                    </w:tc>
                    <w:tc>
                      <w:tcPr>
                        <w:tcW w:w="387" w:type="dxa"/>
                      </w:tcPr>
                      <w:p w:rsidR="002467C2" w:rsidRDefault="002467C2">
                        <w:pPr>
                          <w:jc w:val="center"/>
                        </w:pPr>
                      </w:p>
                    </w:tc>
                    <w:tc>
                      <w:tcPr>
                        <w:tcW w:w="390" w:type="dxa"/>
                      </w:tcPr>
                      <w:p w:rsidR="002467C2" w:rsidRDefault="002467C2">
                        <w:pPr>
                          <w:jc w:val="center"/>
                        </w:pPr>
                      </w:p>
                    </w:tc>
                  </w:tr>
                  <w:tr w:rsidR="002467C2">
                    <w:trPr>
                      <w:cantSplit/>
                      <w:trHeight w:val="162"/>
                      <w:jc w:val="center"/>
                    </w:trPr>
                    <w:tc>
                      <w:tcPr>
                        <w:tcW w:w="3101" w:type="dxa"/>
                        <w:gridSpan w:val="8"/>
                        <w:tcBorders>
                          <w:top w:val="nil"/>
                          <w:left w:val="nil"/>
                          <w:bottom w:val="nil"/>
                          <w:right w:val="nil"/>
                        </w:tcBorders>
                      </w:tcPr>
                      <w:p w:rsidR="002467C2" w:rsidRDefault="002467C2">
                        <w:pPr>
                          <w:jc w:val="center"/>
                        </w:pPr>
                      </w:p>
                    </w:tc>
                  </w:tr>
                </w:tbl>
                <w:p w:rsidR="002467C2" w:rsidRDefault="002467C2" w:rsidP="006C1DBC"/>
                <w:p w:rsidR="002467C2" w:rsidRDefault="002467C2" w:rsidP="006C1DBC"/>
              </w:txbxContent>
            </v:textbox>
            <w10:wrap type="tight"/>
          </v:rect>
        </w:pict>
      </w:r>
    </w:p>
    <w:p w:rsidR="002467C2" w:rsidRPr="00CC575A" w:rsidRDefault="002467C2" w:rsidP="006C1DBC">
      <w:pPr>
        <w:ind w:firstLine="709"/>
        <w:jc w:val="both"/>
        <w:rPr>
          <w:b/>
          <w:bCs/>
          <w:i/>
          <w:iCs/>
          <w:noProof/>
          <w:color w:val="FF0000"/>
        </w:rPr>
      </w:pPr>
    </w:p>
    <w:p w:rsidR="002467C2" w:rsidRPr="00CC575A" w:rsidRDefault="002467C2" w:rsidP="006C1DBC">
      <w:pPr>
        <w:ind w:firstLine="709"/>
        <w:jc w:val="both"/>
        <w:rPr>
          <w:b/>
          <w:bCs/>
          <w:i/>
          <w:iCs/>
          <w:noProof/>
          <w:color w:val="FF0000"/>
        </w:rPr>
      </w:pPr>
    </w:p>
    <w:p w:rsidR="002467C2" w:rsidRPr="00CC575A" w:rsidRDefault="002467C2" w:rsidP="006C1DBC">
      <w:pPr>
        <w:ind w:firstLine="709"/>
        <w:jc w:val="both"/>
        <w:rPr>
          <w:b/>
          <w:bCs/>
          <w:i/>
          <w:iCs/>
          <w:noProof/>
          <w:color w:val="FF0000"/>
        </w:rPr>
      </w:pPr>
    </w:p>
    <w:p w:rsidR="002467C2" w:rsidRPr="00CC575A" w:rsidRDefault="002467C2" w:rsidP="006C1DBC">
      <w:pPr>
        <w:ind w:firstLine="709"/>
        <w:jc w:val="both"/>
        <w:rPr>
          <w:i/>
          <w:iCs/>
        </w:rPr>
      </w:pPr>
      <w:r w:rsidRPr="00CC575A">
        <w:rPr>
          <w:i/>
          <w:iCs/>
        </w:rPr>
        <w:t>Во время экзамена на рабочем столе участника ЕГЭ, помимо экзаменационных материалов, могут находиться:</w:t>
      </w:r>
    </w:p>
    <w:p w:rsidR="002467C2" w:rsidRPr="00CC575A" w:rsidRDefault="002467C2" w:rsidP="0087077B">
      <w:pPr>
        <w:pStyle w:val="ListParagraph"/>
        <w:ind w:left="0" w:firstLine="709"/>
        <w:jc w:val="both"/>
        <w:rPr>
          <w:i/>
          <w:iCs/>
        </w:rPr>
      </w:pPr>
      <w:r w:rsidRPr="00CC575A">
        <w:rPr>
          <w:i/>
          <w:iCs/>
        </w:rPr>
        <w:t>ручка;</w:t>
      </w:r>
    </w:p>
    <w:p w:rsidR="002467C2" w:rsidRPr="00CC575A" w:rsidRDefault="002467C2" w:rsidP="0087077B">
      <w:pPr>
        <w:pStyle w:val="ListParagraph"/>
        <w:ind w:left="0" w:firstLine="709"/>
        <w:jc w:val="both"/>
        <w:rPr>
          <w:i/>
          <w:iCs/>
        </w:rPr>
      </w:pPr>
      <w:r w:rsidRPr="00CC575A">
        <w:rPr>
          <w:i/>
          <w:iCs/>
        </w:rPr>
        <w:t>документ, удостоверяющий личность;</w:t>
      </w:r>
    </w:p>
    <w:p w:rsidR="002467C2" w:rsidRPr="00CC575A" w:rsidRDefault="002467C2" w:rsidP="0087077B">
      <w:pPr>
        <w:pStyle w:val="ListParagraph"/>
        <w:ind w:left="0" w:firstLine="709"/>
        <w:jc w:val="both"/>
        <w:rPr>
          <w:i/>
          <w:iCs/>
        </w:rPr>
      </w:pPr>
      <w:r w:rsidRPr="00CC575A">
        <w:rPr>
          <w:i/>
          <w:iCs/>
        </w:rPr>
        <w:t>лекарства и питание (при необходимости);</w:t>
      </w:r>
    </w:p>
    <w:p w:rsidR="002467C2" w:rsidRPr="00CC575A" w:rsidRDefault="002467C2" w:rsidP="0087077B">
      <w:pPr>
        <w:pStyle w:val="ListParagraph"/>
        <w:ind w:left="0" w:firstLine="709"/>
        <w:jc w:val="both"/>
        <w:rPr>
          <w:i/>
          <w:iCs/>
        </w:rPr>
      </w:pPr>
      <w:r w:rsidRPr="00CC575A">
        <w:rPr>
          <w:i/>
          <w:iCs/>
        </w:rPr>
        <w:t>средства обучения и воспитания (по математике – линейка; по физике – линейка и непрограммируемый калькулятор</w:t>
      </w:r>
      <w:r w:rsidRPr="00CC575A">
        <w:rPr>
          <w:rStyle w:val="FootnoteReference"/>
          <w:i/>
          <w:iCs/>
        </w:rPr>
        <w:footnoteReference w:id="7"/>
      </w:r>
      <w:r w:rsidRPr="00CC575A">
        <w:rPr>
          <w:i/>
          <w:iCs/>
        </w:rPr>
        <w:t>; по химии – непрограммируемый калькулятор; по географии – линейка, транспортир, непрограммируемый калькулятор);</w:t>
      </w:r>
    </w:p>
    <w:p w:rsidR="002467C2" w:rsidRPr="00CC575A" w:rsidRDefault="002467C2" w:rsidP="0087077B">
      <w:pPr>
        <w:pStyle w:val="ListParagraph"/>
        <w:ind w:left="0" w:firstLine="709"/>
        <w:jc w:val="both"/>
        <w:rPr>
          <w:i/>
          <w:iCs/>
        </w:rPr>
      </w:pPr>
      <w:r w:rsidRPr="00CC575A">
        <w:rPr>
          <w:i/>
          <w:iCs/>
        </w:rPr>
        <w:t>специальные технические средства (для лиц с ОВЗ);</w:t>
      </w:r>
    </w:p>
    <w:p w:rsidR="002467C2" w:rsidRPr="00CC575A" w:rsidRDefault="002467C2" w:rsidP="0087077B">
      <w:pPr>
        <w:pStyle w:val="ListParagraph"/>
        <w:ind w:left="0" w:firstLine="709"/>
        <w:jc w:val="both"/>
        <w:rPr>
          <w:color w:val="000000"/>
        </w:rPr>
      </w:pPr>
      <w:r w:rsidRPr="00CC575A">
        <w:rPr>
          <w:i/>
          <w:iCs/>
        </w:rPr>
        <w:t>уведомление участника ЕГЭ о регистрации на экзамены;</w:t>
      </w:r>
    </w:p>
    <w:p w:rsidR="002467C2" w:rsidRPr="00CC575A" w:rsidRDefault="002467C2" w:rsidP="0087077B">
      <w:pPr>
        <w:pStyle w:val="ListParagraph"/>
        <w:ind w:left="0" w:firstLine="709"/>
        <w:jc w:val="both"/>
        <w:rPr>
          <w:i/>
          <w:iCs/>
        </w:rPr>
      </w:pPr>
      <w:r w:rsidRPr="00CC575A">
        <w:rPr>
          <w:i/>
          <w:iCs/>
        </w:rPr>
        <w:t>черновик (в случае проведения ЕГЭ по иностранным языкам с включенным разделом «Говорение» черновики не выдаются).</w:t>
      </w:r>
    </w:p>
    <w:p w:rsidR="002467C2" w:rsidRPr="00CC575A" w:rsidRDefault="002467C2" w:rsidP="006C1DBC">
      <w:pPr>
        <w:ind w:firstLine="709"/>
        <w:jc w:val="both"/>
        <w:rPr>
          <w:i/>
          <w:iCs/>
          <w:noProof/>
          <w:color w:val="FF0000"/>
        </w:rPr>
      </w:pPr>
    </w:p>
    <w:p w:rsidR="002467C2" w:rsidRPr="00CC575A" w:rsidRDefault="002467C2" w:rsidP="006C1DBC">
      <w:pPr>
        <w:ind w:firstLine="709"/>
        <w:jc w:val="both"/>
        <w:rPr>
          <w:i/>
          <w:iCs/>
          <w:noProof/>
        </w:rPr>
      </w:pPr>
      <w:r w:rsidRPr="00CC575A">
        <w:rPr>
          <w:i/>
          <w:iCs/>
          <w:noProof/>
        </w:rPr>
        <w:t>Кодировка учебных предметов: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843"/>
        <w:gridCol w:w="2835"/>
        <w:gridCol w:w="2374"/>
      </w:tblGrid>
      <w:tr w:rsidR="002467C2" w:rsidRPr="00CC575A">
        <w:tc>
          <w:tcPr>
            <w:tcW w:w="2518" w:type="dxa"/>
          </w:tcPr>
          <w:p w:rsidR="002467C2" w:rsidRPr="00CC575A" w:rsidRDefault="002467C2" w:rsidP="007167A1">
            <w:pPr>
              <w:jc w:val="center"/>
              <w:rPr>
                <w:noProof/>
              </w:rPr>
            </w:pPr>
            <w:r w:rsidRPr="00CC575A">
              <w:rPr>
                <w:noProof/>
              </w:rPr>
              <w:t>Название предмета</w:t>
            </w:r>
          </w:p>
        </w:tc>
        <w:tc>
          <w:tcPr>
            <w:tcW w:w="1843" w:type="dxa"/>
          </w:tcPr>
          <w:p w:rsidR="002467C2" w:rsidRPr="00CC575A" w:rsidRDefault="002467C2" w:rsidP="007167A1">
            <w:pPr>
              <w:jc w:val="center"/>
              <w:rPr>
                <w:noProof/>
              </w:rPr>
            </w:pPr>
            <w:r w:rsidRPr="00CC575A">
              <w:rPr>
                <w:noProof/>
              </w:rPr>
              <w:t>Код предмета</w:t>
            </w:r>
          </w:p>
        </w:tc>
        <w:tc>
          <w:tcPr>
            <w:tcW w:w="2835" w:type="dxa"/>
          </w:tcPr>
          <w:p w:rsidR="002467C2" w:rsidRPr="00CC575A" w:rsidRDefault="002467C2" w:rsidP="007167A1">
            <w:pPr>
              <w:jc w:val="center"/>
              <w:rPr>
                <w:noProof/>
              </w:rPr>
            </w:pPr>
            <w:r w:rsidRPr="00CC575A">
              <w:rPr>
                <w:noProof/>
              </w:rPr>
              <w:t>Название предмета</w:t>
            </w:r>
          </w:p>
        </w:tc>
        <w:tc>
          <w:tcPr>
            <w:tcW w:w="2374" w:type="dxa"/>
          </w:tcPr>
          <w:p w:rsidR="002467C2" w:rsidRPr="00CC575A" w:rsidRDefault="002467C2" w:rsidP="007167A1">
            <w:pPr>
              <w:jc w:val="center"/>
              <w:rPr>
                <w:noProof/>
              </w:rPr>
            </w:pPr>
            <w:r w:rsidRPr="00CC575A">
              <w:rPr>
                <w:noProof/>
              </w:rPr>
              <w:t>Код предмета</w:t>
            </w:r>
          </w:p>
        </w:tc>
      </w:tr>
      <w:tr w:rsidR="002467C2" w:rsidRPr="00CC575A">
        <w:tc>
          <w:tcPr>
            <w:tcW w:w="2518" w:type="dxa"/>
          </w:tcPr>
          <w:p w:rsidR="002467C2" w:rsidRPr="00CC575A" w:rsidRDefault="002467C2" w:rsidP="007167A1">
            <w:pPr>
              <w:jc w:val="both"/>
              <w:rPr>
                <w:noProof/>
              </w:rPr>
            </w:pPr>
            <w:r w:rsidRPr="00CC575A">
              <w:rPr>
                <w:noProof/>
              </w:rPr>
              <w:t xml:space="preserve">Русский язык </w:t>
            </w:r>
          </w:p>
        </w:tc>
        <w:tc>
          <w:tcPr>
            <w:tcW w:w="1843" w:type="dxa"/>
          </w:tcPr>
          <w:p w:rsidR="002467C2" w:rsidRPr="00CC575A" w:rsidRDefault="002467C2" w:rsidP="007167A1">
            <w:pPr>
              <w:jc w:val="center"/>
              <w:rPr>
                <w:noProof/>
              </w:rPr>
            </w:pPr>
            <w:r w:rsidRPr="00CC575A">
              <w:rPr>
                <w:noProof/>
              </w:rPr>
              <w:t>1</w:t>
            </w:r>
          </w:p>
        </w:tc>
        <w:tc>
          <w:tcPr>
            <w:tcW w:w="2835" w:type="dxa"/>
          </w:tcPr>
          <w:p w:rsidR="002467C2" w:rsidRPr="00CC575A" w:rsidRDefault="002467C2" w:rsidP="007167A1">
            <w:pPr>
              <w:jc w:val="both"/>
              <w:rPr>
                <w:noProof/>
              </w:rPr>
            </w:pPr>
            <w:r w:rsidRPr="00CC575A">
              <w:rPr>
                <w:noProof/>
              </w:rPr>
              <w:t>География</w:t>
            </w:r>
          </w:p>
        </w:tc>
        <w:tc>
          <w:tcPr>
            <w:tcW w:w="2374" w:type="dxa"/>
          </w:tcPr>
          <w:p w:rsidR="002467C2" w:rsidRPr="00CC575A" w:rsidRDefault="002467C2" w:rsidP="007167A1">
            <w:pPr>
              <w:jc w:val="center"/>
              <w:rPr>
                <w:noProof/>
              </w:rPr>
            </w:pPr>
            <w:r w:rsidRPr="00CC575A">
              <w:rPr>
                <w:noProof/>
              </w:rPr>
              <w:t>8</w:t>
            </w:r>
          </w:p>
        </w:tc>
      </w:tr>
      <w:tr w:rsidR="002467C2" w:rsidRPr="00CC575A">
        <w:tc>
          <w:tcPr>
            <w:tcW w:w="2518" w:type="dxa"/>
          </w:tcPr>
          <w:p w:rsidR="002467C2" w:rsidRPr="00CC575A" w:rsidRDefault="002467C2" w:rsidP="007167A1">
            <w:pPr>
              <w:jc w:val="both"/>
              <w:rPr>
                <w:noProof/>
              </w:rPr>
            </w:pPr>
            <w:r w:rsidRPr="00CC575A">
              <w:rPr>
                <w:noProof/>
              </w:rPr>
              <w:t>Математика (профильный уровень)</w:t>
            </w:r>
          </w:p>
        </w:tc>
        <w:tc>
          <w:tcPr>
            <w:tcW w:w="1843" w:type="dxa"/>
          </w:tcPr>
          <w:p w:rsidR="002467C2" w:rsidRPr="00CC575A" w:rsidRDefault="002467C2" w:rsidP="007167A1">
            <w:pPr>
              <w:jc w:val="center"/>
              <w:rPr>
                <w:noProof/>
              </w:rPr>
            </w:pPr>
            <w:r w:rsidRPr="00CC575A">
              <w:rPr>
                <w:noProof/>
              </w:rPr>
              <w:t>2</w:t>
            </w:r>
          </w:p>
        </w:tc>
        <w:tc>
          <w:tcPr>
            <w:tcW w:w="2835" w:type="dxa"/>
          </w:tcPr>
          <w:p w:rsidR="002467C2" w:rsidRPr="00CC575A" w:rsidRDefault="002467C2" w:rsidP="007167A1">
            <w:pPr>
              <w:jc w:val="both"/>
              <w:rPr>
                <w:noProof/>
              </w:rPr>
            </w:pPr>
            <w:r w:rsidRPr="00CC575A">
              <w:rPr>
                <w:noProof/>
              </w:rPr>
              <w:t xml:space="preserve">Английский язык </w:t>
            </w:r>
          </w:p>
        </w:tc>
        <w:tc>
          <w:tcPr>
            <w:tcW w:w="2374" w:type="dxa"/>
          </w:tcPr>
          <w:p w:rsidR="002467C2" w:rsidRPr="00CC575A" w:rsidRDefault="002467C2" w:rsidP="007167A1">
            <w:pPr>
              <w:jc w:val="center"/>
              <w:rPr>
                <w:noProof/>
              </w:rPr>
            </w:pPr>
            <w:r w:rsidRPr="00CC575A">
              <w:rPr>
                <w:noProof/>
              </w:rPr>
              <w:t>9</w:t>
            </w:r>
          </w:p>
        </w:tc>
      </w:tr>
      <w:tr w:rsidR="002467C2" w:rsidRPr="00CC575A">
        <w:tc>
          <w:tcPr>
            <w:tcW w:w="2518" w:type="dxa"/>
          </w:tcPr>
          <w:p w:rsidR="002467C2" w:rsidRPr="00CC575A" w:rsidRDefault="002467C2" w:rsidP="007167A1">
            <w:pPr>
              <w:jc w:val="both"/>
              <w:rPr>
                <w:noProof/>
              </w:rPr>
            </w:pPr>
            <w:r w:rsidRPr="00CC575A">
              <w:rPr>
                <w:noProof/>
              </w:rPr>
              <w:t>Физика</w:t>
            </w:r>
          </w:p>
        </w:tc>
        <w:tc>
          <w:tcPr>
            <w:tcW w:w="1843" w:type="dxa"/>
          </w:tcPr>
          <w:p w:rsidR="002467C2" w:rsidRPr="00CC575A" w:rsidRDefault="002467C2" w:rsidP="007167A1">
            <w:pPr>
              <w:jc w:val="center"/>
              <w:rPr>
                <w:noProof/>
              </w:rPr>
            </w:pPr>
            <w:r w:rsidRPr="00CC575A">
              <w:rPr>
                <w:noProof/>
              </w:rPr>
              <w:t>3</w:t>
            </w:r>
          </w:p>
        </w:tc>
        <w:tc>
          <w:tcPr>
            <w:tcW w:w="2835" w:type="dxa"/>
          </w:tcPr>
          <w:p w:rsidR="002467C2" w:rsidRPr="00CC575A" w:rsidRDefault="002467C2" w:rsidP="007167A1">
            <w:pPr>
              <w:jc w:val="both"/>
              <w:rPr>
                <w:noProof/>
              </w:rPr>
            </w:pPr>
            <w:r w:rsidRPr="00CC575A">
              <w:rPr>
                <w:noProof/>
              </w:rPr>
              <w:t xml:space="preserve">Немецкий язык </w:t>
            </w:r>
          </w:p>
        </w:tc>
        <w:tc>
          <w:tcPr>
            <w:tcW w:w="2374" w:type="dxa"/>
          </w:tcPr>
          <w:p w:rsidR="002467C2" w:rsidRPr="00CC575A" w:rsidRDefault="002467C2" w:rsidP="007167A1">
            <w:pPr>
              <w:jc w:val="center"/>
              <w:rPr>
                <w:noProof/>
              </w:rPr>
            </w:pPr>
            <w:r w:rsidRPr="00CC575A">
              <w:rPr>
                <w:noProof/>
              </w:rPr>
              <w:t>10</w:t>
            </w:r>
          </w:p>
        </w:tc>
      </w:tr>
      <w:tr w:rsidR="002467C2" w:rsidRPr="00CC575A">
        <w:tc>
          <w:tcPr>
            <w:tcW w:w="2518" w:type="dxa"/>
          </w:tcPr>
          <w:p w:rsidR="002467C2" w:rsidRPr="00CC575A" w:rsidRDefault="002467C2" w:rsidP="007167A1">
            <w:pPr>
              <w:jc w:val="both"/>
              <w:rPr>
                <w:noProof/>
              </w:rPr>
            </w:pPr>
            <w:r w:rsidRPr="00CC575A">
              <w:rPr>
                <w:noProof/>
              </w:rPr>
              <w:t>Химия</w:t>
            </w:r>
          </w:p>
        </w:tc>
        <w:tc>
          <w:tcPr>
            <w:tcW w:w="1843" w:type="dxa"/>
          </w:tcPr>
          <w:p w:rsidR="002467C2" w:rsidRPr="00CC575A" w:rsidRDefault="002467C2" w:rsidP="007167A1">
            <w:pPr>
              <w:jc w:val="center"/>
              <w:rPr>
                <w:noProof/>
              </w:rPr>
            </w:pPr>
            <w:r w:rsidRPr="00CC575A">
              <w:rPr>
                <w:noProof/>
              </w:rPr>
              <w:t>4</w:t>
            </w:r>
          </w:p>
        </w:tc>
        <w:tc>
          <w:tcPr>
            <w:tcW w:w="2835" w:type="dxa"/>
          </w:tcPr>
          <w:p w:rsidR="002467C2" w:rsidRPr="00CC575A" w:rsidRDefault="002467C2" w:rsidP="007167A1">
            <w:pPr>
              <w:jc w:val="both"/>
              <w:rPr>
                <w:noProof/>
              </w:rPr>
            </w:pPr>
            <w:r w:rsidRPr="00CC575A">
              <w:rPr>
                <w:noProof/>
              </w:rPr>
              <w:t>Французский язык</w:t>
            </w:r>
          </w:p>
        </w:tc>
        <w:tc>
          <w:tcPr>
            <w:tcW w:w="2374" w:type="dxa"/>
          </w:tcPr>
          <w:p w:rsidR="002467C2" w:rsidRPr="00CC575A" w:rsidRDefault="002467C2" w:rsidP="007167A1">
            <w:pPr>
              <w:jc w:val="center"/>
              <w:rPr>
                <w:noProof/>
              </w:rPr>
            </w:pPr>
            <w:r w:rsidRPr="00CC575A">
              <w:rPr>
                <w:noProof/>
              </w:rPr>
              <w:t>11</w:t>
            </w:r>
          </w:p>
        </w:tc>
      </w:tr>
      <w:tr w:rsidR="002467C2" w:rsidRPr="00CC575A">
        <w:tc>
          <w:tcPr>
            <w:tcW w:w="2518" w:type="dxa"/>
          </w:tcPr>
          <w:p w:rsidR="002467C2" w:rsidRPr="00CC575A" w:rsidRDefault="002467C2" w:rsidP="007167A1">
            <w:pPr>
              <w:jc w:val="both"/>
              <w:rPr>
                <w:noProof/>
              </w:rPr>
            </w:pPr>
            <w:r w:rsidRPr="00CC575A">
              <w:rPr>
                <w:noProof/>
              </w:rPr>
              <w:t>Информатика и ИКТ</w:t>
            </w:r>
          </w:p>
        </w:tc>
        <w:tc>
          <w:tcPr>
            <w:tcW w:w="1843" w:type="dxa"/>
          </w:tcPr>
          <w:p w:rsidR="002467C2" w:rsidRPr="00CC575A" w:rsidRDefault="002467C2" w:rsidP="007167A1">
            <w:pPr>
              <w:jc w:val="center"/>
              <w:rPr>
                <w:noProof/>
              </w:rPr>
            </w:pPr>
            <w:r w:rsidRPr="00CC575A">
              <w:rPr>
                <w:noProof/>
              </w:rPr>
              <w:t>5</w:t>
            </w:r>
          </w:p>
        </w:tc>
        <w:tc>
          <w:tcPr>
            <w:tcW w:w="2835" w:type="dxa"/>
          </w:tcPr>
          <w:p w:rsidR="002467C2" w:rsidRPr="00CC575A" w:rsidRDefault="002467C2" w:rsidP="007167A1">
            <w:pPr>
              <w:jc w:val="both"/>
              <w:rPr>
                <w:noProof/>
              </w:rPr>
            </w:pPr>
            <w:r w:rsidRPr="00CC575A">
              <w:rPr>
                <w:noProof/>
              </w:rPr>
              <w:t xml:space="preserve">Обществознание </w:t>
            </w:r>
          </w:p>
        </w:tc>
        <w:tc>
          <w:tcPr>
            <w:tcW w:w="2374" w:type="dxa"/>
          </w:tcPr>
          <w:p w:rsidR="002467C2" w:rsidRPr="00CC575A" w:rsidRDefault="002467C2" w:rsidP="007167A1">
            <w:pPr>
              <w:jc w:val="center"/>
              <w:rPr>
                <w:noProof/>
              </w:rPr>
            </w:pPr>
            <w:r w:rsidRPr="00CC575A">
              <w:rPr>
                <w:noProof/>
              </w:rPr>
              <w:t>12</w:t>
            </w:r>
          </w:p>
        </w:tc>
      </w:tr>
      <w:tr w:rsidR="002467C2" w:rsidRPr="00CC575A">
        <w:tc>
          <w:tcPr>
            <w:tcW w:w="2518" w:type="dxa"/>
          </w:tcPr>
          <w:p w:rsidR="002467C2" w:rsidRPr="00CC575A" w:rsidRDefault="002467C2" w:rsidP="007167A1">
            <w:pPr>
              <w:jc w:val="both"/>
              <w:rPr>
                <w:noProof/>
              </w:rPr>
            </w:pPr>
            <w:r w:rsidRPr="00CC575A">
              <w:rPr>
                <w:noProof/>
              </w:rPr>
              <w:t>Биология</w:t>
            </w:r>
          </w:p>
        </w:tc>
        <w:tc>
          <w:tcPr>
            <w:tcW w:w="1843" w:type="dxa"/>
          </w:tcPr>
          <w:p w:rsidR="002467C2" w:rsidRPr="00CC575A" w:rsidRDefault="002467C2" w:rsidP="007167A1">
            <w:pPr>
              <w:jc w:val="center"/>
              <w:rPr>
                <w:noProof/>
              </w:rPr>
            </w:pPr>
            <w:r w:rsidRPr="00CC575A">
              <w:rPr>
                <w:noProof/>
              </w:rPr>
              <w:t>6</w:t>
            </w:r>
          </w:p>
        </w:tc>
        <w:tc>
          <w:tcPr>
            <w:tcW w:w="2835" w:type="dxa"/>
          </w:tcPr>
          <w:p w:rsidR="002467C2" w:rsidRPr="00CC575A" w:rsidRDefault="002467C2" w:rsidP="007167A1">
            <w:pPr>
              <w:jc w:val="both"/>
              <w:rPr>
                <w:noProof/>
              </w:rPr>
            </w:pPr>
            <w:r w:rsidRPr="00CC575A">
              <w:rPr>
                <w:noProof/>
              </w:rPr>
              <w:t xml:space="preserve">Испанский язык </w:t>
            </w:r>
          </w:p>
        </w:tc>
        <w:tc>
          <w:tcPr>
            <w:tcW w:w="2374" w:type="dxa"/>
          </w:tcPr>
          <w:p w:rsidR="002467C2" w:rsidRPr="00CC575A" w:rsidRDefault="002467C2" w:rsidP="007167A1">
            <w:pPr>
              <w:jc w:val="center"/>
              <w:rPr>
                <w:noProof/>
              </w:rPr>
            </w:pPr>
            <w:r w:rsidRPr="00CC575A">
              <w:rPr>
                <w:noProof/>
              </w:rPr>
              <w:t>13</w:t>
            </w:r>
          </w:p>
        </w:tc>
      </w:tr>
      <w:tr w:rsidR="002467C2" w:rsidRPr="00CC575A">
        <w:tc>
          <w:tcPr>
            <w:tcW w:w="2518" w:type="dxa"/>
          </w:tcPr>
          <w:p w:rsidR="002467C2" w:rsidRPr="00CC575A" w:rsidRDefault="002467C2" w:rsidP="007167A1">
            <w:pPr>
              <w:jc w:val="both"/>
              <w:rPr>
                <w:noProof/>
              </w:rPr>
            </w:pPr>
            <w:r w:rsidRPr="00CC575A">
              <w:rPr>
                <w:noProof/>
              </w:rPr>
              <w:t xml:space="preserve">История </w:t>
            </w:r>
          </w:p>
        </w:tc>
        <w:tc>
          <w:tcPr>
            <w:tcW w:w="1843" w:type="dxa"/>
          </w:tcPr>
          <w:p w:rsidR="002467C2" w:rsidRPr="00CC575A" w:rsidRDefault="002467C2" w:rsidP="007167A1">
            <w:pPr>
              <w:jc w:val="center"/>
              <w:rPr>
                <w:noProof/>
              </w:rPr>
            </w:pPr>
            <w:r w:rsidRPr="00CC575A">
              <w:rPr>
                <w:noProof/>
              </w:rPr>
              <w:t>7</w:t>
            </w:r>
          </w:p>
        </w:tc>
        <w:tc>
          <w:tcPr>
            <w:tcW w:w="2835" w:type="dxa"/>
          </w:tcPr>
          <w:p w:rsidR="002467C2" w:rsidRPr="00CC575A" w:rsidRDefault="002467C2" w:rsidP="007167A1">
            <w:pPr>
              <w:jc w:val="both"/>
              <w:rPr>
                <w:noProof/>
              </w:rPr>
            </w:pPr>
            <w:r w:rsidRPr="00CC575A">
              <w:rPr>
                <w:noProof/>
              </w:rPr>
              <w:t xml:space="preserve">Литература </w:t>
            </w:r>
          </w:p>
        </w:tc>
        <w:tc>
          <w:tcPr>
            <w:tcW w:w="2374" w:type="dxa"/>
          </w:tcPr>
          <w:p w:rsidR="002467C2" w:rsidRPr="00CC575A" w:rsidRDefault="002467C2" w:rsidP="007167A1">
            <w:pPr>
              <w:jc w:val="center"/>
              <w:rPr>
                <w:noProof/>
              </w:rPr>
            </w:pPr>
            <w:r w:rsidRPr="00CC575A">
              <w:rPr>
                <w:noProof/>
              </w:rPr>
              <w:t>18</w:t>
            </w:r>
          </w:p>
        </w:tc>
      </w:tr>
      <w:tr w:rsidR="002467C2" w:rsidRPr="00CC575A">
        <w:tc>
          <w:tcPr>
            <w:tcW w:w="2518" w:type="dxa"/>
          </w:tcPr>
          <w:p w:rsidR="002467C2" w:rsidRPr="00CC575A" w:rsidRDefault="002467C2" w:rsidP="007167A1">
            <w:pPr>
              <w:jc w:val="both"/>
              <w:rPr>
                <w:noProof/>
              </w:rPr>
            </w:pPr>
            <w:r w:rsidRPr="00CC575A">
              <w:rPr>
                <w:noProof/>
              </w:rPr>
              <w:t xml:space="preserve">Математика </w:t>
            </w:r>
          </w:p>
          <w:p w:rsidR="002467C2" w:rsidRPr="00CC575A" w:rsidRDefault="002467C2" w:rsidP="007167A1">
            <w:pPr>
              <w:jc w:val="both"/>
              <w:rPr>
                <w:noProof/>
              </w:rPr>
            </w:pPr>
            <w:r w:rsidRPr="00CC575A">
              <w:rPr>
                <w:noProof/>
              </w:rPr>
              <w:t>(базовый уровень)</w:t>
            </w:r>
          </w:p>
        </w:tc>
        <w:tc>
          <w:tcPr>
            <w:tcW w:w="1843" w:type="dxa"/>
          </w:tcPr>
          <w:p w:rsidR="002467C2" w:rsidRPr="00CC575A" w:rsidRDefault="002467C2" w:rsidP="007167A1">
            <w:pPr>
              <w:jc w:val="center"/>
              <w:rPr>
                <w:noProof/>
              </w:rPr>
            </w:pPr>
            <w:r w:rsidRPr="00CC575A">
              <w:rPr>
                <w:noProof/>
              </w:rPr>
              <w:t>22</w:t>
            </w:r>
          </w:p>
        </w:tc>
        <w:tc>
          <w:tcPr>
            <w:tcW w:w="2835" w:type="dxa"/>
          </w:tcPr>
          <w:p w:rsidR="002467C2" w:rsidRPr="00CC575A" w:rsidRDefault="002467C2" w:rsidP="007167A1">
            <w:pPr>
              <w:jc w:val="both"/>
              <w:rPr>
                <w:noProof/>
              </w:rPr>
            </w:pPr>
            <w:r w:rsidRPr="00CC575A">
              <w:rPr>
                <w:noProof/>
              </w:rPr>
              <w:t>Английский язык (устный экзамен)</w:t>
            </w:r>
          </w:p>
        </w:tc>
        <w:tc>
          <w:tcPr>
            <w:tcW w:w="2374" w:type="dxa"/>
          </w:tcPr>
          <w:p w:rsidR="002467C2" w:rsidRPr="00CC575A" w:rsidRDefault="002467C2" w:rsidP="007167A1">
            <w:pPr>
              <w:jc w:val="center"/>
              <w:rPr>
                <w:noProof/>
              </w:rPr>
            </w:pPr>
            <w:r w:rsidRPr="00CC575A">
              <w:rPr>
                <w:noProof/>
              </w:rPr>
              <w:t>29</w:t>
            </w:r>
          </w:p>
        </w:tc>
      </w:tr>
      <w:tr w:rsidR="002467C2" w:rsidRPr="00CC575A">
        <w:tc>
          <w:tcPr>
            <w:tcW w:w="2518" w:type="dxa"/>
          </w:tcPr>
          <w:p w:rsidR="002467C2" w:rsidRPr="00CC575A" w:rsidRDefault="002467C2" w:rsidP="007167A1">
            <w:pPr>
              <w:jc w:val="both"/>
              <w:rPr>
                <w:noProof/>
              </w:rPr>
            </w:pPr>
            <w:r w:rsidRPr="00CC575A">
              <w:rPr>
                <w:noProof/>
              </w:rPr>
              <w:t>Немецкий язык (устный экзамен)</w:t>
            </w:r>
          </w:p>
        </w:tc>
        <w:tc>
          <w:tcPr>
            <w:tcW w:w="1843" w:type="dxa"/>
          </w:tcPr>
          <w:p w:rsidR="002467C2" w:rsidRPr="00CC575A" w:rsidRDefault="002467C2" w:rsidP="007167A1">
            <w:pPr>
              <w:jc w:val="center"/>
              <w:rPr>
                <w:noProof/>
              </w:rPr>
            </w:pPr>
            <w:r w:rsidRPr="00CC575A">
              <w:rPr>
                <w:noProof/>
              </w:rPr>
              <w:t>30</w:t>
            </w:r>
          </w:p>
        </w:tc>
        <w:tc>
          <w:tcPr>
            <w:tcW w:w="2835" w:type="dxa"/>
          </w:tcPr>
          <w:p w:rsidR="002467C2" w:rsidRPr="00CC575A" w:rsidRDefault="002467C2" w:rsidP="007167A1">
            <w:pPr>
              <w:jc w:val="both"/>
              <w:rPr>
                <w:noProof/>
              </w:rPr>
            </w:pPr>
            <w:r w:rsidRPr="00CC575A">
              <w:rPr>
                <w:noProof/>
              </w:rPr>
              <w:t>Французский язык (устный экзамен)</w:t>
            </w:r>
          </w:p>
        </w:tc>
        <w:tc>
          <w:tcPr>
            <w:tcW w:w="2374" w:type="dxa"/>
          </w:tcPr>
          <w:p w:rsidR="002467C2" w:rsidRPr="00CC575A" w:rsidRDefault="002467C2" w:rsidP="007167A1">
            <w:pPr>
              <w:jc w:val="center"/>
              <w:rPr>
                <w:noProof/>
              </w:rPr>
            </w:pPr>
            <w:r w:rsidRPr="00CC575A">
              <w:rPr>
                <w:noProof/>
              </w:rPr>
              <w:t>31</w:t>
            </w:r>
          </w:p>
        </w:tc>
      </w:tr>
      <w:tr w:rsidR="002467C2" w:rsidRPr="00CC575A">
        <w:tc>
          <w:tcPr>
            <w:tcW w:w="2518" w:type="dxa"/>
          </w:tcPr>
          <w:p w:rsidR="002467C2" w:rsidRPr="00CC575A" w:rsidRDefault="002467C2" w:rsidP="007167A1">
            <w:pPr>
              <w:jc w:val="both"/>
              <w:rPr>
                <w:noProof/>
              </w:rPr>
            </w:pPr>
            <w:r w:rsidRPr="00CC575A">
              <w:rPr>
                <w:noProof/>
              </w:rPr>
              <w:t>Испанский язык (устный экзамен)</w:t>
            </w:r>
          </w:p>
        </w:tc>
        <w:tc>
          <w:tcPr>
            <w:tcW w:w="1843" w:type="dxa"/>
          </w:tcPr>
          <w:p w:rsidR="002467C2" w:rsidRPr="00CC575A" w:rsidRDefault="002467C2" w:rsidP="007167A1">
            <w:pPr>
              <w:jc w:val="center"/>
              <w:rPr>
                <w:noProof/>
              </w:rPr>
            </w:pPr>
            <w:r w:rsidRPr="00CC575A">
              <w:rPr>
                <w:noProof/>
              </w:rPr>
              <w:t>33</w:t>
            </w:r>
          </w:p>
        </w:tc>
        <w:tc>
          <w:tcPr>
            <w:tcW w:w="2835" w:type="dxa"/>
          </w:tcPr>
          <w:p w:rsidR="002467C2" w:rsidRPr="00CC575A" w:rsidRDefault="002467C2" w:rsidP="007167A1">
            <w:pPr>
              <w:jc w:val="both"/>
              <w:rPr>
                <w:noProof/>
              </w:rPr>
            </w:pPr>
          </w:p>
        </w:tc>
        <w:tc>
          <w:tcPr>
            <w:tcW w:w="2374" w:type="dxa"/>
          </w:tcPr>
          <w:p w:rsidR="002467C2" w:rsidRPr="00CC575A" w:rsidRDefault="002467C2" w:rsidP="007167A1">
            <w:pPr>
              <w:jc w:val="center"/>
              <w:rPr>
                <w:noProof/>
              </w:rPr>
            </w:pPr>
          </w:p>
        </w:tc>
      </w:tr>
    </w:tbl>
    <w:p w:rsidR="002467C2" w:rsidRPr="00CC575A" w:rsidRDefault="002467C2" w:rsidP="006C1DBC">
      <w:pPr>
        <w:ind w:firstLine="709"/>
        <w:jc w:val="center"/>
        <w:rPr>
          <w:b/>
          <w:bCs/>
          <w:noProof/>
        </w:rPr>
      </w:pPr>
    </w:p>
    <w:p w:rsidR="002467C2" w:rsidRPr="00CC575A" w:rsidRDefault="002467C2" w:rsidP="006C1DBC">
      <w:pPr>
        <w:tabs>
          <w:tab w:val="left" w:pos="426"/>
        </w:tabs>
        <w:spacing w:before="60" w:after="60"/>
        <w:ind w:firstLine="709"/>
        <w:jc w:val="both"/>
        <w:rPr>
          <w:i/>
          <w:iCs/>
        </w:rPr>
      </w:pPr>
      <w:r w:rsidRPr="00CC575A">
        <w:rPr>
          <w:i/>
          <w:iCs/>
        </w:rPr>
        <w:t>Следующая инструкция зачитывается участникам после их рассадки в аудитории, получения экзаменационных материалов, а также после того, как членом ГЭК на станции печати КИМ будет активирован ключ доступа к КИМ.</w:t>
      </w:r>
    </w:p>
    <w:p w:rsidR="002467C2" w:rsidRPr="00CC575A" w:rsidRDefault="002467C2" w:rsidP="006C1DBC">
      <w:pPr>
        <w:ind w:firstLine="709"/>
        <w:jc w:val="center"/>
        <w:rPr>
          <w:b/>
          <w:bCs/>
          <w:noProof/>
        </w:rPr>
      </w:pPr>
    </w:p>
    <w:p w:rsidR="002467C2" w:rsidRPr="00CC575A" w:rsidRDefault="002467C2" w:rsidP="006C1DBC">
      <w:pPr>
        <w:ind w:firstLine="709"/>
        <w:jc w:val="center"/>
        <w:rPr>
          <w:b/>
          <w:bCs/>
          <w:noProof/>
        </w:rPr>
      </w:pPr>
      <w:r w:rsidRPr="00CC575A">
        <w:rPr>
          <w:b/>
          <w:bCs/>
          <w:noProof/>
        </w:rPr>
        <w:t>Инструкция для участников ЕГЭ</w:t>
      </w:r>
    </w:p>
    <w:p w:rsidR="002467C2" w:rsidRPr="00CC575A" w:rsidRDefault="002467C2" w:rsidP="006C1DBC">
      <w:pPr>
        <w:rPr>
          <w:b/>
          <w:bCs/>
          <w:noProof/>
        </w:rPr>
      </w:pPr>
    </w:p>
    <w:p w:rsidR="002467C2" w:rsidRPr="00CC575A" w:rsidRDefault="002467C2" w:rsidP="006C1DBC">
      <w:pPr>
        <w:ind w:firstLine="709"/>
        <w:jc w:val="both"/>
        <w:rPr>
          <w:b/>
          <w:bCs/>
        </w:rPr>
      </w:pPr>
      <w:r w:rsidRPr="00CC575A">
        <w:rPr>
          <w:b/>
          <w:bCs/>
        </w:rPr>
        <w:t xml:space="preserve">Уважаемые участники экзамена! Сегодня вы сдаете экзамен по _______________ </w:t>
      </w:r>
      <w:r w:rsidRPr="00CC575A">
        <w:t>(</w:t>
      </w:r>
      <w:r w:rsidRPr="00CC575A">
        <w:rPr>
          <w:i/>
          <w:iCs/>
        </w:rPr>
        <w:t xml:space="preserve">назовите соответствующий учебный предмет) </w:t>
      </w:r>
      <w:r w:rsidRPr="00CC575A">
        <w:rPr>
          <w:b/>
          <w:bCs/>
        </w:rPr>
        <w:t xml:space="preserve">в форме ЕГЭ с использованием технологии печати КИМ в аудиториях ППЭ. </w:t>
      </w:r>
    </w:p>
    <w:p w:rsidR="002467C2" w:rsidRPr="00CC575A" w:rsidRDefault="002467C2" w:rsidP="006C1DBC">
      <w:pPr>
        <w:ind w:firstLine="709"/>
        <w:jc w:val="both"/>
        <w:rPr>
          <w:b/>
          <w:bCs/>
        </w:rPr>
      </w:pPr>
      <w:r w:rsidRPr="00CC575A">
        <w:rPr>
          <w:b/>
          <w:bCs/>
        </w:rPr>
        <w:t>В целях предупреждения нарушений порядка проведения ЕГЭ в аудиториях ППЭ ведется видеонаблюдение.</w:t>
      </w:r>
    </w:p>
    <w:p w:rsidR="002467C2" w:rsidRPr="00CC575A" w:rsidRDefault="002467C2" w:rsidP="006C1DBC">
      <w:pPr>
        <w:ind w:firstLine="709"/>
        <w:jc w:val="both"/>
        <w:rPr>
          <w:b/>
          <w:bCs/>
        </w:rPr>
      </w:pPr>
      <w:r w:rsidRPr="00CC575A">
        <w:rPr>
          <w:b/>
          <w:bCs/>
        </w:rPr>
        <w:t xml:space="preserve">Во время проведения экзамена вы должны соблюдать порядок проведения ЕГЭ. </w:t>
      </w:r>
    </w:p>
    <w:p w:rsidR="002467C2" w:rsidRPr="00CC575A" w:rsidRDefault="002467C2" w:rsidP="006C1DBC">
      <w:pPr>
        <w:ind w:firstLine="709"/>
        <w:jc w:val="both"/>
        <w:rPr>
          <w:b/>
          <w:bCs/>
        </w:rPr>
      </w:pPr>
      <w:r w:rsidRPr="00CC575A">
        <w:rPr>
          <w:b/>
          <w:bCs/>
        </w:rPr>
        <w:t xml:space="preserve">В день проведения экзамена (в период с момента входа в ППЭ и до окончания экзамена) запрещается: </w:t>
      </w:r>
    </w:p>
    <w:p w:rsidR="002467C2" w:rsidRPr="00CC575A" w:rsidRDefault="002467C2" w:rsidP="006C1DBC">
      <w:pPr>
        <w:ind w:firstLine="709"/>
        <w:jc w:val="both"/>
        <w:rPr>
          <w:b/>
          <w:bCs/>
        </w:rPr>
      </w:pPr>
      <w:r w:rsidRPr="00CC575A">
        <w:rPr>
          <w:b/>
          <w:bCs/>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467C2" w:rsidRPr="00CC575A" w:rsidRDefault="002467C2" w:rsidP="006C1DBC">
      <w:pPr>
        <w:ind w:firstLine="709"/>
        <w:jc w:val="both"/>
        <w:rPr>
          <w:b/>
          <w:bCs/>
        </w:rPr>
      </w:pPr>
      <w:r w:rsidRPr="00CC575A">
        <w:rPr>
          <w:b/>
          <w:bCs/>
        </w:rPr>
        <w:t>выносить из аудиторий и ППЭ экзаменационные материалы на бумажном или электронном носителях, фотографировать экзаменационные материалы;</w:t>
      </w:r>
    </w:p>
    <w:p w:rsidR="002467C2" w:rsidRPr="00CC575A" w:rsidRDefault="002467C2" w:rsidP="006C1DBC">
      <w:pPr>
        <w:ind w:firstLine="709"/>
        <w:jc w:val="both"/>
        <w:rPr>
          <w:b/>
          <w:bCs/>
        </w:rPr>
      </w:pPr>
      <w:r w:rsidRPr="00CC575A">
        <w:rPr>
          <w:b/>
          <w:bCs/>
        </w:rPr>
        <w:t>пользоваться справочными материалами, кроме тех, которые указаны в тексте КИМ;</w:t>
      </w:r>
    </w:p>
    <w:p w:rsidR="002467C2" w:rsidRPr="00CC575A" w:rsidRDefault="002467C2" w:rsidP="006C1DBC">
      <w:pPr>
        <w:ind w:firstLine="709"/>
        <w:jc w:val="both"/>
        <w:rPr>
          <w:b/>
          <w:bCs/>
        </w:rPr>
      </w:pPr>
      <w:r w:rsidRPr="00CC575A">
        <w:rPr>
          <w:b/>
          <w:bCs/>
        </w:rPr>
        <w:t>перемещаться по ППЭ во время экзамена без сопровождения организатора.</w:t>
      </w:r>
    </w:p>
    <w:p w:rsidR="002467C2" w:rsidRPr="00CC575A" w:rsidRDefault="002467C2" w:rsidP="006C1DBC">
      <w:pPr>
        <w:autoSpaceDE w:val="0"/>
        <w:autoSpaceDN w:val="0"/>
        <w:adjustRightInd w:val="0"/>
        <w:ind w:firstLine="709"/>
        <w:jc w:val="both"/>
        <w:rPr>
          <w:b/>
          <w:bCs/>
        </w:rPr>
      </w:pPr>
      <w:r w:rsidRPr="00CC575A">
        <w:rPr>
          <w:b/>
          <w:bCs/>
        </w:rPr>
        <w:t>Во время проведения экзамена запрещается:</w:t>
      </w:r>
    </w:p>
    <w:p w:rsidR="002467C2" w:rsidRPr="00CC575A" w:rsidRDefault="002467C2" w:rsidP="006C1DBC">
      <w:pPr>
        <w:autoSpaceDE w:val="0"/>
        <w:autoSpaceDN w:val="0"/>
        <w:adjustRightInd w:val="0"/>
        <w:ind w:firstLine="709"/>
        <w:jc w:val="both"/>
        <w:rPr>
          <w:b/>
          <w:bCs/>
        </w:rPr>
      </w:pPr>
      <w:r w:rsidRPr="00CC575A">
        <w:rPr>
          <w:b/>
          <w:bCs/>
        </w:rPr>
        <w:t>разговаривать, вставать с мест, пересаживаться, обмениваться любыми материалами и предметами.</w:t>
      </w:r>
    </w:p>
    <w:p w:rsidR="002467C2" w:rsidRPr="00CC575A" w:rsidRDefault="002467C2" w:rsidP="006C1DBC">
      <w:pPr>
        <w:autoSpaceDE w:val="0"/>
        <w:autoSpaceDN w:val="0"/>
        <w:adjustRightInd w:val="0"/>
        <w:ind w:firstLine="709"/>
        <w:jc w:val="both"/>
        <w:rPr>
          <w:b/>
          <w:bCs/>
          <w:highlight w:val="yellow"/>
          <w:u w:val="single"/>
        </w:rPr>
      </w:pPr>
      <w:r w:rsidRPr="00CC575A">
        <w:rPr>
          <w:b/>
          <w:bCs/>
        </w:rPr>
        <w:t xml:space="preserve"> В случае нарушения установленного порядка проведения ЕГЭ вы будете удалены с экзамена. Участники, нарушившие порядок проведения экзамена повторно к сдаче ЕГЭ в текущем году не допускаются. </w:t>
      </w:r>
    </w:p>
    <w:p w:rsidR="002467C2" w:rsidRPr="00CC575A" w:rsidRDefault="002467C2" w:rsidP="006C1DBC">
      <w:pPr>
        <w:ind w:firstLine="709"/>
        <w:jc w:val="both"/>
        <w:rPr>
          <w:b/>
          <w:bCs/>
        </w:rPr>
      </w:pPr>
      <w:r w:rsidRPr="00CC575A">
        <w:rPr>
          <w:b/>
          <w:bCs/>
        </w:rPr>
        <w:t>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ЕГЭ. Апелляция о нарушении установленного порядка проведения ЕГЭ подается в день проведения экзамена члену ГЭК до выхода из ППЭ.</w:t>
      </w:r>
    </w:p>
    <w:p w:rsidR="002467C2" w:rsidRPr="00CC575A" w:rsidRDefault="002467C2" w:rsidP="006C1DBC">
      <w:pPr>
        <w:ind w:firstLine="709"/>
        <w:jc w:val="both"/>
        <w:rPr>
          <w:b/>
          <w:bCs/>
        </w:rPr>
      </w:pPr>
      <w:r w:rsidRPr="00CC575A">
        <w:rPr>
          <w:b/>
          <w:bCs/>
        </w:rPr>
        <w:t>Ознакомиться с результатами ЕГЭ вы сможете в образовательной организации или в местах, в которых вы были зарегистрированы на сдачу ЕГЭ.</w:t>
      </w:r>
    </w:p>
    <w:p w:rsidR="002467C2" w:rsidRPr="00CC575A" w:rsidRDefault="002467C2" w:rsidP="006C1DBC">
      <w:pPr>
        <w:ind w:firstLine="709"/>
        <w:jc w:val="both"/>
        <w:rPr>
          <w:i/>
          <w:iCs/>
        </w:rPr>
      </w:pPr>
      <w:r w:rsidRPr="00CC575A">
        <w:rPr>
          <w:b/>
          <w:bCs/>
        </w:rPr>
        <w:t>Плановая дата ознакомления с результатами: _____________</w:t>
      </w:r>
      <w:r w:rsidRPr="00CC575A">
        <w:rPr>
          <w:b/>
          <w:bCs/>
          <w:i/>
          <w:iCs/>
        </w:rPr>
        <w:t>(</w:t>
      </w:r>
      <w:r w:rsidRPr="00CC575A">
        <w:rPr>
          <w:i/>
          <w:iCs/>
        </w:rPr>
        <w:t>назвать дату).</w:t>
      </w:r>
    </w:p>
    <w:p w:rsidR="002467C2" w:rsidRPr="00CC575A" w:rsidRDefault="002467C2" w:rsidP="006C1DBC">
      <w:pPr>
        <w:ind w:firstLine="709"/>
        <w:jc w:val="both"/>
        <w:rPr>
          <w:b/>
          <w:bCs/>
        </w:rPr>
      </w:pPr>
      <w:r w:rsidRPr="00CC575A">
        <w:rPr>
          <w:b/>
          <w:bCs/>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со дня объявления результатов ЕГЭ. </w:t>
      </w:r>
    </w:p>
    <w:p w:rsidR="002467C2" w:rsidRPr="00CC575A" w:rsidRDefault="002467C2" w:rsidP="006C1DBC">
      <w:pPr>
        <w:ind w:firstLine="709"/>
        <w:jc w:val="both"/>
        <w:rPr>
          <w:b/>
          <w:bCs/>
        </w:rPr>
      </w:pPr>
      <w:r w:rsidRPr="00CC575A">
        <w:rPr>
          <w:b/>
          <w:bCs/>
        </w:rPr>
        <w:t>Апелляция подается в образовательную организацию или в места, в которых вы были зарегистрированы на сдачу ЕГЭ, или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2467C2" w:rsidRPr="00CC575A" w:rsidRDefault="002467C2" w:rsidP="006C1DBC">
      <w:pPr>
        <w:ind w:firstLine="709"/>
        <w:jc w:val="both"/>
        <w:rPr>
          <w:b/>
          <w:bCs/>
        </w:rPr>
      </w:pPr>
      <w:r w:rsidRPr="00CC575A">
        <w:rPr>
          <w:b/>
          <w:bCs/>
        </w:rPr>
        <w:t xml:space="preserve">Апелляция по вопросам содержания и структуры заданий по учебным предметам, а также по вопросам, связанным с нарушением участником ЕГЭ требований настоящего Порядка и неправильным оформлением экзаменационной работы, </w:t>
      </w:r>
      <w:r w:rsidRPr="00CC575A">
        <w:t xml:space="preserve"> </w:t>
      </w:r>
      <w:r w:rsidRPr="00CC575A">
        <w:rPr>
          <w:b/>
          <w:bCs/>
        </w:rPr>
        <w:t xml:space="preserve">не рассматривается. </w:t>
      </w:r>
    </w:p>
    <w:p w:rsidR="002467C2" w:rsidRPr="00CC575A" w:rsidRDefault="002467C2" w:rsidP="006C1DBC">
      <w:pPr>
        <w:widowControl w:val="0"/>
        <w:ind w:firstLine="709"/>
        <w:jc w:val="both"/>
        <w:rPr>
          <w:b/>
          <w:bCs/>
        </w:rPr>
      </w:pPr>
      <w:r w:rsidRPr="00CC575A">
        <w:rPr>
          <w:b/>
          <w:bCs/>
        </w:rPr>
        <w:t>Во время экзамена на вашем рабочем столе, помимо экзаменационных материалов, могут находиться только:</w:t>
      </w:r>
    </w:p>
    <w:p w:rsidR="002467C2" w:rsidRPr="00CC575A" w:rsidRDefault="002467C2" w:rsidP="0087077B">
      <w:pPr>
        <w:pStyle w:val="ListParagraph"/>
        <w:widowControl w:val="0"/>
        <w:ind w:left="0" w:firstLine="709"/>
        <w:jc w:val="both"/>
        <w:rPr>
          <w:b/>
          <w:bCs/>
        </w:rPr>
      </w:pPr>
      <w:r w:rsidRPr="00CC575A">
        <w:rPr>
          <w:b/>
          <w:bCs/>
        </w:rPr>
        <w:t>гелевая, капиллярная или перьевая ручка с чернилами черного цвета;</w:t>
      </w:r>
    </w:p>
    <w:p w:rsidR="002467C2" w:rsidRPr="00CC575A" w:rsidRDefault="002467C2" w:rsidP="0087077B">
      <w:pPr>
        <w:pStyle w:val="ListParagraph"/>
        <w:widowControl w:val="0"/>
        <w:ind w:left="0" w:firstLine="709"/>
        <w:jc w:val="both"/>
        <w:rPr>
          <w:b/>
          <w:bCs/>
        </w:rPr>
      </w:pPr>
      <w:r w:rsidRPr="00CC575A">
        <w:rPr>
          <w:b/>
          <w:bCs/>
        </w:rPr>
        <w:t>документ, удостоверяющий личность;</w:t>
      </w:r>
    </w:p>
    <w:p w:rsidR="002467C2" w:rsidRPr="00CC575A" w:rsidRDefault="002467C2" w:rsidP="0087077B">
      <w:pPr>
        <w:pStyle w:val="ListParagraph"/>
        <w:widowControl w:val="0"/>
        <w:tabs>
          <w:tab w:val="left" w:pos="0"/>
        </w:tabs>
        <w:ind w:left="0" w:firstLine="709"/>
        <w:jc w:val="both"/>
        <w:rPr>
          <w:b/>
          <w:bCs/>
        </w:rPr>
      </w:pPr>
      <w:r w:rsidRPr="00CC575A">
        <w:rPr>
          <w:b/>
          <w:bCs/>
        </w:rPr>
        <w:t>черновики (в случае проведения ЕГЭ по иностранным языкам с включенным разделом «Говорение» черновики не используются);</w:t>
      </w:r>
    </w:p>
    <w:p w:rsidR="002467C2" w:rsidRPr="00CC575A" w:rsidRDefault="002467C2" w:rsidP="0087077B">
      <w:pPr>
        <w:pStyle w:val="ListParagraph"/>
        <w:widowControl w:val="0"/>
        <w:ind w:left="0" w:firstLine="709"/>
        <w:jc w:val="both"/>
        <w:rPr>
          <w:b/>
          <w:bCs/>
        </w:rPr>
      </w:pPr>
      <w:r w:rsidRPr="00CC575A">
        <w:rPr>
          <w:b/>
          <w:bCs/>
        </w:rPr>
        <w:t>уведомление участника ЕГЭ о регистрации на экзамены;</w:t>
      </w:r>
    </w:p>
    <w:p w:rsidR="002467C2" w:rsidRPr="00CC575A" w:rsidRDefault="002467C2" w:rsidP="0087077B">
      <w:pPr>
        <w:pStyle w:val="ListParagraph"/>
        <w:widowControl w:val="0"/>
        <w:ind w:left="0" w:firstLine="709"/>
        <w:jc w:val="both"/>
        <w:rPr>
          <w:b/>
          <w:bCs/>
        </w:rPr>
      </w:pPr>
      <w:r w:rsidRPr="00CC575A">
        <w:rPr>
          <w:b/>
          <w:bCs/>
        </w:rPr>
        <w:t>лекарства и питание (при необходимости);</w:t>
      </w:r>
    </w:p>
    <w:p w:rsidR="002467C2" w:rsidRPr="00CC575A" w:rsidRDefault="002467C2" w:rsidP="0087077B">
      <w:pPr>
        <w:pStyle w:val="ListParagraph"/>
        <w:widowControl w:val="0"/>
        <w:ind w:left="0" w:firstLine="709"/>
        <w:jc w:val="both"/>
        <w:rPr>
          <w:b/>
          <w:bCs/>
        </w:rPr>
      </w:pPr>
      <w:r w:rsidRPr="00CC575A">
        <w:rPr>
          <w:b/>
          <w:bCs/>
        </w:rPr>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2467C2" w:rsidRPr="00CC575A" w:rsidRDefault="002467C2" w:rsidP="006C1DBC">
      <w:pPr>
        <w:ind w:firstLine="709"/>
        <w:jc w:val="both"/>
        <w:rPr>
          <w:i/>
          <w:iCs/>
        </w:rPr>
      </w:pPr>
      <w:r w:rsidRPr="00CC575A">
        <w:rPr>
          <w:i/>
          <w:iCs/>
        </w:rPr>
        <w:t>Организатор обращает внимание участников ЕГЭ на доставочный пакет с ЭМ.</w:t>
      </w:r>
    </w:p>
    <w:p w:rsidR="002467C2" w:rsidRPr="00CC575A" w:rsidRDefault="002467C2" w:rsidP="006C1DBC">
      <w:pPr>
        <w:ind w:firstLine="709"/>
        <w:jc w:val="both"/>
      </w:pPr>
      <w:r w:rsidRPr="00CC575A">
        <w:rPr>
          <w:b/>
          <w:bCs/>
        </w:rPr>
        <w:t>Экзаменационные материалы в аудиторию поступили в доставочном пакете. Упаковка пакета не нарушена.</w:t>
      </w:r>
    </w:p>
    <w:p w:rsidR="002467C2" w:rsidRPr="00CC575A" w:rsidRDefault="002467C2" w:rsidP="006C1DBC">
      <w:pPr>
        <w:ind w:firstLine="709"/>
        <w:jc w:val="both"/>
        <w:rPr>
          <w:i/>
          <w:iCs/>
        </w:rPr>
      </w:pPr>
      <w:r w:rsidRPr="00CC575A">
        <w:t>(</w:t>
      </w:r>
      <w:r w:rsidRPr="00CC575A">
        <w:rPr>
          <w:i/>
          <w:iCs/>
        </w:rPr>
        <w:t>Продемонстрировать и вскрыть, используя ножницы).</w:t>
      </w:r>
    </w:p>
    <w:p w:rsidR="002467C2" w:rsidRPr="00CC575A" w:rsidRDefault="002467C2" w:rsidP="006C1DBC">
      <w:pPr>
        <w:ind w:firstLine="709"/>
        <w:jc w:val="both"/>
        <w:rPr>
          <w:b/>
          <w:bCs/>
        </w:rPr>
      </w:pPr>
      <w:r w:rsidRPr="00CC575A">
        <w:rPr>
          <w:b/>
          <w:bCs/>
        </w:rPr>
        <w:t>В нем находятся индивидуальные комплекты с экзаменационными материалами и компакт-диск с электронными КИМ.</w:t>
      </w:r>
    </w:p>
    <w:p w:rsidR="002467C2" w:rsidRPr="00CC575A" w:rsidRDefault="002467C2" w:rsidP="006C1DBC">
      <w:pPr>
        <w:ind w:firstLine="709"/>
        <w:jc w:val="both"/>
        <w:rPr>
          <w:b/>
          <w:bCs/>
        </w:rPr>
      </w:pPr>
      <w:r w:rsidRPr="00CC575A">
        <w:rPr>
          <w:b/>
          <w:bCs/>
        </w:rPr>
        <w:t>В вашем присутствии будет выполнена печать КИМ и комплектование КИМ с индивидуальными комплектами. После чего экзаменационные материалы будут выданы вам для сдачи экзамена.</w:t>
      </w:r>
    </w:p>
    <w:p w:rsidR="002467C2" w:rsidRPr="00CC575A" w:rsidRDefault="002467C2" w:rsidP="006C1DBC">
      <w:pPr>
        <w:ind w:firstLine="709"/>
        <w:rPr>
          <w:i/>
          <w:iCs/>
        </w:rPr>
      </w:pPr>
      <w:r w:rsidRPr="00CC575A">
        <w:rPr>
          <w:i/>
          <w:iCs/>
        </w:rPr>
        <w:t>(Организаторы выполняют печать КИМ и комплектование распечатанных КИМ с индивидуальными комплектами).</w:t>
      </w:r>
    </w:p>
    <w:p w:rsidR="002467C2" w:rsidRPr="00CC575A" w:rsidRDefault="002467C2" w:rsidP="006C1DBC">
      <w:pPr>
        <w:ind w:firstLine="709"/>
        <w:rPr>
          <w:b/>
          <w:bCs/>
        </w:rPr>
      </w:pPr>
      <w:r w:rsidRPr="00CC575A">
        <w:rPr>
          <w:b/>
          <w:bCs/>
        </w:rPr>
        <w:t>Вам выдаются индивидуальные комплекты, скомплектованные с распечатанными КИМ.</w:t>
      </w:r>
    </w:p>
    <w:p w:rsidR="002467C2" w:rsidRPr="00CC575A" w:rsidRDefault="002467C2" w:rsidP="006C1DBC">
      <w:pPr>
        <w:ind w:firstLine="709"/>
        <w:rPr>
          <w:i/>
          <w:iCs/>
        </w:rPr>
      </w:pPr>
      <w:r w:rsidRPr="00CC575A">
        <w:rPr>
          <w:i/>
          <w:iCs/>
        </w:rPr>
        <w:t>(Организатор раздает участникам ИК, скомплектованные с распечатанными КИМ).</w:t>
      </w:r>
    </w:p>
    <w:p w:rsidR="002467C2" w:rsidRPr="00CC575A" w:rsidRDefault="002467C2" w:rsidP="006C1DBC">
      <w:pPr>
        <w:ind w:firstLine="709"/>
        <w:jc w:val="both"/>
        <w:rPr>
          <w:i/>
          <w:iCs/>
        </w:rPr>
      </w:pPr>
      <w:r w:rsidRPr="00CC575A">
        <w:rPr>
          <w:b/>
          <w:bCs/>
        </w:rPr>
        <w:t>Проверьте целостность своего индивидуального комплекта. Осторожно вскройте пакет, отрывая клапан (справа налево) по линии перфорации.</w:t>
      </w:r>
    </w:p>
    <w:p w:rsidR="002467C2" w:rsidRPr="00CC575A" w:rsidRDefault="002467C2" w:rsidP="006C1DBC">
      <w:pPr>
        <w:ind w:firstLine="709"/>
        <w:jc w:val="both"/>
        <w:rPr>
          <w:i/>
          <w:iCs/>
        </w:rPr>
      </w:pPr>
      <w:r w:rsidRPr="00CC575A">
        <w:rPr>
          <w:i/>
          <w:iCs/>
        </w:rPr>
        <w:t>(Организатор показывает место перфорации на конверте).</w:t>
      </w:r>
    </w:p>
    <w:p w:rsidR="002467C2" w:rsidRPr="00CC575A" w:rsidRDefault="002467C2" w:rsidP="006C1DBC">
      <w:pPr>
        <w:ind w:firstLine="709"/>
        <w:jc w:val="both"/>
        <w:rPr>
          <w:b/>
          <w:bCs/>
        </w:rPr>
      </w:pPr>
      <w:r w:rsidRPr="00CC575A">
        <w:rPr>
          <w:b/>
          <w:bCs/>
        </w:rPr>
        <w:t xml:space="preserve">До начала работы с бланками проверьте комплектацию выданных экзаменационных материалов. В индивидуальном комплекте: </w:t>
      </w:r>
    </w:p>
    <w:p w:rsidR="002467C2" w:rsidRPr="00CC575A" w:rsidRDefault="002467C2" w:rsidP="006C1DBC">
      <w:pPr>
        <w:ind w:firstLine="709"/>
        <w:jc w:val="both"/>
        <w:rPr>
          <w:b/>
          <w:bCs/>
        </w:rPr>
      </w:pPr>
      <w:r w:rsidRPr="00CC575A">
        <w:rPr>
          <w:b/>
          <w:bCs/>
        </w:rPr>
        <w:t xml:space="preserve">бланк регистрации, </w:t>
      </w:r>
    </w:p>
    <w:p w:rsidR="002467C2" w:rsidRPr="00CC575A" w:rsidRDefault="002467C2" w:rsidP="006C1DBC">
      <w:pPr>
        <w:ind w:firstLine="709"/>
        <w:jc w:val="both"/>
        <w:rPr>
          <w:b/>
          <w:bCs/>
        </w:rPr>
      </w:pPr>
      <w:r w:rsidRPr="00CC575A">
        <w:rPr>
          <w:b/>
          <w:bCs/>
        </w:rPr>
        <w:t xml:space="preserve">бланк ответов № 1, </w:t>
      </w:r>
    </w:p>
    <w:p w:rsidR="002467C2" w:rsidRPr="00CC575A" w:rsidRDefault="002467C2" w:rsidP="00D15546">
      <w:pPr>
        <w:ind w:firstLine="709"/>
        <w:jc w:val="both"/>
        <w:rPr>
          <w:b/>
          <w:bCs/>
        </w:rPr>
      </w:pPr>
      <w:r w:rsidRPr="00CC575A">
        <w:rPr>
          <w:b/>
          <w:bCs/>
        </w:rPr>
        <w:t>бланк ответов № 2.</w:t>
      </w:r>
    </w:p>
    <w:p w:rsidR="002467C2" w:rsidRPr="00CC575A" w:rsidRDefault="002467C2" w:rsidP="006C1DBC">
      <w:pPr>
        <w:ind w:firstLine="709"/>
        <w:jc w:val="both"/>
        <w:rPr>
          <w:b/>
          <w:bCs/>
        </w:rPr>
      </w:pPr>
      <w:r w:rsidRPr="00CC575A">
        <w:rPr>
          <w:b/>
          <w:bCs/>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2467C2" w:rsidRPr="00CC575A" w:rsidRDefault="002467C2" w:rsidP="006C1DBC">
      <w:pPr>
        <w:suppressAutoHyphens/>
        <w:ind w:firstLine="709"/>
        <w:jc w:val="both"/>
        <w:rPr>
          <w:b/>
          <w:bCs/>
          <w:lang w:eastAsia="zh-CN"/>
        </w:rPr>
      </w:pPr>
      <w:r w:rsidRPr="00CC575A">
        <w:rPr>
          <w:b/>
          <w:bCs/>
          <w:lang w:eastAsia="zh-CN"/>
        </w:rPr>
        <w:t>Проверьте, совпадает ли номер штрих-кода на листе КИМ со штрих-кодом на конверте индивидуального комплекта. Номер штрих-кода КИМ находится в нижнем левом углу конверта с подписью КИМ.</w:t>
      </w:r>
    </w:p>
    <w:p w:rsidR="002467C2" w:rsidRPr="00CC575A" w:rsidRDefault="002467C2" w:rsidP="006C1DBC">
      <w:pPr>
        <w:suppressAutoHyphens/>
        <w:ind w:firstLine="709"/>
        <w:jc w:val="both"/>
        <w:rPr>
          <w:b/>
          <w:bCs/>
          <w:lang w:eastAsia="zh-CN"/>
        </w:rPr>
      </w:pPr>
      <w:r w:rsidRPr="00CC575A">
        <w:rPr>
          <w:b/>
          <w:bCs/>
          <w:lang w:eastAsia="zh-CN"/>
        </w:rPr>
        <w:t>Проверьте, совпадает ли номер штрих-кода на бланке регистрации со штрих-кодом на конверте индивидуального комплекта. Номер бланка регистрации находится в нижнем правом углу конверта с подписью БР.</w:t>
      </w:r>
    </w:p>
    <w:p w:rsidR="002467C2" w:rsidRPr="00CC575A" w:rsidRDefault="002467C2" w:rsidP="006C1DBC">
      <w:pPr>
        <w:suppressAutoHyphens/>
        <w:ind w:firstLine="709"/>
        <w:jc w:val="both"/>
        <w:rPr>
          <w:b/>
          <w:bCs/>
          <w:lang w:eastAsia="zh-CN"/>
        </w:rPr>
      </w:pPr>
      <w:r w:rsidRPr="00CC575A">
        <w:rPr>
          <w:b/>
          <w:bCs/>
          <w:lang w:eastAsia="zh-CN"/>
        </w:rPr>
        <w:t>Внимательно просмотрите текст КИМ, проверьте качество текста на полиграфические дефекты, количество страниц КИМ.</w:t>
      </w:r>
    </w:p>
    <w:p w:rsidR="002467C2" w:rsidRPr="00CC575A" w:rsidRDefault="002467C2" w:rsidP="006C1DBC">
      <w:pPr>
        <w:ind w:firstLine="709"/>
        <w:jc w:val="both"/>
        <w:rPr>
          <w:i/>
          <w:iCs/>
        </w:rPr>
      </w:pPr>
      <w:r w:rsidRPr="00CC575A">
        <w:rPr>
          <w:i/>
          <w:iCs/>
        </w:rPr>
        <w:t>При обнаружении несовпадений штрих-кодов, наличия лишних (нехватки) бланков, дефектов печати необходимо заменить полностью индивидуальный комплект с распечатанным КИМ, выполнив дополнительную печать КИМ и комплектование с ИК.</w:t>
      </w:r>
    </w:p>
    <w:p w:rsidR="002467C2" w:rsidRPr="00CC575A" w:rsidRDefault="002467C2" w:rsidP="006C1DBC">
      <w:pPr>
        <w:ind w:firstLine="709"/>
        <w:rPr>
          <w:i/>
          <w:iCs/>
        </w:rPr>
      </w:pPr>
      <w:r w:rsidRPr="00CC575A">
        <w:rPr>
          <w:i/>
          <w:iCs/>
        </w:rPr>
        <w:t>Сделать паузу для проверки участниками комплектации выданных ЭМ.</w:t>
      </w:r>
    </w:p>
    <w:p w:rsidR="002467C2" w:rsidRPr="00CC575A" w:rsidRDefault="002467C2" w:rsidP="006C1DBC">
      <w:pPr>
        <w:ind w:firstLine="709"/>
        <w:rPr>
          <w:i/>
          <w:iCs/>
        </w:rPr>
      </w:pPr>
      <w:r w:rsidRPr="00CC575A">
        <w:rPr>
          <w:b/>
          <w:bCs/>
        </w:rPr>
        <w:t>Приступаем к заполнению бланка регистрации.</w:t>
      </w:r>
    </w:p>
    <w:p w:rsidR="002467C2" w:rsidRPr="00CC575A" w:rsidRDefault="002467C2" w:rsidP="006C1DBC">
      <w:pPr>
        <w:ind w:firstLine="709"/>
        <w:jc w:val="both"/>
        <w:rPr>
          <w:b/>
          <w:bCs/>
          <w:i/>
          <w:iCs/>
        </w:rPr>
      </w:pPr>
      <w:r w:rsidRPr="00CC575A">
        <w:rPr>
          <w:b/>
          <w:bCs/>
          <w:lang w:eastAsia="zh-CN"/>
        </w:rPr>
        <w:t xml:space="preserve">Записывайте буквы и цифры в соответствии с образцом на бланке. </w:t>
      </w:r>
      <w:r w:rsidRPr="00CC575A">
        <w:rPr>
          <w:b/>
          <w:bCs/>
        </w:rPr>
        <w:t>Каждая цифра, символ записывается в отдельную клетку.</w:t>
      </w:r>
    </w:p>
    <w:p w:rsidR="002467C2" w:rsidRPr="00CC575A" w:rsidRDefault="002467C2" w:rsidP="006C1DBC">
      <w:pPr>
        <w:ind w:firstLine="709"/>
        <w:jc w:val="both"/>
        <w:rPr>
          <w:b/>
          <w:bCs/>
          <w:lang w:eastAsia="zh-CN"/>
        </w:rPr>
      </w:pPr>
      <w:r w:rsidRPr="00CC575A">
        <w:rPr>
          <w:b/>
          <w:bCs/>
          <w:lang w:eastAsia="zh-CN"/>
        </w:rPr>
        <w:t xml:space="preserve">Заполните регистрационные поля в соответствии с информацией на доске (информационном стенде). </w:t>
      </w:r>
    </w:p>
    <w:p w:rsidR="002467C2" w:rsidRPr="00CC575A" w:rsidRDefault="002467C2" w:rsidP="006C1DBC">
      <w:pPr>
        <w:ind w:firstLine="709"/>
        <w:jc w:val="both"/>
        <w:rPr>
          <w:i/>
          <w:iCs/>
          <w:lang w:eastAsia="zh-CN"/>
        </w:rPr>
      </w:pPr>
      <w:r w:rsidRPr="00CC575A">
        <w:rPr>
          <w:i/>
          <w:iCs/>
          <w:lang w:eastAsia="zh-CN"/>
        </w:rPr>
        <w:t>Обратите внимание участников на доску.</w:t>
      </w:r>
    </w:p>
    <w:p w:rsidR="002467C2" w:rsidRPr="00CC575A" w:rsidRDefault="002467C2" w:rsidP="006C1DBC">
      <w:pPr>
        <w:suppressAutoHyphens/>
        <w:ind w:firstLine="709"/>
        <w:jc w:val="both"/>
        <w:rPr>
          <w:b/>
          <w:bCs/>
          <w:lang w:eastAsia="zh-CN"/>
        </w:rPr>
      </w:pPr>
      <w:r w:rsidRPr="00CC575A">
        <w:rPr>
          <w:b/>
          <w:bCs/>
          <w:color w:val="000000"/>
        </w:rPr>
        <w:t>Заполняем код региона, код образовательной организации, класс, код ППЭ, номер аудитории, код предмета и его название, дату проведения ЕГЭ</w:t>
      </w:r>
      <w:r w:rsidRPr="00CC575A">
        <w:rPr>
          <w:b/>
          <w:bCs/>
          <w:lang w:eastAsia="zh-CN"/>
        </w:rPr>
        <w:t>. Поля «</w:t>
      </w:r>
      <w:r w:rsidRPr="00CC575A">
        <w:rPr>
          <w:b/>
          <w:bCs/>
          <w:color w:val="000000"/>
        </w:rPr>
        <w:t xml:space="preserve">код образовательной организации» и «класс» заполняйте согласно уведомлению участника ЕГЭ о регистрации на экзамены. </w:t>
      </w:r>
      <w:r w:rsidRPr="00CC575A">
        <w:rPr>
          <w:b/>
          <w:bCs/>
          <w:lang w:eastAsia="zh-CN"/>
        </w:rPr>
        <w:t>Поля «служебная отметка» и «резерв-1» не заполняются.</w:t>
      </w:r>
    </w:p>
    <w:p w:rsidR="002467C2" w:rsidRPr="00CC575A" w:rsidRDefault="002467C2" w:rsidP="006C1DBC">
      <w:pPr>
        <w:suppressAutoHyphens/>
        <w:ind w:firstLine="709"/>
        <w:jc w:val="both"/>
        <w:rPr>
          <w:b/>
          <w:bCs/>
          <w:lang w:eastAsia="zh-CN"/>
        </w:rPr>
      </w:pPr>
      <w:r w:rsidRPr="00CC575A">
        <w:rPr>
          <w:b/>
          <w:bCs/>
          <w:lang w:eastAsia="zh-CN"/>
        </w:rPr>
        <w:t xml:space="preserve">Заполняем сведения об участнике ЕГЭ, поля: фамилия, имя, отчество, данные документа, удостоверяющего личность, пол. </w:t>
      </w:r>
    </w:p>
    <w:p w:rsidR="002467C2" w:rsidRPr="00CC575A" w:rsidRDefault="002467C2" w:rsidP="00474213">
      <w:pPr>
        <w:ind w:firstLine="720"/>
        <w:rPr>
          <w:i/>
          <w:iCs/>
        </w:rPr>
      </w:pPr>
      <w:r w:rsidRPr="00CC575A">
        <w:rPr>
          <w:i/>
          <w:iCs/>
        </w:rPr>
        <w:t>Сделать паузу для заполнения участниками бланков регистрации.</w:t>
      </w:r>
    </w:p>
    <w:p w:rsidR="002467C2" w:rsidRPr="00CC575A" w:rsidRDefault="002467C2" w:rsidP="00474213">
      <w:pPr>
        <w:ind w:firstLine="720"/>
        <w:jc w:val="both"/>
        <w:rPr>
          <w:i/>
          <w:iCs/>
        </w:rPr>
      </w:pPr>
      <w:r w:rsidRPr="00CC575A">
        <w:rPr>
          <w:i/>
          <w:iCs/>
        </w:rPr>
        <w:t>Организаторы проверяют правильность заполнения бланков регистрации, соответствие данных участника ЕГЭ в документе, удостоверяющем личность, и в бланке регистрации.</w:t>
      </w:r>
    </w:p>
    <w:p w:rsidR="002467C2" w:rsidRPr="00CC575A" w:rsidRDefault="002467C2" w:rsidP="006C1DBC">
      <w:pPr>
        <w:suppressAutoHyphens/>
        <w:ind w:firstLine="709"/>
        <w:jc w:val="both"/>
        <w:rPr>
          <w:b/>
          <w:bCs/>
          <w:lang w:eastAsia="zh-CN"/>
        </w:rPr>
      </w:pPr>
      <w:r w:rsidRPr="00CC575A">
        <w:rPr>
          <w:b/>
          <w:bCs/>
          <w:lang w:eastAsia="zh-CN"/>
        </w:rPr>
        <w:t>Поставьте вашу подпись в поле «подпись участника», расположенном в нижней части бланка регистрации.</w:t>
      </w:r>
    </w:p>
    <w:p w:rsidR="002467C2" w:rsidRPr="00CC575A" w:rsidRDefault="002467C2" w:rsidP="006C1DBC">
      <w:pPr>
        <w:suppressAutoHyphens/>
        <w:ind w:firstLine="709"/>
        <w:jc w:val="both"/>
        <w:rPr>
          <w:i/>
          <w:iCs/>
          <w:lang w:eastAsia="zh-CN"/>
        </w:rPr>
      </w:pPr>
      <w:r w:rsidRPr="00CC575A">
        <w:rPr>
          <w:i/>
          <w:iCs/>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rsidR="002467C2" w:rsidRPr="00CC575A" w:rsidRDefault="002467C2" w:rsidP="006C1DBC">
      <w:pPr>
        <w:suppressAutoHyphens/>
        <w:ind w:firstLine="709"/>
        <w:jc w:val="both"/>
        <w:rPr>
          <w:b/>
          <w:bCs/>
          <w:lang w:eastAsia="zh-CN"/>
        </w:rPr>
      </w:pPr>
      <w:r w:rsidRPr="00CC575A">
        <w:rPr>
          <w:b/>
          <w:bCs/>
          <w:lang w:eastAsia="zh-CN"/>
        </w:rPr>
        <w:t>Приступаем к заполнению регистрационных полей бланков ответов.</w:t>
      </w:r>
    </w:p>
    <w:p w:rsidR="002467C2" w:rsidRPr="00CC575A" w:rsidRDefault="002467C2" w:rsidP="006C1DBC">
      <w:pPr>
        <w:suppressAutoHyphens/>
        <w:ind w:firstLine="709"/>
        <w:jc w:val="both"/>
        <w:rPr>
          <w:b/>
          <w:bCs/>
          <w:lang w:eastAsia="zh-CN"/>
        </w:rPr>
      </w:pPr>
      <w:r w:rsidRPr="00CC575A">
        <w:rPr>
          <w:b/>
          <w:bCs/>
          <w:lang w:eastAsia="zh-CN"/>
        </w:rPr>
        <w:t>Регистрационные поля в бланке ответов № 1 и бланке ответов № 2 заполняются в соответствии с информацией на доске. Поставьте вашу подпись в поле «подпись участника», расположенном в верхней части бланка ответов № 1.</w:t>
      </w:r>
    </w:p>
    <w:p w:rsidR="002467C2" w:rsidRPr="00CC575A" w:rsidRDefault="002467C2" w:rsidP="006C1DBC">
      <w:pPr>
        <w:suppressAutoHyphens/>
        <w:ind w:firstLine="709"/>
        <w:jc w:val="both"/>
        <w:rPr>
          <w:b/>
          <w:bCs/>
          <w:lang w:eastAsia="zh-CN"/>
        </w:rPr>
      </w:pPr>
      <w:r w:rsidRPr="00CC575A">
        <w:rPr>
          <w:b/>
          <w:bCs/>
          <w:lang w:eastAsia="zh-CN"/>
        </w:rPr>
        <w:t>Служебные поля «Резерв» не заполняйте.</w:t>
      </w:r>
    </w:p>
    <w:p w:rsidR="002467C2" w:rsidRPr="00CC575A" w:rsidRDefault="002467C2" w:rsidP="006C1DBC">
      <w:pPr>
        <w:suppressAutoHyphens/>
        <w:ind w:firstLine="709"/>
        <w:jc w:val="both"/>
        <w:rPr>
          <w:b/>
          <w:bCs/>
          <w:lang w:eastAsia="zh-CN"/>
        </w:rPr>
      </w:pPr>
      <w:r w:rsidRPr="00CC575A">
        <w:rPr>
          <w:b/>
          <w:bCs/>
          <w:lang w:eastAsia="zh-CN"/>
        </w:rPr>
        <w:t>Напоминаем основные правила по заполнению бланков ответов.</w:t>
      </w:r>
    </w:p>
    <w:p w:rsidR="002467C2" w:rsidRPr="00CC575A" w:rsidRDefault="002467C2" w:rsidP="006C1DBC">
      <w:pPr>
        <w:suppressAutoHyphens/>
        <w:ind w:firstLine="709"/>
        <w:jc w:val="both"/>
        <w:rPr>
          <w:b/>
          <w:bCs/>
          <w:lang w:eastAsia="zh-CN"/>
        </w:rPr>
      </w:pPr>
      <w:r w:rsidRPr="00CC575A">
        <w:rPr>
          <w:b/>
          <w:bCs/>
          <w:lang w:eastAsia="zh-CN"/>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rsidR="002467C2" w:rsidRPr="00CC575A" w:rsidRDefault="002467C2" w:rsidP="006C1DBC">
      <w:pPr>
        <w:ind w:firstLine="709"/>
        <w:jc w:val="both"/>
        <w:rPr>
          <w:b/>
          <w:bCs/>
          <w:color w:val="000000"/>
        </w:rPr>
      </w:pPr>
      <w:r w:rsidRPr="00CC575A">
        <w:rPr>
          <w:b/>
          <w:bCs/>
          <w:lang w:eastAsia="zh-CN"/>
        </w:rPr>
        <w:t>При выполнении заданий с кратким ответом</w:t>
      </w:r>
      <w:r w:rsidRPr="00CC575A">
        <w:rPr>
          <w:b/>
          <w:bCs/>
          <w:color w:val="000000"/>
        </w:rPr>
        <w:t xml:space="preserve"> ответ записывайте справа от номера задания в бланке ответов № 1.</w:t>
      </w:r>
    </w:p>
    <w:p w:rsidR="002467C2" w:rsidRPr="00CC575A" w:rsidRDefault="002467C2" w:rsidP="006C1DBC">
      <w:pPr>
        <w:ind w:firstLine="709"/>
        <w:jc w:val="both"/>
        <w:rPr>
          <w:b/>
          <w:bCs/>
          <w:color w:val="000000"/>
        </w:rPr>
      </w:pPr>
      <w:r w:rsidRPr="00CC575A">
        <w:rPr>
          <w:b/>
          <w:bCs/>
          <w:color w:val="000000"/>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467C2" w:rsidRPr="00CC575A" w:rsidRDefault="002467C2" w:rsidP="006C1DBC">
      <w:pPr>
        <w:suppressAutoHyphens/>
        <w:ind w:firstLine="709"/>
        <w:jc w:val="both"/>
        <w:rPr>
          <w:b/>
          <w:bCs/>
          <w:lang w:eastAsia="zh-CN"/>
        </w:rPr>
      </w:pPr>
      <w:r w:rsidRPr="00CC575A">
        <w:rPr>
          <w:b/>
          <w:bCs/>
          <w:lang w:eastAsia="zh-CN"/>
        </w:rPr>
        <w:t>Вы можете заменить ошибочный ответ.</w:t>
      </w:r>
    </w:p>
    <w:p w:rsidR="002467C2" w:rsidRPr="00CC575A" w:rsidRDefault="002467C2" w:rsidP="006C1DBC">
      <w:pPr>
        <w:ind w:firstLine="709"/>
        <w:jc w:val="both"/>
        <w:rPr>
          <w:b/>
          <w:bCs/>
          <w:color w:val="000000"/>
        </w:rPr>
      </w:pPr>
      <w:r w:rsidRPr="00CC575A">
        <w:rPr>
          <w:b/>
          <w:bCs/>
          <w:color w:val="000000"/>
        </w:rPr>
        <w:t xml:space="preserve">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p>
    <w:p w:rsidR="002467C2" w:rsidRPr="00CC575A" w:rsidRDefault="002467C2" w:rsidP="006C1DBC">
      <w:pPr>
        <w:ind w:firstLine="709"/>
        <w:jc w:val="both"/>
        <w:rPr>
          <w:b/>
          <w:bCs/>
          <w:color w:val="000000"/>
        </w:rPr>
      </w:pPr>
      <w:r w:rsidRPr="00CC575A">
        <w:rPr>
          <w:b/>
          <w:bCs/>
        </w:rPr>
        <w:t xml:space="preserve">Обращаем ваше внимание, что на бланках ответов № 1 и № 2 запрещается </w:t>
      </w:r>
      <w:r w:rsidRPr="00CC575A">
        <w:rPr>
          <w:b/>
          <w:bCs/>
          <w:color w:val="000000"/>
        </w:rPr>
        <w:t xml:space="preserve">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rsidR="002467C2" w:rsidRPr="00CC575A" w:rsidRDefault="002467C2" w:rsidP="006C1DBC">
      <w:pPr>
        <w:ind w:firstLine="709"/>
        <w:jc w:val="both"/>
        <w:rPr>
          <w:b/>
          <w:bCs/>
          <w:lang w:eastAsia="zh-CN"/>
        </w:rPr>
      </w:pPr>
      <w:r w:rsidRPr="00CC575A">
        <w:rPr>
          <w:b/>
          <w:bCs/>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CC575A">
        <w:rPr>
          <w:b/>
          <w:bCs/>
          <w:u w:val="single"/>
          <w:lang w:eastAsia="zh-CN"/>
        </w:rPr>
        <w:t>на своем рабочем столе</w:t>
      </w:r>
      <w:r w:rsidRPr="00CC575A">
        <w:rPr>
          <w:b/>
          <w:bCs/>
          <w:lang w:eastAsia="zh-CN"/>
        </w:rPr>
        <w:t xml:space="preserve">. На территории пункта вас будет сопровождать организатор. </w:t>
      </w:r>
    </w:p>
    <w:p w:rsidR="002467C2" w:rsidRPr="00CC575A" w:rsidRDefault="002467C2" w:rsidP="006C1DBC">
      <w:pPr>
        <w:ind w:firstLine="709"/>
        <w:jc w:val="both"/>
        <w:rPr>
          <w:b/>
          <w:bCs/>
          <w:color w:val="000000"/>
        </w:rPr>
      </w:pPr>
      <w:r w:rsidRPr="00CC575A">
        <w:rPr>
          <w:b/>
          <w:bCs/>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досрочно завершить экзамен и прийти на пересдачу.</w:t>
      </w:r>
    </w:p>
    <w:p w:rsidR="002467C2" w:rsidRPr="00CC575A" w:rsidRDefault="002467C2" w:rsidP="006C1DBC">
      <w:pPr>
        <w:suppressAutoHyphens/>
        <w:ind w:firstLine="709"/>
        <w:jc w:val="both"/>
        <w:rPr>
          <w:b/>
          <w:bCs/>
          <w:lang w:eastAsia="zh-CN"/>
        </w:rPr>
      </w:pPr>
      <w:r w:rsidRPr="00CC575A">
        <w:rPr>
          <w:b/>
          <w:bCs/>
          <w:lang w:eastAsia="zh-CN"/>
        </w:rPr>
        <w:t xml:space="preserve">Инструктаж закончен. Вы можете приступать к выполнению заданий. </w:t>
      </w:r>
    </w:p>
    <w:p w:rsidR="002467C2" w:rsidRPr="00CC575A" w:rsidRDefault="002467C2" w:rsidP="006C1DBC">
      <w:pPr>
        <w:suppressAutoHyphens/>
        <w:ind w:firstLine="709"/>
        <w:jc w:val="both"/>
        <w:rPr>
          <w:b/>
          <w:bCs/>
          <w:lang w:eastAsia="zh-CN"/>
        </w:rPr>
      </w:pPr>
      <w:r w:rsidRPr="00CC575A">
        <w:rPr>
          <w:b/>
          <w:bCs/>
          <w:lang w:eastAsia="zh-CN"/>
        </w:rPr>
        <w:t xml:space="preserve">Начало экзамена: </w:t>
      </w:r>
      <w:r w:rsidRPr="00CC575A">
        <w:rPr>
          <w:i/>
          <w:iCs/>
          <w:lang w:eastAsia="zh-CN"/>
        </w:rPr>
        <w:t>(объявить время начала экзамена).</w:t>
      </w:r>
    </w:p>
    <w:p w:rsidR="002467C2" w:rsidRPr="00CC575A" w:rsidRDefault="002467C2" w:rsidP="006C1DBC">
      <w:pPr>
        <w:suppressAutoHyphens/>
        <w:ind w:firstLine="709"/>
        <w:jc w:val="both"/>
        <w:rPr>
          <w:b/>
          <w:bCs/>
          <w:lang w:eastAsia="zh-CN"/>
        </w:rPr>
      </w:pPr>
      <w:r w:rsidRPr="00CC575A">
        <w:rPr>
          <w:b/>
          <w:bCs/>
          <w:lang w:eastAsia="zh-CN"/>
        </w:rPr>
        <w:t xml:space="preserve">Окончание экзамена: </w:t>
      </w:r>
      <w:r w:rsidRPr="00CC575A">
        <w:rPr>
          <w:i/>
          <w:iCs/>
          <w:lang w:eastAsia="zh-CN"/>
        </w:rPr>
        <w:t>(указать время).</w:t>
      </w:r>
    </w:p>
    <w:p w:rsidR="002467C2" w:rsidRPr="00CC575A" w:rsidRDefault="002467C2" w:rsidP="006C1DBC">
      <w:pPr>
        <w:suppressAutoHyphens/>
        <w:ind w:firstLine="709"/>
        <w:jc w:val="both"/>
        <w:rPr>
          <w:i/>
          <w:iCs/>
          <w:lang w:eastAsia="zh-CN"/>
        </w:rPr>
      </w:pPr>
      <w:r w:rsidRPr="00CC575A">
        <w:rPr>
          <w:i/>
          <w:iCs/>
          <w:lang w:eastAsia="zh-CN"/>
        </w:rPr>
        <w:t xml:space="preserve">Запишите на доске время начала и окончания экзамена. </w:t>
      </w:r>
    </w:p>
    <w:p w:rsidR="002467C2" w:rsidRPr="00CC575A" w:rsidRDefault="002467C2" w:rsidP="006C1DBC">
      <w:pPr>
        <w:suppressAutoHyphens/>
        <w:ind w:firstLine="709"/>
        <w:jc w:val="both"/>
        <w:rPr>
          <w:i/>
          <w:iCs/>
          <w:lang w:eastAsia="zh-CN"/>
        </w:rPr>
      </w:pPr>
      <w:r w:rsidRPr="00CC575A">
        <w:rPr>
          <w:i/>
          <w:iCs/>
          <w:lang w:eastAsia="zh-CN"/>
        </w:rPr>
        <w:t>Время, отведенное на инструктаж и заполнение регистрационных частей бланков ЕГЭ, в общее время экзамена не включается.</w:t>
      </w:r>
    </w:p>
    <w:p w:rsidR="002467C2" w:rsidRPr="00CC575A" w:rsidRDefault="002467C2" w:rsidP="006C1DBC">
      <w:pPr>
        <w:suppressAutoHyphens/>
        <w:ind w:firstLine="709"/>
        <w:jc w:val="both"/>
        <w:rPr>
          <w:b/>
          <w:bCs/>
          <w:lang w:eastAsia="zh-CN"/>
        </w:rPr>
      </w:pPr>
      <w:r w:rsidRPr="00CC575A">
        <w:rPr>
          <w:b/>
          <w:bCs/>
          <w:lang w:eastAsia="zh-CN"/>
        </w:rPr>
        <w:t>Не забывайте переносить ответы из черновика в бланк ответов.</w:t>
      </w:r>
    </w:p>
    <w:p w:rsidR="002467C2" w:rsidRPr="00CC575A" w:rsidRDefault="002467C2" w:rsidP="006C1DBC">
      <w:pPr>
        <w:suppressAutoHyphens/>
        <w:ind w:firstLine="709"/>
        <w:jc w:val="both"/>
        <w:rPr>
          <w:b/>
          <w:bCs/>
          <w:lang w:eastAsia="zh-CN"/>
        </w:rPr>
      </w:pPr>
      <w:r w:rsidRPr="00CC575A">
        <w:rPr>
          <w:b/>
          <w:bCs/>
          <w:lang w:eastAsia="zh-CN"/>
        </w:rPr>
        <w:t>Желаем удачи!</w:t>
      </w:r>
    </w:p>
    <w:p w:rsidR="002467C2" w:rsidRPr="00CC575A" w:rsidRDefault="002467C2" w:rsidP="006C1DBC">
      <w:pPr>
        <w:tabs>
          <w:tab w:val="left" w:pos="10206"/>
        </w:tabs>
        <w:suppressAutoHyphens/>
        <w:ind w:firstLine="709"/>
        <w:jc w:val="both"/>
        <w:rPr>
          <w:i/>
          <w:iCs/>
          <w:lang w:eastAsia="zh-CN"/>
        </w:rPr>
      </w:pPr>
    </w:p>
    <w:p w:rsidR="002467C2" w:rsidRPr="00CC575A" w:rsidRDefault="002467C2" w:rsidP="006C1DBC">
      <w:pPr>
        <w:tabs>
          <w:tab w:val="left" w:pos="10206"/>
        </w:tabs>
        <w:suppressAutoHyphens/>
        <w:ind w:firstLine="709"/>
        <w:jc w:val="both"/>
        <w:rPr>
          <w:i/>
          <w:iCs/>
          <w:lang w:eastAsia="zh-CN"/>
        </w:rPr>
      </w:pPr>
      <w:r w:rsidRPr="00CC575A">
        <w:rPr>
          <w:i/>
          <w:iCs/>
          <w:lang w:eastAsia="zh-CN"/>
        </w:rPr>
        <w:t>За 30 минут до окончания экзамена необходимо объявить:</w:t>
      </w:r>
    </w:p>
    <w:p w:rsidR="002467C2" w:rsidRPr="00CC575A" w:rsidRDefault="002467C2" w:rsidP="006C1DBC">
      <w:pPr>
        <w:suppressAutoHyphens/>
        <w:ind w:firstLine="709"/>
        <w:jc w:val="both"/>
        <w:rPr>
          <w:b/>
          <w:bCs/>
          <w:lang w:eastAsia="zh-CN"/>
        </w:rPr>
      </w:pPr>
      <w:r w:rsidRPr="00CC575A">
        <w:rPr>
          <w:b/>
          <w:bCs/>
          <w:lang w:eastAsia="zh-CN"/>
        </w:rPr>
        <w:t xml:space="preserve">До окончания экзамена осталось 30 минут. </w:t>
      </w:r>
    </w:p>
    <w:p w:rsidR="002467C2" w:rsidRPr="00CC575A" w:rsidRDefault="002467C2" w:rsidP="006C1DBC">
      <w:pPr>
        <w:tabs>
          <w:tab w:val="left" w:pos="10206"/>
        </w:tabs>
        <w:suppressAutoHyphens/>
        <w:ind w:firstLine="709"/>
        <w:jc w:val="both"/>
        <w:rPr>
          <w:b/>
          <w:bCs/>
          <w:lang w:eastAsia="zh-CN"/>
        </w:rPr>
      </w:pPr>
      <w:r w:rsidRPr="00CC575A">
        <w:rPr>
          <w:b/>
          <w:bCs/>
          <w:lang w:eastAsia="zh-CN"/>
        </w:rPr>
        <w:t>Не забывайте переносить ответы из текста работы и черновика в бланки ответов.</w:t>
      </w:r>
    </w:p>
    <w:p w:rsidR="002467C2" w:rsidRPr="00CC575A" w:rsidRDefault="002467C2" w:rsidP="006C1DBC">
      <w:pPr>
        <w:tabs>
          <w:tab w:val="left" w:pos="10206"/>
        </w:tabs>
        <w:suppressAutoHyphens/>
        <w:ind w:firstLine="709"/>
        <w:jc w:val="both"/>
        <w:rPr>
          <w:i/>
          <w:iCs/>
          <w:lang w:eastAsia="zh-CN"/>
        </w:rPr>
      </w:pPr>
    </w:p>
    <w:p w:rsidR="002467C2" w:rsidRPr="00CC575A" w:rsidRDefault="002467C2" w:rsidP="006C1DBC">
      <w:pPr>
        <w:tabs>
          <w:tab w:val="left" w:pos="10206"/>
        </w:tabs>
        <w:suppressAutoHyphens/>
        <w:ind w:firstLine="709"/>
        <w:jc w:val="both"/>
        <w:rPr>
          <w:i/>
          <w:iCs/>
          <w:lang w:eastAsia="zh-CN"/>
        </w:rPr>
      </w:pPr>
      <w:r w:rsidRPr="00CC575A">
        <w:rPr>
          <w:i/>
          <w:iCs/>
          <w:lang w:eastAsia="zh-CN"/>
        </w:rPr>
        <w:t>За 5 минут до окончания экзамена необходимо объявить:</w:t>
      </w:r>
    </w:p>
    <w:p w:rsidR="002467C2" w:rsidRPr="00CC575A" w:rsidRDefault="002467C2" w:rsidP="006C1DBC">
      <w:pPr>
        <w:tabs>
          <w:tab w:val="left" w:pos="10206"/>
        </w:tabs>
        <w:suppressAutoHyphens/>
        <w:ind w:firstLine="709"/>
        <w:jc w:val="both"/>
        <w:rPr>
          <w:b/>
          <w:bCs/>
          <w:lang w:eastAsia="zh-CN"/>
        </w:rPr>
      </w:pPr>
      <w:r w:rsidRPr="00CC575A">
        <w:rPr>
          <w:b/>
          <w:bCs/>
          <w:lang w:eastAsia="zh-CN"/>
        </w:rPr>
        <w:t>До окончания экзамена осталось 5 минут.</w:t>
      </w:r>
    </w:p>
    <w:p w:rsidR="002467C2" w:rsidRPr="00CC575A" w:rsidRDefault="002467C2" w:rsidP="006C1DBC">
      <w:pPr>
        <w:tabs>
          <w:tab w:val="left" w:pos="10206"/>
        </w:tabs>
        <w:suppressAutoHyphens/>
        <w:ind w:firstLine="709"/>
        <w:rPr>
          <w:i/>
          <w:iCs/>
          <w:lang w:eastAsia="zh-CN"/>
        </w:rPr>
      </w:pPr>
    </w:p>
    <w:p w:rsidR="002467C2" w:rsidRPr="00CC575A" w:rsidRDefault="002467C2" w:rsidP="006C1DBC">
      <w:pPr>
        <w:tabs>
          <w:tab w:val="left" w:pos="10206"/>
        </w:tabs>
        <w:suppressAutoHyphens/>
        <w:ind w:firstLine="709"/>
        <w:rPr>
          <w:i/>
          <w:iCs/>
          <w:lang w:eastAsia="zh-CN"/>
        </w:rPr>
      </w:pPr>
      <w:r w:rsidRPr="00CC575A">
        <w:rPr>
          <w:i/>
          <w:iCs/>
          <w:lang w:eastAsia="zh-CN"/>
        </w:rPr>
        <w:t>По окончании времени экзамена объявить:</w:t>
      </w:r>
    </w:p>
    <w:p w:rsidR="002467C2" w:rsidRPr="00CC575A" w:rsidRDefault="002467C2" w:rsidP="006C1DBC">
      <w:pPr>
        <w:suppressAutoHyphens/>
        <w:ind w:firstLine="709"/>
        <w:jc w:val="both"/>
        <w:rPr>
          <w:b/>
          <w:bCs/>
          <w:lang w:eastAsia="zh-CN"/>
        </w:rPr>
      </w:pPr>
      <w:r w:rsidRPr="00CC575A">
        <w:rPr>
          <w:b/>
          <w:bCs/>
          <w:lang w:eastAsia="zh-CN"/>
        </w:rPr>
        <w:t xml:space="preserve">Экзамен окончен. Вложите КИМ в конверт индивидуального комплекта. </w:t>
      </w:r>
    </w:p>
    <w:p w:rsidR="002467C2" w:rsidRPr="00CC575A" w:rsidRDefault="002467C2" w:rsidP="006C1DBC">
      <w:pPr>
        <w:suppressAutoHyphens/>
        <w:ind w:firstLine="709"/>
        <w:rPr>
          <w:i/>
          <w:iCs/>
          <w:lang w:eastAsia="zh-CN"/>
        </w:rPr>
      </w:pPr>
    </w:p>
    <w:p w:rsidR="002467C2" w:rsidRPr="00CC575A" w:rsidRDefault="002467C2" w:rsidP="006C1DBC">
      <w:pPr>
        <w:suppressAutoHyphens/>
        <w:ind w:firstLine="709"/>
        <w:rPr>
          <w:i/>
          <w:iCs/>
          <w:lang w:eastAsia="zh-CN"/>
        </w:rPr>
      </w:pPr>
      <w:r w:rsidRPr="00CC575A">
        <w:rPr>
          <w:i/>
          <w:iCs/>
          <w:lang w:eastAsia="zh-CN"/>
        </w:rPr>
        <w:t>Организаторы осуществляют сбор экзаменационных материалов с рабочих мест участников ЕГЭ в организованном порядке.</w:t>
      </w:r>
    </w:p>
    <w:p w:rsidR="002467C2" w:rsidRPr="00CC575A" w:rsidRDefault="002467C2" w:rsidP="006C1DBC"/>
    <w:p w:rsidR="002467C2" w:rsidRPr="00CC575A" w:rsidRDefault="002467C2">
      <w:r w:rsidRPr="00CC575A">
        <w:br w:type="page"/>
      </w:r>
    </w:p>
    <w:p w:rsidR="002467C2" w:rsidRPr="00CC575A" w:rsidRDefault="002467C2" w:rsidP="00747268">
      <w:pPr>
        <w:pStyle w:val="Heading1"/>
        <w:numPr>
          <w:ilvl w:val="0"/>
          <w:numId w:val="0"/>
        </w:numPr>
        <w:rPr>
          <w:noProof/>
          <w:sz w:val="24"/>
          <w:szCs w:val="24"/>
        </w:rPr>
      </w:pPr>
      <w:bookmarkStart w:id="53" w:name="_Toc412211654"/>
      <w:r w:rsidRPr="00CC575A">
        <w:rPr>
          <w:sz w:val="24"/>
          <w:szCs w:val="24"/>
        </w:rPr>
        <w:t xml:space="preserve">Приложение 15. </w:t>
      </w:r>
      <w:r w:rsidRPr="00CC575A">
        <w:rPr>
          <w:noProof/>
          <w:sz w:val="24"/>
          <w:szCs w:val="24"/>
        </w:rPr>
        <w:t xml:space="preserve">Инструкция для участника ЕГЭ, зачитываемая организатором в аудитории подготовки перед началом экзамена по иностранному языку </w:t>
      </w:r>
      <w:r w:rsidRPr="00CC575A">
        <w:rPr>
          <w:sz w:val="24"/>
          <w:szCs w:val="24"/>
        </w:rPr>
        <w:t>с включенным разделом «Говорение»</w:t>
      </w:r>
      <w:bookmarkEnd w:id="53"/>
    </w:p>
    <w:p w:rsidR="002467C2" w:rsidRPr="00CC575A" w:rsidRDefault="002467C2" w:rsidP="00747268">
      <w:pPr>
        <w:ind w:firstLine="709"/>
        <w:jc w:val="both"/>
      </w:pPr>
      <w:r>
        <w:rPr>
          <w:noProof/>
        </w:rPr>
        <w:pict>
          <v:rect id="_x0000_s1032" style="position:absolute;left:0;text-align:left;margin-left:9pt;margin-top:-.1pt;width:462.6pt;height:81.75pt;z-index:251664384;visibility:visible">
            <v:textbox>
              <w:txbxContent>
                <w:p w:rsidR="002467C2" w:rsidRPr="004374AA" w:rsidRDefault="002467C2" w:rsidP="00747268">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ЕГЭ </w:t>
                  </w:r>
                  <w:r w:rsidRPr="00AB7BEA">
                    <w:rPr>
                      <w:sz w:val="26"/>
                      <w:szCs w:val="26"/>
                      <w:u w:val="single"/>
                    </w:rPr>
                    <w:t>слово в слово</w:t>
                  </w:r>
                  <w:r w:rsidRPr="004374AA">
                    <w:rPr>
                      <w:sz w:val="26"/>
                      <w:szCs w:val="26"/>
                    </w:rPr>
                    <w:t>. Это делается для стандартизации процедуры проведения</w:t>
                  </w:r>
                  <w:r>
                    <w:rPr>
                      <w:sz w:val="26"/>
                      <w:szCs w:val="26"/>
                    </w:rPr>
                    <w:t xml:space="preserve"> ЕГЭ</w:t>
                  </w:r>
                  <w:r w:rsidRPr="004374AA">
                    <w:rPr>
                      <w:sz w:val="26"/>
                      <w:szCs w:val="26"/>
                    </w:rPr>
                    <w:t xml:space="preserve">. </w:t>
                  </w:r>
                </w:p>
                <w:p w:rsidR="002467C2" w:rsidRPr="004374AA" w:rsidRDefault="002467C2" w:rsidP="00747268">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v:textbox>
          </v:rect>
        </w:pict>
      </w:r>
    </w:p>
    <w:p w:rsidR="002467C2" w:rsidRPr="00CC575A" w:rsidRDefault="002467C2" w:rsidP="00747268">
      <w:pPr>
        <w:ind w:firstLine="709"/>
        <w:jc w:val="both"/>
      </w:pPr>
    </w:p>
    <w:p w:rsidR="002467C2" w:rsidRPr="00CC575A" w:rsidRDefault="002467C2" w:rsidP="00747268">
      <w:pPr>
        <w:ind w:firstLine="709"/>
        <w:jc w:val="both"/>
        <w:rPr>
          <w:b/>
          <w:bCs/>
          <w:i/>
          <w:iCs/>
          <w:noProof/>
        </w:rPr>
      </w:pPr>
      <w:r w:rsidRPr="00CC575A">
        <w:rPr>
          <w:i/>
          <w:iCs/>
        </w:rPr>
        <w:t>До экзамена на доске должна быть следующая запись</w:t>
      </w:r>
      <w:r w:rsidRPr="00CC575A">
        <w:rPr>
          <w:b/>
          <w:bCs/>
          <w:i/>
          <w:iCs/>
          <w:noProof/>
        </w:rPr>
        <w:t xml:space="preserve"> </w:t>
      </w:r>
    </w:p>
    <w:p w:rsidR="002467C2" w:rsidRPr="00CC575A" w:rsidRDefault="002467C2" w:rsidP="00747268">
      <w:pPr>
        <w:ind w:firstLine="709"/>
        <w:jc w:val="both"/>
        <w:rPr>
          <w:b/>
          <w:bCs/>
          <w:i/>
          <w:iCs/>
          <w:noProof/>
        </w:rPr>
      </w:pPr>
    </w:p>
    <w:p w:rsidR="002467C2" w:rsidRPr="00CC575A" w:rsidRDefault="002467C2" w:rsidP="00747268">
      <w:pPr>
        <w:ind w:firstLine="709"/>
        <w:jc w:val="both"/>
        <w:rPr>
          <w:b/>
          <w:bCs/>
          <w:noProof/>
        </w:rPr>
      </w:pPr>
    </w:p>
    <w:p w:rsidR="002467C2" w:rsidRPr="00CC575A" w:rsidRDefault="002467C2" w:rsidP="00747268">
      <w:pPr>
        <w:ind w:firstLine="709"/>
        <w:jc w:val="both"/>
        <w:rPr>
          <w:i/>
          <w:iCs/>
          <w:color w:val="000000"/>
        </w:rPr>
      </w:pPr>
      <w:r>
        <w:rPr>
          <w:noProof/>
        </w:rPr>
        <w:pict>
          <v:rect id="_x0000_s1033" style="position:absolute;left:0;text-align:left;margin-left:-1.6pt;margin-top:121.65pt;width:480.6pt;height:114.85pt;z-index:251665408;visibility:visible" fillcolor="silver">
            <v:textbox>
              <w:txbxContent>
                <w:tbl>
                  <w:tblPr>
                    <w:tblW w:w="9157" w:type="dxa"/>
                    <w:tblInd w:w="2" w:type="dxa"/>
                    <w:tblCellMar>
                      <w:left w:w="0" w:type="dxa"/>
                      <w:right w:w="0" w:type="dxa"/>
                    </w:tblCellMar>
                    <w:tblLook w:val="0000"/>
                  </w:tblPr>
                  <w:tblGrid>
                    <w:gridCol w:w="432"/>
                    <w:gridCol w:w="432"/>
                    <w:gridCol w:w="218"/>
                    <w:gridCol w:w="430"/>
                    <w:gridCol w:w="430"/>
                    <w:gridCol w:w="430"/>
                    <w:gridCol w:w="430"/>
                    <w:gridCol w:w="430"/>
                    <w:gridCol w:w="431"/>
                    <w:gridCol w:w="430"/>
                    <w:gridCol w:w="430"/>
                    <w:gridCol w:w="430"/>
                    <w:gridCol w:w="430"/>
                    <w:gridCol w:w="156"/>
                    <w:gridCol w:w="430"/>
                    <w:gridCol w:w="430"/>
                    <w:gridCol w:w="430"/>
                    <w:gridCol w:w="431"/>
                    <w:gridCol w:w="176"/>
                    <w:gridCol w:w="430"/>
                    <w:gridCol w:w="430"/>
                    <w:gridCol w:w="430"/>
                    <w:gridCol w:w="431"/>
                  </w:tblGrid>
                  <w:tr w:rsidR="002467C2" w:rsidRPr="00401CBE">
                    <w:trPr>
                      <w:cantSplit/>
                      <w:trHeight w:val="245"/>
                    </w:trPr>
                    <w:tc>
                      <w:tcPr>
                        <w:tcW w:w="862" w:type="dxa"/>
                        <w:gridSpan w:val="2"/>
                        <w:vMerge w:val="restart"/>
                        <w:tcBorders>
                          <w:top w:val="nil"/>
                          <w:left w:val="nil"/>
                          <w:bottom w:val="single" w:sz="4" w:space="0" w:color="000000"/>
                          <w:right w:val="nil"/>
                        </w:tcBorders>
                      </w:tcPr>
                      <w:p w:rsidR="002467C2" w:rsidRPr="00401CBE" w:rsidRDefault="002467C2">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2467C2" w:rsidRPr="00401CBE" w:rsidRDefault="002467C2">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467C2" w:rsidRPr="00401CBE" w:rsidRDefault="002467C2"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467C2" w:rsidRPr="00401CBE" w:rsidRDefault="002467C2">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467C2" w:rsidRPr="00401CBE" w:rsidRDefault="002467C2"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2467C2" w:rsidRPr="00401CBE" w:rsidRDefault="002467C2">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467C2" w:rsidRPr="00401CBE" w:rsidRDefault="002467C2">
                        <w:pPr>
                          <w:jc w:val="center"/>
                          <w:rPr>
                            <w:rFonts w:eastAsia="Arial Unicode MS"/>
                          </w:rPr>
                        </w:pPr>
                        <w:r w:rsidRPr="00401CBE">
                          <w:rPr>
                            <w:sz w:val="22"/>
                            <w:szCs w:val="22"/>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2467C2" w:rsidRPr="00401CBE" w:rsidRDefault="002467C2">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467C2" w:rsidRPr="00401CBE" w:rsidRDefault="002467C2">
                        <w:pPr>
                          <w:jc w:val="center"/>
                          <w:rPr>
                            <w:rFonts w:eastAsia="Arial Unicode MS"/>
                          </w:rPr>
                        </w:pPr>
                        <w:r w:rsidRPr="00401CBE">
                          <w:rPr>
                            <w:sz w:val="22"/>
                            <w:szCs w:val="22"/>
                          </w:rPr>
                          <w:t>Номер аудитории</w:t>
                        </w:r>
                      </w:p>
                    </w:tc>
                  </w:tr>
                  <w:tr w:rsidR="002467C2" w:rsidRPr="00401CBE">
                    <w:trPr>
                      <w:cantSplit/>
                      <w:trHeight w:val="317"/>
                    </w:trPr>
                    <w:tc>
                      <w:tcPr>
                        <w:tcW w:w="0" w:type="auto"/>
                        <w:gridSpan w:val="2"/>
                        <w:vMerge/>
                        <w:tcBorders>
                          <w:top w:val="nil"/>
                          <w:left w:val="nil"/>
                          <w:bottom w:val="single" w:sz="4" w:space="0" w:color="000000"/>
                          <w:right w:val="nil"/>
                        </w:tcBorders>
                        <w:vAlign w:val="center"/>
                      </w:tcPr>
                      <w:p w:rsidR="002467C2" w:rsidRPr="00401CBE" w:rsidRDefault="002467C2">
                        <w:pPr>
                          <w:rPr>
                            <w:rFonts w:eastAsia="Arial Unicode MS"/>
                          </w:rPr>
                        </w:pPr>
                      </w:p>
                    </w:tc>
                    <w:tc>
                      <w:tcPr>
                        <w:tcW w:w="218" w:type="dxa"/>
                        <w:vMerge/>
                        <w:tcBorders>
                          <w:top w:val="nil"/>
                          <w:left w:val="nil"/>
                          <w:bottom w:val="nil"/>
                          <w:right w:val="nil"/>
                        </w:tcBorders>
                        <w:vAlign w:val="center"/>
                      </w:tcPr>
                      <w:p w:rsidR="002467C2" w:rsidRPr="00401CBE" w:rsidRDefault="002467C2">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467C2" w:rsidRPr="00401CBE" w:rsidRDefault="002467C2">
                        <w:pPr>
                          <w:rPr>
                            <w:rFonts w:eastAsia="Arial Unicode MS"/>
                            <w:sz w:val="20"/>
                            <w:szCs w:val="20"/>
                          </w:rPr>
                        </w:pPr>
                      </w:p>
                    </w:tc>
                    <w:tc>
                      <w:tcPr>
                        <w:tcW w:w="0" w:type="auto"/>
                        <w:vMerge/>
                        <w:tcBorders>
                          <w:top w:val="nil"/>
                          <w:left w:val="nil"/>
                          <w:bottom w:val="nil"/>
                          <w:right w:val="nil"/>
                        </w:tcBorders>
                        <w:vAlign w:val="center"/>
                      </w:tcPr>
                      <w:p w:rsidR="002467C2" w:rsidRPr="00401CBE" w:rsidRDefault="002467C2">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467C2" w:rsidRPr="00401CBE" w:rsidRDefault="002467C2">
                        <w:pPr>
                          <w:rPr>
                            <w:rFonts w:eastAsia="Arial Unicode MS"/>
                          </w:rPr>
                        </w:pPr>
                      </w:p>
                    </w:tc>
                    <w:tc>
                      <w:tcPr>
                        <w:tcW w:w="156" w:type="dxa"/>
                        <w:vMerge/>
                        <w:tcBorders>
                          <w:top w:val="nil"/>
                          <w:left w:val="nil"/>
                          <w:bottom w:val="nil"/>
                          <w:right w:val="nil"/>
                        </w:tcBorders>
                        <w:vAlign w:val="center"/>
                      </w:tcPr>
                      <w:p w:rsidR="002467C2" w:rsidRPr="00401CBE" w:rsidRDefault="002467C2">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467C2" w:rsidRPr="00401CBE" w:rsidRDefault="002467C2">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467C2" w:rsidRPr="00401CBE" w:rsidRDefault="002467C2">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467C2" w:rsidRPr="00401CBE" w:rsidRDefault="002467C2">
                        <w:pPr>
                          <w:rPr>
                            <w:rFonts w:eastAsia="Arial Unicode MS"/>
                          </w:rPr>
                        </w:pPr>
                      </w:p>
                    </w:tc>
                  </w:tr>
                  <w:tr w:rsidR="002467C2" w:rsidRPr="00401CBE">
                    <w:trPr>
                      <w:trHeight w:val="302"/>
                    </w:trPr>
                    <w:tc>
                      <w:tcPr>
                        <w:tcW w:w="431" w:type="dxa"/>
                        <w:tcBorders>
                          <w:top w:val="nil"/>
                          <w:left w:val="single" w:sz="4" w:space="0" w:color="auto"/>
                          <w:bottom w:val="single" w:sz="4" w:space="0" w:color="auto"/>
                          <w:right w:val="single" w:sz="4" w:space="0" w:color="auto"/>
                        </w:tcBorders>
                      </w:tcPr>
                      <w:p w:rsidR="002467C2" w:rsidRPr="00401CBE" w:rsidRDefault="002467C2">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467C2" w:rsidRPr="00401CBE" w:rsidRDefault="002467C2">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467C2" w:rsidRPr="00401CBE" w:rsidRDefault="002467C2">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467C2" w:rsidRPr="00401CBE" w:rsidRDefault="002467C2">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467C2" w:rsidRPr="00401CBE" w:rsidRDefault="002467C2">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467C2" w:rsidRPr="00401CBE" w:rsidRDefault="002467C2">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467C2" w:rsidRPr="00401CBE" w:rsidRDefault="002467C2">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2467C2" w:rsidRPr="00401CBE" w:rsidRDefault="002467C2">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2467C2" w:rsidRPr="00401CBE" w:rsidRDefault="002467C2">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467C2" w:rsidRPr="00401CBE" w:rsidRDefault="002467C2">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467C2" w:rsidRPr="00401CBE" w:rsidRDefault="002467C2">
                        <w:pPr>
                          <w:jc w:val="both"/>
                          <w:rPr>
                            <w:rFonts w:eastAsia="Arial Unicode MS"/>
                            <w:sz w:val="20"/>
                            <w:szCs w:val="20"/>
                          </w:rPr>
                        </w:pPr>
                        <w:r w:rsidRPr="00401CBE">
                          <w:rPr>
                            <w:sz w:val="20"/>
                            <w:szCs w:val="20"/>
                          </w:rPr>
                          <w:t> </w:t>
                        </w:r>
                      </w:p>
                    </w:tc>
                  </w:tr>
                  <w:tr w:rsidR="002467C2" w:rsidRPr="00401CBE">
                    <w:trPr>
                      <w:trHeight w:val="130"/>
                    </w:trPr>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r>
                  <w:tr w:rsidR="002467C2" w:rsidRPr="00401CBE">
                    <w:trPr>
                      <w:trHeight w:val="561"/>
                    </w:trPr>
                    <w:tc>
                      <w:tcPr>
                        <w:tcW w:w="862" w:type="dxa"/>
                        <w:gridSpan w:val="2"/>
                        <w:tcBorders>
                          <w:top w:val="nil"/>
                          <w:left w:val="nil"/>
                          <w:bottom w:val="single" w:sz="4" w:space="0" w:color="auto"/>
                          <w:right w:val="nil"/>
                        </w:tcBorders>
                      </w:tcPr>
                      <w:p w:rsidR="002467C2" w:rsidRPr="00401CBE" w:rsidRDefault="002467C2">
                        <w:pPr>
                          <w:jc w:val="center"/>
                          <w:rPr>
                            <w:rFonts w:eastAsia="Arial Unicode MS"/>
                            <w:sz w:val="18"/>
                            <w:szCs w:val="18"/>
                          </w:rPr>
                        </w:pPr>
                        <w:r w:rsidRPr="00401CBE">
                          <w:rPr>
                            <w:sz w:val="18"/>
                            <w:szCs w:val="18"/>
                          </w:rPr>
                          <w:t>Код предмета</w:t>
                        </w:r>
                      </w:p>
                    </w:tc>
                    <w:tc>
                      <w:tcPr>
                        <w:tcW w:w="218" w:type="dxa"/>
                        <w:tcBorders>
                          <w:top w:val="nil"/>
                          <w:left w:val="nil"/>
                          <w:bottom w:val="nil"/>
                          <w:right w:val="nil"/>
                        </w:tcBorders>
                      </w:tcPr>
                      <w:p w:rsidR="002467C2" w:rsidRPr="00401CBE" w:rsidRDefault="002467C2">
                        <w:pPr>
                          <w:jc w:val="center"/>
                          <w:rPr>
                            <w:rFonts w:eastAsia="Arial Unicode MS"/>
                            <w:sz w:val="20"/>
                            <w:szCs w:val="20"/>
                          </w:rPr>
                        </w:pPr>
                      </w:p>
                    </w:tc>
                    <w:tc>
                      <w:tcPr>
                        <w:tcW w:w="3880" w:type="dxa"/>
                        <w:gridSpan w:val="9"/>
                        <w:tcBorders>
                          <w:top w:val="nil"/>
                          <w:left w:val="nil"/>
                          <w:bottom w:val="single" w:sz="4" w:space="0" w:color="auto"/>
                          <w:right w:val="nil"/>
                        </w:tcBorders>
                      </w:tcPr>
                      <w:p w:rsidR="002467C2" w:rsidRPr="00401CBE" w:rsidRDefault="002467C2" w:rsidP="001D51C3">
                        <w:pPr>
                          <w:jc w:val="center"/>
                          <w:rPr>
                            <w:rFonts w:eastAsia="Arial Unicode MS"/>
                          </w:rPr>
                        </w:pPr>
                        <w:r w:rsidRPr="00401CBE">
                          <w:rPr>
                            <w:sz w:val="22"/>
                            <w:szCs w:val="22"/>
                          </w:rPr>
                          <w:t>Название предмета</w:t>
                        </w:r>
                      </w:p>
                    </w:tc>
                    <w:tc>
                      <w:tcPr>
                        <w:tcW w:w="431" w:type="dxa"/>
                        <w:tcBorders>
                          <w:top w:val="nil"/>
                          <w:left w:val="nil"/>
                          <w:bottom w:val="nil"/>
                          <w:right w:val="nil"/>
                        </w:tcBorders>
                      </w:tcPr>
                      <w:p w:rsidR="002467C2" w:rsidRPr="00401CBE" w:rsidRDefault="002467C2">
                        <w:pPr>
                          <w:jc w:val="center"/>
                          <w:rPr>
                            <w:rFonts w:eastAsia="Arial Unicode MS"/>
                            <w:sz w:val="20"/>
                            <w:szCs w:val="20"/>
                          </w:rPr>
                        </w:pPr>
                      </w:p>
                    </w:tc>
                    <w:tc>
                      <w:tcPr>
                        <w:tcW w:w="156" w:type="dxa"/>
                        <w:tcBorders>
                          <w:top w:val="nil"/>
                          <w:left w:val="nil"/>
                          <w:bottom w:val="nil"/>
                          <w:right w:val="nil"/>
                        </w:tcBorders>
                      </w:tcPr>
                      <w:p w:rsidR="002467C2" w:rsidRPr="00401CBE" w:rsidRDefault="002467C2">
                        <w:pPr>
                          <w:jc w:val="center"/>
                          <w:rPr>
                            <w:rFonts w:eastAsia="Arial Unicode MS"/>
                            <w:sz w:val="20"/>
                            <w:szCs w:val="20"/>
                          </w:rPr>
                        </w:pPr>
                      </w:p>
                    </w:tc>
                    <w:tc>
                      <w:tcPr>
                        <w:tcW w:w="0" w:type="auto"/>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160" w:type="dxa"/>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r>
                  <w:tr w:rsidR="002467C2" w:rsidRPr="00401CBE">
                    <w:trPr>
                      <w:trHeight w:val="317"/>
                    </w:trPr>
                    <w:tc>
                      <w:tcPr>
                        <w:tcW w:w="431" w:type="dxa"/>
                        <w:tcBorders>
                          <w:top w:val="nil"/>
                          <w:left w:val="single" w:sz="4" w:space="0" w:color="auto"/>
                          <w:bottom w:val="single" w:sz="4" w:space="0" w:color="auto"/>
                          <w:right w:val="single" w:sz="4" w:space="0" w:color="auto"/>
                        </w:tcBorders>
                      </w:tcPr>
                      <w:p w:rsidR="002467C2" w:rsidRPr="00401CBE" w:rsidRDefault="002467C2">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467C2" w:rsidRPr="00401CBE" w:rsidRDefault="002467C2">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467C2" w:rsidRPr="00401CBE" w:rsidRDefault="002467C2">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2467C2" w:rsidRPr="00401CBE" w:rsidRDefault="002467C2">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467C2" w:rsidRPr="00401CBE" w:rsidRDefault="002467C2">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467C2" w:rsidRPr="00401CBE" w:rsidRDefault="002467C2">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467C2" w:rsidRPr="00401CBE" w:rsidRDefault="002467C2">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467C2" w:rsidRPr="00401CBE" w:rsidRDefault="002467C2">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2467C2" w:rsidRPr="00401CBE" w:rsidRDefault="002467C2">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467C2" w:rsidRPr="00401CBE" w:rsidRDefault="002467C2">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2467C2" w:rsidRPr="00401CBE" w:rsidRDefault="002467C2">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2467C2" w:rsidRPr="00401CBE" w:rsidRDefault="002467C2">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467C2" w:rsidRPr="00401CBE" w:rsidRDefault="002467C2">
                        <w:pPr>
                          <w:jc w:val="both"/>
                          <w:rPr>
                            <w:rFonts w:eastAsia="Arial Unicode MS"/>
                            <w:sz w:val="20"/>
                            <w:szCs w:val="20"/>
                          </w:rPr>
                        </w:pPr>
                      </w:p>
                    </w:tc>
                    <w:tc>
                      <w:tcPr>
                        <w:tcW w:w="156" w:type="dxa"/>
                        <w:tcBorders>
                          <w:top w:val="nil"/>
                          <w:left w:val="nil"/>
                          <w:bottom w:val="nil"/>
                          <w:right w:val="nil"/>
                        </w:tcBorders>
                      </w:tcPr>
                      <w:p w:rsidR="002467C2" w:rsidRPr="00401CBE" w:rsidRDefault="002467C2">
                        <w:pPr>
                          <w:jc w:val="both"/>
                          <w:rPr>
                            <w:rFonts w:eastAsia="Arial Unicode MS"/>
                            <w:sz w:val="20"/>
                            <w:szCs w:val="20"/>
                          </w:rPr>
                        </w:pPr>
                      </w:p>
                    </w:tc>
                    <w:tc>
                      <w:tcPr>
                        <w:tcW w:w="0" w:type="auto"/>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160" w:type="dxa"/>
                        <w:tcBorders>
                          <w:top w:val="nil"/>
                          <w:left w:val="nil"/>
                          <w:bottom w:val="nil"/>
                          <w:right w:val="nil"/>
                        </w:tcBorders>
                        <w:noWrap/>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467C2" w:rsidRPr="00401CBE" w:rsidRDefault="002467C2">
                        <w:pPr>
                          <w:rPr>
                            <w:rFonts w:ascii="Arial" w:eastAsia="Arial Unicode MS" w:hAnsi="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467C2" w:rsidRPr="00401CBE" w:rsidRDefault="002467C2">
                        <w:pPr>
                          <w:rPr>
                            <w:rFonts w:ascii="Arial" w:eastAsia="Arial Unicode MS" w:hAnsi="Arial"/>
                            <w:sz w:val="20"/>
                            <w:szCs w:val="20"/>
                          </w:rPr>
                        </w:pPr>
                      </w:p>
                    </w:tc>
                  </w:tr>
                </w:tbl>
                <w:p w:rsidR="002467C2" w:rsidRPr="00401CBE" w:rsidRDefault="002467C2" w:rsidP="00747268">
                  <w:pPr>
                    <w:jc w:val="both"/>
                    <w:rPr>
                      <w:i/>
                      <w:iCs/>
                    </w:rPr>
                  </w:pPr>
                </w:p>
                <w:p w:rsidR="002467C2" w:rsidRDefault="002467C2" w:rsidP="00747268">
                  <w:pPr>
                    <w:jc w:val="both"/>
                    <w:rPr>
                      <w:i/>
                      <w:iCs/>
                      <w:lang w:val="en-US"/>
                    </w:rPr>
                  </w:pPr>
                </w:p>
                <w:p w:rsidR="002467C2" w:rsidRDefault="002467C2" w:rsidP="00747268"/>
              </w:txbxContent>
            </v:textbox>
            <w10:wrap type="square"/>
          </v:rect>
        </w:pict>
      </w:r>
      <w:r w:rsidRPr="00CC575A">
        <w:rPr>
          <w:i/>
          <w:iCs/>
          <w:color w:val="000000"/>
        </w:rPr>
        <w:t xml:space="preserve">На доске в аудитории оформляется образец регистрационных полей бланка регистрации участника ЕГЭ. Организатор в аудитории на доске заполняет регион, код ППЭ, номер аудитории, код предмета и его название, дату проведения ЕГЭ.  Оставшиеся поля -  код образовательной организации, класс, </w:t>
      </w:r>
      <w:r w:rsidRPr="00CC575A">
        <w:rPr>
          <w:i/>
          <w:iCs/>
        </w:rPr>
        <w:t>ФИО, данные паспорта, пол – участники ЕГЭ заполняют, используя свои данные из уведомления на экзамен и документа, удостоверяющего личность.</w:t>
      </w:r>
    </w:p>
    <w:p w:rsidR="002467C2" w:rsidRPr="00CC575A" w:rsidRDefault="002467C2" w:rsidP="00C2374B">
      <w:pPr>
        <w:spacing w:before="120"/>
        <w:ind w:firstLine="709"/>
        <w:jc w:val="both"/>
        <w:rPr>
          <w:i/>
          <w:iCs/>
          <w:color w:val="000000"/>
        </w:rPr>
      </w:pPr>
      <w:r w:rsidRPr="00CC575A">
        <w:rPr>
          <w:i/>
          <w:iCs/>
          <w:color w:val="000000"/>
        </w:rPr>
        <w:t>Код региона, предмета, ППЭ, номер аудитории следует писать начиная с первой позиции.</w:t>
      </w:r>
    </w:p>
    <w:p w:rsidR="002467C2" w:rsidRPr="00CC575A" w:rsidRDefault="002467C2" w:rsidP="00747268">
      <w:pPr>
        <w:ind w:firstLine="709"/>
        <w:jc w:val="both"/>
        <w:rPr>
          <w:i/>
          <w:iCs/>
        </w:rPr>
      </w:pPr>
      <w:r>
        <w:rPr>
          <w:noProof/>
        </w:rPr>
        <w:pict>
          <v:rect id="_x0000_s1034" style="position:absolute;left:0;text-align:left;margin-left:9pt;margin-top:12.9pt;width:180pt;height:45pt;z-index:-251650048;visibility:visible" wrapcoords="-90 -360 -90 21240 21690 21240 21690 -360 -90 -36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2467C2">
                    <w:trPr>
                      <w:cantSplit/>
                      <w:trHeight w:val="356"/>
                      <w:jc w:val="center"/>
                    </w:trPr>
                    <w:tc>
                      <w:tcPr>
                        <w:tcW w:w="3101" w:type="dxa"/>
                        <w:gridSpan w:val="8"/>
                        <w:tcBorders>
                          <w:top w:val="nil"/>
                          <w:left w:val="nil"/>
                          <w:bottom w:val="nil"/>
                          <w:right w:val="nil"/>
                        </w:tcBorders>
                      </w:tcPr>
                      <w:p w:rsidR="002467C2" w:rsidRDefault="002467C2">
                        <w:pPr>
                          <w:jc w:val="center"/>
                        </w:pPr>
                        <w:r>
                          <w:t>Дата проведения ЕГЭ</w:t>
                        </w:r>
                      </w:p>
                    </w:tc>
                  </w:tr>
                  <w:tr w:rsidR="002467C2">
                    <w:trPr>
                      <w:trHeight w:val="162"/>
                      <w:jc w:val="center"/>
                    </w:trPr>
                    <w:tc>
                      <w:tcPr>
                        <w:tcW w:w="387" w:type="dxa"/>
                      </w:tcPr>
                      <w:p w:rsidR="002467C2" w:rsidRDefault="002467C2">
                        <w:pPr>
                          <w:jc w:val="center"/>
                        </w:pPr>
                      </w:p>
                    </w:tc>
                    <w:tc>
                      <w:tcPr>
                        <w:tcW w:w="388" w:type="dxa"/>
                      </w:tcPr>
                      <w:p w:rsidR="002467C2" w:rsidRDefault="002467C2">
                        <w:pPr>
                          <w:jc w:val="center"/>
                        </w:pPr>
                      </w:p>
                    </w:tc>
                    <w:tc>
                      <w:tcPr>
                        <w:tcW w:w="387" w:type="dxa"/>
                        <w:tcBorders>
                          <w:top w:val="nil"/>
                          <w:left w:val="nil"/>
                          <w:bottom w:val="nil"/>
                          <w:right w:val="nil"/>
                        </w:tcBorders>
                      </w:tcPr>
                      <w:p w:rsidR="002467C2" w:rsidRDefault="002467C2">
                        <w:pPr>
                          <w:jc w:val="center"/>
                          <w:rPr>
                            <w:b/>
                            <w:bCs/>
                            <w:sz w:val="28"/>
                            <w:szCs w:val="28"/>
                          </w:rPr>
                        </w:pPr>
                        <w:r>
                          <w:rPr>
                            <w:b/>
                            <w:bCs/>
                            <w:sz w:val="28"/>
                            <w:szCs w:val="28"/>
                          </w:rPr>
                          <w:t>.</w:t>
                        </w:r>
                      </w:p>
                    </w:tc>
                    <w:tc>
                      <w:tcPr>
                        <w:tcW w:w="387" w:type="dxa"/>
                      </w:tcPr>
                      <w:p w:rsidR="002467C2" w:rsidRDefault="002467C2"/>
                    </w:tc>
                    <w:tc>
                      <w:tcPr>
                        <w:tcW w:w="387" w:type="dxa"/>
                      </w:tcPr>
                      <w:p w:rsidR="002467C2" w:rsidRDefault="002467C2">
                        <w:pPr>
                          <w:jc w:val="center"/>
                        </w:pPr>
                      </w:p>
                    </w:tc>
                    <w:tc>
                      <w:tcPr>
                        <w:tcW w:w="388" w:type="dxa"/>
                        <w:tcBorders>
                          <w:top w:val="nil"/>
                          <w:left w:val="nil"/>
                          <w:bottom w:val="nil"/>
                          <w:right w:val="nil"/>
                        </w:tcBorders>
                      </w:tcPr>
                      <w:p w:rsidR="002467C2" w:rsidRDefault="002467C2">
                        <w:pPr>
                          <w:jc w:val="center"/>
                          <w:rPr>
                            <w:b/>
                            <w:bCs/>
                            <w:sz w:val="28"/>
                            <w:szCs w:val="28"/>
                          </w:rPr>
                        </w:pPr>
                        <w:r>
                          <w:rPr>
                            <w:b/>
                            <w:bCs/>
                            <w:sz w:val="28"/>
                            <w:szCs w:val="28"/>
                          </w:rPr>
                          <w:t>.</w:t>
                        </w:r>
                      </w:p>
                    </w:tc>
                    <w:tc>
                      <w:tcPr>
                        <w:tcW w:w="387" w:type="dxa"/>
                      </w:tcPr>
                      <w:p w:rsidR="002467C2" w:rsidRDefault="002467C2">
                        <w:pPr>
                          <w:jc w:val="center"/>
                        </w:pPr>
                      </w:p>
                    </w:tc>
                    <w:tc>
                      <w:tcPr>
                        <w:tcW w:w="390" w:type="dxa"/>
                      </w:tcPr>
                      <w:p w:rsidR="002467C2" w:rsidRDefault="002467C2">
                        <w:pPr>
                          <w:jc w:val="center"/>
                        </w:pPr>
                      </w:p>
                    </w:tc>
                  </w:tr>
                  <w:tr w:rsidR="002467C2">
                    <w:trPr>
                      <w:cantSplit/>
                      <w:trHeight w:val="162"/>
                      <w:jc w:val="center"/>
                    </w:trPr>
                    <w:tc>
                      <w:tcPr>
                        <w:tcW w:w="3101" w:type="dxa"/>
                        <w:gridSpan w:val="8"/>
                        <w:tcBorders>
                          <w:top w:val="nil"/>
                          <w:left w:val="nil"/>
                          <w:bottom w:val="nil"/>
                          <w:right w:val="nil"/>
                        </w:tcBorders>
                      </w:tcPr>
                      <w:p w:rsidR="002467C2" w:rsidRDefault="002467C2">
                        <w:pPr>
                          <w:jc w:val="center"/>
                        </w:pPr>
                      </w:p>
                    </w:tc>
                  </w:tr>
                </w:tbl>
                <w:p w:rsidR="002467C2" w:rsidRDefault="002467C2" w:rsidP="00747268"/>
                <w:p w:rsidR="002467C2" w:rsidRDefault="002467C2" w:rsidP="00747268"/>
              </w:txbxContent>
            </v:textbox>
            <w10:wrap type="tight"/>
          </v:rect>
        </w:pict>
      </w:r>
    </w:p>
    <w:p w:rsidR="002467C2" w:rsidRPr="00CC575A" w:rsidRDefault="002467C2" w:rsidP="00747268">
      <w:pPr>
        <w:ind w:firstLine="709"/>
        <w:jc w:val="both"/>
        <w:rPr>
          <w:b/>
          <w:bCs/>
          <w:i/>
          <w:iCs/>
          <w:noProof/>
          <w:color w:val="FF0000"/>
        </w:rPr>
      </w:pPr>
    </w:p>
    <w:p w:rsidR="002467C2" w:rsidRPr="00CC575A" w:rsidRDefault="002467C2" w:rsidP="00747268">
      <w:pPr>
        <w:ind w:firstLine="709"/>
        <w:jc w:val="both"/>
        <w:rPr>
          <w:b/>
          <w:bCs/>
          <w:i/>
          <w:iCs/>
          <w:noProof/>
          <w:color w:val="FF0000"/>
        </w:rPr>
      </w:pPr>
    </w:p>
    <w:p w:rsidR="002467C2" w:rsidRPr="00CC575A" w:rsidRDefault="002467C2" w:rsidP="00747268">
      <w:pPr>
        <w:ind w:firstLine="709"/>
        <w:jc w:val="both"/>
        <w:rPr>
          <w:b/>
          <w:bCs/>
          <w:i/>
          <w:iCs/>
          <w:noProof/>
          <w:color w:val="FF0000"/>
        </w:rPr>
      </w:pPr>
    </w:p>
    <w:p w:rsidR="002467C2" w:rsidRPr="00CC575A" w:rsidRDefault="002467C2" w:rsidP="00747268">
      <w:pPr>
        <w:spacing w:before="120" w:after="120"/>
        <w:ind w:firstLine="709"/>
        <w:jc w:val="both"/>
        <w:rPr>
          <w:i/>
          <w:iCs/>
          <w:noProof/>
        </w:rPr>
      </w:pPr>
      <w:r w:rsidRPr="00CC575A">
        <w:rPr>
          <w:i/>
          <w:iCs/>
          <w:noProof/>
        </w:rPr>
        <w:t>Кодировка учебных предметов: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843"/>
        <w:gridCol w:w="2835"/>
        <w:gridCol w:w="2374"/>
      </w:tblGrid>
      <w:tr w:rsidR="002467C2" w:rsidRPr="00CC575A">
        <w:tc>
          <w:tcPr>
            <w:tcW w:w="2518" w:type="dxa"/>
          </w:tcPr>
          <w:p w:rsidR="002467C2" w:rsidRPr="00CC575A" w:rsidRDefault="002467C2" w:rsidP="00747268">
            <w:pPr>
              <w:jc w:val="center"/>
              <w:rPr>
                <w:noProof/>
              </w:rPr>
            </w:pPr>
            <w:r w:rsidRPr="00CC575A">
              <w:rPr>
                <w:noProof/>
              </w:rPr>
              <w:t>Название предмета</w:t>
            </w:r>
          </w:p>
        </w:tc>
        <w:tc>
          <w:tcPr>
            <w:tcW w:w="1843" w:type="dxa"/>
          </w:tcPr>
          <w:p w:rsidR="002467C2" w:rsidRPr="00CC575A" w:rsidRDefault="002467C2" w:rsidP="00747268">
            <w:pPr>
              <w:jc w:val="center"/>
              <w:rPr>
                <w:noProof/>
              </w:rPr>
            </w:pPr>
            <w:r w:rsidRPr="00CC575A">
              <w:rPr>
                <w:noProof/>
              </w:rPr>
              <w:t>Код предмета</w:t>
            </w:r>
          </w:p>
        </w:tc>
        <w:tc>
          <w:tcPr>
            <w:tcW w:w="2835" w:type="dxa"/>
          </w:tcPr>
          <w:p w:rsidR="002467C2" w:rsidRPr="00CC575A" w:rsidRDefault="002467C2" w:rsidP="00747268">
            <w:pPr>
              <w:jc w:val="center"/>
              <w:rPr>
                <w:noProof/>
              </w:rPr>
            </w:pPr>
            <w:r w:rsidRPr="00CC575A">
              <w:rPr>
                <w:noProof/>
              </w:rPr>
              <w:t>Название предмета</w:t>
            </w:r>
          </w:p>
        </w:tc>
        <w:tc>
          <w:tcPr>
            <w:tcW w:w="2374" w:type="dxa"/>
          </w:tcPr>
          <w:p w:rsidR="002467C2" w:rsidRPr="00CC575A" w:rsidRDefault="002467C2" w:rsidP="00747268">
            <w:pPr>
              <w:jc w:val="center"/>
              <w:rPr>
                <w:noProof/>
              </w:rPr>
            </w:pPr>
            <w:r w:rsidRPr="00CC575A">
              <w:rPr>
                <w:noProof/>
              </w:rPr>
              <w:t>Код предмета</w:t>
            </w:r>
          </w:p>
        </w:tc>
      </w:tr>
      <w:tr w:rsidR="002467C2" w:rsidRPr="00CC575A">
        <w:tc>
          <w:tcPr>
            <w:tcW w:w="2518" w:type="dxa"/>
          </w:tcPr>
          <w:p w:rsidR="002467C2" w:rsidRPr="00CC575A" w:rsidRDefault="002467C2" w:rsidP="00747268">
            <w:pPr>
              <w:jc w:val="both"/>
              <w:rPr>
                <w:noProof/>
              </w:rPr>
            </w:pPr>
            <w:r w:rsidRPr="00CC575A">
              <w:rPr>
                <w:noProof/>
              </w:rPr>
              <w:t>Немецкий язык (устный экзамен)</w:t>
            </w:r>
          </w:p>
        </w:tc>
        <w:tc>
          <w:tcPr>
            <w:tcW w:w="1843" w:type="dxa"/>
          </w:tcPr>
          <w:p w:rsidR="002467C2" w:rsidRPr="00CC575A" w:rsidRDefault="002467C2" w:rsidP="00747268">
            <w:pPr>
              <w:jc w:val="center"/>
              <w:rPr>
                <w:noProof/>
              </w:rPr>
            </w:pPr>
            <w:r w:rsidRPr="00CC575A">
              <w:rPr>
                <w:noProof/>
              </w:rPr>
              <w:t>30</w:t>
            </w:r>
          </w:p>
        </w:tc>
        <w:tc>
          <w:tcPr>
            <w:tcW w:w="2835" w:type="dxa"/>
          </w:tcPr>
          <w:p w:rsidR="002467C2" w:rsidRPr="00CC575A" w:rsidRDefault="002467C2" w:rsidP="00747268">
            <w:pPr>
              <w:jc w:val="both"/>
              <w:rPr>
                <w:noProof/>
              </w:rPr>
            </w:pPr>
            <w:r w:rsidRPr="00CC575A">
              <w:rPr>
                <w:noProof/>
              </w:rPr>
              <w:t>Английский язык (устный экзамен)</w:t>
            </w:r>
          </w:p>
        </w:tc>
        <w:tc>
          <w:tcPr>
            <w:tcW w:w="2374" w:type="dxa"/>
          </w:tcPr>
          <w:p w:rsidR="002467C2" w:rsidRPr="00CC575A" w:rsidRDefault="002467C2" w:rsidP="00747268">
            <w:pPr>
              <w:jc w:val="center"/>
              <w:rPr>
                <w:noProof/>
              </w:rPr>
            </w:pPr>
            <w:r w:rsidRPr="00CC575A">
              <w:rPr>
                <w:noProof/>
              </w:rPr>
              <w:t>29</w:t>
            </w:r>
          </w:p>
        </w:tc>
      </w:tr>
      <w:tr w:rsidR="002467C2" w:rsidRPr="00CC575A">
        <w:tc>
          <w:tcPr>
            <w:tcW w:w="2518" w:type="dxa"/>
          </w:tcPr>
          <w:p w:rsidR="002467C2" w:rsidRPr="00CC575A" w:rsidRDefault="002467C2" w:rsidP="00747268">
            <w:pPr>
              <w:jc w:val="both"/>
              <w:rPr>
                <w:noProof/>
              </w:rPr>
            </w:pPr>
            <w:r w:rsidRPr="00CC575A">
              <w:rPr>
                <w:noProof/>
              </w:rPr>
              <w:t>Испанский язык (устный экзамен)</w:t>
            </w:r>
          </w:p>
        </w:tc>
        <w:tc>
          <w:tcPr>
            <w:tcW w:w="1843" w:type="dxa"/>
          </w:tcPr>
          <w:p w:rsidR="002467C2" w:rsidRPr="00CC575A" w:rsidRDefault="002467C2" w:rsidP="00747268">
            <w:pPr>
              <w:jc w:val="center"/>
              <w:rPr>
                <w:noProof/>
              </w:rPr>
            </w:pPr>
            <w:r w:rsidRPr="00CC575A">
              <w:rPr>
                <w:noProof/>
              </w:rPr>
              <w:t>33</w:t>
            </w:r>
          </w:p>
        </w:tc>
        <w:tc>
          <w:tcPr>
            <w:tcW w:w="2835" w:type="dxa"/>
          </w:tcPr>
          <w:p w:rsidR="002467C2" w:rsidRPr="00CC575A" w:rsidRDefault="002467C2" w:rsidP="00747268">
            <w:pPr>
              <w:jc w:val="both"/>
              <w:rPr>
                <w:noProof/>
              </w:rPr>
            </w:pPr>
            <w:r w:rsidRPr="00CC575A">
              <w:rPr>
                <w:noProof/>
              </w:rPr>
              <w:t>Французский язык (устный экзамен)</w:t>
            </w:r>
          </w:p>
        </w:tc>
        <w:tc>
          <w:tcPr>
            <w:tcW w:w="2374" w:type="dxa"/>
          </w:tcPr>
          <w:p w:rsidR="002467C2" w:rsidRPr="00CC575A" w:rsidRDefault="002467C2" w:rsidP="00747268">
            <w:pPr>
              <w:jc w:val="center"/>
              <w:rPr>
                <w:noProof/>
              </w:rPr>
            </w:pPr>
            <w:r w:rsidRPr="00CC575A">
              <w:rPr>
                <w:noProof/>
              </w:rPr>
              <w:t>31</w:t>
            </w:r>
          </w:p>
        </w:tc>
      </w:tr>
    </w:tbl>
    <w:p w:rsidR="002467C2" w:rsidRPr="00CC575A" w:rsidRDefault="002467C2" w:rsidP="00C2374B">
      <w:pPr>
        <w:spacing w:before="240" w:after="240"/>
        <w:jc w:val="center"/>
        <w:rPr>
          <w:b/>
          <w:bCs/>
          <w:noProof/>
        </w:rPr>
      </w:pPr>
      <w:r w:rsidRPr="00CC575A">
        <w:rPr>
          <w:b/>
          <w:bCs/>
          <w:noProof/>
        </w:rPr>
        <w:t>Инструкция для участников ЕГЭ</w:t>
      </w:r>
    </w:p>
    <w:p w:rsidR="002467C2" w:rsidRPr="00CC575A" w:rsidRDefault="002467C2" w:rsidP="00747268">
      <w:pPr>
        <w:ind w:firstLine="709"/>
        <w:jc w:val="both"/>
        <w:rPr>
          <w:b/>
          <w:bCs/>
        </w:rPr>
      </w:pPr>
      <w:r w:rsidRPr="00CC575A">
        <w:rPr>
          <w:b/>
          <w:bCs/>
        </w:rPr>
        <w:t xml:space="preserve">Уважаемые участники экзамена! Сегодня вы сдаете устную часть экзамена по </w:t>
      </w:r>
      <w:r w:rsidRPr="00CC575A">
        <w:rPr>
          <w:b/>
          <w:bCs/>
          <w:i/>
          <w:iCs/>
        </w:rPr>
        <w:t>(назовите соответствующий предмет)</w:t>
      </w:r>
      <w:r w:rsidRPr="00CC575A">
        <w:rPr>
          <w:b/>
          <w:bCs/>
        </w:rPr>
        <w:t xml:space="preserve"> в форме ЕГЭ. </w:t>
      </w:r>
    </w:p>
    <w:p w:rsidR="002467C2" w:rsidRPr="00CC575A" w:rsidRDefault="002467C2" w:rsidP="00747268">
      <w:pPr>
        <w:ind w:firstLine="709"/>
        <w:jc w:val="both"/>
        <w:rPr>
          <w:b/>
          <w:bCs/>
        </w:rPr>
      </w:pPr>
      <w:r w:rsidRPr="00CC575A">
        <w:rPr>
          <w:b/>
          <w:bCs/>
        </w:rPr>
        <w:t>В целях предупреждения нарушений порядка проведения ЕГЭ в аудиториях ППЭ ведется видеонаблюдение.</w:t>
      </w:r>
    </w:p>
    <w:p w:rsidR="002467C2" w:rsidRPr="00CC575A" w:rsidRDefault="002467C2" w:rsidP="00747268">
      <w:pPr>
        <w:ind w:firstLine="709"/>
        <w:jc w:val="both"/>
        <w:rPr>
          <w:b/>
          <w:bCs/>
        </w:rPr>
      </w:pPr>
      <w:r w:rsidRPr="00CC575A">
        <w:rPr>
          <w:b/>
          <w:bCs/>
        </w:rPr>
        <w:t xml:space="preserve">Во время проведения экзамена вы должны соблюдать порядок проведения ЕГЭ. </w:t>
      </w:r>
    </w:p>
    <w:p w:rsidR="002467C2" w:rsidRPr="00CC575A" w:rsidRDefault="002467C2" w:rsidP="00747268">
      <w:pPr>
        <w:ind w:firstLine="709"/>
        <w:jc w:val="both"/>
        <w:rPr>
          <w:b/>
          <w:bCs/>
        </w:rPr>
      </w:pPr>
      <w:r w:rsidRPr="00CC575A">
        <w:rPr>
          <w:b/>
          <w:bCs/>
        </w:rPr>
        <w:t xml:space="preserve">В день проведения экзамена (в период с момента входа в ППЭ и до окончания экзамена) запрещается: </w:t>
      </w:r>
    </w:p>
    <w:p w:rsidR="002467C2" w:rsidRPr="00CC575A" w:rsidRDefault="002467C2" w:rsidP="00747268">
      <w:pPr>
        <w:ind w:firstLine="709"/>
        <w:jc w:val="both"/>
        <w:rPr>
          <w:b/>
          <w:bCs/>
        </w:rPr>
      </w:pPr>
      <w:r w:rsidRPr="00CC575A">
        <w:rPr>
          <w:b/>
          <w:bCs/>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467C2" w:rsidRPr="00CC575A" w:rsidRDefault="002467C2" w:rsidP="00747268">
      <w:pPr>
        <w:ind w:firstLine="709"/>
        <w:jc w:val="both"/>
        <w:rPr>
          <w:b/>
          <w:bCs/>
        </w:rPr>
      </w:pPr>
      <w:r w:rsidRPr="00CC575A">
        <w:rPr>
          <w:b/>
          <w:bCs/>
        </w:rPr>
        <w:t>выносить из аудиторий и ППЭ экзаменационные материалы на бумажном или электронном носителях, фотографировать экзаменационные материалы;</w:t>
      </w:r>
    </w:p>
    <w:p w:rsidR="002467C2" w:rsidRPr="00CC575A" w:rsidRDefault="002467C2" w:rsidP="00747268">
      <w:pPr>
        <w:ind w:firstLine="709"/>
        <w:jc w:val="both"/>
        <w:rPr>
          <w:b/>
          <w:bCs/>
        </w:rPr>
      </w:pPr>
      <w:r w:rsidRPr="00CC575A">
        <w:rPr>
          <w:b/>
          <w:bCs/>
        </w:rPr>
        <w:t>пользоваться справочными материалами, кроме тех, которые указаны в тексте КИМ;</w:t>
      </w:r>
    </w:p>
    <w:p w:rsidR="002467C2" w:rsidRPr="00CC575A" w:rsidRDefault="002467C2" w:rsidP="00747268">
      <w:pPr>
        <w:ind w:firstLine="709"/>
        <w:jc w:val="both"/>
        <w:rPr>
          <w:b/>
          <w:bCs/>
        </w:rPr>
      </w:pPr>
      <w:r w:rsidRPr="00CC575A">
        <w:rPr>
          <w:b/>
          <w:bCs/>
        </w:rPr>
        <w:t>перемещаться по ППЭ во время экзамена без сопровождения организатора.</w:t>
      </w:r>
    </w:p>
    <w:p w:rsidR="002467C2" w:rsidRPr="00CC575A" w:rsidRDefault="002467C2" w:rsidP="00747268">
      <w:pPr>
        <w:autoSpaceDE w:val="0"/>
        <w:autoSpaceDN w:val="0"/>
        <w:adjustRightInd w:val="0"/>
        <w:ind w:firstLine="709"/>
        <w:jc w:val="both"/>
        <w:rPr>
          <w:b/>
          <w:bCs/>
        </w:rPr>
      </w:pPr>
      <w:r w:rsidRPr="00CC575A">
        <w:rPr>
          <w:b/>
          <w:bCs/>
        </w:rPr>
        <w:t>Во время проведения экзамена запрещается:</w:t>
      </w:r>
    </w:p>
    <w:p w:rsidR="002467C2" w:rsidRPr="00CC575A" w:rsidRDefault="002467C2" w:rsidP="00747268">
      <w:pPr>
        <w:autoSpaceDE w:val="0"/>
        <w:autoSpaceDN w:val="0"/>
        <w:adjustRightInd w:val="0"/>
        <w:ind w:firstLine="709"/>
        <w:jc w:val="both"/>
        <w:rPr>
          <w:b/>
          <w:bCs/>
        </w:rPr>
      </w:pPr>
      <w:r w:rsidRPr="00CC575A">
        <w:rPr>
          <w:b/>
          <w:bCs/>
        </w:rPr>
        <w:t>делать какие-либо письменные заметки, кроме заполнения бланка регистрации;</w:t>
      </w:r>
    </w:p>
    <w:p w:rsidR="002467C2" w:rsidRPr="00CC575A" w:rsidRDefault="002467C2" w:rsidP="00747268">
      <w:pPr>
        <w:autoSpaceDE w:val="0"/>
        <w:autoSpaceDN w:val="0"/>
        <w:adjustRightInd w:val="0"/>
        <w:ind w:firstLine="709"/>
        <w:jc w:val="both"/>
        <w:rPr>
          <w:b/>
          <w:bCs/>
        </w:rPr>
      </w:pPr>
      <w:r w:rsidRPr="00CC575A">
        <w:rPr>
          <w:b/>
          <w:bCs/>
        </w:rPr>
        <w:t>пересаживаться, обмениваться любыми материалами и предметами.</w:t>
      </w:r>
    </w:p>
    <w:p w:rsidR="002467C2" w:rsidRPr="00CC575A" w:rsidRDefault="002467C2" w:rsidP="00747268">
      <w:pPr>
        <w:autoSpaceDE w:val="0"/>
        <w:autoSpaceDN w:val="0"/>
        <w:adjustRightInd w:val="0"/>
        <w:ind w:firstLine="709"/>
        <w:jc w:val="both"/>
        <w:rPr>
          <w:b/>
          <w:bCs/>
          <w:highlight w:val="yellow"/>
          <w:u w:val="single"/>
        </w:rPr>
      </w:pPr>
      <w:r w:rsidRPr="00CC575A">
        <w:rPr>
          <w:b/>
          <w:bCs/>
        </w:rPr>
        <w:t xml:space="preserve"> В случае нарушения установленного порядка проведения ЕГЭ вы будете удалены с экзамена. Участники, нарушившие порядок проведения экзамена повторно к сдаче ЕГЭ в текущем году не допускаются. </w:t>
      </w:r>
    </w:p>
    <w:p w:rsidR="002467C2" w:rsidRPr="00CC575A" w:rsidRDefault="002467C2" w:rsidP="00747268">
      <w:pPr>
        <w:ind w:firstLine="709"/>
        <w:jc w:val="both"/>
        <w:rPr>
          <w:b/>
          <w:bCs/>
        </w:rPr>
      </w:pPr>
      <w:r w:rsidRPr="00CC575A">
        <w:rPr>
          <w:b/>
          <w:bCs/>
        </w:rPr>
        <w:t>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ЕГЭ. Апелляция о нарушении установленного порядка проведения ЕГЭ подается в день проведения экзамена члену ГЭК до выхода из ППЭ.</w:t>
      </w:r>
    </w:p>
    <w:p w:rsidR="002467C2" w:rsidRPr="00CC575A" w:rsidRDefault="002467C2" w:rsidP="00747268">
      <w:pPr>
        <w:ind w:firstLine="709"/>
        <w:jc w:val="both"/>
        <w:rPr>
          <w:b/>
          <w:bCs/>
        </w:rPr>
      </w:pPr>
      <w:r w:rsidRPr="00CC575A">
        <w:rPr>
          <w:b/>
          <w:bCs/>
        </w:rPr>
        <w:t>Ознакомиться с результатами ЕГЭ вы сможете в образовательной организации или в местах, в которых вы были зарегистрированы на сдачу ЕГЭ.</w:t>
      </w:r>
    </w:p>
    <w:p w:rsidR="002467C2" w:rsidRPr="00CC575A" w:rsidRDefault="002467C2" w:rsidP="00747268">
      <w:pPr>
        <w:ind w:firstLine="709"/>
        <w:jc w:val="both"/>
        <w:rPr>
          <w:i/>
          <w:iCs/>
        </w:rPr>
      </w:pPr>
      <w:r w:rsidRPr="00CC575A">
        <w:rPr>
          <w:b/>
          <w:bCs/>
        </w:rPr>
        <w:t>Плановая дата ознакомления с результатами: _____________</w:t>
      </w:r>
      <w:r w:rsidRPr="00CC575A">
        <w:rPr>
          <w:b/>
          <w:bCs/>
          <w:i/>
          <w:iCs/>
        </w:rPr>
        <w:t>(</w:t>
      </w:r>
      <w:r w:rsidRPr="00CC575A">
        <w:rPr>
          <w:i/>
          <w:iCs/>
        </w:rPr>
        <w:t>назвать дату).</w:t>
      </w:r>
    </w:p>
    <w:p w:rsidR="002467C2" w:rsidRPr="00CC575A" w:rsidRDefault="002467C2" w:rsidP="00747268">
      <w:pPr>
        <w:ind w:firstLine="709"/>
        <w:jc w:val="both"/>
        <w:rPr>
          <w:b/>
          <w:bCs/>
        </w:rPr>
      </w:pPr>
      <w:r w:rsidRPr="00CC575A">
        <w:rPr>
          <w:b/>
          <w:bCs/>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со дня объявления результатов ЕГЭ. </w:t>
      </w:r>
    </w:p>
    <w:p w:rsidR="002467C2" w:rsidRPr="00CC575A" w:rsidRDefault="002467C2" w:rsidP="00747268">
      <w:pPr>
        <w:ind w:firstLine="709"/>
        <w:jc w:val="both"/>
        <w:rPr>
          <w:b/>
          <w:bCs/>
        </w:rPr>
      </w:pPr>
      <w:r w:rsidRPr="00CC575A">
        <w:rPr>
          <w:b/>
          <w:bCs/>
        </w:rPr>
        <w:t>Апелляция подается в образовательную организацию или в места, в которых вы были зарегистрированы на сдачу ЕГЭ, или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2467C2" w:rsidRPr="00CC575A" w:rsidRDefault="002467C2" w:rsidP="00747268">
      <w:pPr>
        <w:ind w:firstLine="709"/>
        <w:jc w:val="both"/>
        <w:rPr>
          <w:b/>
          <w:bCs/>
        </w:rPr>
      </w:pPr>
      <w:r w:rsidRPr="00CC575A">
        <w:rPr>
          <w:b/>
          <w:bCs/>
        </w:rPr>
        <w:t xml:space="preserve">Апелляция по вопросам содержания и структуры заданий по учебным предметам, а также по вопросам, связанным с нарушением участником ЕГЭ требований настоящего Порядка и неправильным оформлением экзаменационной работы, </w:t>
      </w:r>
      <w:r w:rsidRPr="00CC575A">
        <w:t xml:space="preserve"> </w:t>
      </w:r>
      <w:r w:rsidRPr="00CC575A">
        <w:rPr>
          <w:b/>
          <w:bCs/>
        </w:rPr>
        <w:t xml:space="preserve">не рассматривается. </w:t>
      </w:r>
    </w:p>
    <w:p w:rsidR="002467C2" w:rsidRPr="00CC575A" w:rsidRDefault="002467C2" w:rsidP="00747268">
      <w:pPr>
        <w:widowControl w:val="0"/>
        <w:ind w:firstLine="709"/>
        <w:jc w:val="both"/>
        <w:rPr>
          <w:b/>
          <w:bCs/>
        </w:rPr>
      </w:pPr>
      <w:r w:rsidRPr="00CC575A">
        <w:rPr>
          <w:b/>
          <w:bCs/>
        </w:rPr>
        <w:t>Во время экзамена на вашем рабочем столе, помимо экзаменационных материалов, могут находиться только:</w:t>
      </w:r>
    </w:p>
    <w:p w:rsidR="002467C2" w:rsidRPr="00CC575A" w:rsidRDefault="002467C2" w:rsidP="0087077B">
      <w:pPr>
        <w:pStyle w:val="ListParagraph"/>
        <w:widowControl w:val="0"/>
        <w:ind w:left="0" w:firstLine="709"/>
        <w:jc w:val="both"/>
        <w:rPr>
          <w:b/>
          <w:bCs/>
        </w:rPr>
      </w:pPr>
      <w:r w:rsidRPr="00CC575A">
        <w:rPr>
          <w:b/>
          <w:bCs/>
        </w:rPr>
        <w:t>гелевая, капиллярная или перьевая ручка с чернилами черного цвета;</w:t>
      </w:r>
    </w:p>
    <w:p w:rsidR="002467C2" w:rsidRPr="00CC575A" w:rsidRDefault="002467C2" w:rsidP="0087077B">
      <w:pPr>
        <w:pStyle w:val="ListParagraph"/>
        <w:widowControl w:val="0"/>
        <w:ind w:left="0" w:firstLine="709"/>
        <w:jc w:val="both"/>
        <w:rPr>
          <w:b/>
          <w:bCs/>
        </w:rPr>
      </w:pPr>
      <w:r w:rsidRPr="00CC575A">
        <w:rPr>
          <w:b/>
          <w:bCs/>
        </w:rPr>
        <w:t>документ, удостоверяющий личность;</w:t>
      </w:r>
    </w:p>
    <w:p w:rsidR="002467C2" w:rsidRPr="00CC575A" w:rsidRDefault="002467C2" w:rsidP="0087077B">
      <w:pPr>
        <w:pStyle w:val="ListParagraph"/>
        <w:widowControl w:val="0"/>
        <w:ind w:left="0" w:firstLine="709"/>
        <w:jc w:val="both"/>
        <w:rPr>
          <w:b/>
          <w:bCs/>
        </w:rPr>
      </w:pPr>
      <w:r w:rsidRPr="00CC575A">
        <w:rPr>
          <w:b/>
          <w:bCs/>
        </w:rPr>
        <w:t>уведомление участника ЕГЭ о регистрации на экзамены;</w:t>
      </w:r>
    </w:p>
    <w:p w:rsidR="002467C2" w:rsidRPr="00CC575A" w:rsidRDefault="002467C2" w:rsidP="0087077B">
      <w:pPr>
        <w:pStyle w:val="ListParagraph"/>
        <w:widowControl w:val="0"/>
        <w:ind w:left="0" w:firstLine="709"/>
        <w:jc w:val="both"/>
        <w:rPr>
          <w:b/>
          <w:bCs/>
        </w:rPr>
      </w:pPr>
      <w:r w:rsidRPr="00CC575A">
        <w:rPr>
          <w:b/>
          <w:bCs/>
        </w:rPr>
        <w:t>лекарства и питание (при необходимости);</w:t>
      </w:r>
    </w:p>
    <w:p w:rsidR="002467C2" w:rsidRPr="00CC575A" w:rsidRDefault="002467C2" w:rsidP="00747268">
      <w:pPr>
        <w:ind w:firstLine="709"/>
        <w:jc w:val="both"/>
        <w:rPr>
          <w:i/>
          <w:iCs/>
        </w:rPr>
      </w:pPr>
      <w:r w:rsidRPr="00CC575A">
        <w:rPr>
          <w:i/>
          <w:iCs/>
        </w:rPr>
        <w:t>Организатор обращает внимание участников ЕГЭ на доставочный пакет с ЭМ.</w:t>
      </w:r>
    </w:p>
    <w:p w:rsidR="002467C2" w:rsidRPr="00CC575A" w:rsidRDefault="002467C2" w:rsidP="00747268">
      <w:pPr>
        <w:ind w:firstLine="709"/>
        <w:jc w:val="both"/>
      </w:pPr>
      <w:r w:rsidRPr="00CC575A">
        <w:rPr>
          <w:b/>
          <w:bCs/>
        </w:rPr>
        <w:t>Экзаменационные материалы в аудиторию поступили в доставочном пакете. Упаковка пакета не нарушена.</w:t>
      </w:r>
    </w:p>
    <w:p w:rsidR="002467C2" w:rsidRPr="00CC575A" w:rsidRDefault="002467C2" w:rsidP="00747268">
      <w:pPr>
        <w:ind w:firstLine="709"/>
        <w:jc w:val="both"/>
        <w:rPr>
          <w:i/>
          <w:iCs/>
        </w:rPr>
      </w:pPr>
      <w:r w:rsidRPr="00CC575A">
        <w:t>(</w:t>
      </w:r>
      <w:r w:rsidRPr="00CC575A">
        <w:rPr>
          <w:i/>
          <w:iCs/>
        </w:rPr>
        <w:t>Продемонстрировать и вскрыть, используя ножницы).</w:t>
      </w:r>
    </w:p>
    <w:p w:rsidR="002467C2" w:rsidRPr="00CC575A" w:rsidRDefault="002467C2" w:rsidP="00747268">
      <w:pPr>
        <w:ind w:firstLine="709"/>
        <w:jc w:val="both"/>
        <w:rPr>
          <w:b/>
          <w:bCs/>
        </w:rPr>
      </w:pPr>
      <w:r w:rsidRPr="00CC575A">
        <w:rPr>
          <w:b/>
          <w:bCs/>
        </w:rPr>
        <w:t>В нем находятся индивидуальные комплекты с экзаменационными материалами. Ранее в аудитории проведения экзамена из доставочного пакета был извлечен компакт-диск к экзаменационными материалами.</w:t>
      </w:r>
    </w:p>
    <w:p w:rsidR="002467C2" w:rsidRPr="00CC575A" w:rsidRDefault="002467C2" w:rsidP="00747268">
      <w:pPr>
        <w:ind w:firstLine="709"/>
        <w:jc w:val="both"/>
        <w:rPr>
          <w:b/>
          <w:bCs/>
        </w:rPr>
      </w:pPr>
      <w:r w:rsidRPr="00CC575A">
        <w:rPr>
          <w:b/>
          <w:bCs/>
        </w:rPr>
        <w:t>Вам выдаются индивидуальные комплекты.</w:t>
      </w:r>
    </w:p>
    <w:p w:rsidR="002467C2" w:rsidRPr="00CC575A" w:rsidRDefault="002467C2" w:rsidP="00747268">
      <w:pPr>
        <w:ind w:firstLine="709"/>
        <w:rPr>
          <w:i/>
          <w:iCs/>
        </w:rPr>
      </w:pPr>
      <w:r w:rsidRPr="00CC575A">
        <w:rPr>
          <w:i/>
          <w:iCs/>
        </w:rPr>
        <w:t>(Организатор раздает участникам ИК).</w:t>
      </w:r>
    </w:p>
    <w:p w:rsidR="002467C2" w:rsidRPr="00CC575A" w:rsidRDefault="002467C2" w:rsidP="00747268">
      <w:pPr>
        <w:ind w:firstLine="709"/>
        <w:jc w:val="both"/>
        <w:rPr>
          <w:i/>
          <w:iCs/>
        </w:rPr>
      </w:pPr>
      <w:r w:rsidRPr="00CC575A">
        <w:rPr>
          <w:b/>
          <w:bCs/>
        </w:rPr>
        <w:t>Проверьте целостность своего индивидуального комплекта. Осторожно вскройте пакет, отрывая клапан (справа налево) по линии перфорации.</w:t>
      </w:r>
    </w:p>
    <w:p w:rsidR="002467C2" w:rsidRPr="00CC575A" w:rsidRDefault="002467C2" w:rsidP="00747268">
      <w:pPr>
        <w:ind w:firstLine="709"/>
        <w:jc w:val="both"/>
        <w:rPr>
          <w:i/>
          <w:iCs/>
        </w:rPr>
      </w:pPr>
      <w:r w:rsidRPr="00CC575A">
        <w:rPr>
          <w:i/>
          <w:iCs/>
        </w:rPr>
        <w:t>(Организатор показывает место перфорации на конверте).</w:t>
      </w:r>
    </w:p>
    <w:p w:rsidR="002467C2" w:rsidRPr="00CC575A" w:rsidRDefault="002467C2" w:rsidP="000A7FCE">
      <w:pPr>
        <w:ind w:firstLine="709"/>
        <w:jc w:val="both"/>
        <w:rPr>
          <w:b/>
          <w:bCs/>
        </w:rPr>
      </w:pPr>
      <w:r w:rsidRPr="00CC575A">
        <w:rPr>
          <w:b/>
          <w:bCs/>
        </w:rPr>
        <w:t>До начала работы с бланками проверьте комплектацию выданных экзаменационных материалов. В пакете индивидуального комплекта должен находиться бланк регистрации и лист с номером КИМ.</w:t>
      </w:r>
    </w:p>
    <w:p w:rsidR="002467C2" w:rsidRPr="00CC575A" w:rsidRDefault="002467C2" w:rsidP="00747268">
      <w:pPr>
        <w:suppressAutoHyphens/>
        <w:ind w:firstLine="709"/>
        <w:jc w:val="both"/>
        <w:rPr>
          <w:b/>
          <w:bCs/>
          <w:lang w:eastAsia="zh-CN"/>
        </w:rPr>
      </w:pPr>
      <w:r w:rsidRPr="00CC575A">
        <w:rPr>
          <w:b/>
          <w:bCs/>
          <w:lang w:eastAsia="zh-CN"/>
        </w:rPr>
        <w:t>Проверьте, совпадает ли номер штрих-кода на бланке регистрации со штрих-кодом на конверте индивидуального комплекта. Номер бланка регистрации находится в нижнем правом углу конверта с подписью БР.</w:t>
      </w:r>
    </w:p>
    <w:p w:rsidR="002467C2" w:rsidRPr="00CC575A" w:rsidRDefault="002467C2" w:rsidP="00747268">
      <w:pPr>
        <w:ind w:firstLine="709"/>
        <w:jc w:val="both"/>
        <w:rPr>
          <w:i/>
          <w:iCs/>
        </w:rPr>
      </w:pPr>
      <w:r w:rsidRPr="00CC575A">
        <w:rPr>
          <w:i/>
          <w:iCs/>
        </w:rPr>
        <w:t>При обнаружении несовпадений штрих-кодов, наличия лишних (нехватки) бланков, типографских дефектов заменить индивидуальный комплект полностью.</w:t>
      </w:r>
    </w:p>
    <w:p w:rsidR="002467C2" w:rsidRPr="00CC575A" w:rsidRDefault="002467C2" w:rsidP="00747268">
      <w:pPr>
        <w:ind w:firstLine="709"/>
        <w:rPr>
          <w:i/>
          <w:iCs/>
        </w:rPr>
      </w:pPr>
      <w:r w:rsidRPr="00CC575A">
        <w:rPr>
          <w:i/>
          <w:iCs/>
        </w:rPr>
        <w:t>Сделать паузу для проверки участниками комплектации ИК.</w:t>
      </w:r>
    </w:p>
    <w:p w:rsidR="002467C2" w:rsidRPr="00CC575A" w:rsidRDefault="002467C2" w:rsidP="00747268">
      <w:pPr>
        <w:ind w:firstLine="709"/>
        <w:rPr>
          <w:i/>
          <w:iCs/>
        </w:rPr>
      </w:pPr>
      <w:r w:rsidRPr="00CC575A">
        <w:rPr>
          <w:b/>
          <w:bCs/>
        </w:rPr>
        <w:t>Приступаем к заполнению бланка регистрации.</w:t>
      </w:r>
    </w:p>
    <w:p w:rsidR="002467C2" w:rsidRPr="00CC575A" w:rsidRDefault="002467C2" w:rsidP="00747268">
      <w:pPr>
        <w:ind w:firstLine="709"/>
        <w:jc w:val="both"/>
        <w:rPr>
          <w:b/>
          <w:bCs/>
          <w:i/>
          <w:iCs/>
        </w:rPr>
      </w:pPr>
      <w:r w:rsidRPr="00CC575A">
        <w:rPr>
          <w:b/>
          <w:bCs/>
          <w:lang w:eastAsia="zh-CN"/>
        </w:rPr>
        <w:t xml:space="preserve">Записывайте буквы и цифры в соответствии с образцом на бланке. </w:t>
      </w:r>
      <w:r w:rsidRPr="00CC575A">
        <w:rPr>
          <w:b/>
          <w:bCs/>
        </w:rPr>
        <w:t>Каждая цифра, символ записывается в отдельную клетку.</w:t>
      </w:r>
    </w:p>
    <w:p w:rsidR="002467C2" w:rsidRPr="00CC575A" w:rsidRDefault="002467C2" w:rsidP="00747268">
      <w:pPr>
        <w:ind w:firstLine="709"/>
        <w:jc w:val="both"/>
        <w:rPr>
          <w:b/>
          <w:bCs/>
          <w:lang w:eastAsia="zh-CN"/>
        </w:rPr>
      </w:pPr>
      <w:r w:rsidRPr="00CC575A">
        <w:rPr>
          <w:b/>
          <w:bCs/>
          <w:lang w:eastAsia="zh-CN"/>
        </w:rPr>
        <w:t xml:space="preserve">Заполните регистрационные поля в соответствии с информацией на доске (информационном стенде). </w:t>
      </w:r>
    </w:p>
    <w:p w:rsidR="002467C2" w:rsidRPr="00CC575A" w:rsidRDefault="002467C2" w:rsidP="00747268">
      <w:pPr>
        <w:ind w:firstLine="709"/>
        <w:jc w:val="both"/>
        <w:rPr>
          <w:i/>
          <w:iCs/>
          <w:lang w:eastAsia="zh-CN"/>
        </w:rPr>
      </w:pPr>
      <w:r w:rsidRPr="00CC575A">
        <w:rPr>
          <w:i/>
          <w:iCs/>
          <w:lang w:eastAsia="zh-CN"/>
        </w:rPr>
        <w:t>Обратите внимание участников на доску.</w:t>
      </w:r>
    </w:p>
    <w:p w:rsidR="002467C2" w:rsidRPr="00CC575A" w:rsidRDefault="002467C2" w:rsidP="00747268">
      <w:pPr>
        <w:suppressAutoHyphens/>
        <w:ind w:firstLine="709"/>
        <w:jc w:val="both"/>
        <w:rPr>
          <w:b/>
          <w:bCs/>
          <w:lang w:eastAsia="zh-CN"/>
        </w:rPr>
      </w:pPr>
      <w:r w:rsidRPr="00CC575A">
        <w:rPr>
          <w:b/>
          <w:bCs/>
          <w:color w:val="000000"/>
        </w:rPr>
        <w:t>Заполняем код региона, код образовательной организации, класс, код ППЭ, код предмета и его название, дату проведения ЕГЭ</w:t>
      </w:r>
      <w:r w:rsidRPr="00CC575A">
        <w:rPr>
          <w:b/>
          <w:bCs/>
          <w:lang w:eastAsia="zh-CN"/>
        </w:rPr>
        <w:t>. Поля «</w:t>
      </w:r>
      <w:r w:rsidRPr="00CC575A">
        <w:rPr>
          <w:b/>
          <w:bCs/>
          <w:color w:val="000000"/>
        </w:rPr>
        <w:t xml:space="preserve">код образовательной организации» и «класс» заполняйте согласно уведомлению участника ЕГЭ о регистрации на экзамены. </w:t>
      </w:r>
      <w:r w:rsidRPr="00CC575A">
        <w:rPr>
          <w:b/>
          <w:bCs/>
          <w:lang w:eastAsia="zh-CN"/>
        </w:rPr>
        <w:t>Поля «служебная отметка» и «резерв-1» не заполняются.</w:t>
      </w:r>
    </w:p>
    <w:p w:rsidR="002467C2" w:rsidRPr="00CC575A" w:rsidRDefault="002467C2" w:rsidP="00FD56CF">
      <w:pPr>
        <w:ind w:firstLine="709"/>
        <w:jc w:val="both"/>
        <w:rPr>
          <w:i/>
          <w:iCs/>
          <w:lang w:eastAsia="zh-CN"/>
        </w:rPr>
      </w:pPr>
      <w:r w:rsidRPr="00CC575A">
        <w:rPr>
          <w:i/>
          <w:iCs/>
          <w:lang w:eastAsia="zh-CN"/>
        </w:rPr>
        <w:t>Организатор обращает внимание участников на следующий момент:</w:t>
      </w:r>
    </w:p>
    <w:p w:rsidR="002467C2" w:rsidRPr="00CC575A" w:rsidRDefault="002467C2" w:rsidP="00747268">
      <w:pPr>
        <w:suppressAutoHyphens/>
        <w:ind w:firstLine="709"/>
        <w:jc w:val="both"/>
        <w:rPr>
          <w:b/>
          <w:bCs/>
          <w:lang w:eastAsia="zh-CN"/>
        </w:rPr>
      </w:pPr>
      <w:r w:rsidRPr="00CC575A">
        <w:rPr>
          <w:b/>
          <w:bCs/>
          <w:lang w:eastAsia="zh-CN"/>
        </w:rPr>
        <w:t>Обратите внимание, сейчас номер аудитории не заполняется. Номер аудитории вы должны будете заполнить в аудитории проведения перед началом сдачи экзамена после того, как организатор проверит данные в программном обеспечении проведения экзамена.</w:t>
      </w:r>
    </w:p>
    <w:p w:rsidR="002467C2" w:rsidRPr="00CC575A" w:rsidRDefault="002467C2" w:rsidP="00747268">
      <w:pPr>
        <w:suppressAutoHyphens/>
        <w:ind w:firstLine="709"/>
        <w:jc w:val="both"/>
        <w:rPr>
          <w:b/>
          <w:bCs/>
          <w:lang w:eastAsia="zh-CN"/>
        </w:rPr>
      </w:pPr>
      <w:r w:rsidRPr="00CC575A">
        <w:rPr>
          <w:b/>
          <w:bCs/>
          <w:lang w:eastAsia="zh-CN"/>
        </w:rPr>
        <w:t xml:space="preserve">Заполняем сведения об участнике ЕГЭ, поля: фамилия, имя, отчество, данные документа, удостоверяющего личность, пол. </w:t>
      </w:r>
    </w:p>
    <w:p w:rsidR="002467C2" w:rsidRPr="00CC575A" w:rsidRDefault="002467C2" w:rsidP="00474213">
      <w:pPr>
        <w:ind w:firstLine="720"/>
        <w:rPr>
          <w:i/>
          <w:iCs/>
        </w:rPr>
      </w:pPr>
      <w:r w:rsidRPr="00CC575A">
        <w:rPr>
          <w:i/>
          <w:iCs/>
        </w:rPr>
        <w:t>Сделать паузу для заполнения участниками бланков регистрации.</w:t>
      </w:r>
    </w:p>
    <w:p w:rsidR="002467C2" w:rsidRPr="00CC575A" w:rsidRDefault="002467C2" w:rsidP="00474213">
      <w:pPr>
        <w:ind w:firstLine="720"/>
        <w:jc w:val="both"/>
        <w:rPr>
          <w:i/>
          <w:iCs/>
        </w:rPr>
      </w:pPr>
      <w:r w:rsidRPr="00CC575A">
        <w:rPr>
          <w:i/>
          <w:iCs/>
        </w:rPr>
        <w:t>Организаторы проверяют правильность заполнения бланков регистрации, соответствие данных участника ЕГЭ в документе, удостоверяющем личность, и в бланке регистрации.</w:t>
      </w:r>
    </w:p>
    <w:p w:rsidR="002467C2" w:rsidRPr="00CC575A" w:rsidRDefault="002467C2" w:rsidP="00747268">
      <w:pPr>
        <w:suppressAutoHyphens/>
        <w:ind w:firstLine="709"/>
        <w:jc w:val="both"/>
        <w:rPr>
          <w:b/>
          <w:bCs/>
          <w:lang w:eastAsia="zh-CN"/>
        </w:rPr>
      </w:pPr>
      <w:r w:rsidRPr="00CC575A">
        <w:rPr>
          <w:b/>
          <w:bCs/>
          <w:lang w:eastAsia="zh-CN"/>
        </w:rPr>
        <w:t>Поставьте вашу подпись в поле «подпись участника», расположенном в нижней части бланка регистрации.</w:t>
      </w:r>
    </w:p>
    <w:p w:rsidR="002467C2" w:rsidRPr="00CC575A" w:rsidRDefault="002467C2" w:rsidP="00747268">
      <w:pPr>
        <w:suppressAutoHyphens/>
        <w:ind w:firstLine="709"/>
        <w:jc w:val="both"/>
        <w:rPr>
          <w:i/>
          <w:iCs/>
          <w:lang w:eastAsia="zh-CN"/>
        </w:rPr>
      </w:pPr>
      <w:r w:rsidRPr="00CC575A">
        <w:rPr>
          <w:i/>
          <w:iCs/>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rsidR="002467C2" w:rsidRPr="00CC575A" w:rsidRDefault="002467C2" w:rsidP="00516870">
      <w:pPr>
        <w:ind w:firstLine="709"/>
        <w:jc w:val="both"/>
        <w:rPr>
          <w:b/>
          <w:bCs/>
          <w:color w:val="000000"/>
        </w:rPr>
      </w:pPr>
      <w:bookmarkStart w:id="54" w:name="_Toc404615476"/>
      <w:r w:rsidRPr="00CC575A">
        <w:rPr>
          <w:b/>
          <w:bCs/>
          <w:color w:val="000000"/>
        </w:rPr>
        <w:t>Сдача экзамена будет проходить на компьютере в специально оборудованных аудиториях проведения. Для сдачи экзамена вас будут приглашать в аудитории проведения в соответствии со случайно определённой очерёдностью. До аудитории проведения вас будет сопровождать организатор.</w:t>
      </w:r>
      <w:bookmarkEnd w:id="54"/>
    </w:p>
    <w:p w:rsidR="002467C2" w:rsidRPr="00CC575A" w:rsidRDefault="002467C2" w:rsidP="00516870">
      <w:pPr>
        <w:ind w:firstLine="709"/>
        <w:jc w:val="both"/>
        <w:rPr>
          <w:b/>
          <w:bCs/>
          <w:color w:val="000000"/>
        </w:rPr>
      </w:pPr>
      <w:bookmarkStart w:id="55" w:name="_Toc404615477"/>
      <w:r w:rsidRPr="00CC575A">
        <w:rPr>
          <w:b/>
          <w:bCs/>
          <w:color w:val="000000"/>
        </w:rPr>
        <w:t>В процессе сдачи экзамена вы будет самостоятельно работать за компьютером. Задания КИМ будут отображаться на мониторе, ответы на задания необходимо произносить в микрофон.</w:t>
      </w:r>
      <w:bookmarkEnd w:id="55"/>
    </w:p>
    <w:p w:rsidR="002467C2" w:rsidRPr="00CC575A" w:rsidRDefault="002467C2" w:rsidP="00516870">
      <w:pPr>
        <w:ind w:firstLine="709"/>
        <w:jc w:val="both"/>
        <w:rPr>
          <w:b/>
          <w:bCs/>
          <w:color w:val="000000"/>
        </w:rPr>
      </w:pPr>
      <w:bookmarkStart w:id="56" w:name="_Toc404615478"/>
      <w:r w:rsidRPr="00CC575A">
        <w:rPr>
          <w:b/>
          <w:bCs/>
          <w:color w:val="000000"/>
        </w:rPr>
        <w:t>Сдача экзамена включает пять основных этапов:</w:t>
      </w:r>
      <w:bookmarkEnd w:id="56"/>
    </w:p>
    <w:p w:rsidR="002467C2" w:rsidRPr="00CC575A" w:rsidRDefault="002467C2" w:rsidP="00516870">
      <w:pPr>
        <w:numPr>
          <w:ilvl w:val="0"/>
          <w:numId w:val="11"/>
        </w:numPr>
        <w:jc w:val="both"/>
        <w:rPr>
          <w:b/>
          <w:bCs/>
          <w:color w:val="000000"/>
        </w:rPr>
      </w:pPr>
      <w:bookmarkStart w:id="57" w:name="_Toc404615479"/>
      <w:r w:rsidRPr="00CC575A">
        <w:rPr>
          <w:b/>
          <w:bCs/>
          <w:color w:val="000000"/>
        </w:rPr>
        <w:t>Регистрация: вам необходимо ввести в программу проведения экзамена номер бланка регистрации.</w:t>
      </w:r>
      <w:bookmarkEnd w:id="57"/>
    </w:p>
    <w:p w:rsidR="002467C2" w:rsidRPr="00CC575A" w:rsidRDefault="002467C2" w:rsidP="00516870">
      <w:pPr>
        <w:numPr>
          <w:ilvl w:val="0"/>
          <w:numId w:val="11"/>
        </w:numPr>
        <w:jc w:val="both"/>
        <w:rPr>
          <w:b/>
          <w:bCs/>
          <w:color w:val="000000"/>
        </w:rPr>
      </w:pPr>
      <w:bookmarkStart w:id="58" w:name="_Toc404615480"/>
      <w:r w:rsidRPr="00CC575A">
        <w:rPr>
          <w:b/>
          <w:bCs/>
          <w:color w:val="000000"/>
        </w:rPr>
        <w:t>Запись номера КИМ: вам необходимо произнести в микрофон номер присвоенного КИМ.</w:t>
      </w:r>
      <w:bookmarkEnd w:id="58"/>
    </w:p>
    <w:p w:rsidR="002467C2" w:rsidRPr="00CC575A" w:rsidRDefault="002467C2" w:rsidP="00516870">
      <w:pPr>
        <w:numPr>
          <w:ilvl w:val="0"/>
          <w:numId w:val="11"/>
        </w:numPr>
        <w:jc w:val="both"/>
        <w:rPr>
          <w:b/>
          <w:bCs/>
          <w:color w:val="000000"/>
        </w:rPr>
      </w:pPr>
      <w:bookmarkStart w:id="59" w:name="_Toc404615481"/>
      <w:r w:rsidRPr="00CC575A">
        <w:rPr>
          <w:b/>
          <w:bCs/>
          <w:color w:val="000000"/>
        </w:rPr>
        <w:t>Ознакомление с инструкцией по выполнению заданий.</w:t>
      </w:r>
      <w:bookmarkEnd w:id="59"/>
    </w:p>
    <w:p w:rsidR="002467C2" w:rsidRPr="00CC575A" w:rsidRDefault="002467C2" w:rsidP="00516870">
      <w:pPr>
        <w:numPr>
          <w:ilvl w:val="0"/>
          <w:numId w:val="11"/>
        </w:numPr>
        <w:jc w:val="both"/>
        <w:rPr>
          <w:b/>
          <w:bCs/>
          <w:color w:val="000000"/>
        </w:rPr>
      </w:pPr>
      <w:bookmarkStart w:id="60" w:name="_Toc404615482"/>
      <w:r w:rsidRPr="00CC575A">
        <w:rPr>
          <w:b/>
          <w:bCs/>
          <w:color w:val="000000"/>
        </w:rPr>
        <w:t>Подготовка и ответ на задания.</w:t>
      </w:r>
      <w:bookmarkEnd w:id="60"/>
    </w:p>
    <w:p w:rsidR="002467C2" w:rsidRPr="00CC575A" w:rsidRDefault="002467C2" w:rsidP="00516870">
      <w:pPr>
        <w:numPr>
          <w:ilvl w:val="0"/>
          <w:numId w:val="11"/>
        </w:numPr>
        <w:jc w:val="both"/>
        <w:rPr>
          <w:b/>
          <w:bCs/>
          <w:color w:val="000000"/>
        </w:rPr>
      </w:pPr>
      <w:bookmarkStart w:id="61" w:name="_Toc404615483"/>
      <w:r w:rsidRPr="00CC575A">
        <w:rPr>
          <w:b/>
          <w:bCs/>
          <w:color w:val="000000"/>
        </w:rPr>
        <w:t>Прослушивание записанных ответов.</w:t>
      </w:r>
      <w:bookmarkEnd w:id="61"/>
    </w:p>
    <w:p w:rsidR="002467C2" w:rsidRPr="00CC575A" w:rsidRDefault="002467C2" w:rsidP="00516870">
      <w:pPr>
        <w:suppressAutoHyphens/>
        <w:ind w:firstLine="709"/>
        <w:jc w:val="both"/>
      </w:pPr>
      <w:r w:rsidRPr="00CC575A">
        <w:rPr>
          <w:i/>
          <w:iCs/>
          <w:lang w:eastAsia="zh-CN"/>
        </w:rPr>
        <w:t>Обратите внимание участников на следующий момент:</w:t>
      </w:r>
    </w:p>
    <w:p w:rsidR="002467C2" w:rsidRPr="00CC575A" w:rsidRDefault="002467C2" w:rsidP="00516870">
      <w:pPr>
        <w:ind w:firstLine="709"/>
        <w:jc w:val="both"/>
        <w:rPr>
          <w:b/>
          <w:bCs/>
          <w:color w:val="000000"/>
        </w:rPr>
      </w:pPr>
      <w:r w:rsidRPr="00CC575A">
        <w:rPr>
          <w:b/>
          <w:bCs/>
          <w:color w:val="000000"/>
        </w:rPr>
        <w:t xml:space="preserve"> </w:t>
      </w:r>
      <w:bookmarkStart w:id="62" w:name="_Toc404615484"/>
      <w:r w:rsidRPr="00CC575A">
        <w:rPr>
          <w:b/>
          <w:bCs/>
          <w:color w:val="000000"/>
        </w:rPr>
        <w:t>В аудиторию проведения вы должны взять с собой:</w:t>
      </w:r>
      <w:bookmarkEnd w:id="62"/>
    </w:p>
    <w:p w:rsidR="002467C2" w:rsidRPr="00CC575A" w:rsidRDefault="002467C2" w:rsidP="00516870">
      <w:pPr>
        <w:numPr>
          <w:ilvl w:val="0"/>
          <w:numId w:val="12"/>
        </w:numPr>
        <w:tabs>
          <w:tab w:val="num" w:pos="1149"/>
        </w:tabs>
        <w:jc w:val="both"/>
        <w:rPr>
          <w:b/>
          <w:bCs/>
          <w:color w:val="000000"/>
        </w:rPr>
      </w:pPr>
      <w:bookmarkStart w:id="63" w:name="_Toc404615485"/>
      <w:r w:rsidRPr="00CC575A">
        <w:rPr>
          <w:b/>
          <w:bCs/>
          <w:color w:val="000000"/>
        </w:rPr>
        <w:t>заполненный бланк регистрации (номер аудитории не заполнен),</w:t>
      </w:r>
      <w:bookmarkEnd w:id="63"/>
    </w:p>
    <w:p w:rsidR="002467C2" w:rsidRPr="00CC575A" w:rsidRDefault="002467C2" w:rsidP="00516870">
      <w:pPr>
        <w:numPr>
          <w:ilvl w:val="0"/>
          <w:numId w:val="12"/>
        </w:numPr>
        <w:tabs>
          <w:tab w:val="num" w:pos="1149"/>
        </w:tabs>
        <w:jc w:val="both"/>
        <w:rPr>
          <w:b/>
          <w:bCs/>
          <w:color w:val="000000"/>
        </w:rPr>
      </w:pPr>
      <w:bookmarkStart w:id="64" w:name="_Toc404615486"/>
      <w:r w:rsidRPr="00CC575A">
        <w:rPr>
          <w:b/>
          <w:bCs/>
          <w:color w:val="000000"/>
        </w:rPr>
        <w:t>конверт ИК,</w:t>
      </w:r>
      <w:bookmarkEnd w:id="64"/>
    </w:p>
    <w:p w:rsidR="002467C2" w:rsidRPr="00CC575A" w:rsidRDefault="002467C2" w:rsidP="00516870">
      <w:pPr>
        <w:numPr>
          <w:ilvl w:val="0"/>
          <w:numId w:val="12"/>
        </w:numPr>
        <w:tabs>
          <w:tab w:val="num" w:pos="1149"/>
        </w:tabs>
        <w:jc w:val="both"/>
        <w:rPr>
          <w:b/>
          <w:bCs/>
          <w:color w:val="000000"/>
        </w:rPr>
      </w:pPr>
      <w:bookmarkStart w:id="65" w:name="_Toc404615487"/>
      <w:r w:rsidRPr="00CC575A">
        <w:rPr>
          <w:b/>
          <w:bCs/>
          <w:color w:val="000000"/>
        </w:rPr>
        <w:t>документ, удостоверяющий личность,</w:t>
      </w:r>
      <w:bookmarkEnd w:id="65"/>
    </w:p>
    <w:p w:rsidR="002467C2" w:rsidRPr="00CC575A" w:rsidRDefault="002467C2" w:rsidP="00516870">
      <w:pPr>
        <w:numPr>
          <w:ilvl w:val="0"/>
          <w:numId w:val="12"/>
        </w:numPr>
        <w:tabs>
          <w:tab w:val="num" w:pos="1149"/>
        </w:tabs>
        <w:jc w:val="both"/>
        <w:rPr>
          <w:b/>
          <w:bCs/>
          <w:color w:val="000000"/>
        </w:rPr>
      </w:pPr>
      <w:bookmarkStart w:id="66" w:name="_Toc404615488"/>
      <w:r w:rsidRPr="00CC575A">
        <w:rPr>
          <w:b/>
          <w:bCs/>
          <w:color w:val="000000"/>
        </w:rPr>
        <w:t>ручку, которой вы заполняли бланк регистрации.</w:t>
      </w:r>
      <w:bookmarkEnd w:id="66"/>
    </w:p>
    <w:p w:rsidR="002467C2" w:rsidRPr="00CC575A" w:rsidRDefault="002467C2" w:rsidP="00516870">
      <w:pPr>
        <w:ind w:firstLine="709"/>
        <w:jc w:val="both"/>
        <w:rPr>
          <w:b/>
          <w:bCs/>
          <w:color w:val="000000"/>
        </w:rPr>
      </w:pPr>
      <w:bookmarkStart w:id="67" w:name="_Toc404615489"/>
      <w:r w:rsidRPr="00CC575A">
        <w:rPr>
          <w:b/>
          <w:bCs/>
          <w:color w:val="000000"/>
        </w:rPr>
        <w:t>У вас на столах находятся краткие инструкции по работе с программным обеспечением при сдаче экзамена. Рекомендуется ознакомиться с ними перед тем, как перейти в аудиторию проведения.</w:t>
      </w:r>
      <w:bookmarkEnd w:id="67"/>
    </w:p>
    <w:p w:rsidR="002467C2" w:rsidRPr="00CC575A" w:rsidRDefault="002467C2" w:rsidP="00747268">
      <w:pPr>
        <w:ind w:firstLine="709"/>
        <w:jc w:val="both"/>
        <w:rPr>
          <w:b/>
          <w:bCs/>
          <w:lang w:eastAsia="zh-CN"/>
        </w:rPr>
      </w:pPr>
      <w:r w:rsidRPr="00CC575A">
        <w:rPr>
          <w:b/>
          <w:bCs/>
          <w:lang w:eastAsia="zh-CN"/>
        </w:rPr>
        <w:t xml:space="preserve">По всем вопросам, связанным с проведением экзамена (за исключением вопросов по содержанию КИМ), вы можете обращаться к нам или организаторам в аудитории проведения экзамена. В случае необходимости выхода из аудитории оставьте ваши экзаменационные материалы </w:t>
      </w:r>
      <w:r w:rsidRPr="00CC575A">
        <w:rPr>
          <w:b/>
          <w:bCs/>
          <w:u w:val="single"/>
          <w:lang w:eastAsia="zh-CN"/>
        </w:rPr>
        <w:t>на своем рабочем столе</w:t>
      </w:r>
      <w:r w:rsidRPr="00CC575A">
        <w:rPr>
          <w:b/>
          <w:bCs/>
          <w:lang w:eastAsia="zh-CN"/>
        </w:rPr>
        <w:t xml:space="preserve">. На территории пункта вас будет сопровождать организатор. </w:t>
      </w:r>
    </w:p>
    <w:p w:rsidR="002467C2" w:rsidRPr="00CC575A" w:rsidRDefault="002467C2" w:rsidP="00747268">
      <w:pPr>
        <w:ind w:firstLine="709"/>
        <w:jc w:val="both"/>
        <w:rPr>
          <w:b/>
          <w:bCs/>
          <w:color w:val="000000"/>
        </w:rPr>
      </w:pPr>
      <w:r w:rsidRPr="00CC575A">
        <w:rPr>
          <w:b/>
          <w:bCs/>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досрочно завершить экзамен и прийти на пересдачу.</w:t>
      </w:r>
    </w:p>
    <w:p w:rsidR="002467C2" w:rsidRPr="00CC575A" w:rsidRDefault="002467C2" w:rsidP="00747268">
      <w:pPr>
        <w:suppressAutoHyphens/>
        <w:ind w:firstLine="709"/>
        <w:jc w:val="both"/>
        <w:rPr>
          <w:b/>
          <w:bCs/>
          <w:lang w:eastAsia="zh-CN"/>
        </w:rPr>
      </w:pPr>
      <w:r w:rsidRPr="00CC575A">
        <w:rPr>
          <w:b/>
          <w:bCs/>
          <w:lang w:eastAsia="zh-CN"/>
        </w:rPr>
        <w:t xml:space="preserve">Инструктаж закончен. Желаем удачи! </w:t>
      </w:r>
    </w:p>
    <w:p w:rsidR="002467C2" w:rsidRPr="00CC575A" w:rsidRDefault="002467C2" w:rsidP="00A34317">
      <w:pPr>
        <w:jc w:val="both"/>
      </w:pPr>
    </w:p>
    <w:sectPr w:rsidR="002467C2" w:rsidRPr="00CC575A" w:rsidSect="00FE1662">
      <w:pgSz w:w="11906" w:h="16838" w:code="9"/>
      <w:pgMar w:top="851" w:right="85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7C2" w:rsidRDefault="002467C2" w:rsidP="0098003E">
      <w:r>
        <w:separator/>
      </w:r>
    </w:p>
  </w:endnote>
  <w:endnote w:type="continuationSeparator" w:id="0">
    <w:p w:rsidR="002467C2" w:rsidRDefault="002467C2" w:rsidP="009800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7C2" w:rsidRDefault="002467C2">
    <w:pPr>
      <w:pStyle w:val="Footer"/>
      <w:jc w:val="right"/>
    </w:pPr>
    <w:fldSimple w:instr=" PAGE   \* MERGEFORMAT ">
      <w:r>
        <w:rPr>
          <w:noProof/>
        </w:rPr>
        <w:t>34</w:t>
      </w:r>
    </w:fldSimple>
  </w:p>
  <w:p w:rsidR="002467C2" w:rsidRDefault="002467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7C2" w:rsidRDefault="002467C2" w:rsidP="00BC041A">
    <w:pPr>
      <w:pStyle w:val="Footer"/>
      <w:tabs>
        <w:tab w:val="right" w:pos="9498"/>
      </w:tabs>
    </w:pPr>
    <w:r>
      <w:tab/>
    </w:r>
    <w:r>
      <w:tab/>
    </w:r>
    <w:r>
      <w:tab/>
    </w:r>
    <w:fldSimple w:instr=" PAGE   \* MERGEFORMAT ">
      <w:r>
        <w:rPr>
          <w:noProof/>
        </w:rPr>
        <w:t>39</w:t>
      </w:r>
    </w:fldSimple>
  </w:p>
  <w:p w:rsidR="002467C2" w:rsidRDefault="002467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7C2" w:rsidRDefault="002467C2" w:rsidP="005415B9">
    <w:pPr>
      <w:pStyle w:val="Footer"/>
      <w:jc w:val="right"/>
    </w:pPr>
    <w:fldSimple w:instr=" PAGE   \* MERGEFORMAT ">
      <w:r>
        <w:rPr>
          <w:noProof/>
        </w:rPr>
        <w:t>40</w:t>
      </w:r>
    </w:fldSimple>
  </w:p>
  <w:p w:rsidR="002467C2" w:rsidRDefault="002467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7C2" w:rsidRDefault="002467C2" w:rsidP="0098003E">
      <w:r>
        <w:separator/>
      </w:r>
    </w:p>
  </w:footnote>
  <w:footnote w:type="continuationSeparator" w:id="0">
    <w:p w:rsidR="002467C2" w:rsidRDefault="002467C2" w:rsidP="0098003E">
      <w:r>
        <w:continuationSeparator/>
      </w:r>
    </w:p>
  </w:footnote>
  <w:footnote w:id="1">
    <w:p w:rsidR="002467C2" w:rsidRDefault="002467C2" w:rsidP="001D51C3">
      <w:pPr>
        <w:pStyle w:val="FootnoteText"/>
      </w:pPr>
      <w:r>
        <w:rPr>
          <w:rStyle w:val="FootnoteReference"/>
        </w:rPr>
        <w:footnoteRef/>
      </w:r>
      <w:r>
        <w:t xml:space="preserve"> </w:t>
      </w:r>
      <w:r w:rsidRPr="00B31B47">
        <w:t xml:space="preserve">см. </w:t>
      </w:r>
      <w:r>
        <w:t>раздел «</w:t>
      </w:r>
      <w:r w:rsidRPr="00B31B47">
        <w:t>Требования к ППЭ</w:t>
      </w:r>
      <w:r>
        <w:t>»</w:t>
      </w:r>
    </w:p>
  </w:footnote>
  <w:footnote w:id="2">
    <w:p w:rsidR="002467C2" w:rsidRDefault="002467C2" w:rsidP="001D51C3">
      <w:pPr>
        <w:pStyle w:val="FootnoteText"/>
      </w:pPr>
      <w:r>
        <w:rPr>
          <w:rStyle w:val="FootnoteReference"/>
        </w:rPr>
        <w:footnoteRef/>
      </w:r>
      <w:r>
        <w:t xml:space="preserve"> </w:t>
      </w:r>
      <w:r w:rsidRPr="00B31B47">
        <w:t xml:space="preserve">см. </w:t>
      </w:r>
      <w:r>
        <w:t>раздел «</w:t>
      </w:r>
      <w:r w:rsidRPr="00B31B47">
        <w:t>Требования к ППЭ</w:t>
      </w:r>
      <w:r>
        <w:t>»</w:t>
      </w:r>
    </w:p>
  </w:footnote>
  <w:footnote w:id="3">
    <w:p w:rsidR="002467C2" w:rsidRDefault="002467C2" w:rsidP="00351A91">
      <w:pPr>
        <w:ind w:firstLine="540"/>
        <w:jc w:val="both"/>
      </w:pPr>
      <w:r w:rsidRPr="00925116">
        <w:rPr>
          <w:rStyle w:val="FootnoteReference"/>
          <w:sz w:val="20"/>
          <w:szCs w:val="20"/>
        </w:rPr>
        <w:footnoteRef/>
      </w:r>
      <w:r w:rsidRPr="00925116">
        <w:rPr>
          <w:sz w:val="20"/>
          <w:szCs w:val="20"/>
        </w:rPr>
        <w:t xml:space="preserve"> </w:t>
      </w:r>
      <w:r>
        <w:rPr>
          <w:sz w:val="20"/>
          <w:szCs w:val="20"/>
        </w:rPr>
        <w:t xml:space="preserve"> А</w:t>
      </w:r>
      <w:r w:rsidRPr="00FE465B">
        <w:rPr>
          <w:color w:val="000000"/>
          <w:sz w:val="20"/>
          <w:szCs w:val="20"/>
        </w:rPr>
        <w:t xml:space="preserve">удитории, не задействованные для проведения </w:t>
      </w:r>
      <w:r>
        <w:rPr>
          <w:color w:val="000000"/>
          <w:sz w:val="20"/>
          <w:szCs w:val="20"/>
        </w:rPr>
        <w:t>ЕГЭ</w:t>
      </w:r>
      <w:r w:rsidRPr="00FE465B">
        <w:rPr>
          <w:color w:val="000000"/>
          <w:sz w:val="20"/>
          <w:szCs w:val="20"/>
        </w:rPr>
        <w:t>, должны быть закрыты и опечатаны</w:t>
      </w:r>
      <w:r>
        <w:rPr>
          <w:color w:val="000000"/>
          <w:sz w:val="20"/>
          <w:szCs w:val="20"/>
        </w:rPr>
        <w:t>.</w:t>
      </w:r>
    </w:p>
  </w:footnote>
  <w:footnote w:id="4">
    <w:p w:rsidR="002467C2" w:rsidRDefault="002467C2" w:rsidP="00351A91">
      <w:pPr>
        <w:ind w:firstLine="540"/>
        <w:jc w:val="both"/>
      </w:pPr>
      <w:r w:rsidRPr="00FE465B">
        <w:rPr>
          <w:rStyle w:val="FootnoteReference"/>
          <w:sz w:val="20"/>
          <w:szCs w:val="20"/>
        </w:rPr>
        <w:footnoteRef/>
      </w:r>
      <w:r>
        <w:rPr>
          <w:sz w:val="20"/>
          <w:szCs w:val="20"/>
        </w:rPr>
        <w:t xml:space="preserve"> </w:t>
      </w:r>
      <w:r w:rsidRPr="00FE465B">
        <w:rPr>
          <w:sz w:val="20"/>
          <w:szCs w:val="20"/>
        </w:rPr>
        <w:t>В случае несовпадения фактического количества документов</w:t>
      </w:r>
      <w:r>
        <w:rPr>
          <w:sz w:val="20"/>
          <w:szCs w:val="20"/>
        </w:rPr>
        <w:t xml:space="preserve"> в пакете руководителя</w:t>
      </w:r>
      <w:r w:rsidRPr="00FE465B">
        <w:rPr>
          <w:sz w:val="20"/>
          <w:szCs w:val="20"/>
        </w:rPr>
        <w:t xml:space="preserve"> с количеством, обозначенным в сопроводительном листе, составить в произвольной форме служебную записку, в которой следует отметить несоответствия</w:t>
      </w:r>
      <w:r>
        <w:rPr>
          <w:sz w:val="20"/>
          <w:szCs w:val="20"/>
        </w:rPr>
        <w:t>,</w:t>
      </w:r>
      <w:r w:rsidRPr="00FE465B">
        <w:rPr>
          <w:sz w:val="20"/>
          <w:szCs w:val="20"/>
        </w:rPr>
        <w:t xml:space="preserve"> и передать ее </w:t>
      </w:r>
      <w:r>
        <w:rPr>
          <w:sz w:val="20"/>
          <w:szCs w:val="20"/>
        </w:rPr>
        <w:t>члену</w:t>
      </w:r>
      <w:r w:rsidRPr="00FE465B">
        <w:rPr>
          <w:sz w:val="20"/>
          <w:szCs w:val="20"/>
        </w:rPr>
        <w:t xml:space="preserve"> ГЭК.</w:t>
      </w:r>
    </w:p>
  </w:footnote>
  <w:footnote w:id="5">
    <w:p w:rsidR="002467C2" w:rsidRDefault="002467C2" w:rsidP="00C848DB">
      <w:pPr>
        <w:pStyle w:val="FootnoteText"/>
        <w:jc w:val="both"/>
      </w:pPr>
      <w:r>
        <w:rPr>
          <w:rStyle w:val="FootnoteReference"/>
        </w:rPr>
        <w:footnoteRef/>
      </w:r>
      <w:r>
        <w:t xml:space="preserve"> Непрограммируемые калькуляторы: </w:t>
      </w:r>
    </w:p>
    <w:p w:rsidR="002467C2" w:rsidRDefault="002467C2" w:rsidP="00C848DB">
      <w:pPr>
        <w:pStyle w:val="FootnoteText"/>
        <w:jc w:val="both"/>
      </w:pPr>
      <w:r>
        <w:t xml:space="preserve">а) обеспечивают выполнение арифметических вычислений (сложение, вычитание, умножение, деление, извлечение корня) и вычисление тригонометрических функций (sin, cos, tg, ctg, arcsin, arcos, arctg); </w:t>
      </w:r>
    </w:p>
    <w:p w:rsidR="002467C2" w:rsidRDefault="002467C2" w:rsidP="00C848DB">
      <w:pPr>
        <w:pStyle w:val="FootnoteText"/>
        <w:jc w:val="both"/>
      </w:pPr>
      <w:r>
        <w:t>б) не осуществляют функции средства связи, хранилища базы данных и не имеют доступ к сетям передачи данных (в том числе к сети «Интернет»).</w:t>
      </w:r>
    </w:p>
  </w:footnote>
  <w:footnote w:id="6">
    <w:p w:rsidR="002467C2" w:rsidRDefault="002467C2">
      <w:pPr>
        <w:pStyle w:val="FootnoteText"/>
      </w:pPr>
      <w:r>
        <w:rPr>
          <w:rStyle w:val="FootnoteReference"/>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 w:id="7">
    <w:p w:rsidR="002467C2" w:rsidRDefault="002467C2" w:rsidP="006C1DBC">
      <w:pPr>
        <w:pStyle w:val="FootnoteText"/>
      </w:pPr>
      <w:r>
        <w:rPr>
          <w:rStyle w:val="FootnoteReference"/>
        </w:rPr>
        <w:footnoteRef/>
      </w:r>
      <w:r>
        <w:t xml:space="preserve"> Непрограммируемые калькуляторы: </w:t>
      </w:r>
    </w:p>
    <w:p w:rsidR="002467C2" w:rsidRDefault="002467C2" w:rsidP="006C1DBC">
      <w:pPr>
        <w:pStyle w:val="FootnoteText"/>
      </w:pPr>
      <w:r>
        <w:t xml:space="preserve">а) обеспечивают выполнение арифметических вычислений (сложение, вычитание, умножение, деление, извлечение корня) и вычисление тригонометрических функций (sin, cos, tg, ctg, arcsin, arcos, arctg); </w:t>
      </w:r>
    </w:p>
    <w:p w:rsidR="002467C2" w:rsidRDefault="002467C2" w:rsidP="006C1DBC">
      <w:pPr>
        <w:pStyle w:val="FootnoteText"/>
      </w:pPr>
      <w:r>
        <w:t>б) не осуществляют функции средства связи, хранилища базы данных и не имеют доступ к сетям передачи данных (в том числе к сети «Интернет»).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7C2" w:rsidRDefault="002467C2" w:rsidP="00D662D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481"/>
    <w:multiLevelType w:val="multilevel"/>
    <w:tmpl w:val="991A2804"/>
    <w:lvl w:ilvl="0">
      <w:start w:val="4"/>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
    <w:nsid w:val="043D5877"/>
    <w:multiLevelType w:val="multilevel"/>
    <w:tmpl w:val="C748B67E"/>
    <w:lvl w:ilvl="0">
      <w:start w:val="1"/>
      <w:numFmt w:val="decimal"/>
      <w:pStyle w:val="Heading1"/>
      <w:lvlText w:val="%1."/>
      <w:lvlJc w:val="left"/>
      <w:pPr>
        <w:ind w:left="2701" w:hanging="432"/>
      </w:pPr>
      <w:rPr>
        <w:rFonts w:cs="Times New Roman" w:hint="default"/>
      </w:rPr>
    </w:lvl>
    <w:lvl w:ilvl="1">
      <w:start w:val="1"/>
      <w:numFmt w:val="decimal"/>
      <w:pStyle w:val="Heading2"/>
      <w:lvlText w:val="%1.%2."/>
      <w:lvlJc w:val="left"/>
      <w:pPr>
        <w:ind w:left="1286" w:hanging="576"/>
      </w:pPr>
      <w:rPr>
        <w:rFonts w:ascii="Times New Roman" w:hAnsi="Times New Roman" w:cs="Times New Roman" w:hint="default"/>
        <w:b/>
        <w:bCs/>
        <w:sz w:val="28"/>
        <w:szCs w:val="28"/>
      </w:rPr>
    </w:lvl>
    <w:lvl w:ilvl="2">
      <w:start w:val="1"/>
      <w:numFmt w:val="decimal"/>
      <w:pStyle w:val="Heading3"/>
      <w:lvlText w:val="%1.%2.%3"/>
      <w:lvlJc w:val="left"/>
      <w:pPr>
        <w:ind w:left="-414" w:hanging="720"/>
      </w:pPr>
      <w:rPr>
        <w:rFonts w:cs="Times New Roman" w:hint="default"/>
      </w:rPr>
    </w:lvl>
    <w:lvl w:ilvl="3">
      <w:start w:val="1"/>
      <w:numFmt w:val="decimal"/>
      <w:pStyle w:val="Heading4"/>
      <w:lvlText w:val="%1.%2.%3.%4"/>
      <w:lvlJc w:val="left"/>
      <w:pPr>
        <w:ind w:left="-270" w:hanging="864"/>
      </w:pPr>
      <w:rPr>
        <w:rFonts w:cs="Times New Roman" w:hint="default"/>
      </w:rPr>
    </w:lvl>
    <w:lvl w:ilvl="4">
      <w:start w:val="1"/>
      <w:numFmt w:val="decimal"/>
      <w:pStyle w:val="Heading5"/>
      <w:lvlText w:val="%1.%2.%3.%4.%5"/>
      <w:lvlJc w:val="left"/>
      <w:pPr>
        <w:ind w:left="-126" w:hanging="1008"/>
      </w:pPr>
      <w:rPr>
        <w:rFonts w:cs="Times New Roman" w:hint="default"/>
      </w:rPr>
    </w:lvl>
    <w:lvl w:ilvl="5">
      <w:start w:val="1"/>
      <w:numFmt w:val="decimal"/>
      <w:pStyle w:val="Heading6"/>
      <w:lvlText w:val="%1.%2.%3.%4.%5.%6"/>
      <w:lvlJc w:val="left"/>
      <w:pPr>
        <w:ind w:left="18" w:hanging="1152"/>
      </w:pPr>
      <w:rPr>
        <w:rFonts w:cs="Times New Roman" w:hint="default"/>
      </w:rPr>
    </w:lvl>
    <w:lvl w:ilvl="6">
      <w:start w:val="1"/>
      <w:numFmt w:val="decimal"/>
      <w:pStyle w:val="Heading7"/>
      <w:lvlText w:val="%1.%2.%3.%4.%5.%6.%7"/>
      <w:lvlJc w:val="left"/>
      <w:pPr>
        <w:ind w:left="162" w:hanging="1296"/>
      </w:pPr>
      <w:rPr>
        <w:rFonts w:cs="Times New Roman" w:hint="default"/>
      </w:rPr>
    </w:lvl>
    <w:lvl w:ilvl="7">
      <w:start w:val="1"/>
      <w:numFmt w:val="decimal"/>
      <w:pStyle w:val="Heading8"/>
      <w:lvlText w:val="%1.%2.%3.%4.%5.%6.%7.%8"/>
      <w:lvlJc w:val="left"/>
      <w:pPr>
        <w:ind w:left="306" w:hanging="1440"/>
      </w:pPr>
      <w:rPr>
        <w:rFonts w:cs="Times New Roman" w:hint="default"/>
      </w:rPr>
    </w:lvl>
    <w:lvl w:ilvl="8">
      <w:start w:val="1"/>
      <w:numFmt w:val="decimal"/>
      <w:pStyle w:val="Heading9"/>
      <w:lvlText w:val="%1.%2.%3.%4.%5.%6.%7.%8.%9"/>
      <w:lvlJc w:val="left"/>
      <w:pPr>
        <w:ind w:left="450" w:hanging="1584"/>
      </w:pPr>
      <w:rPr>
        <w:rFonts w:cs="Times New Roman" w:hint="default"/>
      </w:rPr>
    </w:lvl>
  </w:abstractNum>
  <w:abstractNum w:abstractNumId="2">
    <w:nsid w:val="135E277D"/>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
    <w:nsid w:val="1D2415A1"/>
    <w:multiLevelType w:val="hybridMultilevel"/>
    <w:tmpl w:val="D4E63DB8"/>
    <w:lvl w:ilvl="0" w:tplc="FFFFFFFF">
      <w:start w:val="1"/>
      <w:numFmt w:val="bullet"/>
      <w:pStyle w:val="1"/>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25E747D5"/>
    <w:multiLevelType w:val="hybridMultilevel"/>
    <w:tmpl w:val="41F01CC4"/>
    <w:lvl w:ilvl="0" w:tplc="43547E90">
      <w:start w:val="1"/>
      <w:numFmt w:val="decimal"/>
      <w:lvlText w:val="%1)"/>
      <w:lvlJc w:val="left"/>
      <w:pPr>
        <w:ind w:left="1069"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37BE3D1A"/>
    <w:multiLevelType w:val="hybridMultilevel"/>
    <w:tmpl w:val="78549430"/>
    <w:lvl w:ilvl="0" w:tplc="04190011">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6">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nsid w:val="48CF7CDC"/>
    <w:multiLevelType w:val="hybridMultilevel"/>
    <w:tmpl w:val="F35838CA"/>
    <w:lvl w:ilvl="0" w:tplc="96FCD408">
      <w:start w:val="1"/>
      <w:numFmt w:val="decimal"/>
      <w:pStyle w:val="41"/>
      <w:lvlText w:val="5.%1."/>
      <w:lvlJc w:val="left"/>
      <w:pPr>
        <w:ind w:left="720" w:hanging="360"/>
      </w:pPr>
      <w:rPr>
        <w:rFonts w:cs="Times New Roman" w:hint="default"/>
        <w:b/>
        <w:bCs/>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0">
    <w:nsid w:val="67156C2A"/>
    <w:multiLevelType w:val="hybridMultilevel"/>
    <w:tmpl w:val="A3A0E206"/>
    <w:lvl w:ilvl="0" w:tplc="96FCD408">
      <w:start w:val="1"/>
      <w:numFmt w:val="decimal"/>
      <w:lvlText w:val="%1."/>
      <w:lvlJc w:val="left"/>
      <w:pPr>
        <w:ind w:left="785" w:hanging="360"/>
      </w:pPr>
      <w:rPr>
        <w:rFonts w:cs="Times New Roman" w:hint="default"/>
      </w:rPr>
    </w:lvl>
    <w:lvl w:ilvl="1" w:tplc="04190019">
      <w:start w:val="1"/>
      <w:numFmt w:val="lowerLetter"/>
      <w:lvlText w:val="%2."/>
      <w:lvlJc w:val="left"/>
      <w:pPr>
        <w:ind w:left="1505" w:hanging="360"/>
      </w:pPr>
      <w:rPr>
        <w:rFonts w:cs="Times New Roman"/>
      </w:rPr>
    </w:lvl>
    <w:lvl w:ilvl="2" w:tplc="0419001B">
      <w:start w:val="1"/>
      <w:numFmt w:val="lowerRoman"/>
      <w:lvlText w:val="%3."/>
      <w:lvlJc w:val="right"/>
      <w:pPr>
        <w:ind w:left="2225" w:hanging="180"/>
      </w:pPr>
      <w:rPr>
        <w:rFonts w:cs="Times New Roman"/>
      </w:rPr>
    </w:lvl>
    <w:lvl w:ilvl="3" w:tplc="0419000F">
      <w:start w:val="1"/>
      <w:numFmt w:val="decimal"/>
      <w:lvlText w:val="%4."/>
      <w:lvlJc w:val="left"/>
      <w:pPr>
        <w:ind w:left="2945" w:hanging="360"/>
      </w:pPr>
      <w:rPr>
        <w:rFonts w:cs="Times New Roman"/>
      </w:rPr>
    </w:lvl>
    <w:lvl w:ilvl="4" w:tplc="04190019">
      <w:start w:val="1"/>
      <w:numFmt w:val="lowerLetter"/>
      <w:lvlText w:val="%5."/>
      <w:lvlJc w:val="left"/>
      <w:pPr>
        <w:ind w:left="3665" w:hanging="360"/>
      </w:pPr>
      <w:rPr>
        <w:rFonts w:cs="Times New Roman"/>
      </w:rPr>
    </w:lvl>
    <w:lvl w:ilvl="5" w:tplc="0419001B">
      <w:start w:val="1"/>
      <w:numFmt w:val="lowerRoman"/>
      <w:lvlText w:val="%6."/>
      <w:lvlJc w:val="right"/>
      <w:pPr>
        <w:ind w:left="4385" w:hanging="180"/>
      </w:pPr>
      <w:rPr>
        <w:rFonts w:cs="Times New Roman"/>
      </w:rPr>
    </w:lvl>
    <w:lvl w:ilvl="6" w:tplc="0419000F">
      <w:start w:val="1"/>
      <w:numFmt w:val="decimal"/>
      <w:lvlText w:val="%7."/>
      <w:lvlJc w:val="left"/>
      <w:pPr>
        <w:ind w:left="5105" w:hanging="360"/>
      </w:pPr>
      <w:rPr>
        <w:rFonts w:cs="Times New Roman"/>
      </w:rPr>
    </w:lvl>
    <w:lvl w:ilvl="7" w:tplc="04190019">
      <w:start w:val="1"/>
      <w:numFmt w:val="lowerLetter"/>
      <w:lvlText w:val="%8."/>
      <w:lvlJc w:val="left"/>
      <w:pPr>
        <w:ind w:left="5825" w:hanging="360"/>
      </w:pPr>
      <w:rPr>
        <w:rFonts w:cs="Times New Roman"/>
      </w:rPr>
    </w:lvl>
    <w:lvl w:ilvl="8" w:tplc="0419001B">
      <w:start w:val="1"/>
      <w:numFmt w:val="lowerRoman"/>
      <w:lvlText w:val="%9."/>
      <w:lvlJc w:val="right"/>
      <w:pPr>
        <w:ind w:left="6545" w:hanging="180"/>
      </w:pPr>
      <w:rPr>
        <w:rFonts w:cs="Times New Roman"/>
      </w:rPr>
    </w:lvl>
  </w:abstractNum>
  <w:abstractNum w:abstractNumId="11">
    <w:nsid w:val="7067697B"/>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1"/>
  </w:num>
  <w:num w:numId="2">
    <w:abstractNumId w:val="6"/>
  </w:num>
  <w:num w:numId="3">
    <w:abstractNumId w:val="9"/>
  </w:num>
  <w:num w:numId="4">
    <w:abstractNumId w:val="7"/>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1890"/>
    <w:rsid w:val="0000046E"/>
    <w:rsid w:val="00001467"/>
    <w:rsid w:val="00001F6C"/>
    <w:rsid w:val="000042A6"/>
    <w:rsid w:val="00005010"/>
    <w:rsid w:val="00007831"/>
    <w:rsid w:val="00007926"/>
    <w:rsid w:val="000106CC"/>
    <w:rsid w:val="0001245D"/>
    <w:rsid w:val="00012E78"/>
    <w:rsid w:val="000144F2"/>
    <w:rsid w:val="00017745"/>
    <w:rsid w:val="00021B96"/>
    <w:rsid w:val="00022AB4"/>
    <w:rsid w:val="00022B05"/>
    <w:rsid w:val="00022B3E"/>
    <w:rsid w:val="00031241"/>
    <w:rsid w:val="0003246C"/>
    <w:rsid w:val="00032896"/>
    <w:rsid w:val="0003461B"/>
    <w:rsid w:val="000369A1"/>
    <w:rsid w:val="00037D2A"/>
    <w:rsid w:val="000406C5"/>
    <w:rsid w:val="000437A7"/>
    <w:rsid w:val="000442A0"/>
    <w:rsid w:val="00045B1E"/>
    <w:rsid w:val="00050E8B"/>
    <w:rsid w:val="00053F21"/>
    <w:rsid w:val="000548D4"/>
    <w:rsid w:val="0005546A"/>
    <w:rsid w:val="00056D3D"/>
    <w:rsid w:val="00062A21"/>
    <w:rsid w:val="000634DA"/>
    <w:rsid w:val="00067394"/>
    <w:rsid w:val="00073202"/>
    <w:rsid w:val="0007378B"/>
    <w:rsid w:val="00073D1C"/>
    <w:rsid w:val="00077FCE"/>
    <w:rsid w:val="00082325"/>
    <w:rsid w:val="00082A16"/>
    <w:rsid w:val="0008590F"/>
    <w:rsid w:val="00087D82"/>
    <w:rsid w:val="000914B4"/>
    <w:rsid w:val="000928DA"/>
    <w:rsid w:val="00095E72"/>
    <w:rsid w:val="000A04B1"/>
    <w:rsid w:val="000A0F0E"/>
    <w:rsid w:val="000A638B"/>
    <w:rsid w:val="000A7FCE"/>
    <w:rsid w:val="000B2E85"/>
    <w:rsid w:val="000B3A6F"/>
    <w:rsid w:val="000B41AF"/>
    <w:rsid w:val="000B60DC"/>
    <w:rsid w:val="000C1EE1"/>
    <w:rsid w:val="000C4F74"/>
    <w:rsid w:val="000C581F"/>
    <w:rsid w:val="000C70A2"/>
    <w:rsid w:val="000D1CC8"/>
    <w:rsid w:val="000D1E7E"/>
    <w:rsid w:val="000D32B0"/>
    <w:rsid w:val="000D40AB"/>
    <w:rsid w:val="000D6056"/>
    <w:rsid w:val="000E06D6"/>
    <w:rsid w:val="000E1AD2"/>
    <w:rsid w:val="000E3611"/>
    <w:rsid w:val="000E3E7F"/>
    <w:rsid w:val="000E4C8A"/>
    <w:rsid w:val="000F7565"/>
    <w:rsid w:val="00100D84"/>
    <w:rsid w:val="00104AA8"/>
    <w:rsid w:val="00107765"/>
    <w:rsid w:val="00111204"/>
    <w:rsid w:val="00116CBC"/>
    <w:rsid w:val="00117426"/>
    <w:rsid w:val="00120D7B"/>
    <w:rsid w:val="00121462"/>
    <w:rsid w:val="00122287"/>
    <w:rsid w:val="00127D14"/>
    <w:rsid w:val="00133E5D"/>
    <w:rsid w:val="0013537F"/>
    <w:rsid w:val="00135E06"/>
    <w:rsid w:val="00140799"/>
    <w:rsid w:val="00142B9B"/>
    <w:rsid w:val="0014436F"/>
    <w:rsid w:val="00146DCF"/>
    <w:rsid w:val="00152CAD"/>
    <w:rsid w:val="00155B7D"/>
    <w:rsid w:val="00156506"/>
    <w:rsid w:val="00160676"/>
    <w:rsid w:val="00165E25"/>
    <w:rsid w:val="00167FF0"/>
    <w:rsid w:val="00171600"/>
    <w:rsid w:val="001770CB"/>
    <w:rsid w:val="001847C6"/>
    <w:rsid w:val="00191809"/>
    <w:rsid w:val="0019221E"/>
    <w:rsid w:val="00192A85"/>
    <w:rsid w:val="00192ECF"/>
    <w:rsid w:val="0019421C"/>
    <w:rsid w:val="0019562B"/>
    <w:rsid w:val="001965C0"/>
    <w:rsid w:val="0019682D"/>
    <w:rsid w:val="001A0A5D"/>
    <w:rsid w:val="001A5412"/>
    <w:rsid w:val="001A5BE2"/>
    <w:rsid w:val="001A61A7"/>
    <w:rsid w:val="001A6E70"/>
    <w:rsid w:val="001B5203"/>
    <w:rsid w:val="001B7685"/>
    <w:rsid w:val="001B7C93"/>
    <w:rsid w:val="001C1B57"/>
    <w:rsid w:val="001C2713"/>
    <w:rsid w:val="001C3910"/>
    <w:rsid w:val="001D0579"/>
    <w:rsid w:val="001D13EE"/>
    <w:rsid w:val="001D1863"/>
    <w:rsid w:val="001D3255"/>
    <w:rsid w:val="001D51C3"/>
    <w:rsid w:val="001D765A"/>
    <w:rsid w:val="001E08C6"/>
    <w:rsid w:val="001E1640"/>
    <w:rsid w:val="001E1B71"/>
    <w:rsid w:val="001F0528"/>
    <w:rsid w:val="001F09FD"/>
    <w:rsid w:val="001F3264"/>
    <w:rsid w:val="001F50F4"/>
    <w:rsid w:val="001F665D"/>
    <w:rsid w:val="001F7DDF"/>
    <w:rsid w:val="00200062"/>
    <w:rsid w:val="002020F9"/>
    <w:rsid w:val="00203E0F"/>
    <w:rsid w:val="00207055"/>
    <w:rsid w:val="0021080B"/>
    <w:rsid w:val="00211224"/>
    <w:rsid w:val="002121EB"/>
    <w:rsid w:val="00213D68"/>
    <w:rsid w:val="0021582F"/>
    <w:rsid w:val="00216911"/>
    <w:rsid w:val="00223AC6"/>
    <w:rsid w:val="002266D5"/>
    <w:rsid w:val="002301AD"/>
    <w:rsid w:val="0023248D"/>
    <w:rsid w:val="002338C1"/>
    <w:rsid w:val="00240DED"/>
    <w:rsid w:val="002467C2"/>
    <w:rsid w:val="002505D5"/>
    <w:rsid w:val="00251615"/>
    <w:rsid w:val="002519B1"/>
    <w:rsid w:val="0025620B"/>
    <w:rsid w:val="00256701"/>
    <w:rsid w:val="002602F2"/>
    <w:rsid w:val="002633F6"/>
    <w:rsid w:val="00265A48"/>
    <w:rsid w:val="00267057"/>
    <w:rsid w:val="00270500"/>
    <w:rsid w:val="00271358"/>
    <w:rsid w:val="0027266A"/>
    <w:rsid w:val="00274778"/>
    <w:rsid w:val="00282B98"/>
    <w:rsid w:val="00282BBE"/>
    <w:rsid w:val="00285B53"/>
    <w:rsid w:val="00287361"/>
    <w:rsid w:val="00290509"/>
    <w:rsid w:val="0029153E"/>
    <w:rsid w:val="00291DDE"/>
    <w:rsid w:val="00292BB8"/>
    <w:rsid w:val="00292D2A"/>
    <w:rsid w:val="00292E0E"/>
    <w:rsid w:val="00295BC3"/>
    <w:rsid w:val="00296196"/>
    <w:rsid w:val="0029700A"/>
    <w:rsid w:val="00297A6F"/>
    <w:rsid w:val="002A13ED"/>
    <w:rsid w:val="002A1A69"/>
    <w:rsid w:val="002A7530"/>
    <w:rsid w:val="002B0DF8"/>
    <w:rsid w:val="002B1082"/>
    <w:rsid w:val="002B1938"/>
    <w:rsid w:val="002B418B"/>
    <w:rsid w:val="002B4BFE"/>
    <w:rsid w:val="002B53E4"/>
    <w:rsid w:val="002B5A21"/>
    <w:rsid w:val="002C3284"/>
    <w:rsid w:val="002C4229"/>
    <w:rsid w:val="002C4B09"/>
    <w:rsid w:val="002D090E"/>
    <w:rsid w:val="002D13D1"/>
    <w:rsid w:val="002D1A67"/>
    <w:rsid w:val="002D1BB9"/>
    <w:rsid w:val="002D23B3"/>
    <w:rsid w:val="002E0658"/>
    <w:rsid w:val="002E06D9"/>
    <w:rsid w:val="002E210B"/>
    <w:rsid w:val="002E2E9B"/>
    <w:rsid w:val="002E3DBB"/>
    <w:rsid w:val="002E4F49"/>
    <w:rsid w:val="002E7CDA"/>
    <w:rsid w:val="002F080D"/>
    <w:rsid w:val="002F20E1"/>
    <w:rsid w:val="002F4D1E"/>
    <w:rsid w:val="002F6264"/>
    <w:rsid w:val="002F6AE3"/>
    <w:rsid w:val="002F7AA2"/>
    <w:rsid w:val="00301079"/>
    <w:rsid w:val="00301137"/>
    <w:rsid w:val="00301A31"/>
    <w:rsid w:val="003028CA"/>
    <w:rsid w:val="00306C6F"/>
    <w:rsid w:val="00307FA5"/>
    <w:rsid w:val="00307FC9"/>
    <w:rsid w:val="00310210"/>
    <w:rsid w:val="0031516E"/>
    <w:rsid w:val="00315EC6"/>
    <w:rsid w:val="0031696A"/>
    <w:rsid w:val="00322FA9"/>
    <w:rsid w:val="00325FCF"/>
    <w:rsid w:val="00326CD5"/>
    <w:rsid w:val="00327C32"/>
    <w:rsid w:val="00327D63"/>
    <w:rsid w:val="0033157E"/>
    <w:rsid w:val="00332B16"/>
    <w:rsid w:val="0033569C"/>
    <w:rsid w:val="00335D04"/>
    <w:rsid w:val="00336DD4"/>
    <w:rsid w:val="00337758"/>
    <w:rsid w:val="00341D23"/>
    <w:rsid w:val="00342CC1"/>
    <w:rsid w:val="00344EE8"/>
    <w:rsid w:val="0035011D"/>
    <w:rsid w:val="00351A91"/>
    <w:rsid w:val="00360160"/>
    <w:rsid w:val="00360529"/>
    <w:rsid w:val="003623E4"/>
    <w:rsid w:val="003641DB"/>
    <w:rsid w:val="00370127"/>
    <w:rsid w:val="003763F7"/>
    <w:rsid w:val="003774BF"/>
    <w:rsid w:val="00381432"/>
    <w:rsid w:val="0038531F"/>
    <w:rsid w:val="003869BD"/>
    <w:rsid w:val="003908E3"/>
    <w:rsid w:val="003932F7"/>
    <w:rsid w:val="00396A43"/>
    <w:rsid w:val="00397972"/>
    <w:rsid w:val="00397F52"/>
    <w:rsid w:val="003A7538"/>
    <w:rsid w:val="003B0AF6"/>
    <w:rsid w:val="003B0FBA"/>
    <w:rsid w:val="003B15D4"/>
    <w:rsid w:val="003B5C2B"/>
    <w:rsid w:val="003B6DE8"/>
    <w:rsid w:val="003B6FDD"/>
    <w:rsid w:val="003C2C41"/>
    <w:rsid w:val="003C2C90"/>
    <w:rsid w:val="003C38DA"/>
    <w:rsid w:val="003C4058"/>
    <w:rsid w:val="003C43C0"/>
    <w:rsid w:val="003D0177"/>
    <w:rsid w:val="003D2757"/>
    <w:rsid w:val="003D3326"/>
    <w:rsid w:val="003E0308"/>
    <w:rsid w:val="003E3076"/>
    <w:rsid w:val="003E5AD8"/>
    <w:rsid w:val="003F24E2"/>
    <w:rsid w:val="003F39C7"/>
    <w:rsid w:val="003F4533"/>
    <w:rsid w:val="003F4F2B"/>
    <w:rsid w:val="004005E5"/>
    <w:rsid w:val="00401956"/>
    <w:rsid w:val="00401CBE"/>
    <w:rsid w:val="00401FCD"/>
    <w:rsid w:val="004026EC"/>
    <w:rsid w:val="00403120"/>
    <w:rsid w:val="00403263"/>
    <w:rsid w:val="004049C0"/>
    <w:rsid w:val="004061C2"/>
    <w:rsid w:val="00406B7C"/>
    <w:rsid w:val="00412BA6"/>
    <w:rsid w:val="00413169"/>
    <w:rsid w:val="00413D57"/>
    <w:rsid w:val="00415E04"/>
    <w:rsid w:val="00423189"/>
    <w:rsid w:val="0042633A"/>
    <w:rsid w:val="00433587"/>
    <w:rsid w:val="00433588"/>
    <w:rsid w:val="004351A6"/>
    <w:rsid w:val="00435FE1"/>
    <w:rsid w:val="00436824"/>
    <w:rsid w:val="004374AA"/>
    <w:rsid w:val="00441645"/>
    <w:rsid w:val="00442CF9"/>
    <w:rsid w:val="0044328D"/>
    <w:rsid w:val="00447846"/>
    <w:rsid w:val="004532C7"/>
    <w:rsid w:val="00453708"/>
    <w:rsid w:val="00457BCB"/>
    <w:rsid w:val="004606DF"/>
    <w:rsid w:val="004607D8"/>
    <w:rsid w:val="004621ED"/>
    <w:rsid w:val="00462853"/>
    <w:rsid w:val="004643D1"/>
    <w:rsid w:val="004658C2"/>
    <w:rsid w:val="00465A2E"/>
    <w:rsid w:val="00470CC0"/>
    <w:rsid w:val="00472872"/>
    <w:rsid w:val="004729F1"/>
    <w:rsid w:val="00474213"/>
    <w:rsid w:val="004769E2"/>
    <w:rsid w:val="00481495"/>
    <w:rsid w:val="004822D0"/>
    <w:rsid w:val="00482FC9"/>
    <w:rsid w:val="0048502E"/>
    <w:rsid w:val="004864B2"/>
    <w:rsid w:val="0048682D"/>
    <w:rsid w:val="00487B57"/>
    <w:rsid w:val="004946AD"/>
    <w:rsid w:val="00496051"/>
    <w:rsid w:val="00496760"/>
    <w:rsid w:val="00496C6C"/>
    <w:rsid w:val="004975E2"/>
    <w:rsid w:val="0049788D"/>
    <w:rsid w:val="004A465E"/>
    <w:rsid w:val="004A59FF"/>
    <w:rsid w:val="004C0326"/>
    <w:rsid w:val="004C2DC4"/>
    <w:rsid w:val="004C753C"/>
    <w:rsid w:val="004D0677"/>
    <w:rsid w:val="004D2810"/>
    <w:rsid w:val="004D5BBE"/>
    <w:rsid w:val="004D5BE6"/>
    <w:rsid w:val="004D5C19"/>
    <w:rsid w:val="004D5E67"/>
    <w:rsid w:val="004D5FF7"/>
    <w:rsid w:val="004D6118"/>
    <w:rsid w:val="004E3BD3"/>
    <w:rsid w:val="004E58DF"/>
    <w:rsid w:val="004E7CEA"/>
    <w:rsid w:val="00500ABA"/>
    <w:rsid w:val="00501166"/>
    <w:rsid w:val="005034B8"/>
    <w:rsid w:val="00505331"/>
    <w:rsid w:val="00505DCA"/>
    <w:rsid w:val="005103A3"/>
    <w:rsid w:val="00512993"/>
    <w:rsid w:val="00512F00"/>
    <w:rsid w:val="00516870"/>
    <w:rsid w:val="00521CBC"/>
    <w:rsid w:val="00525747"/>
    <w:rsid w:val="005308B8"/>
    <w:rsid w:val="00534FEB"/>
    <w:rsid w:val="00535085"/>
    <w:rsid w:val="00536244"/>
    <w:rsid w:val="00540202"/>
    <w:rsid w:val="005413E8"/>
    <w:rsid w:val="005415B9"/>
    <w:rsid w:val="00541CC7"/>
    <w:rsid w:val="00543A54"/>
    <w:rsid w:val="0054453A"/>
    <w:rsid w:val="00546072"/>
    <w:rsid w:val="00551430"/>
    <w:rsid w:val="00554F28"/>
    <w:rsid w:val="005551BC"/>
    <w:rsid w:val="0055566A"/>
    <w:rsid w:val="00556D60"/>
    <w:rsid w:val="00557323"/>
    <w:rsid w:val="00560173"/>
    <w:rsid w:val="0056319E"/>
    <w:rsid w:val="00566A97"/>
    <w:rsid w:val="005718FE"/>
    <w:rsid w:val="0057494A"/>
    <w:rsid w:val="00574C96"/>
    <w:rsid w:val="005754F4"/>
    <w:rsid w:val="00575E6A"/>
    <w:rsid w:val="0057660F"/>
    <w:rsid w:val="005770ED"/>
    <w:rsid w:val="005805C7"/>
    <w:rsid w:val="00583714"/>
    <w:rsid w:val="00584C10"/>
    <w:rsid w:val="00585ED4"/>
    <w:rsid w:val="00586BB1"/>
    <w:rsid w:val="00587C05"/>
    <w:rsid w:val="00594586"/>
    <w:rsid w:val="005955FF"/>
    <w:rsid w:val="005958E1"/>
    <w:rsid w:val="00597D6C"/>
    <w:rsid w:val="005A233F"/>
    <w:rsid w:val="005A4E72"/>
    <w:rsid w:val="005B3A95"/>
    <w:rsid w:val="005B6F77"/>
    <w:rsid w:val="005B7F8D"/>
    <w:rsid w:val="005C22B2"/>
    <w:rsid w:val="005C4992"/>
    <w:rsid w:val="005C5CFF"/>
    <w:rsid w:val="005C72BC"/>
    <w:rsid w:val="005D037B"/>
    <w:rsid w:val="005D080F"/>
    <w:rsid w:val="005D0BEA"/>
    <w:rsid w:val="005D1A4D"/>
    <w:rsid w:val="005D2665"/>
    <w:rsid w:val="005D28E7"/>
    <w:rsid w:val="005D5803"/>
    <w:rsid w:val="005D6BF1"/>
    <w:rsid w:val="005D6C24"/>
    <w:rsid w:val="005D7A63"/>
    <w:rsid w:val="005E126E"/>
    <w:rsid w:val="005E1BED"/>
    <w:rsid w:val="005E2ADB"/>
    <w:rsid w:val="005E5028"/>
    <w:rsid w:val="005E55CF"/>
    <w:rsid w:val="005E6CC6"/>
    <w:rsid w:val="005F38AB"/>
    <w:rsid w:val="005F3A55"/>
    <w:rsid w:val="005F478B"/>
    <w:rsid w:val="00601003"/>
    <w:rsid w:val="006028F2"/>
    <w:rsid w:val="00610F4F"/>
    <w:rsid w:val="00614884"/>
    <w:rsid w:val="00614D73"/>
    <w:rsid w:val="00615FDB"/>
    <w:rsid w:val="00620389"/>
    <w:rsid w:val="00621786"/>
    <w:rsid w:val="00624268"/>
    <w:rsid w:val="00624C60"/>
    <w:rsid w:val="00624DEA"/>
    <w:rsid w:val="00626055"/>
    <w:rsid w:val="00634895"/>
    <w:rsid w:val="00634AB8"/>
    <w:rsid w:val="00635879"/>
    <w:rsid w:val="00637744"/>
    <w:rsid w:val="00643716"/>
    <w:rsid w:val="00644A4C"/>
    <w:rsid w:val="00647271"/>
    <w:rsid w:val="00647F18"/>
    <w:rsid w:val="006509F6"/>
    <w:rsid w:val="00652CF8"/>
    <w:rsid w:val="00652D36"/>
    <w:rsid w:val="006614ED"/>
    <w:rsid w:val="0066329B"/>
    <w:rsid w:val="006646F4"/>
    <w:rsid w:val="00667313"/>
    <w:rsid w:val="006739D2"/>
    <w:rsid w:val="00675325"/>
    <w:rsid w:val="00675416"/>
    <w:rsid w:val="0067634A"/>
    <w:rsid w:val="0067731E"/>
    <w:rsid w:val="00680C4D"/>
    <w:rsid w:val="00680F75"/>
    <w:rsid w:val="006820A0"/>
    <w:rsid w:val="00683E8F"/>
    <w:rsid w:val="00685152"/>
    <w:rsid w:val="00685FE8"/>
    <w:rsid w:val="00693A7E"/>
    <w:rsid w:val="006958A5"/>
    <w:rsid w:val="006A18A0"/>
    <w:rsid w:val="006A5FFD"/>
    <w:rsid w:val="006A6331"/>
    <w:rsid w:val="006A79EA"/>
    <w:rsid w:val="006B0436"/>
    <w:rsid w:val="006B1C67"/>
    <w:rsid w:val="006B28A7"/>
    <w:rsid w:val="006B5828"/>
    <w:rsid w:val="006B72A2"/>
    <w:rsid w:val="006C1DBC"/>
    <w:rsid w:val="006D1384"/>
    <w:rsid w:val="006D55D2"/>
    <w:rsid w:val="006D5CFB"/>
    <w:rsid w:val="006E232B"/>
    <w:rsid w:val="006E24C3"/>
    <w:rsid w:val="006E3DBF"/>
    <w:rsid w:val="006E57B6"/>
    <w:rsid w:val="006F0502"/>
    <w:rsid w:val="006F1085"/>
    <w:rsid w:val="006F406A"/>
    <w:rsid w:val="006F6B6F"/>
    <w:rsid w:val="00700353"/>
    <w:rsid w:val="007039AE"/>
    <w:rsid w:val="007049FA"/>
    <w:rsid w:val="007100E6"/>
    <w:rsid w:val="0071124B"/>
    <w:rsid w:val="00712105"/>
    <w:rsid w:val="00713FAB"/>
    <w:rsid w:val="00714E7C"/>
    <w:rsid w:val="0071635F"/>
    <w:rsid w:val="007167A1"/>
    <w:rsid w:val="0073165D"/>
    <w:rsid w:val="00731C40"/>
    <w:rsid w:val="00732982"/>
    <w:rsid w:val="00732E2A"/>
    <w:rsid w:val="007330DD"/>
    <w:rsid w:val="00734262"/>
    <w:rsid w:val="007344AC"/>
    <w:rsid w:val="00735449"/>
    <w:rsid w:val="00735AC4"/>
    <w:rsid w:val="007366BC"/>
    <w:rsid w:val="007367BC"/>
    <w:rsid w:val="00737694"/>
    <w:rsid w:val="00740BF2"/>
    <w:rsid w:val="00741EA4"/>
    <w:rsid w:val="0074238C"/>
    <w:rsid w:val="00747268"/>
    <w:rsid w:val="0074783D"/>
    <w:rsid w:val="0075011F"/>
    <w:rsid w:val="00754249"/>
    <w:rsid w:val="00756E86"/>
    <w:rsid w:val="00763487"/>
    <w:rsid w:val="007637F4"/>
    <w:rsid w:val="007638BD"/>
    <w:rsid w:val="00764801"/>
    <w:rsid w:val="00765F63"/>
    <w:rsid w:val="00770239"/>
    <w:rsid w:val="00771DFA"/>
    <w:rsid w:val="0077539B"/>
    <w:rsid w:val="00777DB9"/>
    <w:rsid w:val="00781105"/>
    <w:rsid w:val="00785480"/>
    <w:rsid w:val="00785544"/>
    <w:rsid w:val="00787DC8"/>
    <w:rsid w:val="00787EA4"/>
    <w:rsid w:val="00794C89"/>
    <w:rsid w:val="007959B2"/>
    <w:rsid w:val="007965B2"/>
    <w:rsid w:val="007A1F73"/>
    <w:rsid w:val="007A30F8"/>
    <w:rsid w:val="007A5E6F"/>
    <w:rsid w:val="007B0CE6"/>
    <w:rsid w:val="007B33E7"/>
    <w:rsid w:val="007B3895"/>
    <w:rsid w:val="007B7EE1"/>
    <w:rsid w:val="007C2C7D"/>
    <w:rsid w:val="007C3BDB"/>
    <w:rsid w:val="007C3DCE"/>
    <w:rsid w:val="007C4C1B"/>
    <w:rsid w:val="007C773C"/>
    <w:rsid w:val="007D0312"/>
    <w:rsid w:val="007D4816"/>
    <w:rsid w:val="007D6711"/>
    <w:rsid w:val="007D7B84"/>
    <w:rsid w:val="007E1D5B"/>
    <w:rsid w:val="007E37AB"/>
    <w:rsid w:val="007E44C0"/>
    <w:rsid w:val="007F101A"/>
    <w:rsid w:val="007F15A8"/>
    <w:rsid w:val="007F5207"/>
    <w:rsid w:val="007F53CB"/>
    <w:rsid w:val="007F6FC8"/>
    <w:rsid w:val="007F7407"/>
    <w:rsid w:val="00800178"/>
    <w:rsid w:val="008043DD"/>
    <w:rsid w:val="008044D1"/>
    <w:rsid w:val="0080614C"/>
    <w:rsid w:val="008065A3"/>
    <w:rsid w:val="008121BA"/>
    <w:rsid w:val="00812AD6"/>
    <w:rsid w:val="00813BFF"/>
    <w:rsid w:val="008147C5"/>
    <w:rsid w:val="00822365"/>
    <w:rsid w:val="0082555C"/>
    <w:rsid w:val="00831B0E"/>
    <w:rsid w:val="00833304"/>
    <w:rsid w:val="00835864"/>
    <w:rsid w:val="0083647B"/>
    <w:rsid w:val="00836A93"/>
    <w:rsid w:val="008379B2"/>
    <w:rsid w:val="0084114A"/>
    <w:rsid w:val="0084293D"/>
    <w:rsid w:val="00855778"/>
    <w:rsid w:val="00855CAD"/>
    <w:rsid w:val="008571A9"/>
    <w:rsid w:val="008613B2"/>
    <w:rsid w:val="00862244"/>
    <w:rsid w:val="00862803"/>
    <w:rsid w:val="0087077B"/>
    <w:rsid w:val="008710DF"/>
    <w:rsid w:val="00874F6B"/>
    <w:rsid w:val="00880831"/>
    <w:rsid w:val="0088098B"/>
    <w:rsid w:val="00880AAE"/>
    <w:rsid w:val="00880ED8"/>
    <w:rsid w:val="00881B9C"/>
    <w:rsid w:val="0088419E"/>
    <w:rsid w:val="00884881"/>
    <w:rsid w:val="00884893"/>
    <w:rsid w:val="00887D06"/>
    <w:rsid w:val="008949D7"/>
    <w:rsid w:val="00896F32"/>
    <w:rsid w:val="008A0F32"/>
    <w:rsid w:val="008A37FF"/>
    <w:rsid w:val="008A4654"/>
    <w:rsid w:val="008B2BEB"/>
    <w:rsid w:val="008B3C23"/>
    <w:rsid w:val="008B5C60"/>
    <w:rsid w:val="008B6A56"/>
    <w:rsid w:val="008C004B"/>
    <w:rsid w:val="008C1745"/>
    <w:rsid w:val="008C3457"/>
    <w:rsid w:val="008C4208"/>
    <w:rsid w:val="008C4808"/>
    <w:rsid w:val="008C5723"/>
    <w:rsid w:val="008C6443"/>
    <w:rsid w:val="008D2467"/>
    <w:rsid w:val="008D48D4"/>
    <w:rsid w:val="008D5FB8"/>
    <w:rsid w:val="008E04A3"/>
    <w:rsid w:val="008E5372"/>
    <w:rsid w:val="008E6123"/>
    <w:rsid w:val="008E6ABC"/>
    <w:rsid w:val="008E759F"/>
    <w:rsid w:val="008F33AC"/>
    <w:rsid w:val="008F4439"/>
    <w:rsid w:val="008F4B2F"/>
    <w:rsid w:val="008F54E4"/>
    <w:rsid w:val="008F71E1"/>
    <w:rsid w:val="00906EA0"/>
    <w:rsid w:val="0090702A"/>
    <w:rsid w:val="00907BAF"/>
    <w:rsid w:val="009122EE"/>
    <w:rsid w:val="00912944"/>
    <w:rsid w:val="00914544"/>
    <w:rsid w:val="00914C4F"/>
    <w:rsid w:val="00917179"/>
    <w:rsid w:val="00920279"/>
    <w:rsid w:val="00922710"/>
    <w:rsid w:val="009230B1"/>
    <w:rsid w:val="00923AD7"/>
    <w:rsid w:val="00924BD1"/>
    <w:rsid w:val="00924F4A"/>
    <w:rsid w:val="00925116"/>
    <w:rsid w:val="00925159"/>
    <w:rsid w:val="00925BC5"/>
    <w:rsid w:val="00925F53"/>
    <w:rsid w:val="009278FB"/>
    <w:rsid w:val="009331ED"/>
    <w:rsid w:val="00933247"/>
    <w:rsid w:val="009365CD"/>
    <w:rsid w:val="00937FC7"/>
    <w:rsid w:val="009409D4"/>
    <w:rsid w:val="00943DC5"/>
    <w:rsid w:val="00946CCC"/>
    <w:rsid w:val="00950827"/>
    <w:rsid w:val="0095215B"/>
    <w:rsid w:val="009521AC"/>
    <w:rsid w:val="00953C89"/>
    <w:rsid w:val="00954235"/>
    <w:rsid w:val="009544BD"/>
    <w:rsid w:val="00956A8C"/>
    <w:rsid w:val="00960818"/>
    <w:rsid w:val="00962752"/>
    <w:rsid w:val="00965B5E"/>
    <w:rsid w:val="00967C07"/>
    <w:rsid w:val="009702BB"/>
    <w:rsid w:val="00971C1D"/>
    <w:rsid w:val="00972388"/>
    <w:rsid w:val="00972950"/>
    <w:rsid w:val="00972EF8"/>
    <w:rsid w:val="009754C1"/>
    <w:rsid w:val="0098003E"/>
    <w:rsid w:val="00981AB7"/>
    <w:rsid w:val="00981C64"/>
    <w:rsid w:val="00982269"/>
    <w:rsid w:val="00982A08"/>
    <w:rsid w:val="009868BB"/>
    <w:rsid w:val="009935AA"/>
    <w:rsid w:val="0099559D"/>
    <w:rsid w:val="00997488"/>
    <w:rsid w:val="009974BC"/>
    <w:rsid w:val="00997BCF"/>
    <w:rsid w:val="009A2B71"/>
    <w:rsid w:val="009A52B1"/>
    <w:rsid w:val="009B1606"/>
    <w:rsid w:val="009B1C0E"/>
    <w:rsid w:val="009B3C72"/>
    <w:rsid w:val="009B5804"/>
    <w:rsid w:val="009C16FE"/>
    <w:rsid w:val="009C24BF"/>
    <w:rsid w:val="009C2C4B"/>
    <w:rsid w:val="009C383F"/>
    <w:rsid w:val="009C4C38"/>
    <w:rsid w:val="009C6146"/>
    <w:rsid w:val="009D17C8"/>
    <w:rsid w:val="009D2A86"/>
    <w:rsid w:val="009D7717"/>
    <w:rsid w:val="009E4362"/>
    <w:rsid w:val="009E4475"/>
    <w:rsid w:val="009E6FF6"/>
    <w:rsid w:val="009E7336"/>
    <w:rsid w:val="009F1A12"/>
    <w:rsid w:val="009F1C22"/>
    <w:rsid w:val="009F2326"/>
    <w:rsid w:val="009F3BCF"/>
    <w:rsid w:val="009F651A"/>
    <w:rsid w:val="009F6A9D"/>
    <w:rsid w:val="009F7842"/>
    <w:rsid w:val="00A04243"/>
    <w:rsid w:val="00A043D3"/>
    <w:rsid w:val="00A06588"/>
    <w:rsid w:val="00A120FA"/>
    <w:rsid w:val="00A13AE8"/>
    <w:rsid w:val="00A1475D"/>
    <w:rsid w:val="00A27E74"/>
    <w:rsid w:val="00A31ABA"/>
    <w:rsid w:val="00A31ABC"/>
    <w:rsid w:val="00A3341B"/>
    <w:rsid w:val="00A34317"/>
    <w:rsid w:val="00A34523"/>
    <w:rsid w:val="00A35902"/>
    <w:rsid w:val="00A35F42"/>
    <w:rsid w:val="00A367BF"/>
    <w:rsid w:val="00A423F9"/>
    <w:rsid w:val="00A43D5D"/>
    <w:rsid w:val="00A44843"/>
    <w:rsid w:val="00A4590D"/>
    <w:rsid w:val="00A51D7C"/>
    <w:rsid w:val="00A5639F"/>
    <w:rsid w:val="00A56DB3"/>
    <w:rsid w:val="00A571C1"/>
    <w:rsid w:val="00A60929"/>
    <w:rsid w:val="00A641FE"/>
    <w:rsid w:val="00A657C5"/>
    <w:rsid w:val="00A659D8"/>
    <w:rsid w:val="00A7267A"/>
    <w:rsid w:val="00A73BE6"/>
    <w:rsid w:val="00A81757"/>
    <w:rsid w:val="00A81C99"/>
    <w:rsid w:val="00A82047"/>
    <w:rsid w:val="00A902D0"/>
    <w:rsid w:val="00A91A17"/>
    <w:rsid w:val="00A9470C"/>
    <w:rsid w:val="00A948E3"/>
    <w:rsid w:val="00A96E8E"/>
    <w:rsid w:val="00A9770D"/>
    <w:rsid w:val="00A97A65"/>
    <w:rsid w:val="00A97CDA"/>
    <w:rsid w:val="00AA6ABF"/>
    <w:rsid w:val="00AA6CE5"/>
    <w:rsid w:val="00AB01F2"/>
    <w:rsid w:val="00AB2B7E"/>
    <w:rsid w:val="00AB4556"/>
    <w:rsid w:val="00AB7BEA"/>
    <w:rsid w:val="00AC0B7D"/>
    <w:rsid w:val="00AC1A96"/>
    <w:rsid w:val="00AC1BE1"/>
    <w:rsid w:val="00AC301E"/>
    <w:rsid w:val="00AC39E9"/>
    <w:rsid w:val="00AC4C15"/>
    <w:rsid w:val="00AC6039"/>
    <w:rsid w:val="00AC6A43"/>
    <w:rsid w:val="00AC7722"/>
    <w:rsid w:val="00AD1E97"/>
    <w:rsid w:val="00AD3310"/>
    <w:rsid w:val="00AD5286"/>
    <w:rsid w:val="00AE0B9B"/>
    <w:rsid w:val="00AE0E77"/>
    <w:rsid w:val="00AE1E57"/>
    <w:rsid w:val="00AE4247"/>
    <w:rsid w:val="00AE5B32"/>
    <w:rsid w:val="00AE6155"/>
    <w:rsid w:val="00AE6BA5"/>
    <w:rsid w:val="00AF1569"/>
    <w:rsid w:val="00AF6DBD"/>
    <w:rsid w:val="00B00B0F"/>
    <w:rsid w:val="00B030DD"/>
    <w:rsid w:val="00B14BE4"/>
    <w:rsid w:val="00B16F9B"/>
    <w:rsid w:val="00B17655"/>
    <w:rsid w:val="00B21D00"/>
    <w:rsid w:val="00B234C2"/>
    <w:rsid w:val="00B2358F"/>
    <w:rsid w:val="00B238BF"/>
    <w:rsid w:val="00B23F89"/>
    <w:rsid w:val="00B24401"/>
    <w:rsid w:val="00B24AD0"/>
    <w:rsid w:val="00B24C30"/>
    <w:rsid w:val="00B261ED"/>
    <w:rsid w:val="00B26B72"/>
    <w:rsid w:val="00B2702B"/>
    <w:rsid w:val="00B31B47"/>
    <w:rsid w:val="00B3320B"/>
    <w:rsid w:val="00B361C9"/>
    <w:rsid w:val="00B363FC"/>
    <w:rsid w:val="00B43D18"/>
    <w:rsid w:val="00B47F85"/>
    <w:rsid w:val="00B558BF"/>
    <w:rsid w:val="00B564B5"/>
    <w:rsid w:val="00B57B05"/>
    <w:rsid w:val="00B715D1"/>
    <w:rsid w:val="00B71A33"/>
    <w:rsid w:val="00B72336"/>
    <w:rsid w:val="00B72C6C"/>
    <w:rsid w:val="00B755B8"/>
    <w:rsid w:val="00B82B6F"/>
    <w:rsid w:val="00B878C3"/>
    <w:rsid w:val="00B87A13"/>
    <w:rsid w:val="00B87E1D"/>
    <w:rsid w:val="00B92BB0"/>
    <w:rsid w:val="00B950A8"/>
    <w:rsid w:val="00B968C8"/>
    <w:rsid w:val="00BA3A89"/>
    <w:rsid w:val="00BA5B28"/>
    <w:rsid w:val="00BA663E"/>
    <w:rsid w:val="00BB0142"/>
    <w:rsid w:val="00BB0256"/>
    <w:rsid w:val="00BB0828"/>
    <w:rsid w:val="00BB1555"/>
    <w:rsid w:val="00BB2E90"/>
    <w:rsid w:val="00BB746C"/>
    <w:rsid w:val="00BC041A"/>
    <w:rsid w:val="00BC0B80"/>
    <w:rsid w:val="00BC1A75"/>
    <w:rsid w:val="00BC3BBF"/>
    <w:rsid w:val="00BC5DFC"/>
    <w:rsid w:val="00BD23BA"/>
    <w:rsid w:val="00BD4A4B"/>
    <w:rsid w:val="00BD5D56"/>
    <w:rsid w:val="00BE1438"/>
    <w:rsid w:val="00BE5DBE"/>
    <w:rsid w:val="00BE61C5"/>
    <w:rsid w:val="00BF1687"/>
    <w:rsid w:val="00BF1EC3"/>
    <w:rsid w:val="00BF26CA"/>
    <w:rsid w:val="00BF2FA8"/>
    <w:rsid w:val="00BF7C42"/>
    <w:rsid w:val="00C02183"/>
    <w:rsid w:val="00C03914"/>
    <w:rsid w:val="00C03BCF"/>
    <w:rsid w:val="00C04D55"/>
    <w:rsid w:val="00C06F33"/>
    <w:rsid w:val="00C123FA"/>
    <w:rsid w:val="00C12CD5"/>
    <w:rsid w:val="00C154D7"/>
    <w:rsid w:val="00C15FD6"/>
    <w:rsid w:val="00C1717C"/>
    <w:rsid w:val="00C20153"/>
    <w:rsid w:val="00C21BC1"/>
    <w:rsid w:val="00C21DD2"/>
    <w:rsid w:val="00C2374B"/>
    <w:rsid w:val="00C267C5"/>
    <w:rsid w:val="00C2710B"/>
    <w:rsid w:val="00C31E58"/>
    <w:rsid w:val="00C327E0"/>
    <w:rsid w:val="00C42ED4"/>
    <w:rsid w:val="00C43B71"/>
    <w:rsid w:val="00C43B94"/>
    <w:rsid w:val="00C457C2"/>
    <w:rsid w:val="00C459A8"/>
    <w:rsid w:val="00C46C06"/>
    <w:rsid w:val="00C47D42"/>
    <w:rsid w:val="00C55593"/>
    <w:rsid w:val="00C5664B"/>
    <w:rsid w:val="00C57E8D"/>
    <w:rsid w:val="00C635B6"/>
    <w:rsid w:val="00C651A6"/>
    <w:rsid w:val="00C66DD1"/>
    <w:rsid w:val="00C706EA"/>
    <w:rsid w:val="00C731E8"/>
    <w:rsid w:val="00C752A9"/>
    <w:rsid w:val="00C76687"/>
    <w:rsid w:val="00C774D1"/>
    <w:rsid w:val="00C77E5A"/>
    <w:rsid w:val="00C81308"/>
    <w:rsid w:val="00C848DB"/>
    <w:rsid w:val="00C8640D"/>
    <w:rsid w:val="00C867BA"/>
    <w:rsid w:val="00C921C0"/>
    <w:rsid w:val="00C93B81"/>
    <w:rsid w:val="00C93DEC"/>
    <w:rsid w:val="00C95439"/>
    <w:rsid w:val="00C97094"/>
    <w:rsid w:val="00CA0002"/>
    <w:rsid w:val="00CA6FF5"/>
    <w:rsid w:val="00CA7292"/>
    <w:rsid w:val="00CB14A5"/>
    <w:rsid w:val="00CB1989"/>
    <w:rsid w:val="00CB4899"/>
    <w:rsid w:val="00CB7FAA"/>
    <w:rsid w:val="00CC1D5C"/>
    <w:rsid w:val="00CC3E73"/>
    <w:rsid w:val="00CC575A"/>
    <w:rsid w:val="00CC6F24"/>
    <w:rsid w:val="00CC7A6C"/>
    <w:rsid w:val="00CD0CD9"/>
    <w:rsid w:val="00CD1048"/>
    <w:rsid w:val="00CD134E"/>
    <w:rsid w:val="00CD3BFA"/>
    <w:rsid w:val="00CD6C37"/>
    <w:rsid w:val="00CE0993"/>
    <w:rsid w:val="00CE1B9B"/>
    <w:rsid w:val="00CE2FCA"/>
    <w:rsid w:val="00CE5EBA"/>
    <w:rsid w:val="00CF1D2C"/>
    <w:rsid w:val="00CF5B17"/>
    <w:rsid w:val="00CF77FB"/>
    <w:rsid w:val="00D00360"/>
    <w:rsid w:val="00D022BC"/>
    <w:rsid w:val="00D02816"/>
    <w:rsid w:val="00D02B0B"/>
    <w:rsid w:val="00D02C02"/>
    <w:rsid w:val="00D0348B"/>
    <w:rsid w:val="00D10D0D"/>
    <w:rsid w:val="00D11E9D"/>
    <w:rsid w:val="00D15546"/>
    <w:rsid w:val="00D162CA"/>
    <w:rsid w:val="00D16D39"/>
    <w:rsid w:val="00D20BAB"/>
    <w:rsid w:val="00D21E7F"/>
    <w:rsid w:val="00D22663"/>
    <w:rsid w:val="00D2412F"/>
    <w:rsid w:val="00D24BC3"/>
    <w:rsid w:val="00D26E2A"/>
    <w:rsid w:val="00D2789A"/>
    <w:rsid w:val="00D357D3"/>
    <w:rsid w:val="00D36B8D"/>
    <w:rsid w:val="00D36EE3"/>
    <w:rsid w:val="00D37E78"/>
    <w:rsid w:val="00D4146C"/>
    <w:rsid w:val="00D42168"/>
    <w:rsid w:val="00D42F19"/>
    <w:rsid w:val="00D43260"/>
    <w:rsid w:val="00D43AEE"/>
    <w:rsid w:val="00D43DD2"/>
    <w:rsid w:val="00D456B5"/>
    <w:rsid w:val="00D4799E"/>
    <w:rsid w:val="00D47A24"/>
    <w:rsid w:val="00D6043E"/>
    <w:rsid w:val="00D61172"/>
    <w:rsid w:val="00D63923"/>
    <w:rsid w:val="00D63BC4"/>
    <w:rsid w:val="00D662DC"/>
    <w:rsid w:val="00D67688"/>
    <w:rsid w:val="00D72761"/>
    <w:rsid w:val="00D728D8"/>
    <w:rsid w:val="00D73D74"/>
    <w:rsid w:val="00D779D9"/>
    <w:rsid w:val="00D8032A"/>
    <w:rsid w:val="00D866A6"/>
    <w:rsid w:val="00D86B22"/>
    <w:rsid w:val="00D9341C"/>
    <w:rsid w:val="00D94374"/>
    <w:rsid w:val="00D94971"/>
    <w:rsid w:val="00D95F12"/>
    <w:rsid w:val="00D961C7"/>
    <w:rsid w:val="00D97102"/>
    <w:rsid w:val="00DA1FF7"/>
    <w:rsid w:val="00DA4255"/>
    <w:rsid w:val="00DA4EA4"/>
    <w:rsid w:val="00DA6235"/>
    <w:rsid w:val="00DB0D40"/>
    <w:rsid w:val="00DB5A8B"/>
    <w:rsid w:val="00DB7B0C"/>
    <w:rsid w:val="00DB7FC2"/>
    <w:rsid w:val="00DC1E12"/>
    <w:rsid w:val="00DD2369"/>
    <w:rsid w:val="00DD3201"/>
    <w:rsid w:val="00DD3EFC"/>
    <w:rsid w:val="00DD469B"/>
    <w:rsid w:val="00DE1DFB"/>
    <w:rsid w:val="00DE269B"/>
    <w:rsid w:val="00DE406A"/>
    <w:rsid w:val="00DE4EF9"/>
    <w:rsid w:val="00DE5978"/>
    <w:rsid w:val="00DE5F32"/>
    <w:rsid w:val="00DE6612"/>
    <w:rsid w:val="00DF1890"/>
    <w:rsid w:val="00DF30A6"/>
    <w:rsid w:val="00DF4B82"/>
    <w:rsid w:val="00E00235"/>
    <w:rsid w:val="00E015C9"/>
    <w:rsid w:val="00E03CF9"/>
    <w:rsid w:val="00E04D4C"/>
    <w:rsid w:val="00E1134C"/>
    <w:rsid w:val="00E11FDB"/>
    <w:rsid w:val="00E121F5"/>
    <w:rsid w:val="00E14FEB"/>
    <w:rsid w:val="00E15BCF"/>
    <w:rsid w:val="00E20E33"/>
    <w:rsid w:val="00E2127F"/>
    <w:rsid w:val="00E21417"/>
    <w:rsid w:val="00E23E24"/>
    <w:rsid w:val="00E246E9"/>
    <w:rsid w:val="00E30D22"/>
    <w:rsid w:val="00E32AFC"/>
    <w:rsid w:val="00E34B29"/>
    <w:rsid w:val="00E40723"/>
    <w:rsid w:val="00E42966"/>
    <w:rsid w:val="00E42BAF"/>
    <w:rsid w:val="00E5126D"/>
    <w:rsid w:val="00E579F7"/>
    <w:rsid w:val="00E57CFB"/>
    <w:rsid w:val="00E61A7F"/>
    <w:rsid w:val="00E62B00"/>
    <w:rsid w:val="00E64758"/>
    <w:rsid w:val="00E6485A"/>
    <w:rsid w:val="00E64A0B"/>
    <w:rsid w:val="00E66E0D"/>
    <w:rsid w:val="00E702D1"/>
    <w:rsid w:val="00E71B5A"/>
    <w:rsid w:val="00E74117"/>
    <w:rsid w:val="00E75820"/>
    <w:rsid w:val="00E75821"/>
    <w:rsid w:val="00E77862"/>
    <w:rsid w:val="00E77E79"/>
    <w:rsid w:val="00E8231A"/>
    <w:rsid w:val="00E832F7"/>
    <w:rsid w:val="00E83E49"/>
    <w:rsid w:val="00E866A9"/>
    <w:rsid w:val="00E868D3"/>
    <w:rsid w:val="00E911E3"/>
    <w:rsid w:val="00E96B67"/>
    <w:rsid w:val="00E975A4"/>
    <w:rsid w:val="00EA0303"/>
    <w:rsid w:val="00EA1B2F"/>
    <w:rsid w:val="00EA1CFC"/>
    <w:rsid w:val="00EA1E75"/>
    <w:rsid w:val="00EA21E1"/>
    <w:rsid w:val="00EA4152"/>
    <w:rsid w:val="00EA5CBB"/>
    <w:rsid w:val="00EA6B34"/>
    <w:rsid w:val="00EA7414"/>
    <w:rsid w:val="00EB0E55"/>
    <w:rsid w:val="00EB25B4"/>
    <w:rsid w:val="00EB2CD0"/>
    <w:rsid w:val="00EB5860"/>
    <w:rsid w:val="00EB5A18"/>
    <w:rsid w:val="00EB7A49"/>
    <w:rsid w:val="00EB7B02"/>
    <w:rsid w:val="00EC190A"/>
    <w:rsid w:val="00EC695F"/>
    <w:rsid w:val="00EC7B2A"/>
    <w:rsid w:val="00ED0FF4"/>
    <w:rsid w:val="00EE2FE2"/>
    <w:rsid w:val="00EE3E20"/>
    <w:rsid w:val="00EF04C0"/>
    <w:rsid w:val="00EF0E63"/>
    <w:rsid w:val="00EF4079"/>
    <w:rsid w:val="00EF53AB"/>
    <w:rsid w:val="00EF580F"/>
    <w:rsid w:val="00EF767F"/>
    <w:rsid w:val="00F005BB"/>
    <w:rsid w:val="00F02B88"/>
    <w:rsid w:val="00F02EB0"/>
    <w:rsid w:val="00F07F46"/>
    <w:rsid w:val="00F100B5"/>
    <w:rsid w:val="00F10170"/>
    <w:rsid w:val="00F15FEE"/>
    <w:rsid w:val="00F22480"/>
    <w:rsid w:val="00F31421"/>
    <w:rsid w:val="00F328DD"/>
    <w:rsid w:val="00F33ADD"/>
    <w:rsid w:val="00F44835"/>
    <w:rsid w:val="00F46F53"/>
    <w:rsid w:val="00F53E97"/>
    <w:rsid w:val="00F567DE"/>
    <w:rsid w:val="00F567E2"/>
    <w:rsid w:val="00F607F5"/>
    <w:rsid w:val="00F6171D"/>
    <w:rsid w:val="00F620AD"/>
    <w:rsid w:val="00F626CF"/>
    <w:rsid w:val="00F726E1"/>
    <w:rsid w:val="00F73C5B"/>
    <w:rsid w:val="00F77A80"/>
    <w:rsid w:val="00F8021E"/>
    <w:rsid w:val="00F804BF"/>
    <w:rsid w:val="00F843F3"/>
    <w:rsid w:val="00F86955"/>
    <w:rsid w:val="00F918C4"/>
    <w:rsid w:val="00F92097"/>
    <w:rsid w:val="00F93D5E"/>
    <w:rsid w:val="00F95CAA"/>
    <w:rsid w:val="00F960B3"/>
    <w:rsid w:val="00F9788F"/>
    <w:rsid w:val="00FA71DD"/>
    <w:rsid w:val="00FB378B"/>
    <w:rsid w:val="00FB64B0"/>
    <w:rsid w:val="00FC17C0"/>
    <w:rsid w:val="00FC2FEB"/>
    <w:rsid w:val="00FC422B"/>
    <w:rsid w:val="00FC472B"/>
    <w:rsid w:val="00FC6AA2"/>
    <w:rsid w:val="00FC7AB6"/>
    <w:rsid w:val="00FD33E7"/>
    <w:rsid w:val="00FD3E15"/>
    <w:rsid w:val="00FD5244"/>
    <w:rsid w:val="00FD5378"/>
    <w:rsid w:val="00FD56CF"/>
    <w:rsid w:val="00FD591B"/>
    <w:rsid w:val="00FE06A8"/>
    <w:rsid w:val="00FE1662"/>
    <w:rsid w:val="00FE3173"/>
    <w:rsid w:val="00FE465B"/>
    <w:rsid w:val="00FF065B"/>
    <w:rsid w:val="00FF3947"/>
    <w:rsid w:val="00FF3AF7"/>
    <w:rsid w:val="00FF4E6A"/>
    <w:rsid w:val="00FF72E7"/>
    <w:rsid w:val="00FF7E3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5566A"/>
    <w:rPr>
      <w:rFonts w:ascii="Times New Roman" w:eastAsia="Times New Roman" w:hAnsi="Times New Roman"/>
      <w:sz w:val="24"/>
      <w:szCs w:val="24"/>
    </w:rPr>
  </w:style>
  <w:style w:type="paragraph" w:styleId="Heading1">
    <w:name w:val="heading 1"/>
    <w:basedOn w:val="Normal"/>
    <w:next w:val="Normal"/>
    <w:link w:val="Heading1Char"/>
    <w:uiPriority w:val="99"/>
    <w:qFormat/>
    <w:rsid w:val="00152CAD"/>
    <w:pPr>
      <w:keepNext/>
      <w:numPr>
        <w:numId w:val="1"/>
      </w:numPr>
      <w:spacing w:before="240" w:after="60"/>
      <w:jc w:val="center"/>
      <w:outlineLvl w:val="0"/>
    </w:pPr>
    <w:rPr>
      <w:b/>
      <w:bCs/>
      <w:kern w:val="32"/>
      <w:sz w:val="28"/>
      <w:szCs w:val="28"/>
    </w:rPr>
  </w:style>
  <w:style w:type="paragraph" w:styleId="Heading2">
    <w:name w:val="heading 2"/>
    <w:basedOn w:val="Normal"/>
    <w:next w:val="Normal"/>
    <w:link w:val="Heading2Char"/>
    <w:uiPriority w:val="99"/>
    <w:qFormat/>
    <w:rsid w:val="00152CAD"/>
    <w:pPr>
      <w:keepNext/>
      <w:keepLines/>
      <w:numPr>
        <w:ilvl w:val="1"/>
        <w:numId w:val="1"/>
      </w:numPr>
      <w:spacing w:before="200"/>
      <w:outlineLvl w:val="1"/>
    </w:pPr>
    <w:rPr>
      <w:rFonts w:ascii="Cambria" w:eastAsia="Calibri" w:hAnsi="Cambria" w:cs="Cambria"/>
      <w:b/>
      <w:bCs/>
      <w:color w:val="4F81BD"/>
      <w:sz w:val="26"/>
      <w:szCs w:val="26"/>
    </w:rPr>
  </w:style>
  <w:style w:type="paragraph" w:styleId="Heading3">
    <w:name w:val="heading 3"/>
    <w:basedOn w:val="Normal"/>
    <w:next w:val="Normal"/>
    <w:link w:val="Heading3Char"/>
    <w:uiPriority w:val="99"/>
    <w:qFormat/>
    <w:rsid w:val="00152CAD"/>
    <w:pPr>
      <w:keepNext/>
      <w:keepLines/>
      <w:numPr>
        <w:ilvl w:val="2"/>
        <w:numId w:val="1"/>
      </w:numPr>
      <w:spacing w:before="200"/>
      <w:outlineLvl w:val="2"/>
    </w:pPr>
    <w:rPr>
      <w:rFonts w:ascii="Cambria" w:eastAsia="Calibri" w:hAnsi="Cambria" w:cs="Cambria"/>
      <w:b/>
      <w:bCs/>
      <w:color w:val="4F81BD"/>
    </w:rPr>
  </w:style>
  <w:style w:type="paragraph" w:styleId="Heading4">
    <w:name w:val="heading 4"/>
    <w:basedOn w:val="Normal"/>
    <w:next w:val="Normal"/>
    <w:link w:val="Heading4Char"/>
    <w:uiPriority w:val="99"/>
    <w:qFormat/>
    <w:rsid w:val="00152CAD"/>
    <w:pPr>
      <w:keepNext/>
      <w:keepLines/>
      <w:numPr>
        <w:ilvl w:val="3"/>
        <w:numId w:val="1"/>
      </w:numPr>
      <w:spacing w:before="200"/>
      <w:outlineLvl w:val="3"/>
    </w:pPr>
    <w:rPr>
      <w:rFonts w:ascii="Cambria" w:eastAsia="Calibri" w:hAnsi="Cambria" w:cs="Cambria"/>
      <w:b/>
      <w:bCs/>
      <w:i/>
      <w:iCs/>
      <w:color w:val="4F81BD"/>
    </w:rPr>
  </w:style>
  <w:style w:type="paragraph" w:styleId="Heading5">
    <w:name w:val="heading 5"/>
    <w:basedOn w:val="Normal"/>
    <w:next w:val="Normal"/>
    <w:link w:val="Heading5Char"/>
    <w:uiPriority w:val="99"/>
    <w:qFormat/>
    <w:rsid w:val="00152CAD"/>
    <w:pPr>
      <w:keepNext/>
      <w:keepLines/>
      <w:numPr>
        <w:ilvl w:val="4"/>
        <w:numId w:val="1"/>
      </w:numPr>
      <w:spacing w:before="200"/>
      <w:outlineLvl w:val="4"/>
    </w:pPr>
    <w:rPr>
      <w:rFonts w:ascii="Cambria" w:eastAsia="Calibri" w:hAnsi="Cambria" w:cs="Cambria"/>
      <w:color w:val="243F60"/>
    </w:rPr>
  </w:style>
  <w:style w:type="paragraph" w:styleId="Heading6">
    <w:name w:val="heading 6"/>
    <w:basedOn w:val="Normal"/>
    <w:next w:val="Normal"/>
    <w:link w:val="Heading6Char"/>
    <w:uiPriority w:val="99"/>
    <w:qFormat/>
    <w:rsid w:val="00152CAD"/>
    <w:pPr>
      <w:keepNext/>
      <w:keepLines/>
      <w:numPr>
        <w:ilvl w:val="5"/>
        <w:numId w:val="1"/>
      </w:numPr>
      <w:spacing w:before="200"/>
      <w:outlineLvl w:val="5"/>
    </w:pPr>
    <w:rPr>
      <w:rFonts w:ascii="Cambria" w:eastAsia="Calibri" w:hAnsi="Cambria" w:cs="Cambria"/>
      <w:i/>
      <w:iCs/>
      <w:color w:val="243F60"/>
    </w:rPr>
  </w:style>
  <w:style w:type="paragraph" w:styleId="Heading7">
    <w:name w:val="heading 7"/>
    <w:basedOn w:val="Normal"/>
    <w:next w:val="Normal"/>
    <w:link w:val="Heading7Char"/>
    <w:uiPriority w:val="99"/>
    <w:qFormat/>
    <w:rsid w:val="00152CAD"/>
    <w:pPr>
      <w:keepNext/>
      <w:keepLines/>
      <w:numPr>
        <w:ilvl w:val="6"/>
        <w:numId w:val="1"/>
      </w:numPr>
      <w:spacing w:before="200"/>
      <w:outlineLvl w:val="6"/>
    </w:pPr>
    <w:rPr>
      <w:rFonts w:ascii="Cambria" w:eastAsia="Calibri" w:hAnsi="Cambria" w:cs="Cambria"/>
      <w:i/>
      <w:iCs/>
      <w:color w:val="404040"/>
    </w:rPr>
  </w:style>
  <w:style w:type="paragraph" w:styleId="Heading8">
    <w:name w:val="heading 8"/>
    <w:basedOn w:val="Normal"/>
    <w:next w:val="Normal"/>
    <w:link w:val="Heading8Char"/>
    <w:uiPriority w:val="99"/>
    <w:qFormat/>
    <w:rsid w:val="00152CAD"/>
    <w:pPr>
      <w:keepNext/>
      <w:keepLines/>
      <w:numPr>
        <w:ilvl w:val="7"/>
        <w:numId w:val="1"/>
      </w:numPr>
      <w:spacing w:before="200"/>
      <w:outlineLvl w:val="7"/>
    </w:pPr>
    <w:rPr>
      <w:rFonts w:ascii="Cambria" w:eastAsia="Calibri" w:hAnsi="Cambria" w:cs="Cambria"/>
      <w:color w:val="404040"/>
      <w:sz w:val="20"/>
      <w:szCs w:val="20"/>
    </w:rPr>
  </w:style>
  <w:style w:type="paragraph" w:styleId="Heading9">
    <w:name w:val="heading 9"/>
    <w:basedOn w:val="Normal"/>
    <w:next w:val="Normal"/>
    <w:link w:val="Heading9Char"/>
    <w:uiPriority w:val="99"/>
    <w:qFormat/>
    <w:rsid w:val="00152CAD"/>
    <w:pPr>
      <w:keepNext/>
      <w:keepLines/>
      <w:numPr>
        <w:ilvl w:val="8"/>
        <w:numId w:val="1"/>
      </w:numPr>
      <w:spacing w:before="200"/>
      <w:outlineLvl w:val="8"/>
    </w:pPr>
    <w:rPr>
      <w:rFonts w:ascii="Cambria" w:eastAsia="Calibri"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2CAD"/>
    <w:rPr>
      <w:rFonts w:eastAsia="Times New Roman" w:cs="Times New Roman"/>
      <w:b/>
      <w:bCs/>
      <w:kern w:val="32"/>
      <w:sz w:val="32"/>
      <w:szCs w:val="32"/>
      <w:lang w:val="ru-RU" w:eastAsia="ru-RU"/>
    </w:rPr>
  </w:style>
  <w:style w:type="character" w:customStyle="1" w:styleId="Heading2Char">
    <w:name w:val="Heading 2 Char"/>
    <w:basedOn w:val="DefaultParagraphFont"/>
    <w:link w:val="Heading2"/>
    <w:uiPriority w:val="99"/>
    <w:locked/>
    <w:rsid w:val="00152CAD"/>
    <w:rPr>
      <w:rFonts w:ascii="Cambria" w:hAnsi="Cambria" w:cs="Cambria"/>
      <w:b/>
      <w:bCs/>
      <w:color w:val="4F81BD"/>
      <w:sz w:val="26"/>
      <w:szCs w:val="26"/>
      <w:lang w:val="ru-RU" w:eastAsia="ru-RU"/>
    </w:rPr>
  </w:style>
  <w:style w:type="character" w:customStyle="1" w:styleId="Heading3Char">
    <w:name w:val="Heading 3 Char"/>
    <w:basedOn w:val="DefaultParagraphFont"/>
    <w:link w:val="Heading3"/>
    <w:uiPriority w:val="99"/>
    <w:locked/>
    <w:rsid w:val="00152CAD"/>
    <w:rPr>
      <w:rFonts w:ascii="Cambria" w:hAnsi="Cambria" w:cs="Cambria"/>
      <w:b/>
      <w:bCs/>
      <w:color w:val="4F81BD"/>
      <w:sz w:val="24"/>
      <w:szCs w:val="24"/>
      <w:lang w:val="ru-RU" w:eastAsia="ru-RU"/>
    </w:rPr>
  </w:style>
  <w:style w:type="character" w:customStyle="1" w:styleId="Heading4Char">
    <w:name w:val="Heading 4 Char"/>
    <w:basedOn w:val="DefaultParagraphFont"/>
    <w:link w:val="Heading4"/>
    <w:uiPriority w:val="99"/>
    <w:locked/>
    <w:rsid w:val="00152CAD"/>
    <w:rPr>
      <w:rFonts w:ascii="Cambria" w:hAnsi="Cambria" w:cs="Cambria"/>
      <w:b/>
      <w:bCs/>
      <w:i/>
      <w:iCs/>
      <w:color w:val="4F81BD"/>
      <w:sz w:val="24"/>
      <w:szCs w:val="24"/>
      <w:lang w:val="ru-RU" w:eastAsia="ru-RU"/>
    </w:rPr>
  </w:style>
  <w:style w:type="character" w:customStyle="1" w:styleId="Heading5Char">
    <w:name w:val="Heading 5 Char"/>
    <w:basedOn w:val="DefaultParagraphFont"/>
    <w:link w:val="Heading5"/>
    <w:uiPriority w:val="99"/>
    <w:semiHidden/>
    <w:locked/>
    <w:rsid w:val="00152CAD"/>
    <w:rPr>
      <w:rFonts w:ascii="Cambria" w:hAnsi="Cambria" w:cs="Cambria"/>
      <w:color w:val="243F60"/>
      <w:sz w:val="24"/>
      <w:szCs w:val="24"/>
      <w:lang w:val="ru-RU" w:eastAsia="ru-RU"/>
    </w:rPr>
  </w:style>
  <w:style w:type="character" w:customStyle="1" w:styleId="Heading6Char">
    <w:name w:val="Heading 6 Char"/>
    <w:basedOn w:val="DefaultParagraphFont"/>
    <w:link w:val="Heading6"/>
    <w:uiPriority w:val="99"/>
    <w:semiHidden/>
    <w:locked/>
    <w:rsid w:val="00152CAD"/>
    <w:rPr>
      <w:rFonts w:ascii="Cambria" w:hAnsi="Cambria" w:cs="Cambria"/>
      <w:i/>
      <w:iCs/>
      <w:color w:val="243F60"/>
      <w:sz w:val="24"/>
      <w:szCs w:val="24"/>
      <w:lang w:val="ru-RU" w:eastAsia="ru-RU"/>
    </w:rPr>
  </w:style>
  <w:style w:type="character" w:customStyle="1" w:styleId="Heading7Char">
    <w:name w:val="Heading 7 Char"/>
    <w:basedOn w:val="DefaultParagraphFont"/>
    <w:link w:val="Heading7"/>
    <w:uiPriority w:val="99"/>
    <w:semiHidden/>
    <w:locked/>
    <w:rsid w:val="00152CAD"/>
    <w:rPr>
      <w:rFonts w:ascii="Cambria" w:hAnsi="Cambria" w:cs="Cambria"/>
      <w:i/>
      <w:iCs/>
      <w:color w:val="404040"/>
      <w:sz w:val="24"/>
      <w:szCs w:val="24"/>
      <w:lang w:val="ru-RU" w:eastAsia="ru-RU"/>
    </w:rPr>
  </w:style>
  <w:style w:type="character" w:customStyle="1" w:styleId="Heading8Char">
    <w:name w:val="Heading 8 Char"/>
    <w:basedOn w:val="DefaultParagraphFont"/>
    <w:link w:val="Heading8"/>
    <w:uiPriority w:val="99"/>
    <w:semiHidden/>
    <w:locked/>
    <w:rsid w:val="00152CAD"/>
    <w:rPr>
      <w:rFonts w:ascii="Cambria" w:hAnsi="Cambria" w:cs="Cambria"/>
      <w:color w:val="404040"/>
      <w:lang w:val="ru-RU" w:eastAsia="ru-RU"/>
    </w:rPr>
  </w:style>
  <w:style w:type="character" w:customStyle="1" w:styleId="Heading9Char">
    <w:name w:val="Heading 9 Char"/>
    <w:basedOn w:val="DefaultParagraphFont"/>
    <w:link w:val="Heading9"/>
    <w:uiPriority w:val="99"/>
    <w:semiHidden/>
    <w:locked/>
    <w:rsid w:val="00152CAD"/>
    <w:rPr>
      <w:rFonts w:ascii="Cambria" w:hAnsi="Cambria" w:cs="Cambria"/>
      <w:i/>
      <w:iCs/>
      <w:color w:val="404040"/>
      <w:lang w:val="ru-RU" w:eastAsia="ru-RU"/>
    </w:rPr>
  </w:style>
  <w:style w:type="paragraph" w:customStyle="1" w:styleId="11">
    <w:name w:val="Заголвки 1 уровня"/>
    <w:basedOn w:val="Heading1"/>
    <w:link w:val="12"/>
    <w:uiPriority w:val="99"/>
    <w:rsid w:val="00152CAD"/>
    <w:pPr>
      <w:pageBreakBefore/>
      <w:spacing w:after="240"/>
      <w:ind w:left="0" w:firstLine="0"/>
    </w:pPr>
    <w:rPr>
      <w:rFonts w:ascii="Calibri" w:eastAsia="Calibri" w:hAnsi="Calibri"/>
      <w:bCs w:val="0"/>
      <w:sz w:val="32"/>
      <w:szCs w:val="20"/>
    </w:rPr>
  </w:style>
  <w:style w:type="character" w:customStyle="1" w:styleId="12">
    <w:name w:val="Заголвки 1 уровня Знак"/>
    <w:link w:val="11"/>
    <w:uiPriority w:val="99"/>
    <w:locked/>
    <w:rsid w:val="00152CAD"/>
    <w:rPr>
      <w:b/>
      <w:kern w:val="32"/>
      <w:sz w:val="32"/>
      <w:lang w:val="ru-RU" w:eastAsia="ru-RU"/>
    </w:rPr>
  </w:style>
  <w:style w:type="paragraph" w:styleId="ListParagraph">
    <w:name w:val="List Paragraph"/>
    <w:basedOn w:val="Normal"/>
    <w:uiPriority w:val="99"/>
    <w:qFormat/>
    <w:rsid w:val="00587C05"/>
    <w:pPr>
      <w:ind w:left="720"/>
    </w:pPr>
  </w:style>
  <w:style w:type="paragraph" w:styleId="BalloonText">
    <w:name w:val="Balloon Text"/>
    <w:basedOn w:val="Normal"/>
    <w:link w:val="BalloonTextChar"/>
    <w:uiPriority w:val="99"/>
    <w:semiHidden/>
    <w:rsid w:val="0098003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98003E"/>
    <w:rPr>
      <w:rFonts w:ascii="Tahoma" w:hAnsi="Tahoma" w:cs="Tahoma"/>
      <w:sz w:val="16"/>
      <w:szCs w:val="16"/>
      <w:lang w:eastAsia="ru-RU"/>
    </w:rPr>
  </w:style>
  <w:style w:type="paragraph" w:styleId="FootnoteText">
    <w:name w:val="footnote text"/>
    <w:basedOn w:val="Normal"/>
    <w:link w:val="FootnoteTextChar"/>
    <w:uiPriority w:val="99"/>
    <w:semiHidden/>
    <w:rsid w:val="0098003E"/>
    <w:rPr>
      <w:rFonts w:eastAsia="Calibri"/>
      <w:sz w:val="20"/>
      <w:szCs w:val="20"/>
    </w:rPr>
  </w:style>
  <w:style w:type="character" w:customStyle="1" w:styleId="FootnoteTextChar">
    <w:name w:val="Footnote Text Char"/>
    <w:basedOn w:val="DefaultParagraphFont"/>
    <w:link w:val="FootnoteText"/>
    <w:uiPriority w:val="99"/>
    <w:locked/>
    <w:rsid w:val="0098003E"/>
    <w:rPr>
      <w:rFonts w:ascii="Times New Roman" w:hAnsi="Times New Roman" w:cs="Times New Roman"/>
      <w:sz w:val="20"/>
      <w:szCs w:val="20"/>
    </w:rPr>
  </w:style>
  <w:style w:type="character" w:styleId="FootnoteReference">
    <w:name w:val="footnote reference"/>
    <w:basedOn w:val="DefaultParagraphFont"/>
    <w:uiPriority w:val="99"/>
    <w:semiHidden/>
    <w:rsid w:val="0098003E"/>
    <w:rPr>
      <w:rFonts w:cs="Times New Roman"/>
      <w:vertAlign w:val="superscript"/>
    </w:rPr>
  </w:style>
  <w:style w:type="character" w:styleId="CommentReference">
    <w:name w:val="annotation reference"/>
    <w:basedOn w:val="DefaultParagraphFont"/>
    <w:uiPriority w:val="99"/>
    <w:semiHidden/>
    <w:rsid w:val="001D51C3"/>
    <w:rPr>
      <w:rFonts w:cs="Times New Roman"/>
      <w:sz w:val="16"/>
      <w:szCs w:val="16"/>
    </w:rPr>
  </w:style>
  <w:style w:type="paragraph" w:styleId="CommentText">
    <w:name w:val="annotation text"/>
    <w:basedOn w:val="Normal"/>
    <w:link w:val="CommentTextChar"/>
    <w:uiPriority w:val="99"/>
    <w:semiHidden/>
    <w:rsid w:val="001D51C3"/>
    <w:rPr>
      <w:rFonts w:eastAsia="Calibri"/>
      <w:sz w:val="20"/>
      <w:szCs w:val="20"/>
    </w:rPr>
  </w:style>
  <w:style w:type="character" w:customStyle="1" w:styleId="CommentTextChar">
    <w:name w:val="Comment Text Char"/>
    <w:basedOn w:val="DefaultParagraphFont"/>
    <w:link w:val="CommentText"/>
    <w:uiPriority w:val="99"/>
    <w:locked/>
    <w:rsid w:val="001D51C3"/>
    <w:rPr>
      <w:rFonts w:ascii="Times New Roman" w:hAnsi="Times New Roman" w:cs="Times New Roman"/>
      <w:sz w:val="20"/>
      <w:szCs w:val="20"/>
      <w:lang w:eastAsia="ru-RU"/>
    </w:rPr>
  </w:style>
  <w:style w:type="paragraph" w:styleId="Header">
    <w:name w:val="header"/>
    <w:basedOn w:val="Normal"/>
    <w:link w:val="HeaderChar"/>
    <w:uiPriority w:val="99"/>
    <w:rsid w:val="00E34B29"/>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E34B29"/>
    <w:rPr>
      <w:rFonts w:ascii="Times New Roman" w:hAnsi="Times New Roman" w:cs="Times New Roman"/>
      <w:sz w:val="24"/>
      <w:szCs w:val="24"/>
      <w:lang w:eastAsia="ru-RU"/>
    </w:rPr>
  </w:style>
  <w:style w:type="paragraph" w:styleId="Footer">
    <w:name w:val="footer"/>
    <w:basedOn w:val="Normal"/>
    <w:link w:val="FooterChar"/>
    <w:uiPriority w:val="99"/>
    <w:rsid w:val="00E34B29"/>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E34B29"/>
    <w:rPr>
      <w:rFonts w:ascii="Times New Roman" w:hAnsi="Times New Roman" w:cs="Times New Roman"/>
      <w:sz w:val="24"/>
      <w:szCs w:val="24"/>
      <w:lang w:eastAsia="ru-RU"/>
    </w:rPr>
  </w:style>
  <w:style w:type="paragraph" w:customStyle="1" w:styleId="41">
    <w:name w:val="абзац 4.1"/>
    <w:basedOn w:val="ListParagraph"/>
    <w:uiPriority w:val="99"/>
    <w:rsid w:val="00E21417"/>
    <w:pPr>
      <w:numPr>
        <w:numId w:val="4"/>
      </w:numPr>
      <w:spacing w:before="360" w:after="120"/>
    </w:pPr>
    <w:rPr>
      <w:b/>
      <w:bCs/>
      <w:sz w:val="28"/>
      <w:szCs w:val="28"/>
    </w:rPr>
  </w:style>
  <w:style w:type="paragraph" w:customStyle="1" w:styleId="10">
    <w:name w:val="1 уровень"/>
    <w:basedOn w:val="ListParagraph"/>
    <w:uiPriority w:val="99"/>
    <w:rsid w:val="002F20E1"/>
    <w:pPr>
      <w:keepNext/>
      <w:pageBreakBefore/>
      <w:numPr>
        <w:numId w:val="3"/>
      </w:numPr>
      <w:spacing w:before="240" w:after="240"/>
      <w:jc w:val="center"/>
    </w:pPr>
    <w:rPr>
      <w:b/>
      <w:bCs/>
      <w:kern w:val="32"/>
      <w:sz w:val="32"/>
      <w:szCs w:val="32"/>
    </w:rPr>
  </w:style>
  <w:style w:type="paragraph" w:styleId="TOC1">
    <w:name w:val="toc 1"/>
    <w:basedOn w:val="Normal"/>
    <w:next w:val="Normal"/>
    <w:autoRedefine/>
    <w:uiPriority w:val="99"/>
    <w:semiHidden/>
    <w:rsid w:val="0000046E"/>
    <w:pPr>
      <w:tabs>
        <w:tab w:val="left" w:pos="440"/>
        <w:tab w:val="right" w:leader="dot" w:pos="9498"/>
      </w:tabs>
      <w:spacing w:after="100"/>
    </w:pPr>
    <w:rPr>
      <w:sz w:val="28"/>
      <w:szCs w:val="28"/>
    </w:rPr>
  </w:style>
  <w:style w:type="character" w:styleId="Hyperlink">
    <w:name w:val="Hyperlink"/>
    <w:basedOn w:val="DefaultParagraphFont"/>
    <w:uiPriority w:val="99"/>
    <w:rsid w:val="00F53E97"/>
    <w:rPr>
      <w:rFonts w:cs="Times New Roman"/>
      <w:color w:val="0000FF"/>
      <w:u w:val="single"/>
    </w:rPr>
  </w:style>
  <w:style w:type="paragraph" w:customStyle="1" w:styleId="a">
    <w:name w:val="приложение"/>
    <w:basedOn w:val="Normal"/>
    <w:uiPriority w:val="99"/>
    <w:rsid w:val="00BA663E"/>
    <w:pPr>
      <w:spacing w:before="120" w:after="120"/>
      <w:jc w:val="center"/>
    </w:pPr>
    <w:rPr>
      <w:b/>
      <w:bCs/>
      <w:sz w:val="28"/>
      <w:szCs w:val="28"/>
    </w:rPr>
  </w:style>
  <w:style w:type="character" w:styleId="FollowedHyperlink">
    <w:name w:val="FollowedHyperlink"/>
    <w:basedOn w:val="DefaultParagraphFont"/>
    <w:uiPriority w:val="99"/>
    <w:semiHidden/>
    <w:rsid w:val="00C2710B"/>
    <w:rPr>
      <w:rFonts w:cs="Times New Roman"/>
      <w:color w:val="800080"/>
      <w:u w:val="single"/>
    </w:rPr>
  </w:style>
  <w:style w:type="table" w:styleId="TableGrid">
    <w:name w:val="Table Grid"/>
    <w:basedOn w:val="TableNormal"/>
    <w:uiPriority w:val="99"/>
    <w:rsid w:val="008D246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Шапка таблицы"/>
    <w:basedOn w:val="Normal"/>
    <w:link w:val="a1"/>
    <w:uiPriority w:val="99"/>
    <w:rsid w:val="00B363FC"/>
    <w:pPr>
      <w:keepNext/>
      <w:spacing w:before="60" w:after="80"/>
    </w:pPr>
    <w:rPr>
      <w:rFonts w:eastAsia="Calibri"/>
      <w:b/>
      <w:sz w:val="18"/>
      <w:szCs w:val="20"/>
    </w:rPr>
  </w:style>
  <w:style w:type="paragraph" w:styleId="Caption">
    <w:name w:val="caption"/>
    <w:basedOn w:val="Normal"/>
    <w:next w:val="Normal"/>
    <w:uiPriority w:val="99"/>
    <w:qFormat/>
    <w:rsid w:val="00B363FC"/>
    <w:pPr>
      <w:spacing w:after="200"/>
      <w:jc w:val="both"/>
    </w:pPr>
    <w:rPr>
      <w:rFonts w:eastAsia="Calibri"/>
      <w:b/>
      <w:bCs/>
      <w:color w:val="4F81BD"/>
      <w:sz w:val="18"/>
      <w:szCs w:val="18"/>
      <w:lang w:eastAsia="en-US"/>
    </w:rPr>
  </w:style>
  <w:style w:type="paragraph" w:customStyle="1" w:styleId="a2">
    <w:name w:val="Отчет"/>
    <w:basedOn w:val="Normal"/>
    <w:link w:val="a3"/>
    <w:uiPriority w:val="99"/>
    <w:rsid w:val="00B363FC"/>
    <w:pPr>
      <w:spacing w:line="360" w:lineRule="auto"/>
      <w:ind w:firstLine="851"/>
      <w:jc w:val="both"/>
    </w:pPr>
    <w:rPr>
      <w:rFonts w:eastAsia="Calibri"/>
      <w:sz w:val="28"/>
      <w:szCs w:val="20"/>
    </w:rPr>
  </w:style>
  <w:style w:type="character" w:customStyle="1" w:styleId="a3">
    <w:name w:val="Отчет Знак"/>
    <w:link w:val="a2"/>
    <w:uiPriority w:val="99"/>
    <w:locked/>
    <w:rsid w:val="00B363FC"/>
    <w:rPr>
      <w:rFonts w:ascii="Times New Roman" w:hAnsi="Times New Roman"/>
      <w:sz w:val="28"/>
    </w:rPr>
  </w:style>
  <w:style w:type="paragraph" w:customStyle="1" w:styleId="1">
    <w:name w:val="Список 1"/>
    <w:basedOn w:val="Normal"/>
    <w:link w:val="13"/>
    <w:uiPriority w:val="99"/>
    <w:rsid w:val="00B363FC"/>
    <w:pPr>
      <w:numPr>
        <w:numId w:val="5"/>
      </w:numPr>
      <w:spacing w:before="120" w:after="120" w:line="360" w:lineRule="auto"/>
      <w:jc w:val="both"/>
    </w:pPr>
    <w:rPr>
      <w:rFonts w:ascii="Calibri" w:eastAsia="Calibri" w:hAnsi="Calibri"/>
      <w:sz w:val="28"/>
      <w:szCs w:val="20"/>
    </w:rPr>
  </w:style>
  <w:style w:type="character" w:customStyle="1" w:styleId="13">
    <w:name w:val="Список 1 Знак"/>
    <w:link w:val="1"/>
    <w:uiPriority w:val="99"/>
    <w:locked/>
    <w:rsid w:val="00B363FC"/>
    <w:rPr>
      <w:sz w:val="28"/>
      <w:lang w:val="ru-RU" w:eastAsia="ru-RU"/>
    </w:rPr>
  </w:style>
  <w:style w:type="table" w:customStyle="1" w:styleId="14">
    <w:name w:val="Сетка таблицы1"/>
    <w:uiPriority w:val="99"/>
    <w:rsid w:val="0088083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AB2B7E"/>
    <w:rPr>
      <w:b/>
      <w:bCs/>
    </w:rPr>
  </w:style>
  <w:style w:type="character" w:customStyle="1" w:styleId="CommentSubjectChar">
    <w:name w:val="Comment Subject Char"/>
    <w:basedOn w:val="CommentTextChar"/>
    <w:link w:val="CommentSubject"/>
    <w:uiPriority w:val="99"/>
    <w:semiHidden/>
    <w:locked/>
    <w:rsid w:val="00AB2B7E"/>
    <w:rPr>
      <w:b/>
      <w:bCs/>
    </w:rPr>
  </w:style>
  <w:style w:type="table" w:customStyle="1" w:styleId="2">
    <w:name w:val="Сетка таблицы2"/>
    <w:uiPriority w:val="99"/>
    <w:rsid w:val="005805C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Текст по ГОСТ"/>
    <w:basedOn w:val="Normal"/>
    <w:link w:val="a5"/>
    <w:autoRedefine/>
    <w:uiPriority w:val="99"/>
    <w:rsid w:val="00CE1B9B"/>
    <w:pPr>
      <w:keepNext/>
      <w:spacing w:line="360" w:lineRule="auto"/>
      <w:ind w:firstLine="709"/>
      <w:jc w:val="center"/>
    </w:pPr>
    <w:rPr>
      <w:rFonts w:eastAsia="Calibri"/>
      <w:color w:val="000000"/>
      <w:szCs w:val="20"/>
    </w:rPr>
  </w:style>
  <w:style w:type="character" w:customStyle="1" w:styleId="a5">
    <w:name w:val="Текст по ГОСТ Знак"/>
    <w:link w:val="a4"/>
    <w:uiPriority w:val="99"/>
    <w:locked/>
    <w:rsid w:val="00CE1B9B"/>
    <w:rPr>
      <w:rFonts w:ascii="Times New Roman" w:hAnsi="Times New Roman"/>
      <w:color w:val="000000"/>
      <w:sz w:val="24"/>
    </w:rPr>
  </w:style>
  <w:style w:type="paragraph" w:styleId="EndnoteText">
    <w:name w:val="endnote text"/>
    <w:basedOn w:val="Normal"/>
    <w:link w:val="EndnoteTextChar"/>
    <w:uiPriority w:val="99"/>
    <w:semiHidden/>
    <w:locked/>
    <w:rsid w:val="009365CD"/>
    <w:rPr>
      <w:sz w:val="20"/>
      <w:szCs w:val="20"/>
    </w:rPr>
  </w:style>
  <w:style w:type="character" w:customStyle="1" w:styleId="EndnoteTextChar">
    <w:name w:val="Endnote Text Char"/>
    <w:basedOn w:val="DefaultParagraphFont"/>
    <w:link w:val="EndnoteText"/>
    <w:uiPriority w:val="99"/>
    <w:semiHidden/>
    <w:locked/>
    <w:rsid w:val="009365CD"/>
    <w:rPr>
      <w:rFonts w:ascii="Times New Roman" w:hAnsi="Times New Roman" w:cs="Times New Roman"/>
    </w:rPr>
  </w:style>
  <w:style w:type="character" w:styleId="EndnoteReference">
    <w:name w:val="endnote reference"/>
    <w:basedOn w:val="DefaultParagraphFont"/>
    <w:uiPriority w:val="99"/>
    <w:semiHidden/>
    <w:locked/>
    <w:rsid w:val="009365CD"/>
    <w:rPr>
      <w:rFonts w:cs="Times New Roman"/>
      <w:vertAlign w:val="superscript"/>
    </w:rPr>
  </w:style>
  <w:style w:type="character" w:customStyle="1" w:styleId="a1">
    <w:name w:val="Шапка таблицы Знак"/>
    <w:link w:val="a0"/>
    <w:uiPriority w:val="99"/>
    <w:locked/>
    <w:rsid w:val="006739D2"/>
    <w:rPr>
      <w:rFonts w:ascii="Times New Roman" w:hAnsi="Times New Roman"/>
      <w:b/>
      <w:sz w:val="18"/>
    </w:rPr>
  </w:style>
  <w:style w:type="paragraph" w:styleId="Revision">
    <w:name w:val="Revision"/>
    <w:hidden/>
    <w:uiPriority w:val="99"/>
    <w:semiHidden/>
    <w:rsid w:val="001D13EE"/>
    <w:rPr>
      <w:rFonts w:ascii="Times New Roman" w:eastAsia="Times New Roman" w:hAnsi="Times New Roman"/>
      <w:sz w:val="24"/>
      <w:szCs w:val="24"/>
    </w:rPr>
  </w:style>
  <w:style w:type="paragraph" w:styleId="NoSpacing">
    <w:name w:val="No Spacing"/>
    <w:uiPriority w:val="99"/>
    <w:qFormat/>
    <w:rsid w:val="001D1863"/>
    <w:rPr>
      <w:rFonts w:ascii="Times New Roman" w:eastAsia="Times New Roman" w:hAnsi="Times New Roman"/>
      <w:sz w:val="24"/>
      <w:szCs w:val="24"/>
    </w:rPr>
  </w:style>
  <w:style w:type="character" w:styleId="BookTitle">
    <w:name w:val="Book Title"/>
    <w:basedOn w:val="DefaultParagraphFont"/>
    <w:uiPriority w:val="99"/>
    <w:qFormat/>
    <w:rsid w:val="0000046E"/>
    <w:rPr>
      <w:rFonts w:cs="Times New Roman"/>
      <w:b/>
      <w:bCs/>
      <w:smallCaps/>
      <w:spacing w:val="5"/>
    </w:rPr>
  </w:style>
  <w:style w:type="paragraph" w:styleId="TOCHeading">
    <w:name w:val="TOC Heading"/>
    <w:basedOn w:val="Heading1"/>
    <w:next w:val="Normal"/>
    <w:uiPriority w:val="99"/>
    <w:qFormat/>
    <w:rsid w:val="0000046E"/>
    <w:pPr>
      <w:keepLines/>
      <w:numPr>
        <w:numId w:val="0"/>
      </w:numPr>
      <w:spacing w:before="480" w:after="0" w:line="276" w:lineRule="auto"/>
      <w:jc w:val="left"/>
      <w:outlineLvl w:val="9"/>
    </w:pPr>
    <w:rPr>
      <w:rFonts w:ascii="Cambria" w:hAnsi="Cambria" w:cs="Cambria"/>
      <w:color w:val="365F91"/>
      <w:kern w:val="0"/>
    </w:rPr>
  </w:style>
  <w:style w:type="paragraph" w:styleId="TOC2">
    <w:name w:val="toc 2"/>
    <w:basedOn w:val="Normal"/>
    <w:next w:val="Normal"/>
    <w:autoRedefine/>
    <w:uiPriority w:val="99"/>
    <w:semiHidden/>
    <w:locked/>
    <w:rsid w:val="00FD3E15"/>
    <w:pPr>
      <w:spacing w:after="100"/>
      <w:ind w:left="240"/>
    </w:pPr>
  </w:style>
</w:styles>
</file>

<file path=word/webSettings.xml><?xml version="1.0" encoding="utf-8"?>
<w:webSettings xmlns:r="http://schemas.openxmlformats.org/officeDocument/2006/relationships" xmlns:w="http://schemas.openxmlformats.org/wordprocessingml/2006/main">
  <w:divs>
    <w:div w:id="461533501">
      <w:marLeft w:val="0"/>
      <w:marRight w:val="0"/>
      <w:marTop w:val="0"/>
      <w:marBottom w:val="0"/>
      <w:divBdr>
        <w:top w:val="none" w:sz="0" w:space="0" w:color="auto"/>
        <w:left w:val="none" w:sz="0" w:space="0" w:color="auto"/>
        <w:bottom w:val="none" w:sz="0" w:space="0" w:color="auto"/>
        <w:right w:val="none" w:sz="0" w:space="0" w:color="auto"/>
      </w:divBdr>
    </w:div>
    <w:div w:id="461533502">
      <w:marLeft w:val="0"/>
      <w:marRight w:val="0"/>
      <w:marTop w:val="0"/>
      <w:marBottom w:val="0"/>
      <w:divBdr>
        <w:top w:val="none" w:sz="0" w:space="0" w:color="auto"/>
        <w:left w:val="none" w:sz="0" w:space="0" w:color="auto"/>
        <w:bottom w:val="none" w:sz="0" w:space="0" w:color="auto"/>
        <w:right w:val="none" w:sz="0" w:space="0" w:color="auto"/>
      </w:divBdr>
    </w:div>
    <w:div w:id="461533503">
      <w:marLeft w:val="0"/>
      <w:marRight w:val="0"/>
      <w:marTop w:val="0"/>
      <w:marBottom w:val="0"/>
      <w:divBdr>
        <w:top w:val="none" w:sz="0" w:space="0" w:color="auto"/>
        <w:left w:val="none" w:sz="0" w:space="0" w:color="auto"/>
        <w:bottom w:val="none" w:sz="0" w:space="0" w:color="auto"/>
        <w:right w:val="none" w:sz="0" w:space="0" w:color="auto"/>
      </w:divBdr>
    </w:div>
    <w:div w:id="461533504">
      <w:marLeft w:val="0"/>
      <w:marRight w:val="0"/>
      <w:marTop w:val="0"/>
      <w:marBottom w:val="0"/>
      <w:divBdr>
        <w:top w:val="none" w:sz="0" w:space="0" w:color="auto"/>
        <w:left w:val="none" w:sz="0" w:space="0" w:color="auto"/>
        <w:bottom w:val="none" w:sz="0" w:space="0" w:color="auto"/>
        <w:right w:val="none" w:sz="0" w:space="0" w:color="auto"/>
      </w:divBdr>
    </w:div>
    <w:div w:id="461533505">
      <w:marLeft w:val="0"/>
      <w:marRight w:val="0"/>
      <w:marTop w:val="0"/>
      <w:marBottom w:val="0"/>
      <w:divBdr>
        <w:top w:val="none" w:sz="0" w:space="0" w:color="auto"/>
        <w:left w:val="none" w:sz="0" w:space="0" w:color="auto"/>
        <w:bottom w:val="none" w:sz="0" w:space="0" w:color="auto"/>
        <w:right w:val="none" w:sz="0" w:space="0" w:color="auto"/>
      </w:divBdr>
    </w:div>
    <w:div w:id="461533506">
      <w:marLeft w:val="0"/>
      <w:marRight w:val="0"/>
      <w:marTop w:val="0"/>
      <w:marBottom w:val="0"/>
      <w:divBdr>
        <w:top w:val="none" w:sz="0" w:space="0" w:color="auto"/>
        <w:left w:val="none" w:sz="0" w:space="0" w:color="auto"/>
        <w:bottom w:val="none" w:sz="0" w:space="0" w:color="auto"/>
        <w:right w:val="none" w:sz="0" w:space="0" w:color="auto"/>
      </w:divBdr>
    </w:div>
    <w:div w:id="461533507">
      <w:marLeft w:val="0"/>
      <w:marRight w:val="0"/>
      <w:marTop w:val="0"/>
      <w:marBottom w:val="0"/>
      <w:divBdr>
        <w:top w:val="none" w:sz="0" w:space="0" w:color="auto"/>
        <w:left w:val="none" w:sz="0" w:space="0" w:color="auto"/>
        <w:bottom w:val="none" w:sz="0" w:space="0" w:color="auto"/>
        <w:right w:val="none" w:sz="0" w:space="0" w:color="auto"/>
      </w:divBdr>
    </w:div>
    <w:div w:id="461533508">
      <w:marLeft w:val="0"/>
      <w:marRight w:val="0"/>
      <w:marTop w:val="0"/>
      <w:marBottom w:val="0"/>
      <w:divBdr>
        <w:top w:val="none" w:sz="0" w:space="0" w:color="auto"/>
        <w:left w:val="none" w:sz="0" w:space="0" w:color="auto"/>
        <w:bottom w:val="none" w:sz="0" w:space="0" w:color="auto"/>
        <w:right w:val="none" w:sz="0" w:space="0" w:color="auto"/>
      </w:divBdr>
    </w:div>
    <w:div w:id="461533509">
      <w:marLeft w:val="0"/>
      <w:marRight w:val="0"/>
      <w:marTop w:val="0"/>
      <w:marBottom w:val="0"/>
      <w:divBdr>
        <w:top w:val="none" w:sz="0" w:space="0" w:color="auto"/>
        <w:left w:val="none" w:sz="0" w:space="0" w:color="auto"/>
        <w:bottom w:val="none" w:sz="0" w:space="0" w:color="auto"/>
        <w:right w:val="none" w:sz="0" w:space="0" w:color="auto"/>
      </w:divBdr>
    </w:div>
    <w:div w:id="461533510">
      <w:marLeft w:val="0"/>
      <w:marRight w:val="0"/>
      <w:marTop w:val="0"/>
      <w:marBottom w:val="0"/>
      <w:divBdr>
        <w:top w:val="none" w:sz="0" w:space="0" w:color="auto"/>
        <w:left w:val="none" w:sz="0" w:space="0" w:color="auto"/>
        <w:bottom w:val="none" w:sz="0" w:space="0" w:color="auto"/>
        <w:right w:val="none" w:sz="0" w:space="0" w:color="auto"/>
      </w:divBdr>
    </w:div>
    <w:div w:id="461533511">
      <w:marLeft w:val="0"/>
      <w:marRight w:val="0"/>
      <w:marTop w:val="0"/>
      <w:marBottom w:val="0"/>
      <w:divBdr>
        <w:top w:val="none" w:sz="0" w:space="0" w:color="auto"/>
        <w:left w:val="none" w:sz="0" w:space="0" w:color="auto"/>
        <w:bottom w:val="none" w:sz="0" w:space="0" w:color="auto"/>
        <w:right w:val="none" w:sz="0" w:space="0" w:color="auto"/>
      </w:divBdr>
    </w:div>
    <w:div w:id="461533512">
      <w:marLeft w:val="0"/>
      <w:marRight w:val="0"/>
      <w:marTop w:val="0"/>
      <w:marBottom w:val="0"/>
      <w:divBdr>
        <w:top w:val="none" w:sz="0" w:space="0" w:color="auto"/>
        <w:left w:val="none" w:sz="0" w:space="0" w:color="auto"/>
        <w:bottom w:val="none" w:sz="0" w:space="0" w:color="auto"/>
        <w:right w:val="none" w:sz="0" w:space="0" w:color="auto"/>
      </w:divBdr>
    </w:div>
    <w:div w:id="461533513">
      <w:marLeft w:val="0"/>
      <w:marRight w:val="0"/>
      <w:marTop w:val="0"/>
      <w:marBottom w:val="0"/>
      <w:divBdr>
        <w:top w:val="none" w:sz="0" w:space="0" w:color="auto"/>
        <w:left w:val="none" w:sz="0" w:space="0" w:color="auto"/>
        <w:bottom w:val="none" w:sz="0" w:space="0" w:color="auto"/>
        <w:right w:val="none" w:sz="0" w:space="0" w:color="auto"/>
      </w:divBdr>
    </w:div>
    <w:div w:id="461533514">
      <w:marLeft w:val="0"/>
      <w:marRight w:val="0"/>
      <w:marTop w:val="0"/>
      <w:marBottom w:val="0"/>
      <w:divBdr>
        <w:top w:val="none" w:sz="0" w:space="0" w:color="auto"/>
        <w:left w:val="none" w:sz="0" w:space="0" w:color="auto"/>
        <w:bottom w:val="none" w:sz="0" w:space="0" w:color="auto"/>
        <w:right w:val="none" w:sz="0" w:space="0" w:color="auto"/>
      </w:divBdr>
    </w:div>
    <w:div w:id="461533515">
      <w:marLeft w:val="0"/>
      <w:marRight w:val="0"/>
      <w:marTop w:val="0"/>
      <w:marBottom w:val="0"/>
      <w:divBdr>
        <w:top w:val="none" w:sz="0" w:space="0" w:color="auto"/>
        <w:left w:val="none" w:sz="0" w:space="0" w:color="auto"/>
        <w:bottom w:val="none" w:sz="0" w:space="0" w:color="auto"/>
        <w:right w:val="none" w:sz="0" w:space="0" w:color="auto"/>
      </w:divBdr>
    </w:div>
    <w:div w:id="461533516">
      <w:marLeft w:val="0"/>
      <w:marRight w:val="0"/>
      <w:marTop w:val="0"/>
      <w:marBottom w:val="0"/>
      <w:divBdr>
        <w:top w:val="none" w:sz="0" w:space="0" w:color="auto"/>
        <w:left w:val="none" w:sz="0" w:space="0" w:color="auto"/>
        <w:bottom w:val="none" w:sz="0" w:space="0" w:color="auto"/>
        <w:right w:val="none" w:sz="0" w:space="0" w:color="auto"/>
      </w:divBdr>
    </w:div>
    <w:div w:id="461533517">
      <w:marLeft w:val="0"/>
      <w:marRight w:val="0"/>
      <w:marTop w:val="0"/>
      <w:marBottom w:val="0"/>
      <w:divBdr>
        <w:top w:val="none" w:sz="0" w:space="0" w:color="auto"/>
        <w:left w:val="none" w:sz="0" w:space="0" w:color="auto"/>
        <w:bottom w:val="none" w:sz="0" w:space="0" w:color="auto"/>
        <w:right w:val="none" w:sz="0" w:space="0" w:color="auto"/>
      </w:divBdr>
    </w:div>
    <w:div w:id="461533518">
      <w:marLeft w:val="0"/>
      <w:marRight w:val="0"/>
      <w:marTop w:val="0"/>
      <w:marBottom w:val="0"/>
      <w:divBdr>
        <w:top w:val="none" w:sz="0" w:space="0" w:color="auto"/>
        <w:left w:val="none" w:sz="0" w:space="0" w:color="auto"/>
        <w:bottom w:val="none" w:sz="0" w:space="0" w:color="auto"/>
        <w:right w:val="none" w:sz="0" w:space="0" w:color="auto"/>
      </w:divBdr>
    </w:div>
    <w:div w:id="461533519">
      <w:marLeft w:val="0"/>
      <w:marRight w:val="0"/>
      <w:marTop w:val="0"/>
      <w:marBottom w:val="0"/>
      <w:divBdr>
        <w:top w:val="none" w:sz="0" w:space="0" w:color="auto"/>
        <w:left w:val="none" w:sz="0" w:space="0" w:color="auto"/>
        <w:bottom w:val="none" w:sz="0" w:space="0" w:color="auto"/>
        <w:right w:val="none" w:sz="0" w:space="0" w:color="auto"/>
      </w:divBdr>
    </w:div>
    <w:div w:id="461533520">
      <w:marLeft w:val="0"/>
      <w:marRight w:val="0"/>
      <w:marTop w:val="0"/>
      <w:marBottom w:val="0"/>
      <w:divBdr>
        <w:top w:val="none" w:sz="0" w:space="0" w:color="auto"/>
        <w:left w:val="none" w:sz="0" w:space="0" w:color="auto"/>
        <w:bottom w:val="none" w:sz="0" w:space="0" w:color="auto"/>
        <w:right w:val="none" w:sz="0" w:space="0" w:color="auto"/>
      </w:divBdr>
    </w:div>
    <w:div w:id="461533521">
      <w:marLeft w:val="0"/>
      <w:marRight w:val="0"/>
      <w:marTop w:val="0"/>
      <w:marBottom w:val="0"/>
      <w:divBdr>
        <w:top w:val="none" w:sz="0" w:space="0" w:color="auto"/>
        <w:left w:val="none" w:sz="0" w:space="0" w:color="auto"/>
        <w:bottom w:val="none" w:sz="0" w:space="0" w:color="auto"/>
        <w:right w:val="none" w:sz="0" w:space="0" w:color="auto"/>
      </w:divBdr>
    </w:div>
    <w:div w:id="461533522">
      <w:marLeft w:val="0"/>
      <w:marRight w:val="0"/>
      <w:marTop w:val="0"/>
      <w:marBottom w:val="0"/>
      <w:divBdr>
        <w:top w:val="none" w:sz="0" w:space="0" w:color="auto"/>
        <w:left w:val="none" w:sz="0" w:space="0" w:color="auto"/>
        <w:bottom w:val="none" w:sz="0" w:space="0" w:color="auto"/>
        <w:right w:val="none" w:sz="0" w:space="0" w:color="auto"/>
      </w:divBdr>
    </w:div>
    <w:div w:id="461533523">
      <w:marLeft w:val="0"/>
      <w:marRight w:val="0"/>
      <w:marTop w:val="0"/>
      <w:marBottom w:val="0"/>
      <w:divBdr>
        <w:top w:val="none" w:sz="0" w:space="0" w:color="auto"/>
        <w:left w:val="none" w:sz="0" w:space="0" w:color="auto"/>
        <w:bottom w:val="none" w:sz="0" w:space="0" w:color="auto"/>
        <w:right w:val="none" w:sz="0" w:space="0" w:color="auto"/>
      </w:divBdr>
    </w:div>
    <w:div w:id="461533524">
      <w:marLeft w:val="0"/>
      <w:marRight w:val="0"/>
      <w:marTop w:val="0"/>
      <w:marBottom w:val="0"/>
      <w:divBdr>
        <w:top w:val="none" w:sz="0" w:space="0" w:color="auto"/>
        <w:left w:val="none" w:sz="0" w:space="0" w:color="auto"/>
        <w:bottom w:val="none" w:sz="0" w:space="0" w:color="auto"/>
        <w:right w:val="none" w:sz="0" w:space="0" w:color="auto"/>
      </w:divBdr>
    </w:div>
    <w:div w:id="461533525">
      <w:marLeft w:val="0"/>
      <w:marRight w:val="0"/>
      <w:marTop w:val="0"/>
      <w:marBottom w:val="0"/>
      <w:divBdr>
        <w:top w:val="none" w:sz="0" w:space="0" w:color="auto"/>
        <w:left w:val="none" w:sz="0" w:space="0" w:color="auto"/>
        <w:bottom w:val="none" w:sz="0" w:space="0" w:color="auto"/>
        <w:right w:val="none" w:sz="0" w:space="0" w:color="auto"/>
      </w:divBdr>
    </w:div>
    <w:div w:id="461533526">
      <w:marLeft w:val="0"/>
      <w:marRight w:val="0"/>
      <w:marTop w:val="0"/>
      <w:marBottom w:val="0"/>
      <w:divBdr>
        <w:top w:val="none" w:sz="0" w:space="0" w:color="auto"/>
        <w:left w:val="none" w:sz="0" w:space="0" w:color="auto"/>
        <w:bottom w:val="none" w:sz="0" w:space="0" w:color="auto"/>
        <w:right w:val="none" w:sz="0" w:space="0" w:color="auto"/>
      </w:divBdr>
    </w:div>
    <w:div w:id="461533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496</TotalTime>
  <Pages>71</Pages>
  <Words>25758</Words>
  <Characters>-32766</Characters>
  <Application>Microsoft Office Outlook</Application>
  <DocSecurity>0</DocSecurity>
  <Lines>0</Lines>
  <Paragraphs>0</Paragraphs>
  <ScaleCrop>false</ScaleCrop>
  <Company>Рособрнадзор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материалы</dc:title>
  <dc:subject/>
  <dc:creator>Ольга</dc:creator>
  <cp:keywords/>
  <dc:description/>
  <cp:lastModifiedBy>User</cp:lastModifiedBy>
  <cp:revision>40</cp:revision>
  <cp:lastPrinted>2015-03-21T05:47:00Z</cp:lastPrinted>
  <dcterms:created xsi:type="dcterms:W3CDTF">2015-03-02T14:33:00Z</dcterms:created>
  <dcterms:modified xsi:type="dcterms:W3CDTF">2015-04-08T14:21:00Z</dcterms:modified>
</cp:coreProperties>
</file>